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49CA" w14:textId="77777777" w:rsidR="00DC66B8" w:rsidRPr="00895534" w:rsidRDefault="00DC66B8" w:rsidP="00895534">
      <w:pPr>
        <w:jc w:val="center"/>
        <w:rPr>
          <w:rFonts w:ascii="Arial" w:hAnsi="Arial" w:cs="Arial"/>
          <w:b/>
          <w:sz w:val="20"/>
          <w:szCs w:val="20"/>
        </w:rPr>
      </w:pPr>
      <w:bookmarkStart w:id="0" w:name="_GoBack"/>
      <w:bookmarkEnd w:id="0"/>
      <w:r w:rsidRPr="00895534">
        <w:rPr>
          <w:rFonts w:ascii="Arial" w:hAnsi="Arial" w:cs="Arial"/>
          <w:b/>
          <w:sz w:val="20"/>
          <w:szCs w:val="20"/>
        </w:rPr>
        <w:t>ANEXO II</w:t>
      </w:r>
    </w:p>
    <w:p w14:paraId="01504115" w14:textId="77777777" w:rsidR="00DC66B8" w:rsidRPr="00895534" w:rsidRDefault="00DC66B8" w:rsidP="00895534">
      <w:pPr>
        <w:jc w:val="center"/>
        <w:rPr>
          <w:rFonts w:ascii="Arial" w:hAnsi="Arial" w:cs="Arial"/>
          <w:sz w:val="20"/>
          <w:szCs w:val="20"/>
        </w:rPr>
      </w:pPr>
      <w:r w:rsidRPr="00895534">
        <w:rPr>
          <w:rFonts w:ascii="Arial" w:hAnsi="Arial" w:cs="Arial"/>
          <w:b/>
          <w:sz w:val="20"/>
          <w:szCs w:val="20"/>
        </w:rPr>
        <w:t>MODELO DE PROPOSTA</w:t>
      </w:r>
    </w:p>
    <w:p w14:paraId="7EDD76D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3F2AB49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1257A31" w14:textId="776B3E5A"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17994108"/>
                <w:placeholder>
                  <w:docPart w:val="4AC2DE54303B46728D3A5A3BD310CACE"/>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65CD6584" w14:textId="3892C363"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69581579"/>
                <w:placeholder>
                  <w:docPart w:val="815D8C1C53664166806CC855D13AB7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660">
                  <w:rPr>
                    <w:rFonts w:ascii="Arial" w:hAnsi="Arial" w:cs="Arial"/>
                    <w:b/>
                    <w:sz w:val="20"/>
                    <w:szCs w:val="20"/>
                  </w:rPr>
                  <w:t>892000801002021OC00003</w:t>
                </w:r>
              </w:sdtContent>
            </w:sdt>
          </w:p>
          <w:p w14:paraId="13BC703E" w14:textId="66DA56E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922289242"/>
                <w:placeholder>
                  <w:docPart w:val="06083CA37A8847C485C1879A15F99AD7"/>
                </w:placeholder>
                <w:dataBinding w:prefixMappings="xmlns:ns0='http://purl.org/dc/elements/1.1/' xmlns:ns1='http://schemas.openxmlformats.org/package/2006/metadata/core-properties' " w:xpath="/ns1:coreProperties[1]/ns1:category[1]" w:storeItemID="{6C3C8BC8-F283-45AE-878A-BAB7291924A1}"/>
                <w:text/>
              </w:sdtPr>
              <w:sdtEndPr/>
              <w:sdtContent>
                <w:r w:rsidR="00C42660">
                  <w:rPr>
                    <w:rFonts w:ascii="Arial" w:hAnsi="Arial" w:cs="Arial"/>
                    <w:b/>
                    <w:sz w:val="20"/>
                    <w:szCs w:val="20"/>
                  </w:rPr>
                  <w:t>PREGÃO ELETRÔNICO Nº 002/CPB/2021</w:t>
                </w:r>
              </w:sdtContent>
            </w:sdt>
            <w:r w:rsidRPr="00895534">
              <w:rPr>
                <w:rFonts w:ascii="Arial" w:hAnsi="Arial" w:cs="Arial"/>
                <w:sz w:val="20"/>
                <w:szCs w:val="20"/>
              </w:rPr>
              <w:t>.</w:t>
            </w:r>
          </w:p>
        </w:tc>
      </w:tr>
    </w:tbl>
    <w:p w14:paraId="645EFC4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762E3371"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019141"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56CE0AD8"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239475101"/>
              <w:placeholder>
                <w:docPart w:val="9DBF18C1AF8B4E2583DB1D748DCF08C3"/>
              </w:placeholder>
              <w:dataBinding w:prefixMappings="xmlns:ns0='http://purl.org/dc/elements/1.1/' xmlns:ns1='http://schemas.openxmlformats.org/package/2006/metadata/core-properties' " w:xpath="/ns1:coreProperties[1]/ns0:subject[1]" w:storeItemID="{6C3C8BC8-F283-45AE-878A-BAB7291924A1}"/>
              <w:text/>
            </w:sdtPr>
            <w:sdtEndPr/>
            <w:sdtContent>
              <w:p w14:paraId="6578652B" w14:textId="090F9F5E"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3982F3B6" w14:textId="7639F379" w:rsidR="00DC66B8" w:rsidRPr="00895534" w:rsidRDefault="00DC66B8"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64"/>
        <w:gridCol w:w="3565"/>
        <w:gridCol w:w="1011"/>
        <w:gridCol w:w="663"/>
        <w:gridCol w:w="867"/>
        <w:gridCol w:w="1378"/>
        <w:gridCol w:w="146"/>
      </w:tblGrid>
      <w:tr w:rsidR="005F576F" w:rsidRPr="0057051A" w14:paraId="2A204197" w14:textId="77777777" w:rsidTr="005F576F">
        <w:trPr>
          <w:gridAfter w:val="1"/>
          <w:wAfter w:w="83" w:type="pct"/>
          <w:trHeight w:val="20"/>
        </w:trPr>
        <w:tc>
          <w:tcPr>
            <w:tcW w:w="49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93039A5" w14:textId="77777777" w:rsidR="005F576F" w:rsidRPr="0057051A" w:rsidRDefault="005F576F" w:rsidP="00895534">
            <w:pPr>
              <w:jc w:val="center"/>
              <w:rPr>
                <w:rFonts w:ascii="Arial" w:hAnsi="Arial" w:cs="Arial"/>
                <w:b/>
                <w:bCs/>
                <w:color w:val="FFFFFF"/>
                <w:sz w:val="16"/>
                <w:szCs w:val="16"/>
              </w:rPr>
            </w:pPr>
            <w:r w:rsidRPr="0057051A">
              <w:rPr>
                <w:rFonts w:ascii="Arial" w:hAnsi="Arial" w:cs="Arial"/>
                <w:b/>
                <w:bCs/>
                <w:color w:val="FFFFFF"/>
                <w:sz w:val="16"/>
                <w:szCs w:val="16"/>
              </w:rPr>
              <w:t>LOTE 1 - ESTRUTURAS</w:t>
            </w:r>
          </w:p>
        </w:tc>
      </w:tr>
      <w:tr w:rsidR="005F576F" w:rsidRPr="0057051A" w14:paraId="0E9D7D7F" w14:textId="77777777" w:rsidTr="005F576F">
        <w:trPr>
          <w:gridAfter w:val="1"/>
          <w:wAfter w:w="83" w:type="pct"/>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3280FEBF"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ITEM</w:t>
            </w:r>
          </w:p>
        </w:tc>
        <w:tc>
          <w:tcPr>
            <w:tcW w:w="2099" w:type="pct"/>
            <w:vMerge w:val="restart"/>
            <w:tcBorders>
              <w:top w:val="nil"/>
              <w:left w:val="single" w:sz="4" w:space="0" w:color="auto"/>
              <w:bottom w:val="single" w:sz="4" w:space="0" w:color="auto"/>
              <w:right w:val="single" w:sz="4" w:space="0" w:color="auto"/>
            </w:tcBorders>
            <w:shd w:val="clear" w:color="000000" w:fill="B8CCE4"/>
            <w:vAlign w:val="center"/>
            <w:hideMark/>
          </w:tcPr>
          <w:p w14:paraId="19B9A467"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DESCRIÇÃO</w:t>
            </w:r>
          </w:p>
        </w:tc>
        <w:tc>
          <w:tcPr>
            <w:tcW w:w="596" w:type="pct"/>
            <w:vMerge w:val="restart"/>
            <w:tcBorders>
              <w:top w:val="nil"/>
              <w:left w:val="single" w:sz="4" w:space="0" w:color="auto"/>
              <w:bottom w:val="single" w:sz="4" w:space="0" w:color="auto"/>
              <w:right w:val="single" w:sz="4" w:space="0" w:color="auto"/>
            </w:tcBorders>
            <w:shd w:val="clear" w:color="000000" w:fill="B8CCE4"/>
            <w:vAlign w:val="center"/>
            <w:hideMark/>
          </w:tcPr>
          <w:p w14:paraId="01E4D40C"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UNIDADE</w:t>
            </w:r>
          </w:p>
        </w:tc>
        <w:tc>
          <w:tcPr>
            <w:tcW w:w="391" w:type="pct"/>
            <w:vMerge w:val="restart"/>
            <w:tcBorders>
              <w:top w:val="nil"/>
              <w:left w:val="single" w:sz="4" w:space="0" w:color="auto"/>
              <w:bottom w:val="single" w:sz="4" w:space="0" w:color="auto"/>
              <w:right w:val="single" w:sz="4" w:space="0" w:color="auto"/>
            </w:tcBorders>
            <w:shd w:val="clear" w:color="000000" w:fill="B8CCE4"/>
            <w:vAlign w:val="center"/>
            <w:hideMark/>
          </w:tcPr>
          <w:p w14:paraId="42A76E8E"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QTD</w:t>
            </w:r>
          </w:p>
        </w:tc>
        <w:tc>
          <w:tcPr>
            <w:tcW w:w="5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2C491F2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UNIT.</w:t>
            </w:r>
          </w:p>
        </w:tc>
        <w:tc>
          <w:tcPr>
            <w:tcW w:w="812" w:type="pct"/>
            <w:vMerge w:val="restart"/>
            <w:tcBorders>
              <w:top w:val="nil"/>
              <w:left w:val="single" w:sz="4" w:space="0" w:color="auto"/>
              <w:bottom w:val="single" w:sz="4" w:space="0" w:color="auto"/>
              <w:right w:val="single" w:sz="4" w:space="0" w:color="auto"/>
            </w:tcBorders>
            <w:shd w:val="clear" w:color="000000" w:fill="B8CCE4"/>
            <w:vAlign w:val="center"/>
            <w:hideMark/>
          </w:tcPr>
          <w:p w14:paraId="0C3CABF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TOTAL</w:t>
            </w:r>
          </w:p>
        </w:tc>
      </w:tr>
      <w:tr w:rsidR="008C5BA0" w:rsidRPr="0057051A" w14:paraId="01D17A22" w14:textId="77777777" w:rsidTr="005F576F">
        <w:trPr>
          <w:trHeight w:val="20"/>
        </w:trPr>
        <w:tc>
          <w:tcPr>
            <w:tcW w:w="509" w:type="pct"/>
            <w:vMerge/>
            <w:tcBorders>
              <w:top w:val="nil"/>
              <w:left w:val="single" w:sz="4" w:space="0" w:color="auto"/>
              <w:bottom w:val="single" w:sz="4" w:space="0" w:color="auto"/>
              <w:right w:val="single" w:sz="4" w:space="0" w:color="auto"/>
            </w:tcBorders>
            <w:vAlign w:val="center"/>
            <w:hideMark/>
          </w:tcPr>
          <w:p w14:paraId="4AE41A0C" w14:textId="77777777" w:rsidR="005F576F" w:rsidRPr="0057051A" w:rsidRDefault="005F576F" w:rsidP="00895534">
            <w:pPr>
              <w:rPr>
                <w:rFonts w:ascii="Arial" w:hAnsi="Arial" w:cs="Arial"/>
                <w:b/>
                <w:bCs/>
                <w:color w:val="000000"/>
                <w:sz w:val="16"/>
                <w:szCs w:val="16"/>
              </w:rPr>
            </w:pPr>
          </w:p>
        </w:tc>
        <w:tc>
          <w:tcPr>
            <w:tcW w:w="2099" w:type="pct"/>
            <w:vMerge/>
            <w:tcBorders>
              <w:top w:val="nil"/>
              <w:left w:val="single" w:sz="4" w:space="0" w:color="auto"/>
              <w:bottom w:val="single" w:sz="4" w:space="0" w:color="auto"/>
              <w:right w:val="single" w:sz="4" w:space="0" w:color="auto"/>
            </w:tcBorders>
            <w:vAlign w:val="center"/>
            <w:hideMark/>
          </w:tcPr>
          <w:p w14:paraId="2BC81EF2" w14:textId="77777777" w:rsidR="005F576F" w:rsidRPr="0057051A" w:rsidRDefault="005F576F" w:rsidP="00895534">
            <w:pPr>
              <w:rPr>
                <w:rFonts w:ascii="Arial" w:hAnsi="Arial" w:cs="Arial"/>
                <w:b/>
                <w:bCs/>
                <w:color w:val="000000"/>
                <w:sz w:val="16"/>
                <w:szCs w:val="16"/>
              </w:rPr>
            </w:pPr>
          </w:p>
        </w:tc>
        <w:tc>
          <w:tcPr>
            <w:tcW w:w="596" w:type="pct"/>
            <w:vMerge/>
            <w:tcBorders>
              <w:top w:val="nil"/>
              <w:left w:val="single" w:sz="4" w:space="0" w:color="auto"/>
              <w:bottom w:val="single" w:sz="4" w:space="0" w:color="auto"/>
              <w:right w:val="single" w:sz="4" w:space="0" w:color="auto"/>
            </w:tcBorders>
            <w:vAlign w:val="center"/>
            <w:hideMark/>
          </w:tcPr>
          <w:p w14:paraId="3757E290" w14:textId="77777777" w:rsidR="005F576F" w:rsidRPr="0057051A" w:rsidRDefault="005F576F" w:rsidP="00895534">
            <w:pPr>
              <w:rPr>
                <w:rFonts w:ascii="Arial" w:hAnsi="Arial" w:cs="Arial"/>
                <w:b/>
                <w:bCs/>
                <w:color w:val="000000"/>
                <w:sz w:val="16"/>
                <w:szCs w:val="16"/>
              </w:rPr>
            </w:pPr>
          </w:p>
        </w:tc>
        <w:tc>
          <w:tcPr>
            <w:tcW w:w="391" w:type="pct"/>
            <w:vMerge/>
            <w:tcBorders>
              <w:top w:val="nil"/>
              <w:left w:val="single" w:sz="4" w:space="0" w:color="auto"/>
              <w:bottom w:val="single" w:sz="4" w:space="0" w:color="auto"/>
              <w:right w:val="single" w:sz="4" w:space="0" w:color="auto"/>
            </w:tcBorders>
            <w:vAlign w:val="center"/>
            <w:hideMark/>
          </w:tcPr>
          <w:p w14:paraId="419B6E14" w14:textId="77777777" w:rsidR="005F576F" w:rsidRPr="0057051A" w:rsidRDefault="005F576F" w:rsidP="00895534">
            <w:pPr>
              <w:rPr>
                <w:rFonts w:ascii="Arial" w:hAnsi="Arial" w:cs="Arial"/>
                <w:b/>
                <w:bCs/>
                <w:color w:val="000000"/>
                <w:sz w:val="16"/>
                <w:szCs w:val="16"/>
              </w:rPr>
            </w:pPr>
          </w:p>
        </w:tc>
        <w:tc>
          <w:tcPr>
            <w:tcW w:w="511" w:type="pct"/>
            <w:vMerge/>
            <w:tcBorders>
              <w:top w:val="nil"/>
              <w:left w:val="single" w:sz="4" w:space="0" w:color="auto"/>
              <w:bottom w:val="single" w:sz="4" w:space="0" w:color="auto"/>
              <w:right w:val="single" w:sz="4" w:space="0" w:color="auto"/>
            </w:tcBorders>
            <w:vAlign w:val="center"/>
            <w:hideMark/>
          </w:tcPr>
          <w:p w14:paraId="02DABED9" w14:textId="77777777" w:rsidR="005F576F" w:rsidRPr="0057051A" w:rsidRDefault="005F576F" w:rsidP="00895534">
            <w:pPr>
              <w:rPr>
                <w:rFonts w:ascii="Arial" w:hAnsi="Arial" w:cs="Arial"/>
                <w:b/>
                <w:bCs/>
                <w:color w:val="000000"/>
                <w:sz w:val="16"/>
                <w:szCs w:val="16"/>
              </w:rPr>
            </w:pPr>
          </w:p>
        </w:tc>
        <w:tc>
          <w:tcPr>
            <w:tcW w:w="812" w:type="pct"/>
            <w:vMerge/>
            <w:tcBorders>
              <w:top w:val="nil"/>
              <w:left w:val="single" w:sz="4" w:space="0" w:color="auto"/>
              <w:bottom w:val="single" w:sz="4" w:space="0" w:color="auto"/>
              <w:right w:val="single" w:sz="4" w:space="0" w:color="auto"/>
            </w:tcBorders>
            <w:vAlign w:val="center"/>
            <w:hideMark/>
          </w:tcPr>
          <w:p w14:paraId="1CD84C8C" w14:textId="77777777" w:rsidR="005F576F" w:rsidRPr="0057051A" w:rsidRDefault="005F576F" w:rsidP="00895534">
            <w:pPr>
              <w:rPr>
                <w:rFonts w:ascii="Arial" w:hAnsi="Arial" w:cs="Arial"/>
                <w:b/>
                <w:bCs/>
                <w:color w:val="000000"/>
                <w:sz w:val="16"/>
                <w:szCs w:val="16"/>
              </w:rPr>
            </w:pPr>
          </w:p>
        </w:tc>
        <w:tc>
          <w:tcPr>
            <w:tcW w:w="83" w:type="pct"/>
            <w:tcBorders>
              <w:top w:val="nil"/>
              <w:left w:val="nil"/>
              <w:bottom w:val="nil"/>
              <w:right w:val="nil"/>
            </w:tcBorders>
            <w:shd w:val="clear" w:color="auto" w:fill="auto"/>
            <w:noWrap/>
            <w:vAlign w:val="bottom"/>
            <w:hideMark/>
          </w:tcPr>
          <w:p w14:paraId="30FD55CD" w14:textId="77777777" w:rsidR="005F576F" w:rsidRPr="0057051A" w:rsidRDefault="005F576F" w:rsidP="00895534">
            <w:pPr>
              <w:jc w:val="center"/>
              <w:rPr>
                <w:rFonts w:ascii="Arial" w:hAnsi="Arial" w:cs="Arial"/>
                <w:b/>
                <w:bCs/>
                <w:color w:val="000000"/>
                <w:sz w:val="16"/>
                <w:szCs w:val="16"/>
              </w:rPr>
            </w:pPr>
          </w:p>
        </w:tc>
      </w:tr>
      <w:tr w:rsidR="005F576F" w:rsidRPr="0057051A" w14:paraId="11D405D3" w14:textId="77777777" w:rsidTr="005F576F">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5C4729F7"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1</w:t>
            </w:r>
          </w:p>
        </w:tc>
        <w:tc>
          <w:tcPr>
            <w:tcW w:w="2099" w:type="pct"/>
            <w:tcBorders>
              <w:top w:val="nil"/>
              <w:left w:val="nil"/>
              <w:bottom w:val="single" w:sz="4" w:space="0" w:color="auto"/>
              <w:right w:val="single" w:sz="4" w:space="0" w:color="auto"/>
            </w:tcBorders>
            <w:shd w:val="clear" w:color="auto" w:fill="auto"/>
            <w:vAlign w:val="center"/>
            <w:hideMark/>
          </w:tcPr>
          <w:p w14:paraId="3121CABE"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Estrutura em </w:t>
            </w:r>
            <w:proofErr w:type="spellStart"/>
            <w:r w:rsidRPr="0057051A">
              <w:rPr>
                <w:rFonts w:ascii="Arial" w:hAnsi="Arial" w:cs="Arial"/>
                <w:color w:val="000000"/>
                <w:sz w:val="16"/>
                <w:szCs w:val="16"/>
              </w:rPr>
              <w:t>metalon</w:t>
            </w:r>
            <w:proofErr w:type="spellEnd"/>
            <w:r w:rsidRPr="0057051A">
              <w:rPr>
                <w:rFonts w:ascii="Arial" w:hAnsi="Arial" w:cs="Arial"/>
                <w:color w:val="000000"/>
                <w:sz w:val="16"/>
                <w:szCs w:val="16"/>
              </w:rPr>
              <w:t xml:space="preserve"> com instalação</w:t>
            </w:r>
          </w:p>
        </w:tc>
        <w:tc>
          <w:tcPr>
            <w:tcW w:w="596" w:type="pct"/>
            <w:tcBorders>
              <w:top w:val="nil"/>
              <w:left w:val="nil"/>
              <w:bottom w:val="single" w:sz="4" w:space="0" w:color="auto"/>
              <w:right w:val="single" w:sz="4" w:space="0" w:color="auto"/>
            </w:tcBorders>
            <w:shd w:val="clear" w:color="auto" w:fill="auto"/>
            <w:vAlign w:val="center"/>
            <w:hideMark/>
          </w:tcPr>
          <w:p w14:paraId="786B959D"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391" w:type="pct"/>
            <w:tcBorders>
              <w:top w:val="nil"/>
              <w:left w:val="nil"/>
              <w:bottom w:val="single" w:sz="4" w:space="0" w:color="auto"/>
              <w:right w:val="single" w:sz="4" w:space="0" w:color="auto"/>
            </w:tcBorders>
            <w:shd w:val="clear" w:color="auto" w:fill="auto"/>
            <w:vAlign w:val="center"/>
            <w:hideMark/>
          </w:tcPr>
          <w:p w14:paraId="5257A9E3"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500</w:t>
            </w:r>
          </w:p>
        </w:tc>
        <w:tc>
          <w:tcPr>
            <w:tcW w:w="511" w:type="pct"/>
            <w:tcBorders>
              <w:top w:val="nil"/>
              <w:left w:val="nil"/>
              <w:bottom w:val="single" w:sz="4" w:space="0" w:color="auto"/>
              <w:right w:val="single" w:sz="4" w:space="0" w:color="auto"/>
            </w:tcBorders>
            <w:shd w:val="clear" w:color="auto" w:fill="auto"/>
            <w:vAlign w:val="center"/>
            <w:hideMark/>
          </w:tcPr>
          <w:p w14:paraId="081D3B11"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12" w:type="pct"/>
            <w:tcBorders>
              <w:top w:val="nil"/>
              <w:left w:val="nil"/>
              <w:bottom w:val="single" w:sz="4" w:space="0" w:color="auto"/>
              <w:right w:val="single" w:sz="4" w:space="0" w:color="auto"/>
            </w:tcBorders>
            <w:shd w:val="clear" w:color="auto" w:fill="auto"/>
            <w:vAlign w:val="center"/>
            <w:hideMark/>
          </w:tcPr>
          <w:p w14:paraId="646FA73B"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2A6F7B25" w14:textId="77777777" w:rsidR="005F576F" w:rsidRPr="0057051A" w:rsidRDefault="005F576F" w:rsidP="00895534">
            <w:pPr>
              <w:rPr>
                <w:rFonts w:ascii="Arial" w:hAnsi="Arial" w:cs="Arial"/>
                <w:sz w:val="16"/>
                <w:szCs w:val="16"/>
              </w:rPr>
            </w:pPr>
          </w:p>
        </w:tc>
      </w:tr>
      <w:tr w:rsidR="005F576F" w:rsidRPr="0057051A" w14:paraId="71661105" w14:textId="77777777" w:rsidTr="005F576F">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0DF018CB"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2</w:t>
            </w:r>
          </w:p>
        </w:tc>
        <w:tc>
          <w:tcPr>
            <w:tcW w:w="2099" w:type="pct"/>
            <w:tcBorders>
              <w:top w:val="nil"/>
              <w:left w:val="nil"/>
              <w:bottom w:val="single" w:sz="4" w:space="0" w:color="auto"/>
              <w:right w:val="single" w:sz="4" w:space="0" w:color="auto"/>
            </w:tcBorders>
            <w:shd w:val="clear" w:color="auto" w:fill="auto"/>
            <w:vAlign w:val="center"/>
            <w:hideMark/>
          </w:tcPr>
          <w:p w14:paraId="4EF3CC82"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Estrutura em </w:t>
            </w:r>
            <w:proofErr w:type="spellStart"/>
            <w:r w:rsidRPr="0057051A">
              <w:rPr>
                <w:rFonts w:ascii="Arial" w:hAnsi="Arial" w:cs="Arial"/>
                <w:color w:val="000000"/>
                <w:sz w:val="16"/>
                <w:szCs w:val="16"/>
              </w:rPr>
              <w:t>trainel</w:t>
            </w:r>
            <w:proofErr w:type="spellEnd"/>
            <w:r w:rsidRPr="0057051A">
              <w:rPr>
                <w:rFonts w:ascii="Arial" w:hAnsi="Arial" w:cs="Arial"/>
                <w:color w:val="000000"/>
                <w:sz w:val="16"/>
                <w:szCs w:val="16"/>
              </w:rPr>
              <w:t xml:space="preserve"> com instalação</w:t>
            </w:r>
          </w:p>
        </w:tc>
        <w:tc>
          <w:tcPr>
            <w:tcW w:w="596" w:type="pct"/>
            <w:tcBorders>
              <w:top w:val="nil"/>
              <w:left w:val="nil"/>
              <w:bottom w:val="single" w:sz="4" w:space="0" w:color="auto"/>
              <w:right w:val="single" w:sz="4" w:space="0" w:color="auto"/>
            </w:tcBorders>
            <w:shd w:val="clear" w:color="auto" w:fill="auto"/>
            <w:vAlign w:val="center"/>
            <w:hideMark/>
          </w:tcPr>
          <w:p w14:paraId="79F969DF"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391" w:type="pct"/>
            <w:tcBorders>
              <w:top w:val="nil"/>
              <w:left w:val="nil"/>
              <w:bottom w:val="single" w:sz="4" w:space="0" w:color="auto"/>
              <w:right w:val="single" w:sz="4" w:space="0" w:color="auto"/>
            </w:tcBorders>
            <w:shd w:val="clear" w:color="auto" w:fill="auto"/>
            <w:vAlign w:val="center"/>
            <w:hideMark/>
          </w:tcPr>
          <w:p w14:paraId="705F7743"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500</w:t>
            </w:r>
          </w:p>
        </w:tc>
        <w:tc>
          <w:tcPr>
            <w:tcW w:w="511" w:type="pct"/>
            <w:tcBorders>
              <w:top w:val="nil"/>
              <w:left w:val="nil"/>
              <w:bottom w:val="single" w:sz="4" w:space="0" w:color="auto"/>
              <w:right w:val="single" w:sz="4" w:space="0" w:color="auto"/>
            </w:tcBorders>
            <w:shd w:val="clear" w:color="auto" w:fill="auto"/>
            <w:vAlign w:val="center"/>
            <w:hideMark/>
          </w:tcPr>
          <w:p w14:paraId="196F2ADF"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12" w:type="pct"/>
            <w:tcBorders>
              <w:top w:val="nil"/>
              <w:left w:val="nil"/>
              <w:bottom w:val="single" w:sz="4" w:space="0" w:color="auto"/>
              <w:right w:val="single" w:sz="4" w:space="0" w:color="auto"/>
            </w:tcBorders>
            <w:shd w:val="clear" w:color="auto" w:fill="auto"/>
            <w:vAlign w:val="center"/>
            <w:hideMark/>
          </w:tcPr>
          <w:p w14:paraId="58CC6548"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345664CE" w14:textId="77777777" w:rsidR="005F576F" w:rsidRPr="0057051A" w:rsidRDefault="005F576F" w:rsidP="00895534">
            <w:pPr>
              <w:rPr>
                <w:rFonts w:ascii="Arial" w:hAnsi="Arial" w:cs="Arial"/>
                <w:sz w:val="16"/>
                <w:szCs w:val="16"/>
              </w:rPr>
            </w:pPr>
          </w:p>
        </w:tc>
      </w:tr>
      <w:tr w:rsidR="005F576F" w:rsidRPr="0057051A" w14:paraId="38E69F82" w14:textId="77777777" w:rsidTr="005F576F">
        <w:trPr>
          <w:trHeight w:val="20"/>
        </w:trPr>
        <w:tc>
          <w:tcPr>
            <w:tcW w:w="2608"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3A7D304" w14:textId="77777777" w:rsidR="005F576F" w:rsidRPr="0057051A" w:rsidRDefault="005F576F" w:rsidP="00895534">
            <w:pPr>
              <w:jc w:val="right"/>
              <w:rPr>
                <w:rFonts w:ascii="Arial" w:hAnsi="Arial" w:cs="Arial"/>
                <w:b/>
                <w:bCs/>
                <w:color w:val="000000"/>
                <w:sz w:val="16"/>
                <w:szCs w:val="16"/>
              </w:rPr>
            </w:pPr>
            <w:r w:rsidRPr="0057051A">
              <w:rPr>
                <w:rFonts w:ascii="Arial" w:hAnsi="Arial" w:cs="Arial"/>
                <w:b/>
                <w:bCs/>
                <w:color w:val="000000"/>
                <w:sz w:val="16"/>
                <w:szCs w:val="16"/>
              </w:rPr>
              <w:t>TOTAL</w:t>
            </w:r>
          </w:p>
        </w:tc>
        <w:tc>
          <w:tcPr>
            <w:tcW w:w="596" w:type="pct"/>
            <w:tcBorders>
              <w:top w:val="nil"/>
              <w:left w:val="nil"/>
              <w:bottom w:val="nil"/>
              <w:right w:val="nil"/>
            </w:tcBorders>
            <w:shd w:val="clear" w:color="auto" w:fill="auto"/>
            <w:vAlign w:val="center"/>
            <w:hideMark/>
          </w:tcPr>
          <w:p w14:paraId="0857375E" w14:textId="77777777" w:rsidR="005F576F" w:rsidRPr="0057051A" w:rsidRDefault="005F576F" w:rsidP="00895534">
            <w:pPr>
              <w:jc w:val="center"/>
              <w:rPr>
                <w:rFonts w:ascii="Arial" w:hAnsi="Arial" w:cs="Arial"/>
                <w:b/>
                <w:bCs/>
                <w:color w:val="000000"/>
                <w:sz w:val="16"/>
                <w:szCs w:val="16"/>
              </w:rPr>
            </w:pPr>
          </w:p>
        </w:tc>
        <w:tc>
          <w:tcPr>
            <w:tcW w:w="391" w:type="pct"/>
            <w:tcBorders>
              <w:top w:val="nil"/>
              <w:left w:val="nil"/>
              <w:bottom w:val="nil"/>
              <w:right w:val="nil"/>
            </w:tcBorders>
            <w:shd w:val="clear" w:color="auto" w:fill="auto"/>
            <w:vAlign w:val="center"/>
            <w:hideMark/>
          </w:tcPr>
          <w:p w14:paraId="14F3CED1" w14:textId="77777777" w:rsidR="005F576F" w:rsidRPr="0057051A" w:rsidRDefault="005F576F" w:rsidP="00895534">
            <w:pPr>
              <w:jc w:val="center"/>
              <w:rPr>
                <w:rFonts w:ascii="Arial" w:hAnsi="Arial" w:cs="Arial"/>
                <w:sz w:val="16"/>
                <w:szCs w:val="16"/>
              </w:rPr>
            </w:pPr>
          </w:p>
        </w:tc>
        <w:tc>
          <w:tcPr>
            <w:tcW w:w="511" w:type="pct"/>
            <w:tcBorders>
              <w:top w:val="nil"/>
              <w:left w:val="nil"/>
              <w:bottom w:val="nil"/>
              <w:right w:val="nil"/>
            </w:tcBorders>
            <w:shd w:val="clear" w:color="auto" w:fill="auto"/>
            <w:vAlign w:val="center"/>
            <w:hideMark/>
          </w:tcPr>
          <w:p w14:paraId="6851EE35" w14:textId="77777777" w:rsidR="005F576F" w:rsidRPr="0057051A" w:rsidRDefault="005F576F" w:rsidP="00895534">
            <w:pPr>
              <w:jc w:val="center"/>
              <w:rPr>
                <w:rFonts w:ascii="Arial" w:hAnsi="Arial" w:cs="Arial"/>
                <w:sz w:val="16"/>
                <w:szCs w:val="16"/>
              </w:rPr>
            </w:pPr>
          </w:p>
        </w:tc>
        <w:tc>
          <w:tcPr>
            <w:tcW w:w="812" w:type="pct"/>
            <w:tcBorders>
              <w:top w:val="nil"/>
              <w:left w:val="single" w:sz="4" w:space="0" w:color="auto"/>
              <w:bottom w:val="single" w:sz="4" w:space="0" w:color="auto"/>
              <w:right w:val="single" w:sz="4" w:space="0" w:color="auto"/>
            </w:tcBorders>
            <w:shd w:val="clear" w:color="000000" w:fill="B8CCE4"/>
            <w:vAlign w:val="center"/>
            <w:hideMark/>
          </w:tcPr>
          <w:p w14:paraId="2A2C4FA1"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R$0,00</w:t>
            </w:r>
          </w:p>
        </w:tc>
        <w:tc>
          <w:tcPr>
            <w:tcW w:w="83" w:type="pct"/>
            <w:vAlign w:val="center"/>
            <w:hideMark/>
          </w:tcPr>
          <w:p w14:paraId="00F7AE4E" w14:textId="77777777" w:rsidR="005F576F" w:rsidRPr="0057051A" w:rsidRDefault="005F576F" w:rsidP="00895534">
            <w:pPr>
              <w:rPr>
                <w:rFonts w:ascii="Arial" w:hAnsi="Arial" w:cs="Arial"/>
                <w:sz w:val="16"/>
                <w:szCs w:val="16"/>
              </w:rPr>
            </w:pPr>
          </w:p>
        </w:tc>
      </w:tr>
    </w:tbl>
    <w:p w14:paraId="283E6424" w14:textId="7C94843A" w:rsidR="005F576F" w:rsidRPr="00895534" w:rsidRDefault="005F576F"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55"/>
        <w:gridCol w:w="3538"/>
        <w:gridCol w:w="1011"/>
        <w:gridCol w:w="723"/>
        <w:gridCol w:w="859"/>
        <w:gridCol w:w="1362"/>
        <w:gridCol w:w="146"/>
      </w:tblGrid>
      <w:tr w:rsidR="005F576F" w:rsidRPr="0057051A" w14:paraId="4DACE489" w14:textId="77777777" w:rsidTr="004A2915">
        <w:trPr>
          <w:gridAfter w:val="1"/>
          <w:wAfter w:w="83" w:type="pct"/>
          <w:trHeight w:val="20"/>
        </w:trPr>
        <w:tc>
          <w:tcPr>
            <w:tcW w:w="49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1DCFF313" w14:textId="77777777" w:rsidR="005F576F" w:rsidRPr="0057051A" w:rsidRDefault="005F576F" w:rsidP="00895534">
            <w:pPr>
              <w:jc w:val="center"/>
              <w:rPr>
                <w:rFonts w:ascii="Arial" w:hAnsi="Arial" w:cs="Arial"/>
                <w:b/>
                <w:bCs/>
                <w:color w:val="FFFFFF"/>
                <w:sz w:val="16"/>
                <w:szCs w:val="16"/>
              </w:rPr>
            </w:pPr>
            <w:r w:rsidRPr="0057051A">
              <w:rPr>
                <w:rFonts w:ascii="Arial" w:hAnsi="Arial" w:cs="Arial"/>
                <w:b/>
                <w:bCs/>
                <w:color w:val="FFFFFF"/>
                <w:sz w:val="16"/>
                <w:szCs w:val="16"/>
              </w:rPr>
              <w:t>LOTE 2 - LONAS</w:t>
            </w:r>
          </w:p>
        </w:tc>
      </w:tr>
      <w:tr w:rsidR="004A2915" w:rsidRPr="0057051A" w14:paraId="7A1FD17D" w14:textId="77777777" w:rsidTr="004A2915">
        <w:trPr>
          <w:gridAfter w:val="1"/>
          <w:wAfter w:w="83" w:type="pct"/>
          <w:trHeight w:val="458"/>
        </w:trPr>
        <w:tc>
          <w:tcPr>
            <w:tcW w:w="504" w:type="pct"/>
            <w:vMerge w:val="restart"/>
            <w:tcBorders>
              <w:top w:val="nil"/>
              <w:left w:val="single" w:sz="4" w:space="0" w:color="auto"/>
              <w:bottom w:val="single" w:sz="4" w:space="0" w:color="auto"/>
              <w:right w:val="single" w:sz="4" w:space="0" w:color="auto"/>
            </w:tcBorders>
            <w:shd w:val="clear" w:color="000000" w:fill="B8CCE4"/>
            <w:vAlign w:val="center"/>
            <w:hideMark/>
          </w:tcPr>
          <w:p w14:paraId="7CC8444B"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ITEM</w:t>
            </w:r>
          </w:p>
        </w:tc>
        <w:tc>
          <w:tcPr>
            <w:tcW w:w="2083" w:type="pct"/>
            <w:vMerge w:val="restart"/>
            <w:tcBorders>
              <w:top w:val="nil"/>
              <w:left w:val="single" w:sz="4" w:space="0" w:color="auto"/>
              <w:bottom w:val="single" w:sz="4" w:space="0" w:color="auto"/>
              <w:right w:val="single" w:sz="4" w:space="0" w:color="auto"/>
            </w:tcBorders>
            <w:shd w:val="clear" w:color="000000" w:fill="B8CCE4"/>
            <w:vAlign w:val="center"/>
            <w:hideMark/>
          </w:tcPr>
          <w:p w14:paraId="29F0D9FF"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DESCRIÇÃO</w:t>
            </w:r>
          </w:p>
        </w:tc>
        <w:tc>
          <w:tcPr>
            <w:tcW w:w="596" w:type="pct"/>
            <w:vMerge w:val="restart"/>
            <w:tcBorders>
              <w:top w:val="nil"/>
              <w:left w:val="single" w:sz="4" w:space="0" w:color="auto"/>
              <w:bottom w:val="single" w:sz="4" w:space="0" w:color="auto"/>
              <w:right w:val="single" w:sz="4" w:space="0" w:color="auto"/>
            </w:tcBorders>
            <w:shd w:val="clear" w:color="000000" w:fill="B8CCE4"/>
            <w:vAlign w:val="center"/>
            <w:hideMark/>
          </w:tcPr>
          <w:p w14:paraId="17E7E315"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UNIDADE</w:t>
            </w:r>
          </w:p>
        </w:tc>
        <w:tc>
          <w:tcPr>
            <w:tcW w:w="426" w:type="pct"/>
            <w:vMerge w:val="restart"/>
            <w:tcBorders>
              <w:top w:val="nil"/>
              <w:left w:val="single" w:sz="4" w:space="0" w:color="auto"/>
              <w:bottom w:val="single" w:sz="4" w:space="0" w:color="auto"/>
              <w:right w:val="single" w:sz="4" w:space="0" w:color="auto"/>
            </w:tcBorders>
            <w:shd w:val="clear" w:color="000000" w:fill="B8CCE4"/>
            <w:vAlign w:val="center"/>
            <w:hideMark/>
          </w:tcPr>
          <w:p w14:paraId="35FF4F22"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QTD</w:t>
            </w:r>
          </w:p>
        </w:tc>
        <w:tc>
          <w:tcPr>
            <w:tcW w:w="506" w:type="pct"/>
            <w:vMerge w:val="restart"/>
            <w:tcBorders>
              <w:top w:val="nil"/>
              <w:left w:val="single" w:sz="4" w:space="0" w:color="auto"/>
              <w:bottom w:val="single" w:sz="4" w:space="0" w:color="auto"/>
              <w:right w:val="single" w:sz="4" w:space="0" w:color="auto"/>
            </w:tcBorders>
            <w:shd w:val="clear" w:color="000000" w:fill="B8CCE4"/>
            <w:vAlign w:val="center"/>
            <w:hideMark/>
          </w:tcPr>
          <w:p w14:paraId="1E8B8F2A"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UNIT.</w:t>
            </w:r>
          </w:p>
        </w:tc>
        <w:tc>
          <w:tcPr>
            <w:tcW w:w="801" w:type="pct"/>
            <w:vMerge w:val="restart"/>
            <w:tcBorders>
              <w:top w:val="nil"/>
              <w:left w:val="single" w:sz="4" w:space="0" w:color="auto"/>
              <w:bottom w:val="single" w:sz="4" w:space="0" w:color="auto"/>
              <w:right w:val="single" w:sz="4" w:space="0" w:color="auto"/>
            </w:tcBorders>
            <w:shd w:val="clear" w:color="000000" w:fill="B8CCE4"/>
            <w:vAlign w:val="center"/>
            <w:hideMark/>
          </w:tcPr>
          <w:p w14:paraId="6B00007E"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TOTAL</w:t>
            </w:r>
          </w:p>
        </w:tc>
      </w:tr>
      <w:tr w:rsidR="004A2915" w:rsidRPr="0057051A" w14:paraId="5C3D72F1" w14:textId="77777777" w:rsidTr="004A2915">
        <w:trPr>
          <w:trHeight w:val="20"/>
        </w:trPr>
        <w:tc>
          <w:tcPr>
            <w:tcW w:w="504" w:type="pct"/>
            <w:vMerge/>
            <w:tcBorders>
              <w:top w:val="nil"/>
              <w:left w:val="single" w:sz="4" w:space="0" w:color="auto"/>
              <w:bottom w:val="single" w:sz="4" w:space="0" w:color="auto"/>
              <w:right w:val="single" w:sz="4" w:space="0" w:color="auto"/>
            </w:tcBorders>
            <w:vAlign w:val="center"/>
            <w:hideMark/>
          </w:tcPr>
          <w:p w14:paraId="31B4A205" w14:textId="77777777" w:rsidR="005F576F" w:rsidRPr="0057051A" w:rsidRDefault="005F576F" w:rsidP="00895534">
            <w:pPr>
              <w:rPr>
                <w:rFonts w:ascii="Arial" w:hAnsi="Arial" w:cs="Arial"/>
                <w:b/>
                <w:bCs/>
                <w:color w:val="000000"/>
                <w:sz w:val="16"/>
                <w:szCs w:val="16"/>
              </w:rPr>
            </w:pPr>
          </w:p>
        </w:tc>
        <w:tc>
          <w:tcPr>
            <w:tcW w:w="2083" w:type="pct"/>
            <w:vMerge/>
            <w:tcBorders>
              <w:top w:val="nil"/>
              <w:left w:val="single" w:sz="4" w:space="0" w:color="auto"/>
              <w:bottom w:val="single" w:sz="4" w:space="0" w:color="auto"/>
              <w:right w:val="single" w:sz="4" w:space="0" w:color="auto"/>
            </w:tcBorders>
            <w:vAlign w:val="center"/>
            <w:hideMark/>
          </w:tcPr>
          <w:p w14:paraId="79B86C29" w14:textId="77777777" w:rsidR="005F576F" w:rsidRPr="0057051A" w:rsidRDefault="005F576F" w:rsidP="00895534">
            <w:pPr>
              <w:rPr>
                <w:rFonts w:ascii="Arial" w:hAnsi="Arial" w:cs="Arial"/>
                <w:b/>
                <w:bCs/>
                <w:color w:val="000000"/>
                <w:sz w:val="16"/>
                <w:szCs w:val="16"/>
              </w:rPr>
            </w:pPr>
          </w:p>
        </w:tc>
        <w:tc>
          <w:tcPr>
            <w:tcW w:w="596" w:type="pct"/>
            <w:vMerge/>
            <w:tcBorders>
              <w:top w:val="nil"/>
              <w:left w:val="single" w:sz="4" w:space="0" w:color="auto"/>
              <w:bottom w:val="single" w:sz="4" w:space="0" w:color="auto"/>
              <w:right w:val="single" w:sz="4" w:space="0" w:color="auto"/>
            </w:tcBorders>
            <w:vAlign w:val="center"/>
            <w:hideMark/>
          </w:tcPr>
          <w:p w14:paraId="331A52A3" w14:textId="77777777" w:rsidR="005F576F" w:rsidRPr="0057051A" w:rsidRDefault="005F576F" w:rsidP="00895534">
            <w:pPr>
              <w:rPr>
                <w:rFonts w:ascii="Arial" w:hAnsi="Arial" w:cs="Arial"/>
                <w:b/>
                <w:bCs/>
                <w:color w:val="000000"/>
                <w:sz w:val="16"/>
                <w:szCs w:val="16"/>
              </w:rPr>
            </w:pPr>
          </w:p>
        </w:tc>
        <w:tc>
          <w:tcPr>
            <w:tcW w:w="426" w:type="pct"/>
            <w:vMerge/>
            <w:tcBorders>
              <w:top w:val="nil"/>
              <w:left w:val="single" w:sz="4" w:space="0" w:color="auto"/>
              <w:bottom w:val="single" w:sz="4" w:space="0" w:color="auto"/>
              <w:right w:val="single" w:sz="4" w:space="0" w:color="auto"/>
            </w:tcBorders>
            <w:vAlign w:val="center"/>
            <w:hideMark/>
          </w:tcPr>
          <w:p w14:paraId="13E106DE" w14:textId="77777777" w:rsidR="005F576F" w:rsidRPr="0057051A" w:rsidRDefault="005F576F" w:rsidP="00895534">
            <w:pPr>
              <w:rPr>
                <w:rFonts w:ascii="Arial" w:hAnsi="Arial" w:cs="Arial"/>
                <w:b/>
                <w:bCs/>
                <w:color w:val="000000"/>
                <w:sz w:val="16"/>
                <w:szCs w:val="16"/>
              </w:rPr>
            </w:pPr>
          </w:p>
        </w:tc>
        <w:tc>
          <w:tcPr>
            <w:tcW w:w="506" w:type="pct"/>
            <w:vMerge/>
            <w:tcBorders>
              <w:top w:val="nil"/>
              <w:left w:val="single" w:sz="4" w:space="0" w:color="auto"/>
              <w:bottom w:val="single" w:sz="4" w:space="0" w:color="auto"/>
              <w:right w:val="single" w:sz="4" w:space="0" w:color="auto"/>
            </w:tcBorders>
            <w:vAlign w:val="center"/>
            <w:hideMark/>
          </w:tcPr>
          <w:p w14:paraId="3AD12959" w14:textId="77777777" w:rsidR="005F576F" w:rsidRPr="0057051A" w:rsidRDefault="005F576F" w:rsidP="00895534">
            <w:pPr>
              <w:rPr>
                <w:rFonts w:ascii="Arial" w:hAnsi="Arial" w:cs="Arial"/>
                <w:b/>
                <w:bCs/>
                <w:color w:val="000000"/>
                <w:sz w:val="16"/>
                <w:szCs w:val="16"/>
              </w:rPr>
            </w:pPr>
          </w:p>
        </w:tc>
        <w:tc>
          <w:tcPr>
            <w:tcW w:w="801" w:type="pct"/>
            <w:vMerge/>
            <w:tcBorders>
              <w:top w:val="nil"/>
              <w:left w:val="single" w:sz="4" w:space="0" w:color="auto"/>
              <w:bottom w:val="single" w:sz="4" w:space="0" w:color="auto"/>
              <w:right w:val="single" w:sz="4" w:space="0" w:color="auto"/>
            </w:tcBorders>
            <w:vAlign w:val="center"/>
            <w:hideMark/>
          </w:tcPr>
          <w:p w14:paraId="052C05BD" w14:textId="77777777" w:rsidR="005F576F" w:rsidRPr="0057051A" w:rsidRDefault="005F576F" w:rsidP="00895534">
            <w:pPr>
              <w:rPr>
                <w:rFonts w:ascii="Arial" w:hAnsi="Arial" w:cs="Arial"/>
                <w:b/>
                <w:bCs/>
                <w:color w:val="000000"/>
                <w:sz w:val="16"/>
                <w:szCs w:val="16"/>
              </w:rPr>
            </w:pPr>
          </w:p>
        </w:tc>
        <w:tc>
          <w:tcPr>
            <w:tcW w:w="83" w:type="pct"/>
            <w:tcBorders>
              <w:top w:val="nil"/>
              <w:left w:val="nil"/>
              <w:bottom w:val="nil"/>
              <w:right w:val="nil"/>
            </w:tcBorders>
            <w:shd w:val="clear" w:color="auto" w:fill="auto"/>
            <w:noWrap/>
            <w:vAlign w:val="bottom"/>
            <w:hideMark/>
          </w:tcPr>
          <w:p w14:paraId="04E4E54D" w14:textId="77777777" w:rsidR="005F576F" w:rsidRPr="0057051A" w:rsidRDefault="005F576F" w:rsidP="00895534">
            <w:pPr>
              <w:jc w:val="center"/>
              <w:rPr>
                <w:rFonts w:ascii="Arial" w:hAnsi="Arial" w:cs="Arial"/>
                <w:b/>
                <w:bCs/>
                <w:color w:val="000000"/>
                <w:sz w:val="16"/>
                <w:szCs w:val="16"/>
              </w:rPr>
            </w:pPr>
          </w:p>
        </w:tc>
      </w:tr>
      <w:tr w:rsidR="004A2915" w:rsidRPr="0057051A" w14:paraId="4E9F1E9E" w14:textId="77777777" w:rsidTr="004A2915">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14:paraId="3C6F7BB1" w14:textId="72F670E0" w:rsidR="005F576F" w:rsidRPr="0057051A" w:rsidRDefault="008B287A" w:rsidP="00895534">
            <w:pPr>
              <w:jc w:val="center"/>
              <w:rPr>
                <w:rFonts w:ascii="Arial" w:hAnsi="Arial" w:cs="Arial"/>
                <w:color w:val="000000"/>
                <w:sz w:val="16"/>
                <w:szCs w:val="16"/>
              </w:rPr>
            </w:pPr>
            <w:r w:rsidRPr="0057051A">
              <w:rPr>
                <w:rFonts w:ascii="Arial" w:hAnsi="Arial" w:cs="Arial"/>
                <w:color w:val="000000"/>
                <w:sz w:val="16"/>
                <w:szCs w:val="16"/>
              </w:rPr>
              <w:t>1</w:t>
            </w:r>
          </w:p>
        </w:tc>
        <w:tc>
          <w:tcPr>
            <w:tcW w:w="2083" w:type="pct"/>
            <w:tcBorders>
              <w:top w:val="nil"/>
              <w:left w:val="nil"/>
              <w:bottom w:val="single" w:sz="4" w:space="0" w:color="auto"/>
              <w:right w:val="single" w:sz="4" w:space="0" w:color="auto"/>
            </w:tcBorders>
            <w:shd w:val="clear" w:color="auto" w:fill="auto"/>
            <w:vAlign w:val="center"/>
            <w:hideMark/>
          </w:tcPr>
          <w:p w14:paraId="1BE8FD9C"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Lona </w:t>
            </w:r>
            <w:proofErr w:type="spellStart"/>
            <w:r w:rsidRPr="0057051A">
              <w:rPr>
                <w:rFonts w:ascii="Arial" w:hAnsi="Arial" w:cs="Arial"/>
                <w:color w:val="000000"/>
                <w:sz w:val="16"/>
                <w:szCs w:val="16"/>
              </w:rPr>
              <w:t>sannet</w:t>
            </w:r>
            <w:proofErr w:type="spellEnd"/>
            <w:r w:rsidRPr="0057051A">
              <w:rPr>
                <w:rFonts w:ascii="Arial" w:hAnsi="Arial" w:cs="Arial"/>
                <w:color w:val="000000"/>
                <w:sz w:val="16"/>
                <w:szCs w:val="16"/>
              </w:rPr>
              <w:t>/ortofônicas</w:t>
            </w:r>
          </w:p>
        </w:tc>
        <w:tc>
          <w:tcPr>
            <w:tcW w:w="596" w:type="pct"/>
            <w:tcBorders>
              <w:top w:val="nil"/>
              <w:left w:val="nil"/>
              <w:bottom w:val="single" w:sz="4" w:space="0" w:color="auto"/>
              <w:right w:val="single" w:sz="4" w:space="0" w:color="auto"/>
            </w:tcBorders>
            <w:shd w:val="clear" w:color="auto" w:fill="auto"/>
            <w:vAlign w:val="center"/>
            <w:hideMark/>
          </w:tcPr>
          <w:p w14:paraId="54560803"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426" w:type="pct"/>
            <w:tcBorders>
              <w:top w:val="nil"/>
              <w:left w:val="nil"/>
              <w:bottom w:val="single" w:sz="4" w:space="0" w:color="auto"/>
              <w:right w:val="single" w:sz="4" w:space="0" w:color="auto"/>
            </w:tcBorders>
            <w:shd w:val="clear" w:color="auto" w:fill="auto"/>
            <w:vAlign w:val="center"/>
            <w:hideMark/>
          </w:tcPr>
          <w:p w14:paraId="037E39BA"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2.500</w:t>
            </w:r>
          </w:p>
        </w:tc>
        <w:tc>
          <w:tcPr>
            <w:tcW w:w="506" w:type="pct"/>
            <w:tcBorders>
              <w:top w:val="nil"/>
              <w:left w:val="nil"/>
              <w:bottom w:val="single" w:sz="4" w:space="0" w:color="auto"/>
              <w:right w:val="single" w:sz="4" w:space="0" w:color="auto"/>
            </w:tcBorders>
            <w:shd w:val="clear" w:color="auto" w:fill="auto"/>
            <w:vAlign w:val="center"/>
            <w:hideMark/>
          </w:tcPr>
          <w:p w14:paraId="1C7957DC"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762C4ABE"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1C3C413A" w14:textId="77777777" w:rsidR="005F576F" w:rsidRPr="0057051A" w:rsidRDefault="005F576F" w:rsidP="00895534">
            <w:pPr>
              <w:rPr>
                <w:rFonts w:ascii="Arial" w:hAnsi="Arial" w:cs="Arial"/>
                <w:sz w:val="16"/>
                <w:szCs w:val="16"/>
              </w:rPr>
            </w:pPr>
          </w:p>
        </w:tc>
      </w:tr>
      <w:tr w:rsidR="004A2915" w:rsidRPr="0057051A" w14:paraId="6563E145" w14:textId="77777777" w:rsidTr="004A2915">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14:paraId="4966775A" w14:textId="260A12BD" w:rsidR="005F576F" w:rsidRPr="0057051A" w:rsidRDefault="008B287A" w:rsidP="00895534">
            <w:pPr>
              <w:jc w:val="center"/>
              <w:rPr>
                <w:rFonts w:ascii="Arial" w:hAnsi="Arial" w:cs="Arial"/>
                <w:color w:val="000000"/>
                <w:sz w:val="16"/>
                <w:szCs w:val="16"/>
              </w:rPr>
            </w:pPr>
            <w:r w:rsidRPr="0057051A">
              <w:rPr>
                <w:rFonts w:ascii="Arial" w:hAnsi="Arial" w:cs="Arial"/>
                <w:color w:val="000000"/>
                <w:sz w:val="16"/>
                <w:szCs w:val="16"/>
              </w:rPr>
              <w:t>2</w:t>
            </w:r>
          </w:p>
        </w:tc>
        <w:tc>
          <w:tcPr>
            <w:tcW w:w="2083" w:type="pct"/>
            <w:tcBorders>
              <w:top w:val="nil"/>
              <w:left w:val="nil"/>
              <w:bottom w:val="single" w:sz="4" w:space="0" w:color="auto"/>
              <w:right w:val="nil"/>
            </w:tcBorders>
            <w:shd w:val="clear" w:color="auto" w:fill="auto"/>
            <w:vAlign w:val="center"/>
            <w:hideMark/>
          </w:tcPr>
          <w:p w14:paraId="7AFD9D5F"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Lona </w:t>
            </w:r>
            <w:proofErr w:type="spellStart"/>
            <w:r w:rsidRPr="0057051A">
              <w:rPr>
                <w:rFonts w:ascii="Arial" w:hAnsi="Arial" w:cs="Arial"/>
                <w:color w:val="000000"/>
                <w:sz w:val="16"/>
                <w:szCs w:val="16"/>
              </w:rPr>
              <w:t>bagum</w:t>
            </w:r>
            <w:proofErr w:type="spellEnd"/>
            <w:r w:rsidRPr="0057051A">
              <w:rPr>
                <w:rFonts w:ascii="Arial" w:hAnsi="Arial" w:cs="Arial"/>
                <w:color w:val="000000"/>
                <w:sz w:val="16"/>
                <w:szCs w:val="16"/>
              </w:rPr>
              <w:t xml:space="preserve"> com instalação</w:t>
            </w:r>
          </w:p>
        </w:tc>
        <w:tc>
          <w:tcPr>
            <w:tcW w:w="596" w:type="pct"/>
            <w:tcBorders>
              <w:top w:val="nil"/>
              <w:left w:val="single" w:sz="4" w:space="0" w:color="auto"/>
              <w:bottom w:val="single" w:sz="4" w:space="0" w:color="auto"/>
              <w:right w:val="single" w:sz="4" w:space="0" w:color="auto"/>
            </w:tcBorders>
            <w:shd w:val="clear" w:color="auto" w:fill="auto"/>
            <w:vAlign w:val="center"/>
            <w:hideMark/>
          </w:tcPr>
          <w:p w14:paraId="6E8B3201"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426" w:type="pct"/>
            <w:tcBorders>
              <w:top w:val="nil"/>
              <w:left w:val="nil"/>
              <w:bottom w:val="single" w:sz="4" w:space="0" w:color="auto"/>
              <w:right w:val="single" w:sz="4" w:space="0" w:color="auto"/>
            </w:tcBorders>
            <w:shd w:val="clear" w:color="auto" w:fill="auto"/>
            <w:vAlign w:val="center"/>
            <w:hideMark/>
          </w:tcPr>
          <w:p w14:paraId="6D0A512A"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10.000</w:t>
            </w:r>
          </w:p>
        </w:tc>
        <w:tc>
          <w:tcPr>
            <w:tcW w:w="506" w:type="pct"/>
            <w:tcBorders>
              <w:top w:val="nil"/>
              <w:left w:val="nil"/>
              <w:bottom w:val="single" w:sz="4" w:space="0" w:color="auto"/>
              <w:right w:val="single" w:sz="4" w:space="0" w:color="auto"/>
            </w:tcBorders>
            <w:shd w:val="clear" w:color="auto" w:fill="auto"/>
            <w:vAlign w:val="center"/>
            <w:hideMark/>
          </w:tcPr>
          <w:p w14:paraId="3FD89B63"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73CE0ACA"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4280E1D1" w14:textId="77777777" w:rsidR="005F576F" w:rsidRPr="0057051A" w:rsidRDefault="005F576F" w:rsidP="00895534">
            <w:pPr>
              <w:rPr>
                <w:rFonts w:ascii="Arial" w:hAnsi="Arial" w:cs="Arial"/>
                <w:sz w:val="16"/>
                <w:szCs w:val="16"/>
              </w:rPr>
            </w:pPr>
          </w:p>
        </w:tc>
      </w:tr>
      <w:tr w:rsidR="004A2915" w:rsidRPr="0057051A" w14:paraId="221FC3E9" w14:textId="77777777" w:rsidTr="004A2915">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14:paraId="43C605CF" w14:textId="4F5F2EBA" w:rsidR="005F576F" w:rsidRPr="0057051A" w:rsidRDefault="008B287A" w:rsidP="00895534">
            <w:pPr>
              <w:jc w:val="center"/>
              <w:rPr>
                <w:rFonts w:ascii="Arial" w:hAnsi="Arial" w:cs="Arial"/>
                <w:color w:val="000000"/>
                <w:sz w:val="16"/>
                <w:szCs w:val="16"/>
              </w:rPr>
            </w:pPr>
            <w:r w:rsidRPr="0057051A">
              <w:rPr>
                <w:rFonts w:ascii="Arial" w:hAnsi="Arial" w:cs="Arial"/>
                <w:color w:val="000000"/>
                <w:sz w:val="16"/>
                <w:szCs w:val="16"/>
              </w:rPr>
              <w:t>3</w:t>
            </w:r>
          </w:p>
        </w:tc>
        <w:tc>
          <w:tcPr>
            <w:tcW w:w="2083" w:type="pct"/>
            <w:tcBorders>
              <w:top w:val="nil"/>
              <w:left w:val="nil"/>
              <w:bottom w:val="single" w:sz="4" w:space="0" w:color="auto"/>
              <w:right w:val="nil"/>
            </w:tcBorders>
            <w:shd w:val="clear" w:color="auto" w:fill="auto"/>
            <w:vAlign w:val="center"/>
            <w:hideMark/>
          </w:tcPr>
          <w:p w14:paraId="1ED9A5B3"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Lona impressa com acabamento em ilhós ou velcro costurado com instalação</w:t>
            </w:r>
          </w:p>
        </w:tc>
        <w:tc>
          <w:tcPr>
            <w:tcW w:w="596" w:type="pct"/>
            <w:tcBorders>
              <w:top w:val="nil"/>
              <w:left w:val="single" w:sz="4" w:space="0" w:color="auto"/>
              <w:bottom w:val="single" w:sz="4" w:space="0" w:color="auto"/>
              <w:right w:val="single" w:sz="4" w:space="0" w:color="auto"/>
            </w:tcBorders>
            <w:shd w:val="clear" w:color="auto" w:fill="auto"/>
            <w:vAlign w:val="center"/>
            <w:hideMark/>
          </w:tcPr>
          <w:p w14:paraId="1EB69327"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426" w:type="pct"/>
            <w:tcBorders>
              <w:top w:val="nil"/>
              <w:left w:val="nil"/>
              <w:bottom w:val="single" w:sz="4" w:space="0" w:color="auto"/>
              <w:right w:val="single" w:sz="4" w:space="0" w:color="auto"/>
            </w:tcBorders>
            <w:shd w:val="clear" w:color="auto" w:fill="auto"/>
            <w:vAlign w:val="center"/>
            <w:hideMark/>
          </w:tcPr>
          <w:p w14:paraId="5D3811D0"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5.000</w:t>
            </w:r>
          </w:p>
        </w:tc>
        <w:tc>
          <w:tcPr>
            <w:tcW w:w="506" w:type="pct"/>
            <w:tcBorders>
              <w:top w:val="nil"/>
              <w:left w:val="nil"/>
              <w:bottom w:val="single" w:sz="4" w:space="0" w:color="auto"/>
              <w:right w:val="single" w:sz="4" w:space="0" w:color="auto"/>
            </w:tcBorders>
            <w:shd w:val="clear" w:color="auto" w:fill="auto"/>
            <w:vAlign w:val="center"/>
            <w:hideMark/>
          </w:tcPr>
          <w:p w14:paraId="4B103FD0"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496CF3F1"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73D7352C" w14:textId="77777777" w:rsidR="005F576F" w:rsidRPr="0057051A" w:rsidRDefault="005F576F" w:rsidP="00895534">
            <w:pPr>
              <w:rPr>
                <w:rFonts w:ascii="Arial" w:hAnsi="Arial" w:cs="Arial"/>
                <w:sz w:val="16"/>
                <w:szCs w:val="16"/>
              </w:rPr>
            </w:pPr>
          </w:p>
        </w:tc>
      </w:tr>
      <w:tr w:rsidR="004A2915" w:rsidRPr="0057051A" w14:paraId="590399F3" w14:textId="77777777" w:rsidTr="004A2915">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14:paraId="37AB7CEA" w14:textId="6B9371E3" w:rsidR="005F576F" w:rsidRPr="0057051A" w:rsidRDefault="008B287A" w:rsidP="00895534">
            <w:pPr>
              <w:jc w:val="center"/>
              <w:rPr>
                <w:rFonts w:ascii="Arial" w:hAnsi="Arial" w:cs="Arial"/>
                <w:color w:val="000000"/>
                <w:sz w:val="16"/>
                <w:szCs w:val="16"/>
              </w:rPr>
            </w:pPr>
            <w:r w:rsidRPr="0057051A">
              <w:rPr>
                <w:rFonts w:ascii="Arial" w:hAnsi="Arial" w:cs="Arial"/>
                <w:color w:val="000000"/>
                <w:sz w:val="16"/>
                <w:szCs w:val="16"/>
              </w:rPr>
              <w:t>4</w:t>
            </w:r>
          </w:p>
        </w:tc>
        <w:tc>
          <w:tcPr>
            <w:tcW w:w="2083" w:type="pct"/>
            <w:tcBorders>
              <w:top w:val="nil"/>
              <w:left w:val="nil"/>
              <w:bottom w:val="single" w:sz="4" w:space="0" w:color="auto"/>
              <w:right w:val="nil"/>
            </w:tcBorders>
            <w:shd w:val="clear" w:color="auto" w:fill="auto"/>
            <w:vAlign w:val="center"/>
            <w:hideMark/>
          </w:tcPr>
          <w:p w14:paraId="48E3EA7C"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Lona impressa com acabamento em ilhós ou velcro costurado sem instalação</w:t>
            </w:r>
          </w:p>
        </w:tc>
        <w:tc>
          <w:tcPr>
            <w:tcW w:w="596" w:type="pct"/>
            <w:tcBorders>
              <w:top w:val="nil"/>
              <w:left w:val="single" w:sz="4" w:space="0" w:color="auto"/>
              <w:bottom w:val="single" w:sz="4" w:space="0" w:color="auto"/>
              <w:right w:val="single" w:sz="4" w:space="0" w:color="auto"/>
            </w:tcBorders>
            <w:shd w:val="clear" w:color="auto" w:fill="auto"/>
            <w:vAlign w:val="center"/>
            <w:hideMark/>
          </w:tcPr>
          <w:p w14:paraId="6AA769D7"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426" w:type="pct"/>
            <w:tcBorders>
              <w:top w:val="nil"/>
              <w:left w:val="nil"/>
              <w:bottom w:val="single" w:sz="4" w:space="0" w:color="auto"/>
              <w:right w:val="single" w:sz="4" w:space="0" w:color="auto"/>
            </w:tcBorders>
            <w:shd w:val="clear" w:color="auto" w:fill="auto"/>
            <w:vAlign w:val="center"/>
            <w:hideMark/>
          </w:tcPr>
          <w:p w14:paraId="3394524B"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5.000</w:t>
            </w:r>
          </w:p>
        </w:tc>
        <w:tc>
          <w:tcPr>
            <w:tcW w:w="506" w:type="pct"/>
            <w:tcBorders>
              <w:top w:val="nil"/>
              <w:left w:val="nil"/>
              <w:bottom w:val="single" w:sz="4" w:space="0" w:color="auto"/>
              <w:right w:val="single" w:sz="4" w:space="0" w:color="auto"/>
            </w:tcBorders>
            <w:shd w:val="clear" w:color="auto" w:fill="auto"/>
            <w:vAlign w:val="center"/>
            <w:hideMark/>
          </w:tcPr>
          <w:p w14:paraId="5C25E461"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34B754FA"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7843B855" w14:textId="77777777" w:rsidR="005F576F" w:rsidRPr="0057051A" w:rsidRDefault="005F576F" w:rsidP="00895534">
            <w:pPr>
              <w:rPr>
                <w:rFonts w:ascii="Arial" w:hAnsi="Arial" w:cs="Arial"/>
                <w:sz w:val="16"/>
                <w:szCs w:val="16"/>
              </w:rPr>
            </w:pPr>
          </w:p>
        </w:tc>
      </w:tr>
      <w:tr w:rsidR="004A2915" w:rsidRPr="0057051A" w14:paraId="046A764E" w14:textId="77777777" w:rsidTr="004A2915">
        <w:trPr>
          <w:trHeight w:val="20"/>
        </w:trPr>
        <w:tc>
          <w:tcPr>
            <w:tcW w:w="2587"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A35EFE4" w14:textId="77777777" w:rsidR="005F576F" w:rsidRPr="0057051A" w:rsidRDefault="005F576F" w:rsidP="00895534">
            <w:pPr>
              <w:jc w:val="right"/>
              <w:rPr>
                <w:rFonts w:ascii="Arial" w:hAnsi="Arial" w:cs="Arial"/>
                <w:b/>
                <w:bCs/>
                <w:color w:val="000000"/>
                <w:sz w:val="16"/>
                <w:szCs w:val="16"/>
              </w:rPr>
            </w:pPr>
            <w:r w:rsidRPr="0057051A">
              <w:rPr>
                <w:rFonts w:ascii="Arial" w:hAnsi="Arial" w:cs="Arial"/>
                <w:b/>
                <w:bCs/>
                <w:color w:val="000000"/>
                <w:sz w:val="16"/>
                <w:szCs w:val="16"/>
              </w:rPr>
              <w:t>TOTAL</w:t>
            </w:r>
          </w:p>
        </w:tc>
        <w:tc>
          <w:tcPr>
            <w:tcW w:w="596" w:type="pct"/>
            <w:tcBorders>
              <w:top w:val="nil"/>
              <w:left w:val="nil"/>
              <w:bottom w:val="nil"/>
              <w:right w:val="nil"/>
            </w:tcBorders>
            <w:shd w:val="clear" w:color="auto" w:fill="auto"/>
            <w:vAlign w:val="center"/>
            <w:hideMark/>
          </w:tcPr>
          <w:p w14:paraId="0240FE42" w14:textId="77777777" w:rsidR="005F576F" w:rsidRPr="0057051A" w:rsidRDefault="005F576F" w:rsidP="00895534">
            <w:pPr>
              <w:jc w:val="center"/>
              <w:rPr>
                <w:rFonts w:ascii="Arial" w:hAnsi="Arial" w:cs="Arial"/>
                <w:b/>
                <w:bCs/>
                <w:color w:val="000000"/>
                <w:sz w:val="16"/>
                <w:szCs w:val="16"/>
              </w:rPr>
            </w:pPr>
          </w:p>
        </w:tc>
        <w:tc>
          <w:tcPr>
            <w:tcW w:w="426" w:type="pct"/>
            <w:tcBorders>
              <w:top w:val="nil"/>
              <w:left w:val="nil"/>
              <w:bottom w:val="nil"/>
              <w:right w:val="nil"/>
            </w:tcBorders>
            <w:shd w:val="clear" w:color="auto" w:fill="auto"/>
            <w:vAlign w:val="center"/>
            <w:hideMark/>
          </w:tcPr>
          <w:p w14:paraId="1266EA58" w14:textId="77777777" w:rsidR="005F576F" w:rsidRPr="0057051A" w:rsidRDefault="005F576F" w:rsidP="00895534">
            <w:pPr>
              <w:jc w:val="center"/>
              <w:rPr>
                <w:rFonts w:ascii="Arial" w:hAnsi="Arial" w:cs="Arial"/>
                <w:sz w:val="16"/>
                <w:szCs w:val="16"/>
              </w:rPr>
            </w:pPr>
          </w:p>
        </w:tc>
        <w:tc>
          <w:tcPr>
            <w:tcW w:w="506" w:type="pct"/>
            <w:tcBorders>
              <w:top w:val="nil"/>
              <w:left w:val="nil"/>
              <w:bottom w:val="nil"/>
              <w:right w:val="nil"/>
            </w:tcBorders>
            <w:shd w:val="clear" w:color="auto" w:fill="auto"/>
            <w:vAlign w:val="center"/>
            <w:hideMark/>
          </w:tcPr>
          <w:p w14:paraId="1138E693" w14:textId="77777777" w:rsidR="005F576F" w:rsidRPr="0057051A" w:rsidRDefault="005F576F" w:rsidP="00895534">
            <w:pPr>
              <w:jc w:val="center"/>
              <w:rPr>
                <w:rFonts w:ascii="Arial" w:hAnsi="Arial" w:cs="Arial"/>
                <w:sz w:val="16"/>
                <w:szCs w:val="16"/>
              </w:rPr>
            </w:pPr>
          </w:p>
        </w:tc>
        <w:tc>
          <w:tcPr>
            <w:tcW w:w="801" w:type="pct"/>
            <w:tcBorders>
              <w:top w:val="nil"/>
              <w:left w:val="single" w:sz="4" w:space="0" w:color="auto"/>
              <w:bottom w:val="single" w:sz="4" w:space="0" w:color="auto"/>
              <w:right w:val="single" w:sz="4" w:space="0" w:color="auto"/>
            </w:tcBorders>
            <w:shd w:val="clear" w:color="000000" w:fill="B8CCE4"/>
            <w:vAlign w:val="center"/>
            <w:hideMark/>
          </w:tcPr>
          <w:p w14:paraId="4EF24D26"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R$0,00</w:t>
            </w:r>
          </w:p>
        </w:tc>
        <w:tc>
          <w:tcPr>
            <w:tcW w:w="83" w:type="pct"/>
            <w:vAlign w:val="center"/>
            <w:hideMark/>
          </w:tcPr>
          <w:p w14:paraId="40868A0A" w14:textId="77777777" w:rsidR="005F576F" w:rsidRPr="0057051A" w:rsidRDefault="005F576F" w:rsidP="00895534">
            <w:pPr>
              <w:rPr>
                <w:rFonts w:ascii="Arial" w:hAnsi="Arial" w:cs="Arial"/>
                <w:sz w:val="16"/>
                <w:szCs w:val="16"/>
              </w:rPr>
            </w:pPr>
          </w:p>
        </w:tc>
      </w:tr>
    </w:tbl>
    <w:p w14:paraId="410EE393" w14:textId="77777777" w:rsidR="005F576F" w:rsidRPr="00895534" w:rsidRDefault="005F576F"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64"/>
        <w:gridCol w:w="3561"/>
        <w:gridCol w:w="1011"/>
        <w:gridCol w:w="668"/>
        <w:gridCol w:w="866"/>
        <w:gridCol w:w="1378"/>
        <w:gridCol w:w="146"/>
      </w:tblGrid>
      <w:tr w:rsidR="005F576F" w:rsidRPr="0057051A" w14:paraId="24ED112F" w14:textId="77777777" w:rsidTr="004A2915">
        <w:trPr>
          <w:gridAfter w:val="1"/>
          <w:wAfter w:w="83" w:type="pct"/>
          <w:trHeight w:val="20"/>
        </w:trPr>
        <w:tc>
          <w:tcPr>
            <w:tcW w:w="49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03F3BFC" w14:textId="77777777" w:rsidR="005F576F" w:rsidRPr="0057051A" w:rsidRDefault="005F576F" w:rsidP="00895534">
            <w:pPr>
              <w:jc w:val="center"/>
              <w:rPr>
                <w:rFonts w:ascii="Arial" w:hAnsi="Arial" w:cs="Arial"/>
                <w:b/>
                <w:bCs/>
                <w:color w:val="FFFFFF"/>
                <w:sz w:val="16"/>
                <w:szCs w:val="16"/>
              </w:rPr>
            </w:pPr>
            <w:r w:rsidRPr="0057051A">
              <w:rPr>
                <w:rFonts w:ascii="Arial" w:hAnsi="Arial" w:cs="Arial"/>
                <w:b/>
                <w:bCs/>
                <w:color w:val="FFFFFF"/>
                <w:sz w:val="16"/>
                <w:szCs w:val="16"/>
              </w:rPr>
              <w:t>LOTE 3 - BANNER</w:t>
            </w:r>
          </w:p>
        </w:tc>
      </w:tr>
      <w:tr w:rsidR="004A2915" w:rsidRPr="0057051A" w14:paraId="46E6637F" w14:textId="77777777" w:rsidTr="004A2915">
        <w:trPr>
          <w:gridAfter w:val="1"/>
          <w:wAfter w:w="83" w:type="pct"/>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35B8FB5C"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ITEM</w:t>
            </w:r>
          </w:p>
        </w:tc>
        <w:tc>
          <w:tcPr>
            <w:tcW w:w="2097" w:type="pct"/>
            <w:vMerge w:val="restart"/>
            <w:tcBorders>
              <w:top w:val="nil"/>
              <w:left w:val="single" w:sz="4" w:space="0" w:color="auto"/>
              <w:bottom w:val="single" w:sz="4" w:space="0" w:color="auto"/>
              <w:right w:val="single" w:sz="4" w:space="0" w:color="auto"/>
            </w:tcBorders>
            <w:shd w:val="clear" w:color="000000" w:fill="B8CCE4"/>
            <w:vAlign w:val="center"/>
            <w:hideMark/>
          </w:tcPr>
          <w:p w14:paraId="148FD69C"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DESCRIÇÃO</w:t>
            </w:r>
          </w:p>
        </w:tc>
        <w:tc>
          <w:tcPr>
            <w:tcW w:w="596" w:type="pct"/>
            <w:vMerge w:val="restart"/>
            <w:tcBorders>
              <w:top w:val="nil"/>
              <w:left w:val="single" w:sz="4" w:space="0" w:color="auto"/>
              <w:bottom w:val="single" w:sz="4" w:space="0" w:color="auto"/>
              <w:right w:val="single" w:sz="4" w:space="0" w:color="auto"/>
            </w:tcBorders>
            <w:shd w:val="clear" w:color="000000" w:fill="B8CCE4"/>
            <w:vAlign w:val="center"/>
            <w:hideMark/>
          </w:tcPr>
          <w:p w14:paraId="6D28DE82"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UNIDADE</w:t>
            </w:r>
          </w:p>
        </w:tc>
        <w:tc>
          <w:tcPr>
            <w:tcW w:w="394" w:type="pct"/>
            <w:vMerge w:val="restart"/>
            <w:tcBorders>
              <w:top w:val="nil"/>
              <w:left w:val="single" w:sz="4" w:space="0" w:color="auto"/>
              <w:bottom w:val="single" w:sz="4" w:space="0" w:color="auto"/>
              <w:right w:val="single" w:sz="4" w:space="0" w:color="auto"/>
            </w:tcBorders>
            <w:shd w:val="clear" w:color="000000" w:fill="B8CCE4"/>
            <w:vAlign w:val="center"/>
            <w:hideMark/>
          </w:tcPr>
          <w:p w14:paraId="53ED1823"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QTD</w:t>
            </w:r>
          </w:p>
        </w:tc>
        <w:tc>
          <w:tcPr>
            <w:tcW w:w="510" w:type="pct"/>
            <w:vMerge w:val="restart"/>
            <w:tcBorders>
              <w:top w:val="nil"/>
              <w:left w:val="single" w:sz="4" w:space="0" w:color="auto"/>
              <w:bottom w:val="single" w:sz="4" w:space="0" w:color="auto"/>
              <w:right w:val="single" w:sz="4" w:space="0" w:color="auto"/>
            </w:tcBorders>
            <w:shd w:val="clear" w:color="000000" w:fill="B8CCE4"/>
            <w:vAlign w:val="center"/>
            <w:hideMark/>
          </w:tcPr>
          <w:p w14:paraId="49C3DABE"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UNIT.</w:t>
            </w:r>
          </w:p>
        </w:tc>
        <w:tc>
          <w:tcPr>
            <w:tcW w:w="8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79AB97AB"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 TOTAL</w:t>
            </w:r>
          </w:p>
        </w:tc>
      </w:tr>
      <w:tr w:rsidR="008C5BA0" w:rsidRPr="0057051A" w14:paraId="719194E9" w14:textId="77777777" w:rsidTr="004A2915">
        <w:trPr>
          <w:trHeight w:val="20"/>
        </w:trPr>
        <w:tc>
          <w:tcPr>
            <w:tcW w:w="509" w:type="pct"/>
            <w:vMerge/>
            <w:tcBorders>
              <w:top w:val="nil"/>
              <w:left w:val="single" w:sz="4" w:space="0" w:color="auto"/>
              <w:bottom w:val="single" w:sz="4" w:space="0" w:color="auto"/>
              <w:right w:val="single" w:sz="4" w:space="0" w:color="auto"/>
            </w:tcBorders>
            <w:vAlign w:val="center"/>
            <w:hideMark/>
          </w:tcPr>
          <w:p w14:paraId="0F83DA07" w14:textId="77777777" w:rsidR="005F576F" w:rsidRPr="0057051A" w:rsidRDefault="005F576F" w:rsidP="00895534">
            <w:pPr>
              <w:rPr>
                <w:rFonts w:ascii="Arial" w:hAnsi="Arial" w:cs="Arial"/>
                <w:b/>
                <w:bCs/>
                <w:color w:val="000000"/>
                <w:sz w:val="16"/>
                <w:szCs w:val="16"/>
              </w:rPr>
            </w:pPr>
          </w:p>
        </w:tc>
        <w:tc>
          <w:tcPr>
            <w:tcW w:w="2097" w:type="pct"/>
            <w:vMerge/>
            <w:tcBorders>
              <w:top w:val="nil"/>
              <w:left w:val="single" w:sz="4" w:space="0" w:color="auto"/>
              <w:bottom w:val="single" w:sz="4" w:space="0" w:color="auto"/>
              <w:right w:val="single" w:sz="4" w:space="0" w:color="auto"/>
            </w:tcBorders>
            <w:vAlign w:val="center"/>
            <w:hideMark/>
          </w:tcPr>
          <w:p w14:paraId="504FFEAE" w14:textId="77777777" w:rsidR="005F576F" w:rsidRPr="0057051A" w:rsidRDefault="005F576F" w:rsidP="00895534">
            <w:pPr>
              <w:rPr>
                <w:rFonts w:ascii="Arial" w:hAnsi="Arial" w:cs="Arial"/>
                <w:b/>
                <w:bCs/>
                <w:color w:val="000000"/>
                <w:sz w:val="16"/>
                <w:szCs w:val="16"/>
              </w:rPr>
            </w:pPr>
          </w:p>
        </w:tc>
        <w:tc>
          <w:tcPr>
            <w:tcW w:w="596" w:type="pct"/>
            <w:vMerge/>
            <w:tcBorders>
              <w:top w:val="nil"/>
              <w:left w:val="single" w:sz="4" w:space="0" w:color="auto"/>
              <w:bottom w:val="single" w:sz="4" w:space="0" w:color="auto"/>
              <w:right w:val="single" w:sz="4" w:space="0" w:color="auto"/>
            </w:tcBorders>
            <w:vAlign w:val="center"/>
            <w:hideMark/>
          </w:tcPr>
          <w:p w14:paraId="27EA45A2" w14:textId="77777777" w:rsidR="005F576F" w:rsidRPr="0057051A" w:rsidRDefault="005F576F" w:rsidP="00895534">
            <w:pPr>
              <w:rPr>
                <w:rFonts w:ascii="Arial" w:hAnsi="Arial" w:cs="Arial"/>
                <w:b/>
                <w:bCs/>
                <w:color w:val="000000"/>
                <w:sz w:val="16"/>
                <w:szCs w:val="16"/>
              </w:rPr>
            </w:pPr>
          </w:p>
        </w:tc>
        <w:tc>
          <w:tcPr>
            <w:tcW w:w="394" w:type="pct"/>
            <w:vMerge/>
            <w:tcBorders>
              <w:top w:val="nil"/>
              <w:left w:val="single" w:sz="4" w:space="0" w:color="auto"/>
              <w:bottom w:val="single" w:sz="4" w:space="0" w:color="auto"/>
              <w:right w:val="single" w:sz="4" w:space="0" w:color="auto"/>
            </w:tcBorders>
            <w:vAlign w:val="center"/>
            <w:hideMark/>
          </w:tcPr>
          <w:p w14:paraId="617E2B52" w14:textId="77777777" w:rsidR="005F576F" w:rsidRPr="0057051A" w:rsidRDefault="005F576F" w:rsidP="00895534">
            <w:pPr>
              <w:rPr>
                <w:rFonts w:ascii="Arial" w:hAnsi="Arial" w:cs="Arial"/>
                <w:b/>
                <w:b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4050CFF7" w14:textId="77777777" w:rsidR="005F576F" w:rsidRPr="0057051A" w:rsidRDefault="005F576F" w:rsidP="00895534">
            <w:pPr>
              <w:rPr>
                <w:rFonts w:ascii="Arial" w:hAnsi="Arial" w:cs="Arial"/>
                <w:b/>
                <w:bCs/>
                <w:color w:val="000000"/>
                <w:sz w:val="16"/>
                <w:szCs w:val="16"/>
              </w:rPr>
            </w:pPr>
          </w:p>
        </w:tc>
        <w:tc>
          <w:tcPr>
            <w:tcW w:w="811" w:type="pct"/>
            <w:vMerge/>
            <w:tcBorders>
              <w:top w:val="nil"/>
              <w:left w:val="single" w:sz="4" w:space="0" w:color="auto"/>
              <w:bottom w:val="single" w:sz="4" w:space="0" w:color="auto"/>
              <w:right w:val="single" w:sz="4" w:space="0" w:color="auto"/>
            </w:tcBorders>
            <w:vAlign w:val="center"/>
            <w:hideMark/>
          </w:tcPr>
          <w:p w14:paraId="77471523" w14:textId="77777777" w:rsidR="005F576F" w:rsidRPr="0057051A" w:rsidRDefault="005F576F" w:rsidP="00895534">
            <w:pPr>
              <w:rPr>
                <w:rFonts w:ascii="Arial" w:hAnsi="Arial" w:cs="Arial"/>
                <w:b/>
                <w:bCs/>
                <w:color w:val="000000"/>
                <w:sz w:val="16"/>
                <w:szCs w:val="16"/>
              </w:rPr>
            </w:pPr>
          </w:p>
        </w:tc>
        <w:tc>
          <w:tcPr>
            <w:tcW w:w="83" w:type="pct"/>
            <w:tcBorders>
              <w:top w:val="nil"/>
              <w:left w:val="nil"/>
              <w:bottom w:val="nil"/>
              <w:right w:val="nil"/>
            </w:tcBorders>
            <w:shd w:val="clear" w:color="auto" w:fill="auto"/>
            <w:noWrap/>
            <w:vAlign w:val="bottom"/>
            <w:hideMark/>
          </w:tcPr>
          <w:p w14:paraId="7D02DAD2" w14:textId="77777777" w:rsidR="005F576F" w:rsidRPr="0057051A" w:rsidRDefault="005F576F" w:rsidP="00895534">
            <w:pPr>
              <w:jc w:val="center"/>
              <w:rPr>
                <w:rFonts w:ascii="Arial" w:hAnsi="Arial" w:cs="Arial"/>
                <w:b/>
                <w:bCs/>
                <w:color w:val="000000"/>
                <w:sz w:val="16"/>
                <w:szCs w:val="16"/>
              </w:rPr>
            </w:pPr>
          </w:p>
        </w:tc>
      </w:tr>
      <w:tr w:rsidR="004A2915" w:rsidRPr="0057051A" w14:paraId="586CC125" w14:textId="77777777" w:rsidTr="004A2915">
        <w:trPr>
          <w:trHeight w:val="20"/>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790A9AC3" w14:textId="113B15F7" w:rsidR="005F576F" w:rsidRPr="0057051A" w:rsidRDefault="008B287A" w:rsidP="00895534">
            <w:pPr>
              <w:jc w:val="center"/>
              <w:rPr>
                <w:rFonts w:ascii="Arial" w:hAnsi="Arial" w:cs="Arial"/>
                <w:color w:val="000000"/>
                <w:sz w:val="16"/>
                <w:szCs w:val="16"/>
              </w:rPr>
            </w:pPr>
            <w:r w:rsidRPr="0057051A">
              <w:rPr>
                <w:rFonts w:ascii="Arial" w:hAnsi="Arial" w:cs="Arial"/>
                <w:color w:val="000000"/>
                <w:sz w:val="16"/>
                <w:szCs w:val="16"/>
              </w:rPr>
              <w:t>1</w:t>
            </w:r>
          </w:p>
        </w:tc>
        <w:tc>
          <w:tcPr>
            <w:tcW w:w="2097" w:type="pct"/>
            <w:tcBorders>
              <w:top w:val="nil"/>
              <w:left w:val="nil"/>
              <w:bottom w:val="single" w:sz="4" w:space="0" w:color="auto"/>
              <w:right w:val="nil"/>
            </w:tcBorders>
            <w:shd w:val="clear" w:color="auto" w:fill="auto"/>
            <w:vAlign w:val="center"/>
            <w:hideMark/>
          </w:tcPr>
          <w:p w14:paraId="26E02F3D" w14:textId="77777777" w:rsidR="005F576F" w:rsidRPr="0057051A" w:rsidRDefault="005F576F" w:rsidP="00895534">
            <w:pPr>
              <w:jc w:val="both"/>
              <w:rPr>
                <w:rFonts w:ascii="Arial" w:hAnsi="Arial" w:cs="Arial"/>
                <w:color w:val="000000"/>
                <w:sz w:val="16"/>
                <w:szCs w:val="16"/>
              </w:rPr>
            </w:pPr>
            <w:r w:rsidRPr="0057051A">
              <w:rPr>
                <w:rFonts w:ascii="Arial" w:hAnsi="Arial" w:cs="Arial"/>
                <w:color w:val="000000"/>
                <w:sz w:val="16"/>
                <w:szCs w:val="16"/>
              </w:rPr>
              <w:t xml:space="preserve">Banner sem instalação </w:t>
            </w:r>
          </w:p>
        </w:tc>
        <w:tc>
          <w:tcPr>
            <w:tcW w:w="596" w:type="pct"/>
            <w:tcBorders>
              <w:top w:val="nil"/>
              <w:left w:val="single" w:sz="4" w:space="0" w:color="auto"/>
              <w:bottom w:val="single" w:sz="4" w:space="0" w:color="auto"/>
              <w:right w:val="single" w:sz="4" w:space="0" w:color="auto"/>
            </w:tcBorders>
            <w:shd w:val="clear" w:color="auto" w:fill="auto"/>
            <w:vAlign w:val="center"/>
            <w:hideMark/>
          </w:tcPr>
          <w:p w14:paraId="01810F81"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M²</w:t>
            </w:r>
          </w:p>
        </w:tc>
        <w:tc>
          <w:tcPr>
            <w:tcW w:w="394" w:type="pct"/>
            <w:tcBorders>
              <w:top w:val="nil"/>
              <w:left w:val="nil"/>
              <w:bottom w:val="single" w:sz="4" w:space="0" w:color="auto"/>
              <w:right w:val="single" w:sz="4" w:space="0" w:color="auto"/>
            </w:tcBorders>
            <w:shd w:val="clear" w:color="auto" w:fill="auto"/>
            <w:vAlign w:val="center"/>
            <w:hideMark/>
          </w:tcPr>
          <w:p w14:paraId="4F3C8142"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1.500</w:t>
            </w:r>
          </w:p>
        </w:tc>
        <w:tc>
          <w:tcPr>
            <w:tcW w:w="510" w:type="pct"/>
            <w:tcBorders>
              <w:top w:val="nil"/>
              <w:left w:val="nil"/>
              <w:bottom w:val="single" w:sz="4" w:space="0" w:color="auto"/>
              <w:right w:val="single" w:sz="4" w:space="0" w:color="auto"/>
            </w:tcBorders>
            <w:shd w:val="clear" w:color="auto" w:fill="auto"/>
            <w:vAlign w:val="center"/>
            <w:hideMark/>
          </w:tcPr>
          <w:p w14:paraId="5F37A00F"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11" w:type="pct"/>
            <w:tcBorders>
              <w:top w:val="nil"/>
              <w:left w:val="nil"/>
              <w:bottom w:val="single" w:sz="4" w:space="0" w:color="auto"/>
              <w:right w:val="single" w:sz="4" w:space="0" w:color="auto"/>
            </w:tcBorders>
            <w:shd w:val="clear" w:color="auto" w:fill="auto"/>
            <w:vAlign w:val="center"/>
            <w:hideMark/>
          </w:tcPr>
          <w:p w14:paraId="74045802" w14:textId="77777777" w:rsidR="005F576F" w:rsidRPr="0057051A" w:rsidRDefault="005F576F" w:rsidP="00895534">
            <w:pPr>
              <w:jc w:val="center"/>
              <w:rPr>
                <w:rFonts w:ascii="Arial" w:hAnsi="Arial" w:cs="Arial"/>
                <w:color w:val="000000"/>
                <w:sz w:val="16"/>
                <w:szCs w:val="16"/>
              </w:rPr>
            </w:pPr>
            <w:r w:rsidRPr="0057051A">
              <w:rPr>
                <w:rFonts w:ascii="Arial" w:hAnsi="Arial" w:cs="Arial"/>
                <w:color w:val="000000"/>
                <w:sz w:val="16"/>
                <w:szCs w:val="16"/>
              </w:rPr>
              <w:t> </w:t>
            </w:r>
          </w:p>
        </w:tc>
        <w:tc>
          <w:tcPr>
            <w:tcW w:w="83" w:type="pct"/>
            <w:vAlign w:val="center"/>
            <w:hideMark/>
          </w:tcPr>
          <w:p w14:paraId="65B12887" w14:textId="77777777" w:rsidR="005F576F" w:rsidRPr="0057051A" w:rsidRDefault="005F576F" w:rsidP="00895534">
            <w:pPr>
              <w:rPr>
                <w:rFonts w:ascii="Arial" w:hAnsi="Arial" w:cs="Arial"/>
                <w:sz w:val="16"/>
                <w:szCs w:val="16"/>
              </w:rPr>
            </w:pPr>
          </w:p>
        </w:tc>
      </w:tr>
      <w:tr w:rsidR="004A2915" w:rsidRPr="0057051A" w14:paraId="2BE5B8BA" w14:textId="77777777" w:rsidTr="004A2915">
        <w:trPr>
          <w:trHeight w:val="20"/>
        </w:trPr>
        <w:tc>
          <w:tcPr>
            <w:tcW w:w="2605"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F3A9D2E"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TOTAL</w:t>
            </w:r>
          </w:p>
        </w:tc>
        <w:tc>
          <w:tcPr>
            <w:tcW w:w="596" w:type="pct"/>
            <w:tcBorders>
              <w:top w:val="nil"/>
              <w:left w:val="nil"/>
              <w:bottom w:val="nil"/>
              <w:right w:val="nil"/>
            </w:tcBorders>
            <w:shd w:val="clear" w:color="auto" w:fill="auto"/>
            <w:vAlign w:val="center"/>
            <w:hideMark/>
          </w:tcPr>
          <w:p w14:paraId="66ACC766" w14:textId="77777777" w:rsidR="005F576F" w:rsidRPr="0057051A" w:rsidRDefault="005F576F" w:rsidP="00895534">
            <w:pPr>
              <w:jc w:val="center"/>
              <w:rPr>
                <w:rFonts w:ascii="Arial" w:hAnsi="Arial" w:cs="Arial"/>
                <w:b/>
                <w:bCs/>
                <w:color w:val="000000"/>
                <w:sz w:val="16"/>
                <w:szCs w:val="16"/>
              </w:rPr>
            </w:pPr>
          </w:p>
        </w:tc>
        <w:tc>
          <w:tcPr>
            <w:tcW w:w="394" w:type="pct"/>
            <w:tcBorders>
              <w:top w:val="nil"/>
              <w:left w:val="nil"/>
              <w:bottom w:val="nil"/>
              <w:right w:val="nil"/>
            </w:tcBorders>
            <w:shd w:val="clear" w:color="auto" w:fill="auto"/>
            <w:vAlign w:val="center"/>
            <w:hideMark/>
          </w:tcPr>
          <w:p w14:paraId="0D6A7E28" w14:textId="77777777" w:rsidR="005F576F" w:rsidRPr="0057051A" w:rsidRDefault="005F576F" w:rsidP="00895534">
            <w:pPr>
              <w:jc w:val="center"/>
              <w:rPr>
                <w:rFonts w:ascii="Arial" w:hAnsi="Arial" w:cs="Arial"/>
                <w:sz w:val="16"/>
                <w:szCs w:val="16"/>
              </w:rPr>
            </w:pPr>
          </w:p>
        </w:tc>
        <w:tc>
          <w:tcPr>
            <w:tcW w:w="510" w:type="pct"/>
            <w:tcBorders>
              <w:top w:val="nil"/>
              <w:left w:val="nil"/>
              <w:bottom w:val="nil"/>
              <w:right w:val="nil"/>
            </w:tcBorders>
            <w:shd w:val="clear" w:color="auto" w:fill="auto"/>
            <w:vAlign w:val="center"/>
            <w:hideMark/>
          </w:tcPr>
          <w:p w14:paraId="49767FCD" w14:textId="77777777" w:rsidR="005F576F" w:rsidRPr="0057051A" w:rsidRDefault="005F576F" w:rsidP="00895534">
            <w:pPr>
              <w:jc w:val="center"/>
              <w:rPr>
                <w:rFonts w:ascii="Arial" w:hAnsi="Arial" w:cs="Arial"/>
                <w:sz w:val="16"/>
                <w:szCs w:val="16"/>
              </w:rPr>
            </w:pPr>
          </w:p>
        </w:tc>
        <w:tc>
          <w:tcPr>
            <w:tcW w:w="811" w:type="pct"/>
            <w:tcBorders>
              <w:top w:val="nil"/>
              <w:left w:val="single" w:sz="4" w:space="0" w:color="auto"/>
              <w:bottom w:val="single" w:sz="4" w:space="0" w:color="auto"/>
              <w:right w:val="single" w:sz="4" w:space="0" w:color="auto"/>
            </w:tcBorders>
            <w:shd w:val="clear" w:color="000000" w:fill="B8CCE4"/>
            <w:vAlign w:val="center"/>
            <w:hideMark/>
          </w:tcPr>
          <w:p w14:paraId="6211A8F2" w14:textId="77777777" w:rsidR="005F576F" w:rsidRPr="0057051A" w:rsidRDefault="005F576F" w:rsidP="00895534">
            <w:pPr>
              <w:jc w:val="center"/>
              <w:rPr>
                <w:rFonts w:ascii="Arial" w:hAnsi="Arial" w:cs="Arial"/>
                <w:b/>
                <w:bCs/>
                <w:color w:val="000000"/>
                <w:sz w:val="16"/>
                <w:szCs w:val="16"/>
              </w:rPr>
            </w:pPr>
            <w:r w:rsidRPr="0057051A">
              <w:rPr>
                <w:rFonts w:ascii="Arial" w:hAnsi="Arial" w:cs="Arial"/>
                <w:b/>
                <w:bCs/>
                <w:color w:val="000000"/>
                <w:sz w:val="16"/>
                <w:szCs w:val="16"/>
              </w:rPr>
              <w:t>R$0,00</w:t>
            </w:r>
          </w:p>
        </w:tc>
        <w:tc>
          <w:tcPr>
            <w:tcW w:w="83" w:type="pct"/>
            <w:vAlign w:val="center"/>
            <w:hideMark/>
          </w:tcPr>
          <w:p w14:paraId="5A8B4512" w14:textId="77777777" w:rsidR="005F576F" w:rsidRPr="0057051A" w:rsidRDefault="005F576F" w:rsidP="00895534">
            <w:pPr>
              <w:rPr>
                <w:rFonts w:ascii="Arial" w:hAnsi="Arial" w:cs="Arial"/>
                <w:sz w:val="16"/>
                <w:szCs w:val="16"/>
              </w:rPr>
            </w:pPr>
          </w:p>
        </w:tc>
      </w:tr>
    </w:tbl>
    <w:p w14:paraId="11192F19" w14:textId="0E309273" w:rsidR="005F576F" w:rsidRPr="00895534" w:rsidRDefault="005F576F"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64"/>
        <w:gridCol w:w="3561"/>
        <w:gridCol w:w="1011"/>
        <w:gridCol w:w="668"/>
        <w:gridCol w:w="866"/>
        <w:gridCol w:w="1378"/>
        <w:gridCol w:w="146"/>
      </w:tblGrid>
      <w:tr w:rsidR="005F576F" w:rsidRPr="00270E00" w14:paraId="1B790BCF" w14:textId="77777777" w:rsidTr="004A2915">
        <w:trPr>
          <w:gridAfter w:val="1"/>
          <w:wAfter w:w="83" w:type="pct"/>
          <w:trHeight w:val="255"/>
        </w:trPr>
        <w:tc>
          <w:tcPr>
            <w:tcW w:w="49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2928C0CC" w14:textId="77777777" w:rsidR="005F576F" w:rsidRPr="00270E00" w:rsidRDefault="005F576F" w:rsidP="00895534">
            <w:pPr>
              <w:jc w:val="center"/>
              <w:rPr>
                <w:rFonts w:ascii="Arial" w:hAnsi="Arial" w:cs="Arial"/>
                <w:b/>
                <w:bCs/>
                <w:color w:val="FFFFFF"/>
                <w:sz w:val="16"/>
                <w:szCs w:val="16"/>
              </w:rPr>
            </w:pPr>
            <w:r w:rsidRPr="00270E00">
              <w:rPr>
                <w:rFonts w:ascii="Arial" w:hAnsi="Arial" w:cs="Arial"/>
                <w:b/>
                <w:bCs/>
                <w:color w:val="FFFFFF"/>
                <w:sz w:val="16"/>
                <w:szCs w:val="16"/>
              </w:rPr>
              <w:t>LOTE 4 - PRISMA</w:t>
            </w:r>
          </w:p>
        </w:tc>
      </w:tr>
      <w:tr w:rsidR="004A2915" w:rsidRPr="00270E00" w14:paraId="1AAEDD34" w14:textId="77777777" w:rsidTr="004A2915">
        <w:trPr>
          <w:gridAfter w:val="1"/>
          <w:wAfter w:w="83" w:type="pct"/>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0DC6B26F"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ITEM</w:t>
            </w:r>
          </w:p>
        </w:tc>
        <w:tc>
          <w:tcPr>
            <w:tcW w:w="2097" w:type="pct"/>
            <w:vMerge w:val="restart"/>
            <w:tcBorders>
              <w:top w:val="nil"/>
              <w:left w:val="single" w:sz="4" w:space="0" w:color="auto"/>
              <w:bottom w:val="single" w:sz="4" w:space="0" w:color="auto"/>
              <w:right w:val="single" w:sz="4" w:space="0" w:color="auto"/>
            </w:tcBorders>
            <w:shd w:val="clear" w:color="000000" w:fill="B8CCE4"/>
            <w:vAlign w:val="center"/>
            <w:hideMark/>
          </w:tcPr>
          <w:p w14:paraId="1AB80293"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DESCRIÇÃO</w:t>
            </w:r>
          </w:p>
        </w:tc>
        <w:tc>
          <w:tcPr>
            <w:tcW w:w="596" w:type="pct"/>
            <w:vMerge w:val="restart"/>
            <w:tcBorders>
              <w:top w:val="nil"/>
              <w:left w:val="single" w:sz="4" w:space="0" w:color="auto"/>
              <w:bottom w:val="single" w:sz="4" w:space="0" w:color="auto"/>
              <w:right w:val="single" w:sz="4" w:space="0" w:color="auto"/>
            </w:tcBorders>
            <w:shd w:val="clear" w:color="000000" w:fill="B8CCE4"/>
            <w:vAlign w:val="center"/>
            <w:hideMark/>
          </w:tcPr>
          <w:p w14:paraId="2047885D"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UNIDADE</w:t>
            </w:r>
          </w:p>
        </w:tc>
        <w:tc>
          <w:tcPr>
            <w:tcW w:w="394" w:type="pct"/>
            <w:vMerge w:val="restart"/>
            <w:tcBorders>
              <w:top w:val="nil"/>
              <w:left w:val="single" w:sz="4" w:space="0" w:color="auto"/>
              <w:bottom w:val="single" w:sz="4" w:space="0" w:color="auto"/>
              <w:right w:val="single" w:sz="4" w:space="0" w:color="auto"/>
            </w:tcBorders>
            <w:shd w:val="clear" w:color="000000" w:fill="B8CCE4"/>
            <w:vAlign w:val="center"/>
            <w:hideMark/>
          </w:tcPr>
          <w:p w14:paraId="73470BC8"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QTD</w:t>
            </w:r>
          </w:p>
        </w:tc>
        <w:tc>
          <w:tcPr>
            <w:tcW w:w="510" w:type="pct"/>
            <w:vMerge w:val="restart"/>
            <w:tcBorders>
              <w:top w:val="nil"/>
              <w:left w:val="single" w:sz="4" w:space="0" w:color="auto"/>
              <w:bottom w:val="single" w:sz="4" w:space="0" w:color="auto"/>
              <w:right w:val="single" w:sz="4" w:space="0" w:color="auto"/>
            </w:tcBorders>
            <w:shd w:val="clear" w:color="000000" w:fill="B8CCE4"/>
            <w:vAlign w:val="center"/>
            <w:hideMark/>
          </w:tcPr>
          <w:p w14:paraId="079BFA1C"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 UNIT.</w:t>
            </w:r>
          </w:p>
        </w:tc>
        <w:tc>
          <w:tcPr>
            <w:tcW w:w="8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05D6C0CB"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 TOTAL</w:t>
            </w:r>
          </w:p>
        </w:tc>
      </w:tr>
      <w:tr w:rsidR="008C5BA0" w:rsidRPr="00270E00" w14:paraId="3902DA1A" w14:textId="77777777" w:rsidTr="004A2915">
        <w:trPr>
          <w:trHeight w:val="255"/>
        </w:trPr>
        <w:tc>
          <w:tcPr>
            <w:tcW w:w="509" w:type="pct"/>
            <w:vMerge/>
            <w:tcBorders>
              <w:top w:val="nil"/>
              <w:left w:val="single" w:sz="4" w:space="0" w:color="auto"/>
              <w:bottom w:val="single" w:sz="4" w:space="0" w:color="auto"/>
              <w:right w:val="single" w:sz="4" w:space="0" w:color="auto"/>
            </w:tcBorders>
            <w:vAlign w:val="center"/>
            <w:hideMark/>
          </w:tcPr>
          <w:p w14:paraId="4168C2DF" w14:textId="77777777" w:rsidR="005F576F" w:rsidRPr="00270E00" w:rsidRDefault="005F576F" w:rsidP="00895534">
            <w:pPr>
              <w:rPr>
                <w:rFonts w:ascii="Arial" w:hAnsi="Arial" w:cs="Arial"/>
                <w:b/>
                <w:bCs/>
                <w:color w:val="000000"/>
                <w:sz w:val="16"/>
                <w:szCs w:val="16"/>
              </w:rPr>
            </w:pPr>
          </w:p>
        </w:tc>
        <w:tc>
          <w:tcPr>
            <w:tcW w:w="2097" w:type="pct"/>
            <w:vMerge/>
            <w:tcBorders>
              <w:top w:val="nil"/>
              <w:left w:val="single" w:sz="4" w:space="0" w:color="auto"/>
              <w:bottom w:val="single" w:sz="4" w:space="0" w:color="auto"/>
              <w:right w:val="single" w:sz="4" w:space="0" w:color="auto"/>
            </w:tcBorders>
            <w:vAlign w:val="center"/>
            <w:hideMark/>
          </w:tcPr>
          <w:p w14:paraId="6B08BA94" w14:textId="77777777" w:rsidR="005F576F" w:rsidRPr="00270E00" w:rsidRDefault="005F576F" w:rsidP="00895534">
            <w:pPr>
              <w:rPr>
                <w:rFonts w:ascii="Arial" w:hAnsi="Arial" w:cs="Arial"/>
                <w:b/>
                <w:bCs/>
                <w:color w:val="000000"/>
                <w:sz w:val="16"/>
                <w:szCs w:val="16"/>
              </w:rPr>
            </w:pPr>
          </w:p>
        </w:tc>
        <w:tc>
          <w:tcPr>
            <w:tcW w:w="596" w:type="pct"/>
            <w:vMerge/>
            <w:tcBorders>
              <w:top w:val="nil"/>
              <w:left w:val="single" w:sz="4" w:space="0" w:color="auto"/>
              <w:bottom w:val="single" w:sz="4" w:space="0" w:color="auto"/>
              <w:right w:val="single" w:sz="4" w:space="0" w:color="auto"/>
            </w:tcBorders>
            <w:vAlign w:val="center"/>
            <w:hideMark/>
          </w:tcPr>
          <w:p w14:paraId="48EAAA3D" w14:textId="77777777" w:rsidR="005F576F" w:rsidRPr="00270E00" w:rsidRDefault="005F576F" w:rsidP="00895534">
            <w:pPr>
              <w:rPr>
                <w:rFonts w:ascii="Arial" w:hAnsi="Arial" w:cs="Arial"/>
                <w:b/>
                <w:bCs/>
                <w:color w:val="000000"/>
                <w:sz w:val="16"/>
                <w:szCs w:val="16"/>
              </w:rPr>
            </w:pPr>
          </w:p>
        </w:tc>
        <w:tc>
          <w:tcPr>
            <w:tcW w:w="394" w:type="pct"/>
            <w:vMerge/>
            <w:tcBorders>
              <w:top w:val="nil"/>
              <w:left w:val="single" w:sz="4" w:space="0" w:color="auto"/>
              <w:bottom w:val="single" w:sz="4" w:space="0" w:color="auto"/>
              <w:right w:val="single" w:sz="4" w:space="0" w:color="auto"/>
            </w:tcBorders>
            <w:vAlign w:val="center"/>
            <w:hideMark/>
          </w:tcPr>
          <w:p w14:paraId="6D91C458" w14:textId="77777777" w:rsidR="005F576F" w:rsidRPr="00270E00" w:rsidRDefault="005F576F" w:rsidP="00895534">
            <w:pPr>
              <w:rPr>
                <w:rFonts w:ascii="Arial" w:hAnsi="Arial" w:cs="Arial"/>
                <w:b/>
                <w:b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0C264A2D" w14:textId="77777777" w:rsidR="005F576F" w:rsidRPr="00270E00" w:rsidRDefault="005F576F" w:rsidP="00895534">
            <w:pPr>
              <w:rPr>
                <w:rFonts w:ascii="Arial" w:hAnsi="Arial" w:cs="Arial"/>
                <w:b/>
                <w:bCs/>
                <w:color w:val="000000"/>
                <w:sz w:val="16"/>
                <w:szCs w:val="16"/>
              </w:rPr>
            </w:pPr>
          </w:p>
        </w:tc>
        <w:tc>
          <w:tcPr>
            <w:tcW w:w="811" w:type="pct"/>
            <w:vMerge/>
            <w:tcBorders>
              <w:top w:val="nil"/>
              <w:left w:val="single" w:sz="4" w:space="0" w:color="auto"/>
              <w:bottom w:val="single" w:sz="4" w:space="0" w:color="auto"/>
              <w:right w:val="single" w:sz="4" w:space="0" w:color="auto"/>
            </w:tcBorders>
            <w:vAlign w:val="center"/>
            <w:hideMark/>
          </w:tcPr>
          <w:p w14:paraId="33F84A89" w14:textId="77777777" w:rsidR="005F576F" w:rsidRPr="00270E00" w:rsidRDefault="005F576F" w:rsidP="00895534">
            <w:pPr>
              <w:rPr>
                <w:rFonts w:ascii="Arial" w:hAnsi="Arial" w:cs="Arial"/>
                <w:b/>
                <w:bCs/>
                <w:color w:val="000000"/>
                <w:sz w:val="16"/>
                <w:szCs w:val="16"/>
              </w:rPr>
            </w:pPr>
          </w:p>
        </w:tc>
        <w:tc>
          <w:tcPr>
            <w:tcW w:w="83" w:type="pct"/>
            <w:tcBorders>
              <w:top w:val="nil"/>
              <w:left w:val="nil"/>
              <w:bottom w:val="nil"/>
              <w:right w:val="nil"/>
            </w:tcBorders>
            <w:shd w:val="clear" w:color="auto" w:fill="auto"/>
            <w:noWrap/>
            <w:vAlign w:val="bottom"/>
            <w:hideMark/>
          </w:tcPr>
          <w:p w14:paraId="5750275C" w14:textId="77777777" w:rsidR="005F576F" w:rsidRPr="00270E00" w:rsidRDefault="005F576F" w:rsidP="00895534">
            <w:pPr>
              <w:jc w:val="center"/>
              <w:rPr>
                <w:rFonts w:ascii="Arial" w:hAnsi="Arial" w:cs="Arial"/>
                <w:b/>
                <w:bCs/>
                <w:color w:val="000000"/>
                <w:sz w:val="16"/>
                <w:szCs w:val="16"/>
              </w:rPr>
            </w:pPr>
          </w:p>
        </w:tc>
      </w:tr>
      <w:tr w:rsidR="004A2915" w:rsidRPr="00270E00" w14:paraId="0FB9875C" w14:textId="77777777" w:rsidTr="004A2915">
        <w:trPr>
          <w:trHeight w:val="255"/>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3D75DD94" w14:textId="3536658A" w:rsidR="005F576F" w:rsidRPr="00270E00" w:rsidRDefault="008B287A" w:rsidP="00895534">
            <w:pPr>
              <w:jc w:val="center"/>
              <w:rPr>
                <w:rFonts w:ascii="Arial" w:hAnsi="Arial" w:cs="Arial"/>
                <w:color w:val="000000"/>
                <w:sz w:val="16"/>
                <w:szCs w:val="16"/>
              </w:rPr>
            </w:pPr>
            <w:r w:rsidRPr="00270E00">
              <w:rPr>
                <w:rFonts w:ascii="Arial" w:hAnsi="Arial" w:cs="Arial"/>
                <w:color w:val="000000"/>
                <w:sz w:val="16"/>
                <w:szCs w:val="16"/>
              </w:rPr>
              <w:t>1</w:t>
            </w:r>
          </w:p>
        </w:tc>
        <w:tc>
          <w:tcPr>
            <w:tcW w:w="2097" w:type="pct"/>
            <w:tcBorders>
              <w:top w:val="nil"/>
              <w:left w:val="nil"/>
              <w:bottom w:val="single" w:sz="4" w:space="0" w:color="auto"/>
              <w:right w:val="nil"/>
            </w:tcBorders>
            <w:shd w:val="clear" w:color="auto" w:fill="auto"/>
            <w:vAlign w:val="center"/>
            <w:hideMark/>
          </w:tcPr>
          <w:p w14:paraId="6DC25134" w14:textId="77777777" w:rsidR="005F576F" w:rsidRPr="00270E00" w:rsidRDefault="005F576F" w:rsidP="00895534">
            <w:pPr>
              <w:jc w:val="both"/>
              <w:rPr>
                <w:rFonts w:ascii="Arial" w:hAnsi="Arial" w:cs="Arial"/>
                <w:color w:val="000000"/>
                <w:sz w:val="16"/>
                <w:szCs w:val="16"/>
              </w:rPr>
            </w:pPr>
            <w:r w:rsidRPr="00270E00">
              <w:rPr>
                <w:rFonts w:ascii="Arial" w:hAnsi="Arial" w:cs="Arial"/>
                <w:color w:val="000000"/>
                <w:sz w:val="16"/>
                <w:szCs w:val="16"/>
              </w:rPr>
              <w:t>Prisma sem instalação</w:t>
            </w:r>
          </w:p>
        </w:tc>
        <w:tc>
          <w:tcPr>
            <w:tcW w:w="596" w:type="pct"/>
            <w:tcBorders>
              <w:top w:val="nil"/>
              <w:left w:val="single" w:sz="4" w:space="0" w:color="auto"/>
              <w:bottom w:val="single" w:sz="4" w:space="0" w:color="auto"/>
              <w:right w:val="single" w:sz="4" w:space="0" w:color="auto"/>
            </w:tcBorders>
            <w:shd w:val="clear" w:color="auto" w:fill="auto"/>
            <w:vAlign w:val="center"/>
            <w:hideMark/>
          </w:tcPr>
          <w:p w14:paraId="52B21AF2"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M²</w:t>
            </w:r>
          </w:p>
        </w:tc>
        <w:tc>
          <w:tcPr>
            <w:tcW w:w="394" w:type="pct"/>
            <w:tcBorders>
              <w:top w:val="nil"/>
              <w:left w:val="nil"/>
              <w:bottom w:val="single" w:sz="4" w:space="0" w:color="auto"/>
              <w:right w:val="single" w:sz="4" w:space="0" w:color="auto"/>
            </w:tcBorders>
            <w:shd w:val="clear" w:color="auto" w:fill="auto"/>
            <w:vAlign w:val="center"/>
            <w:hideMark/>
          </w:tcPr>
          <w:p w14:paraId="15C094DA"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3.000</w:t>
            </w:r>
          </w:p>
        </w:tc>
        <w:tc>
          <w:tcPr>
            <w:tcW w:w="510" w:type="pct"/>
            <w:tcBorders>
              <w:top w:val="nil"/>
              <w:left w:val="nil"/>
              <w:bottom w:val="single" w:sz="4" w:space="0" w:color="auto"/>
              <w:right w:val="single" w:sz="4" w:space="0" w:color="auto"/>
            </w:tcBorders>
            <w:shd w:val="clear" w:color="auto" w:fill="auto"/>
            <w:vAlign w:val="center"/>
            <w:hideMark/>
          </w:tcPr>
          <w:p w14:paraId="181B27FE"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 </w:t>
            </w:r>
          </w:p>
        </w:tc>
        <w:tc>
          <w:tcPr>
            <w:tcW w:w="811" w:type="pct"/>
            <w:tcBorders>
              <w:top w:val="nil"/>
              <w:left w:val="nil"/>
              <w:bottom w:val="single" w:sz="4" w:space="0" w:color="auto"/>
              <w:right w:val="single" w:sz="4" w:space="0" w:color="auto"/>
            </w:tcBorders>
            <w:shd w:val="clear" w:color="auto" w:fill="auto"/>
            <w:vAlign w:val="center"/>
            <w:hideMark/>
          </w:tcPr>
          <w:p w14:paraId="64DA08F9"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 </w:t>
            </w:r>
          </w:p>
        </w:tc>
        <w:tc>
          <w:tcPr>
            <w:tcW w:w="83" w:type="pct"/>
            <w:vAlign w:val="center"/>
            <w:hideMark/>
          </w:tcPr>
          <w:p w14:paraId="1B972029" w14:textId="77777777" w:rsidR="005F576F" w:rsidRPr="00270E00" w:rsidRDefault="005F576F" w:rsidP="00895534">
            <w:pPr>
              <w:rPr>
                <w:rFonts w:ascii="Arial" w:hAnsi="Arial" w:cs="Arial"/>
                <w:sz w:val="16"/>
                <w:szCs w:val="16"/>
              </w:rPr>
            </w:pPr>
          </w:p>
        </w:tc>
      </w:tr>
      <w:tr w:rsidR="004A2915" w:rsidRPr="00270E00" w14:paraId="6B0B76D1" w14:textId="77777777" w:rsidTr="004A2915">
        <w:trPr>
          <w:trHeight w:val="255"/>
        </w:trPr>
        <w:tc>
          <w:tcPr>
            <w:tcW w:w="2605"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B8A8C51"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TOTAL</w:t>
            </w:r>
          </w:p>
        </w:tc>
        <w:tc>
          <w:tcPr>
            <w:tcW w:w="596" w:type="pct"/>
            <w:tcBorders>
              <w:top w:val="nil"/>
              <w:left w:val="nil"/>
              <w:bottom w:val="nil"/>
              <w:right w:val="nil"/>
            </w:tcBorders>
            <w:shd w:val="clear" w:color="auto" w:fill="auto"/>
            <w:vAlign w:val="center"/>
            <w:hideMark/>
          </w:tcPr>
          <w:p w14:paraId="6D35EC98" w14:textId="77777777" w:rsidR="005F576F" w:rsidRPr="00270E00" w:rsidRDefault="005F576F" w:rsidP="00895534">
            <w:pPr>
              <w:jc w:val="center"/>
              <w:rPr>
                <w:rFonts w:ascii="Arial" w:hAnsi="Arial" w:cs="Arial"/>
                <w:b/>
                <w:bCs/>
                <w:color w:val="000000"/>
                <w:sz w:val="16"/>
                <w:szCs w:val="16"/>
              </w:rPr>
            </w:pPr>
          </w:p>
        </w:tc>
        <w:tc>
          <w:tcPr>
            <w:tcW w:w="394" w:type="pct"/>
            <w:tcBorders>
              <w:top w:val="nil"/>
              <w:left w:val="nil"/>
              <w:bottom w:val="nil"/>
              <w:right w:val="nil"/>
            </w:tcBorders>
            <w:shd w:val="clear" w:color="auto" w:fill="auto"/>
            <w:vAlign w:val="center"/>
            <w:hideMark/>
          </w:tcPr>
          <w:p w14:paraId="48C27602" w14:textId="77777777" w:rsidR="005F576F" w:rsidRPr="00270E00" w:rsidRDefault="005F576F" w:rsidP="00895534">
            <w:pPr>
              <w:jc w:val="center"/>
              <w:rPr>
                <w:rFonts w:ascii="Arial" w:hAnsi="Arial" w:cs="Arial"/>
                <w:sz w:val="16"/>
                <w:szCs w:val="16"/>
              </w:rPr>
            </w:pPr>
          </w:p>
        </w:tc>
        <w:tc>
          <w:tcPr>
            <w:tcW w:w="510" w:type="pct"/>
            <w:tcBorders>
              <w:top w:val="nil"/>
              <w:left w:val="nil"/>
              <w:bottom w:val="nil"/>
              <w:right w:val="nil"/>
            </w:tcBorders>
            <w:shd w:val="clear" w:color="auto" w:fill="auto"/>
            <w:vAlign w:val="center"/>
            <w:hideMark/>
          </w:tcPr>
          <w:p w14:paraId="67360F0E" w14:textId="77777777" w:rsidR="005F576F" w:rsidRPr="00270E00" w:rsidRDefault="005F576F" w:rsidP="00895534">
            <w:pPr>
              <w:jc w:val="center"/>
              <w:rPr>
                <w:rFonts w:ascii="Arial" w:hAnsi="Arial" w:cs="Arial"/>
                <w:sz w:val="16"/>
                <w:szCs w:val="16"/>
              </w:rPr>
            </w:pPr>
          </w:p>
        </w:tc>
        <w:tc>
          <w:tcPr>
            <w:tcW w:w="811" w:type="pct"/>
            <w:tcBorders>
              <w:top w:val="nil"/>
              <w:left w:val="single" w:sz="4" w:space="0" w:color="auto"/>
              <w:bottom w:val="single" w:sz="4" w:space="0" w:color="auto"/>
              <w:right w:val="single" w:sz="4" w:space="0" w:color="auto"/>
            </w:tcBorders>
            <w:shd w:val="clear" w:color="000000" w:fill="B8CCE4"/>
            <w:vAlign w:val="center"/>
            <w:hideMark/>
          </w:tcPr>
          <w:p w14:paraId="1FEC6E3F"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R$0,00</w:t>
            </w:r>
          </w:p>
        </w:tc>
        <w:tc>
          <w:tcPr>
            <w:tcW w:w="83" w:type="pct"/>
            <w:vAlign w:val="center"/>
            <w:hideMark/>
          </w:tcPr>
          <w:p w14:paraId="4C4E186A" w14:textId="77777777" w:rsidR="005F576F" w:rsidRPr="00270E00" w:rsidRDefault="005F576F" w:rsidP="00895534">
            <w:pPr>
              <w:rPr>
                <w:rFonts w:ascii="Arial" w:hAnsi="Arial" w:cs="Arial"/>
                <w:sz w:val="16"/>
                <w:szCs w:val="16"/>
              </w:rPr>
            </w:pPr>
          </w:p>
        </w:tc>
      </w:tr>
    </w:tbl>
    <w:p w14:paraId="786EFA60" w14:textId="77777777" w:rsidR="005F576F" w:rsidRPr="00895534" w:rsidRDefault="005F576F" w:rsidP="00895534">
      <w:pP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864"/>
        <w:gridCol w:w="3563"/>
        <w:gridCol w:w="1011"/>
        <w:gridCol w:w="668"/>
        <w:gridCol w:w="865"/>
        <w:gridCol w:w="1377"/>
        <w:gridCol w:w="146"/>
      </w:tblGrid>
      <w:tr w:rsidR="005F576F" w:rsidRPr="00270E00" w14:paraId="09B67DA7" w14:textId="77777777" w:rsidTr="004A2915">
        <w:trPr>
          <w:gridAfter w:val="1"/>
          <w:wAfter w:w="83" w:type="pct"/>
          <w:trHeight w:val="255"/>
        </w:trPr>
        <w:tc>
          <w:tcPr>
            <w:tcW w:w="4917"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E4149BB" w14:textId="77777777" w:rsidR="005F576F" w:rsidRPr="00270E00" w:rsidRDefault="005F576F" w:rsidP="00895534">
            <w:pPr>
              <w:jc w:val="center"/>
              <w:rPr>
                <w:rFonts w:ascii="Arial" w:hAnsi="Arial" w:cs="Arial"/>
                <w:b/>
                <w:bCs/>
                <w:color w:val="FFFFFF"/>
                <w:sz w:val="16"/>
                <w:szCs w:val="16"/>
              </w:rPr>
            </w:pPr>
            <w:r w:rsidRPr="00270E00">
              <w:rPr>
                <w:rFonts w:ascii="Arial" w:hAnsi="Arial" w:cs="Arial"/>
                <w:b/>
                <w:bCs/>
                <w:color w:val="FFFFFF"/>
                <w:sz w:val="16"/>
                <w:szCs w:val="16"/>
              </w:rPr>
              <w:t>LOTE 5 - PS PERSONALIZADO</w:t>
            </w:r>
          </w:p>
        </w:tc>
      </w:tr>
      <w:tr w:rsidR="004A2915" w:rsidRPr="00270E00" w14:paraId="6053CE31" w14:textId="77777777" w:rsidTr="004A2915">
        <w:trPr>
          <w:gridAfter w:val="1"/>
          <w:wAfter w:w="83" w:type="pct"/>
          <w:trHeight w:val="458"/>
        </w:trPr>
        <w:tc>
          <w:tcPr>
            <w:tcW w:w="509" w:type="pct"/>
            <w:vMerge w:val="restart"/>
            <w:tcBorders>
              <w:top w:val="nil"/>
              <w:left w:val="single" w:sz="4" w:space="0" w:color="auto"/>
              <w:bottom w:val="single" w:sz="4" w:space="0" w:color="auto"/>
              <w:right w:val="single" w:sz="4" w:space="0" w:color="auto"/>
            </w:tcBorders>
            <w:shd w:val="clear" w:color="000000" w:fill="B8CCE4"/>
            <w:vAlign w:val="center"/>
            <w:hideMark/>
          </w:tcPr>
          <w:p w14:paraId="38FF26AB"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ITEM</w:t>
            </w:r>
          </w:p>
        </w:tc>
        <w:tc>
          <w:tcPr>
            <w:tcW w:w="2098" w:type="pct"/>
            <w:vMerge w:val="restart"/>
            <w:tcBorders>
              <w:top w:val="nil"/>
              <w:left w:val="single" w:sz="4" w:space="0" w:color="auto"/>
              <w:bottom w:val="single" w:sz="4" w:space="0" w:color="auto"/>
              <w:right w:val="single" w:sz="4" w:space="0" w:color="auto"/>
            </w:tcBorders>
            <w:shd w:val="clear" w:color="000000" w:fill="B8CCE4"/>
            <w:vAlign w:val="center"/>
            <w:hideMark/>
          </w:tcPr>
          <w:p w14:paraId="2F7B2E09"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DESCRIÇÃO</w:t>
            </w:r>
          </w:p>
        </w:tc>
        <w:tc>
          <w:tcPr>
            <w:tcW w:w="596" w:type="pct"/>
            <w:vMerge w:val="restart"/>
            <w:tcBorders>
              <w:top w:val="nil"/>
              <w:left w:val="single" w:sz="4" w:space="0" w:color="auto"/>
              <w:bottom w:val="single" w:sz="4" w:space="0" w:color="auto"/>
              <w:right w:val="single" w:sz="4" w:space="0" w:color="auto"/>
            </w:tcBorders>
            <w:shd w:val="clear" w:color="000000" w:fill="B8CCE4"/>
            <w:vAlign w:val="center"/>
            <w:hideMark/>
          </w:tcPr>
          <w:p w14:paraId="23A1E6CA"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UNIDADE</w:t>
            </w:r>
          </w:p>
        </w:tc>
        <w:tc>
          <w:tcPr>
            <w:tcW w:w="394" w:type="pct"/>
            <w:vMerge w:val="restart"/>
            <w:tcBorders>
              <w:top w:val="nil"/>
              <w:left w:val="single" w:sz="4" w:space="0" w:color="auto"/>
              <w:bottom w:val="single" w:sz="4" w:space="0" w:color="auto"/>
              <w:right w:val="single" w:sz="4" w:space="0" w:color="auto"/>
            </w:tcBorders>
            <w:shd w:val="clear" w:color="000000" w:fill="B8CCE4"/>
            <w:vAlign w:val="center"/>
            <w:hideMark/>
          </w:tcPr>
          <w:p w14:paraId="151F8CDB"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QTD</w:t>
            </w:r>
          </w:p>
        </w:tc>
        <w:tc>
          <w:tcPr>
            <w:tcW w:w="510" w:type="pct"/>
            <w:vMerge w:val="restart"/>
            <w:tcBorders>
              <w:top w:val="nil"/>
              <w:left w:val="single" w:sz="4" w:space="0" w:color="auto"/>
              <w:bottom w:val="single" w:sz="4" w:space="0" w:color="auto"/>
              <w:right w:val="single" w:sz="4" w:space="0" w:color="auto"/>
            </w:tcBorders>
            <w:shd w:val="clear" w:color="000000" w:fill="B8CCE4"/>
            <w:vAlign w:val="center"/>
            <w:hideMark/>
          </w:tcPr>
          <w:p w14:paraId="766B6D3F"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 UNIT.</w:t>
            </w:r>
          </w:p>
        </w:tc>
        <w:tc>
          <w:tcPr>
            <w:tcW w:w="811" w:type="pct"/>
            <w:vMerge w:val="restart"/>
            <w:tcBorders>
              <w:top w:val="nil"/>
              <w:left w:val="single" w:sz="4" w:space="0" w:color="auto"/>
              <w:bottom w:val="single" w:sz="4" w:space="0" w:color="auto"/>
              <w:right w:val="single" w:sz="4" w:space="0" w:color="auto"/>
            </w:tcBorders>
            <w:shd w:val="clear" w:color="000000" w:fill="B8CCE4"/>
            <w:vAlign w:val="center"/>
            <w:hideMark/>
          </w:tcPr>
          <w:p w14:paraId="124AF2DD"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 TOTAL</w:t>
            </w:r>
          </w:p>
        </w:tc>
      </w:tr>
      <w:tr w:rsidR="004A2915" w:rsidRPr="00270E00" w14:paraId="76303453" w14:textId="77777777" w:rsidTr="004A2915">
        <w:trPr>
          <w:trHeight w:val="255"/>
        </w:trPr>
        <w:tc>
          <w:tcPr>
            <w:tcW w:w="509" w:type="pct"/>
            <w:vMerge/>
            <w:tcBorders>
              <w:top w:val="nil"/>
              <w:left w:val="single" w:sz="4" w:space="0" w:color="auto"/>
              <w:bottom w:val="single" w:sz="4" w:space="0" w:color="auto"/>
              <w:right w:val="single" w:sz="4" w:space="0" w:color="auto"/>
            </w:tcBorders>
            <w:vAlign w:val="center"/>
            <w:hideMark/>
          </w:tcPr>
          <w:p w14:paraId="0A1A19B3" w14:textId="77777777" w:rsidR="005F576F" w:rsidRPr="00270E00" w:rsidRDefault="005F576F" w:rsidP="00895534">
            <w:pPr>
              <w:rPr>
                <w:rFonts w:ascii="Arial" w:hAnsi="Arial" w:cs="Arial"/>
                <w:b/>
                <w:bCs/>
                <w:color w:val="000000"/>
                <w:sz w:val="16"/>
                <w:szCs w:val="16"/>
              </w:rPr>
            </w:pPr>
          </w:p>
        </w:tc>
        <w:tc>
          <w:tcPr>
            <w:tcW w:w="2098" w:type="pct"/>
            <w:vMerge/>
            <w:tcBorders>
              <w:top w:val="nil"/>
              <w:left w:val="single" w:sz="4" w:space="0" w:color="auto"/>
              <w:bottom w:val="single" w:sz="4" w:space="0" w:color="auto"/>
              <w:right w:val="single" w:sz="4" w:space="0" w:color="auto"/>
            </w:tcBorders>
            <w:vAlign w:val="center"/>
            <w:hideMark/>
          </w:tcPr>
          <w:p w14:paraId="2658B116" w14:textId="77777777" w:rsidR="005F576F" w:rsidRPr="00270E00" w:rsidRDefault="005F576F" w:rsidP="00895534">
            <w:pPr>
              <w:rPr>
                <w:rFonts w:ascii="Arial" w:hAnsi="Arial" w:cs="Arial"/>
                <w:b/>
                <w:bCs/>
                <w:color w:val="000000"/>
                <w:sz w:val="16"/>
                <w:szCs w:val="16"/>
              </w:rPr>
            </w:pPr>
          </w:p>
        </w:tc>
        <w:tc>
          <w:tcPr>
            <w:tcW w:w="596" w:type="pct"/>
            <w:vMerge/>
            <w:tcBorders>
              <w:top w:val="nil"/>
              <w:left w:val="single" w:sz="4" w:space="0" w:color="auto"/>
              <w:bottom w:val="single" w:sz="4" w:space="0" w:color="auto"/>
              <w:right w:val="single" w:sz="4" w:space="0" w:color="auto"/>
            </w:tcBorders>
            <w:vAlign w:val="center"/>
            <w:hideMark/>
          </w:tcPr>
          <w:p w14:paraId="338E504A" w14:textId="77777777" w:rsidR="005F576F" w:rsidRPr="00270E00" w:rsidRDefault="005F576F" w:rsidP="00895534">
            <w:pPr>
              <w:rPr>
                <w:rFonts w:ascii="Arial" w:hAnsi="Arial" w:cs="Arial"/>
                <w:b/>
                <w:bCs/>
                <w:color w:val="000000"/>
                <w:sz w:val="16"/>
                <w:szCs w:val="16"/>
              </w:rPr>
            </w:pPr>
          </w:p>
        </w:tc>
        <w:tc>
          <w:tcPr>
            <w:tcW w:w="394" w:type="pct"/>
            <w:vMerge/>
            <w:tcBorders>
              <w:top w:val="nil"/>
              <w:left w:val="single" w:sz="4" w:space="0" w:color="auto"/>
              <w:bottom w:val="single" w:sz="4" w:space="0" w:color="auto"/>
              <w:right w:val="single" w:sz="4" w:space="0" w:color="auto"/>
            </w:tcBorders>
            <w:vAlign w:val="center"/>
            <w:hideMark/>
          </w:tcPr>
          <w:p w14:paraId="75AB02AB" w14:textId="77777777" w:rsidR="005F576F" w:rsidRPr="00270E00" w:rsidRDefault="005F576F" w:rsidP="00895534">
            <w:pPr>
              <w:rPr>
                <w:rFonts w:ascii="Arial" w:hAnsi="Arial" w:cs="Arial"/>
                <w:b/>
                <w:bCs/>
                <w:color w:val="000000"/>
                <w:sz w:val="16"/>
                <w:szCs w:val="16"/>
              </w:rPr>
            </w:pPr>
          </w:p>
        </w:tc>
        <w:tc>
          <w:tcPr>
            <w:tcW w:w="510" w:type="pct"/>
            <w:vMerge/>
            <w:tcBorders>
              <w:top w:val="nil"/>
              <w:left w:val="single" w:sz="4" w:space="0" w:color="auto"/>
              <w:bottom w:val="single" w:sz="4" w:space="0" w:color="auto"/>
              <w:right w:val="single" w:sz="4" w:space="0" w:color="auto"/>
            </w:tcBorders>
            <w:vAlign w:val="center"/>
            <w:hideMark/>
          </w:tcPr>
          <w:p w14:paraId="3C924784" w14:textId="77777777" w:rsidR="005F576F" w:rsidRPr="00270E00" w:rsidRDefault="005F576F" w:rsidP="00895534">
            <w:pPr>
              <w:rPr>
                <w:rFonts w:ascii="Arial" w:hAnsi="Arial" w:cs="Arial"/>
                <w:b/>
                <w:bCs/>
                <w:color w:val="000000"/>
                <w:sz w:val="16"/>
                <w:szCs w:val="16"/>
              </w:rPr>
            </w:pPr>
          </w:p>
        </w:tc>
        <w:tc>
          <w:tcPr>
            <w:tcW w:w="811" w:type="pct"/>
            <w:vMerge/>
            <w:tcBorders>
              <w:top w:val="nil"/>
              <w:left w:val="single" w:sz="4" w:space="0" w:color="auto"/>
              <w:bottom w:val="single" w:sz="4" w:space="0" w:color="auto"/>
              <w:right w:val="single" w:sz="4" w:space="0" w:color="auto"/>
            </w:tcBorders>
            <w:vAlign w:val="center"/>
            <w:hideMark/>
          </w:tcPr>
          <w:p w14:paraId="52CE7449" w14:textId="77777777" w:rsidR="005F576F" w:rsidRPr="00270E00" w:rsidRDefault="005F576F" w:rsidP="00895534">
            <w:pPr>
              <w:rPr>
                <w:rFonts w:ascii="Arial" w:hAnsi="Arial" w:cs="Arial"/>
                <w:b/>
                <w:bCs/>
                <w:color w:val="000000"/>
                <w:sz w:val="16"/>
                <w:szCs w:val="16"/>
              </w:rPr>
            </w:pPr>
          </w:p>
        </w:tc>
        <w:tc>
          <w:tcPr>
            <w:tcW w:w="83" w:type="pct"/>
            <w:tcBorders>
              <w:top w:val="nil"/>
              <w:left w:val="nil"/>
              <w:bottom w:val="nil"/>
              <w:right w:val="nil"/>
            </w:tcBorders>
            <w:shd w:val="clear" w:color="auto" w:fill="auto"/>
            <w:noWrap/>
            <w:vAlign w:val="bottom"/>
            <w:hideMark/>
          </w:tcPr>
          <w:p w14:paraId="554FEC7C" w14:textId="77777777" w:rsidR="005F576F" w:rsidRPr="00270E00" w:rsidRDefault="005F576F" w:rsidP="00895534">
            <w:pPr>
              <w:jc w:val="center"/>
              <w:rPr>
                <w:rFonts w:ascii="Arial" w:hAnsi="Arial" w:cs="Arial"/>
                <w:b/>
                <w:bCs/>
                <w:color w:val="000000"/>
                <w:sz w:val="16"/>
                <w:szCs w:val="16"/>
              </w:rPr>
            </w:pPr>
          </w:p>
        </w:tc>
      </w:tr>
      <w:tr w:rsidR="004A2915" w:rsidRPr="00270E00" w14:paraId="4A295FB6" w14:textId="77777777" w:rsidTr="004A2915">
        <w:trPr>
          <w:trHeight w:val="255"/>
        </w:trPr>
        <w:tc>
          <w:tcPr>
            <w:tcW w:w="509" w:type="pct"/>
            <w:tcBorders>
              <w:top w:val="nil"/>
              <w:left w:val="single" w:sz="4" w:space="0" w:color="auto"/>
              <w:bottom w:val="single" w:sz="4" w:space="0" w:color="auto"/>
              <w:right w:val="single" w:sz="4" w:space="0" w:color="auto"/>
            </w:tcBorders>
            <w:shd w:val="clear" w:color="auto" w:fill="auto"/>
            <w:vAlign w:val="center"/>
            <w:hideMark/>
          </w:tcPr>
          <w:p w14:paraId="325447D8" w14:textId="57997550" w:rsidR="005F576F" w:rsidRPr="00270E00" w:rsidRDefault="008B287A" w:rsidP="00895534">
            <w:pPr>
              <w:jc w:val="center"/>
              <w:rPr>
                <w:rFonts w:ascii="Arial" w:hAnsi="Arial" w:cs="Arial"/>
                <w:color w:val="000000"/>
                <w:sz w:val="16"/>
                <w:szCs w:val="16"/>
              </w:rPr>
            </w:pPr>
            <w:r w:rsidRPr="00270E00">
              <w:rPr>
                <w:rFonts w:ascii="Arial" w:hAnsi="Arial" w:cs="Arial"/>
                <w:color w:val="000000"/>
                <w:sz w:val="16"/>
                <w:szCs w:val="16"/>
              </w:rPr>
              <w:t>1</w:t>
            </w:r>
          </w:p>
        </w:tc>
        <w:tc>
          <w:tcPr>
            <w:tcW w:w="2098" w:type="pct"/>
            <w:tcBorders>
              <w:top w:val="nil"/>
              <w:left w:val="nil"/>
              <w:bottom w:val="single" w:sz="4" w:space="0" w:color="auto"/>
              <w:right w:val="nil"/>
            </w:tcBorders>
            <w:shd w:val="clear" w:color="auto" w:fill="auto"/>
            <w:vAlign w:val="center"/>
            <w:hideMark/>
          </w:tcPr>
          <w:p w14:paraId="6654EE53" w14:textId="77777777" w:rsidR="005F576F" w:rsidRPr="00270E00" w:rsidRDefault="005F576F" w:rsidP="00895534">
            <w:pPr>
              <w:jc w:val="both"/>
              <w:rPr>
                <w:rFonts w:ascii="Arial" w:hAnsi="Arial" w:cs="Arial"/>
                <w:color w:val="000000"/>
                <w:sz w:val="16"/>
                <w:szCs w:val="16"/>
              </w:rPr>
            </w:pPr>
            <w:r w:rsidRPr="00270E00">
              <w:rPr>
                <w:rFonts w:ascii="Arial" w:hAnsi="Arial" w:cs="Arial"/>
                <w:color w:val="000000"/>
                <w:sz w:val="16"/>
                <w:szCs w:val="16"/>
              </w:rPr>
              <w:t>PS Personalizado sem instalação</w:t>
            </w:r>
          </w:p>
        </w:tc>
        <w:tc>
          <w:tcPr>
            <w:tcW w:w="596" w:type="pct"/>
            <w:tcBorders>
              <w:top w:val="nil"/>
              <w:left w:val="single" w:sz="4" w:space="0" w:color="auto"/>
              <w:bottom w:val="single" w:sz="4" w:space="0" w:color="auto"/>
              <w:right w:val="single" w:sz="4" w:space="0" w:color="auto"/>
            </w:tcBorders>
            <w:shd w:val="clear" w:color="auto" w:fill="auto"/>
            <w:vAlign w:val="center"/>
            <w:hideMark/>
          </w:tcPr>
          <w:p w14:paraId="6347E395"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M²</w:t>
            </w:r>
          </w:p>
        </w:tc>
        <w:tc>
          <w:tcPr>
            <w:tcW w:w="394" w:type="pct"/>
            <w:tcBorders>
              <w:top w:val="nil"/>
              <w:left w:val="nil"/>
              <w:bottom w:val="single" w:sz="4" w:space="0" w:color="auto"/>
              <w:right w:val="single" w:sz="4" w:space="0" w:color="auto"/>
            </w:tcBorders>
            <w:shd w:val="clear" w:color="auto" w:fill="auto"/>
            <w:vAlign w:val="center"/>
            <w:hideMark/>
          </w:tcPr>
          <w:p w14:paraId="57F2A784"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2.000</w:t>
            </w:r>
          </w:p>
        </w:tc>
        <w:tc>
          <w:tcPr>
            <w:tcW w:w="510" w:type="pct"/>
            <w:tcBorders>
              <w:top w:val="nil"/>
              <w:left w:val="nil"/>
              <w:bottom w:val="single" w:sz="4" w:space="0" w:color="auto"/>
              <w:right w:val="single" w:sz="4" w:space="0" w:color="auto"/>
            </w:tcBorders>
            <w:shd w:val="clear" w:color="auto" w:fill="auto"/>
            <w:vAlign w:val="center"/>
            <w:hideMark/>
          </w:tcPr>
          <w:p w14:paraId="13114B5F"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 </w:t>
            </w:r>
          </w:p>
        </w:tc>
        <w:tc>
          <w:tcPr>
            <w:tcW w:w="811" w:type="pct"/>
            <w:tcBorders>
              <w:top w:val="nil"/>
              <w:left w:val="nil"/>
              <w:bottom w:val="single" w:sz="4" w:space="0" w:color="auto"/>
              <w:right w:val="single" w:sz="4" w:space="0" w:color="auto"/>
            </w:tcBorders>
            <w:shd w:val="clear" w:color="auto" w:fill="auto"/>
            <w:vAlign w:val="center"/>
            <w:hideMark/>
          </w:tcPr>
          <w:p w14:paraId="19853BE1" w14:textId="77777777" w:rsidR="005F576F" w:rsidRPr="00270E00" w:rsidRDefault="005F576F" w:rsidP="00895534">
            <w:pPr>
              <w:jc w:val="center"/>
              <w:rPr>
                <w:rFonts w:ascii="Arial" w:hAnsi="Arial" w:cs="Arial"/>
                <w:color w:val="000000"/>
                <w:sz w:val="16"/>
                <w:szCs w:val="16"/>
              </w:rPr>
            </w:pPr>
            <w:r w:rsidRPr="00270E00">
              <w:rPr>
                <w:rFonts w:ascii="Arial" w:hAnsi="Arial" w:cs="Arial"/>
                <w:color w:val="000000"/>
                <w:sz w:val="16"/>
                <w:szCs w:val="16"/>
              </w:rPr>
              <w:t> </w:t>
            </w:r>
          </w:p>
        </w:tc>
        <w:tc>
          <w:tcPr>
            <w:tcW w:w="83" w:type="pct"/>
            <w:vAlign w:val="center"/>
            <w:hideMark/>
          </w:tcPr>
          <w:p w14:paraId="2756DB57" w14:textId="77777777" w:rsidR="005F576F" w:rsidRPr="00270E00" w:rsidRDefault="005F576F" w:rsidP="00895534">
            <w:pPr>
              <w:rPr>
                <w:rFonts w:ascii="Arial" w:hAnsi="Arial" w:cs="Arial"/>
                <w:sz w:val="16"/>
                <w:szCs w:val="16"/>
              </w:rPr>
            </w:pPr>
          </w:p>
        </w:tc>
      </w:tr>
      <w:tr w:rsidR="004A2915" w:rsidRPr="00270E00" w14:paraId="6758E00E" w14:textId="77777777" w:rsidTr="004A2915">
        <w:trPr>
          <w:trHeight w:val="255"/>
        </w:trPr>
        <w:tc>
          <w:tcPr>
            <w:tcW w:w="2606"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049B16B"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TOTAL</w:t>
            </w:r>
          </w:p>
        </w:tc>
        <w:tc>
          <w:tcPr>
            <w:tcW w:w="596" w:type="pct"/>
            <w:tcBorders>
              <w:top w:val="nil"/>
              <w:left w:val="nil"/>
              <w:bottom w:val="nil"/>
              <w:right w:val="nil"/>
            </w:tcBorders>
            <w:shd w:val="clear" w:color="auto" w:fill="auto"/>
            <w:vAlign w:val="center"/>
            <w:hideMark/>
          </w:tcPr>
          <w:p w14:paraId="162829B8" w14:textId="77777777" w:rsidR="005F576F" w:rsidRPr="00270E00" w:rsidRDefault="005F576F" w:rsidP="00895534">
            <w:pPr>
              <w:jc w:val="center"/>
              <w:rPr>
                <w:rFonts w:ascii="Arial" w:hAnsi="Arial" w:cs="Arial"/>
                <w:b/>
                <w:bCs/>
                <w:color w:val="000000"/>
                <w:sz w:val="16"/>
                <w:szCs w:val="16"/>
              </w:rPr>
            </w:pPr>
          </w:p>
        </w:tc>
        <w:tc>
          <w:tcPr>
            <w:tcW w:w="394" w:type="pct"/>
            <w:tcBorders>
              <w:top w:val="nil"/>
              <w:left w:val="nil"/>
              <w:bottom w:val="nil"/>
              <w:right w:val="nil"/>
            </w:tcBorders>
            <w:shd w:val="clear" w:color="auto" w:fill="auto"/>
            <w:vAlign w:val="center"/>
            <w:hideMark/>
          </w:tcPr>
          <w:p w14:paraId="1DD53523" w14:textId="77777777" w:rsidR="005F576F" w:rsidRPr="00270E00" w:rsidRDefault="005F576F" w:rsidP="00895534">
            <w:pPr>
              <w:jc w:val="center"/>
              <w:rPr>
                <w:rFonts w:ascii="Arial" w:hAnsi="Arial" w:cs="Arial"/>
                <w:sz w:val="16"/>
                <w:szCs w:val="16"/>
              </w:rPr>
            </w:pPr>
          </w:p>
        </w:tc>
        <w:tc>
          <w:tcPr>
            <w:tcW w:w="510" w:type="pct"/>
            <w:tcBorders>
              <w:top w:val="nil"/>
              <w:left w:val="nil"/>
              <w:bottom w:val="nil"/>
              <w:right w:val="nil"/>
            </w:tcBorders>
            <w:shd w:val="clear" w:color="auto" w:fill="auto"/>
            <w:vAlign w:val="center"/>
            <w:hideMark/>
          </w:tcPr>
          <w:p w14:paraId="17644986" w14:textId="77777777" w:rsidR="005F576F" w:rsidRPr="00270E00" w:rsidRDefault="005F576F" w:rsidP="00895534">
            <w:pPr>
              <w:jc w:val="center"/>
              <w:rPr>
                <w:rFonts w:ascii="Arial" w:hAnsi="Arial" w:cs="Arial"/>
                <w:sz w:val="16"/>
                <w:szCs w:val="16"/>
              </w:rPr>
            </w:pPr>
          </w:p>
        </w:tc>
        <w:tc>
          <w:tcPr>
            <w:tcW w:w="811" w:type="pct"/>
            <w:tcBorders>
              <w:top w:val="nil"/>
              <w:left w:val="single" w:sz="4" w:space="0" w:color="auto"/>
              <w:bottom w:val="single" w:sz="4" w:space="0" w:color="auto"/>
              <w:right w:val="single" w:sz="4" w:space="0" w:color="auto"/>
            </w:tcBorders>
            <w:shd w:val="clear" w:color="000000" w:fill="B8CCE4"/>
            <w:vAlign w:val="center"/>
            <w:hideMark/>
          </w:tcPr>
          <w:p w14:paraId="7D6549EE" w14:textId="77777777" w:rsidR="005F576F" w:rsidRPr="00270E00" w:rsidRDefault="005F576F" w:rsidP="00895534">
            <w:pPr>
              <w:jc w:val="center"/>
              <w:rPr>
                <w:rFonts w:ascii="Arial" w:hAnsi="Arial" w:cs="Arial"/>
                <w:b/>
                <w:bCs/>
                <w:color w:val="000000"/>
                <w:sz w:val="16"/>
                <w:szCs w:val="16"/>
              </w:rPr>
            </w:pPr>
            <w:r w:rsidRPr="00270E00">
              <w:rPr>
                <w:rFonts w:ascii="Arial" w:hAnsi="Arial" w:cs="Arial"/>
                <w:b/>
                <w:bCs/>
                <w:color w:val="000000"/>
                <w:sz w:val="16"/>
                <w:szCs w:val="16"/>
              </w:rPr>
              <w:t>R$0,00</w:t>
            </w:r>
          </w:p>
        </w:tc>
        <w:tc>
          <w:tcPr>
            <w:tcW w:w="83" w:type="pct"/>
            <w:vAlign w:val="center"/>
            <w:hideMark/>
          </w:tcPr>
          <w:p w14:paraId="31D22EC4" w14:textId="77777777" w:rsidR="005F576F" w:rsidRPr="00270E00" w:rsidRDefault="005F576F" w:rsidP="00895534">
            <w:pPr>
              <w:rPr>
                <w:rFonts w:ascii="Arial" w:hAnsi="Arial" w:cs="Arial"/>
                <w:sz w:val="16"/>
                <w:szCs w:val="16"/>
              </w:rPr>
            </w:pPr>
          </w:p>
        </w:tc>
      </w:tr>
    </w:tbl>
    <w:p w14:paraId="3C3F9D4A" w14:textId="6F82009D" w:rsidR="005F576F" w:rsidRPr="00895534" w:rsidRDefault="005F576F" w:rsidP="00895534">
      <w:pPr>
        <w:rPr>
          <w:rFonts w:ascii="Arial" w:hAnsi="Arial" w:cs="Arial"/>
          <w:b/>
          <w:sz w:val="20"/>
          <w:szCs w:val="20"/>
        </w:rPr>
      </w:pPr>
    </w:p>
    <w:p w14:paraId="54BE90A4" w14:textId="7F85188B" w:rsidR="00F951EB" w:rsidRPr="00895534" w:rsidRDefault="00DC66B8" w:rsidP="00895534">
      <w:pPr>
        <w:rPr>
          <w:rFonts w:ascii="Arial" w:hAnsi="Arial" w:cs="Arial"/>
          <w:b/>
          <w:sz w:val="20"/>
          <w:szCs w:val="20"/>
        </w:rPr>
      </w:pPr>
      <w:r w:rsidRPr="00895534">
        <w:rPr>
          <w:rFonts w:ascii="Arial" w:hAnsi="Arial" w:cs="Arial"/>
          <w:b/>
          <w:sz w:val="20"/>
          <w:szCs w:val="20"/>
        </w:rPr>
        <w:t xml:space="preserve">Valor </w:t>
      </w:r>
      <w:r w:rsidR="008B287A" w:rsidRPr="00895534">
        <w:rPr>
          <w:rFonts w:ascii="Arial" w:hAnsi="Arial" w:cs="Arial"/>
          <w:b/>
          <w:sz w:val="20"/>
          <w:szCs w:val="20"/>
        </w:rPr>
        <w:t>T</w:t>
      </w:r>
      <w:r w:rsidRPr="00895534">
        <w:rPr>
          <w:rFonts w:ascii="Arial" w:hAnsi="Arial" w:cs="Arial"/>
          <w:b/>
          <w:sz w:val="20"/>
          <w:szCs w:val="20"/>
        </w:rPr>
        <w:t xml:space="preserve">otal </w:t>
      </w:r>
      <w:r w:rsidR="00F951EB" w:rsidRPr="00895534">
        <w:rPr>
          <w:rFonts w:ascii="Arial" w:hAnsi="Arial" w:cs="Arial"/>
          <w:b/>
          <w:sz w:val="20"/>
          <w:szCs w:val="20"/>
        </w:rPr>
        <w:t>da Proposta</w:t>
      </w:r>
    </w:p>
    <w:p w14:paraId="3FE4A575" w14:textId="2DBFB9C0" w:rsidR="00DC66B8" w:rsidRPr="00895534" w:rsidRDefault="00DC66B8" w:rsidP="00895534">
      <w:pPr>
        <w:rPr>
          <w:rFonts w:ascii="Arial" w:hAnsi="Arial" w:cs="Arial"/>
          <w:b/>
          <w:sz w:val="20"/>
          <w:szCs w:val="20"/>
        </w:rPr>
      </w:pPr>
      <w:r w:rsidRPr="00895534">
        <w:rPr>
          <w:rFonts w:ascii="Arial" w:hAnsi="Arial" w:cs="Arial"/>
          <w:b/>
          <w:sz w:val="20"/>
          <w:szCs w:val="20"/>
        </w:rPr>
        <w:t>R$ ....... (..............................).</w:t>
      </w:r>
    </w:p>
    <w:p w14:paraId="41AC4149" w14:textId="77777777" w:rsidR="00317D9A" w:rsidRPr="00895534" w:rsidRDefault="00317D9A" w:rsidP="00895534">
      <w:pPr>
        <w:rPr>
          <w:rFonts w:ascii="Arial" w:hAnsi="Arial" w:cs="Arial"/>
          <w:b/>
          <w:sz w:val="20"/>
          <w:szCs w:val="20"/>
        </w:rPr>
      </w:pPr>
    </w:p>
    <w:p w14:paraId="085167D0" w14:textId="77777777" w:rsidR="00DC66B8" w:rsidRPr="00895534" w:rsidRDefault="00DC66B8" w:rsidP="00895534">
      <w:pPr>
        <w:pStyle w:val="Corpodetexto"/>
        <w:rPr>
          <w:rFonts w:ascii="Arial" w:hAnsi="Arial" w:cs="Arial"/>
        </w:rPr>
      </w:pPr>
      <w:r w:rsidRPr="00895534">
        <w:rPr>
          <w:rFonts w:ascii="Arial" w:hAnsi="Arial" w:cs="Arial"/>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6084552" w14:textId="77777777" w:rsidR="00DC66B8" w:rsidRPr="00895534" w:rsidRDefault="00DC66B8" w:rsidP="00895534">
      <w:pPr>
        <w:pStyle w:val="Corpodetexto"/>
        <w:rPr>
          <w:rFonts w:ascii="Arial" w:hAnsi="Arial" w:cs="Arial"/>
        </w:rPr>
      </w:pPr>
    </w:p>
    <w:p w14:paraId="76581B73" w14:textId="77777777" w:rsidR="00DC66B8" w:rsidRPr="00895534" w:rsidRDefault="00DC66B8" w:rsidP="00895534">
      <w:pPr>
        <w:pStyle w:val="Corpodetexto"/>
        <w:rPr>
          <w:rFonts w:ascii="Arial" w:hAnsi="Arial" w:cs="Arial"/>
        </w:rPr>
      </w:pPr>
      <w:r w:rsidRPr="00895534">
        <w:rPr>
          <w:rFonts w:ascii="Arial" w:hAnsi="Arial" w:cs="Arial"/>
        </w:rPr>
        <w:t>Declara, outrossim, que o preço cotado inclui todos os custos e despesas necessários ao cumprimento integral das obrigações decorrentes da contratação, de modo que, nenhuma outra remuneração será devida, qualquer hipótese de</w:t>
      </w:r>
      <w:r w:rsidRPr="00895534">
        <w:rPr>
          <w:rFonts w:ascii="Arial" w:hAnsi="Arial" w:cs="Arial"/>
          <w:b/>
        </w:rPr>
        <w:t xml:space="preserve"> </w:t>
      </w:r>
      <w:r w:rsidRPr="00895534">
        <w:rPr>
          <w:rFonts w:ascii="Arial" w:hAnsi="Arial" w:cs="Arial"/>
        </w:rPr>
        <w:t>responsabilidade solidária pelo pagamento de toda e qualquer despesa, direta ou indiretamente relacionada com a prestação dos serviços</w:t>
      </w:r>
      <w:r w:rsidR="00F5414D" w:rsidRPr="00895534">
        <w:rPr>
          <w:rFonts w:ascii="Arial" w:hAnsi="Arial" w:cs="Arial"/>
        </w:rPr>
        <w:t xml:space="preserve"> e/ou fornecimentos dos itens</w:t>
      </w:r>
      <w:r w:rsidRPr="00895534">
        <w:rPr>
          <w:rFonts w:ascii="Arial" w:hAnsi="Arial" w:cs="Arial"/>
        </w:rPr>
        <w:t>.</w:t>
      </w:r>
    </w:p>
    <w:p w14:paraId="2D22019D" w14:textId="77777777" w:rsidR="00DC66B8" w:rsidRPr="00895534" w:rsidRDefault="00DC66B8" w:rsidP="00895534">
      <w:pPr>
        <w:pStyle w:val="Corpodetexto"/>
        <w:rPr>
          <w:rFonts w:ascii="Arial" w:hAnsi="Arial" w:cs="Arial"/>
        </w:rPr>
      </w:pPr>
    </w:p>
    <w:p w14:paraId="0CA4C12D" w14:textId="77777777" w:rsidR="00DC66B8" w:rsidRPr="00895534" w:rsidRDefault="00DC66B8" w:rsidP="00895534">
      <w:pPr>
        <w:pStyle w:val="Corpodetexto"/>
        <w:rPr>
          <w:rFonts w:ascii="Arial" w:hAnsi="Arial" w:cs="Arial"/>
        </w:rPr>
      </w:pPr>
      <w:r w:rsidRPr="00895534">
        <w:rPr>
          <w:rFonts w:ascii="Arial" w:hAnsi="Arial" w:cs="Arial"/>
        </w:rPr>
        <w:t>Declara, estar ciente das características dos itens a serem fornecidos, não devendo ofertar produtos de qualidade inferior.</w:t>
      </w:r>
    </w:p>
    <w:p w14:paraId="2793865C" w14:textId="77777777" w:rsidR="00DC66B8" w:rsidRPr="00895534" w:rsidRDefault="00DC66B8" w:rsidP="00895534">
      <w:pPr>
        <w:ind w:right="-1"/>
        <w:rPr>
          <w:rFonts w:ascii="Arial" w:hAnsi="Arial" w:cs="Arial"/>
          <w:bCs/>
          <w:sz w:val="20"/>
          <w:szCs w:val="20"/>
        </w:rPr>
      </w:pPr>
    </w:p>
    <w:p w14:paraId="619634F0" w14:textId="77777777" w:rsidR="00DC66B8" w:rsidRPr="00895534" w:rsidRDefault="00DC66B8" w:rsidP="00895534">
      <w:pPr>
        <w:jc w:val="both"/>
        <w:rPr>
          <w:rFonts w:ascii="Arial" w:hAnsi="Arial" w:cs="Arial"/>
          <w:sz w:val="20"/>
          <w:szCs w:val="20"/>
        </w:rPr>
      </w:pPr>
      <w:r w:rsidRPr="00895534">
        <w:rPr>
          <w:rFonts w:ascii="Arial" w:hAnsi="Arial" w:cs="Arial"/>
          <w:b/>
          <w:sz w:val="20"/>
          <w:szCs w:val="20"/>
        </w:rPr>
        <w:t>Validade da Proposta:</w:t>
      </w:r>
      <w:r w:rsidRPr="00895534">
        <w:rPr>
          <w:rFonts w:ascii="Arial" w:hAnsi="Arial" w:cs="Arial"/>
          <w:sz w:val="20"/>
          <w:szCs w:val="20"/>
        </w:rPr>
        <w:t xml:space="preserve"> 60 (sessenta) dias.</w:t>
      </w:r>
    </w:p>
    <w:p w14:paraId="5A79B9E5" w14:textId="77777777" w:rsidR="00DC66B8" w:rsidRPr="00895534" w:rsidRDefault="00DC66B8" w:rsidP="00895534">
      <w:pPr>
        <w:tabs>
          <w:tab w:val="left" w:pos="633"/>
        </w:tabs>
        <w:jc w:val="both"/>
        <w:rPr>
          <w:rFonts w:ascii="Arial" w:eastAsia="Helvetica" w:hAnsi="Arial" w:cs="Arial"/>
          <w:b/>
          <w:sz w:val="20"/>
          <w:szCs w:val="20"/>
        </w:rPr>
      </w:pPr>
    </w:p>
    <w:p w14:paraId="0ADD76D0" w14:textId="77777777" w:rsidR="00DC66B8" w:rsidRPr="00895534" w:rsidRDefault="00DC66B8" w:rsidP="00895534">
      <w:pPr>
        <w:tabs>
          <w:tab w:val="left" w:pos="633"/>
        </w:tabs>
        <w:jc w:val="both"/>
        <w:rPr>
          <w:rFonts w:ascii="Arial" w:hAnsi="Arial" w:cs="Arial"/>
          <w:sz w:val="20"/>
          <w:szCs w:val="20"/>
        </w:rPr>
      </w:pPr>
      <w:r w:rsidRPr="00895534">
        <w:rPr>
          <w:rFonts w:ascii="Arial" w:eastAsia="Helvetica" w:hAnsi="Arial" w:cs="Arial"/>
          <w:b/>
          <w:sz w:val="20"/>
          <w:szCs w:val="20"/>
        </w:rPr>
        <w:t xml:space="preserve">Condições de Pagamento: </w:t>
      </w:r>
      <w:r w:rsidRPr="00895534">
        <w:rPr>
          <w:rFonts w:ascii="Arial" w:hAnsi="Arial" w:cs="Arial"/>
          <w:sz w:val="20"/>
          <w:szCs w:val="20"/>
        </w:rPr>
        <w:t xml:space="preserve">Os pagamentos serão efetuados na forma estabelecida no Edital. </w:t>
      </w:r>
    </w:p>
    <w:p w14:paraId="6D23BD43" w14:textId="77777777" w:rsidR="00DC66B8" w:rsidRPr="00895534" w:rsidRDefault="00DC66B8" w:rsidP="00895534">
      <w:pPr>
        <w:jc w:val="both"/>
        <w:rPr>
          <w:rFonts w:ascii="Arial" w:hAnsi="Arial" w:cs="Arial"/>
          <w:b/>
          <w:bCs/>
          <w:sz w:val="20"/>
          <w:szCs w:val="20"/>
        </w:rPr>
      </w:pPr>
    </w:p>
    <w:p w14:paraId="0F2099EC" w14:textId="3E8DCCDF" w:rsidR="00F5414D" w:rsidRPr="00895534" w:rsidRDefault="00E30E32" w:rsidP="00895534">
      <w:pPr>
        <w:jc w:val="both"/>
        <w:rPr>
          <w:rFonts w:ascii="Arial" w:hAnsi="Arial" w:cs="Arial"/>
          <w:sz w:val="20"/>
          <w:szCs w:val="20"/>
        </w:rPr>
      </w:pPr>
      <w:sdt>
        <w:sdtPr>
          <w:rPr>
            <w:rFonts w:ascii="Arial" w:hAnsi="Arial" w:cs="Arial"/>
            <w:b/>
            <w:bCs/>
            <w:sz w:val="20"/>
            <w:szCs w:val="20"/>
          </w:rPr>
          <w:alias w:val="Fax da Empresa"/>
          <w:tag w:val=""/>
          <w:id w:val="1693491985"/>
          <w:placeholder>
            <w:docPart w:val="03167EF4C791483DAB70E27B173D8EA7"/>
          </w:placeholder>
          <w:dataBinding w:prefixMappings="xmlns:ns0='http://schemas.microsoft.com/office/2006/coverPageProps' " w:xpath="/ns0:CoverPageProperties[1]/ns0:CompanyFax[1]" w:storeItemID="{55AF091B-3C7A-41E3-B477-F2FDAA23CFDA}"/>
          <w:text/>
        </w:sdtPr>
        <w:sdtEndPr/>
        <w:sdtContent>
          <w:r w:rsidR="00431D58" w:rsidRPr="00895534">
            <w:rPr>
              <w:rFonts w:ascii="Arial" w:hAnsi="Arial" w:cs="Arial"/>
              <w:b/>
              <w:bCs/>
              <w:sz w:val="20"/>
              <w:szCs w:val="20"/>
            </w:rPr>
            <w:t>A entrega deverá ser em até 20 (vinte) dias corridos, após o recebimento da ordem de serviço/compra</w:t>
          </w:r>
        </w:sdtContent>
      </w:sdt>
      <w:r w:rsidR="00F5414D" w:rsidRPr="00895534">
        <w:rPr>
          <w:rFonts w:ascii="Arial" w:hAnsi="Arial" w:cs="Arial"/>
          <w:b/>
          <w:bCs/>
          <w:sz w:val="20"/>
          <w:szCs w:val="20"/>
        </w:rPr>
        <w:t xml:space="preserve"> </w:t>
      </w:r>
      <w:r w:rsidR="00F5414D" w:rsidRPr="00895534">
        <w:rPr>
          <w:rFonts w:ascii="Arial" w:hAnsi="Arial" w:cs="Arial"/>
          <w:sz w:val="20"/>
          <w:szCs w:val="20"/>
        </w:rPr>
        <w:t>Conforme Anexo I, Termo de Referência.</w:t>
      </w:r>
    </w:p>
    <w:p w14:paraId="70BD9978" w14:textId="77777777" w:rsidR="008F1F30" w:rsidRPr="00895534" w:rsidRDefault="008F1F30" w:rsidP="00895534">
      <w:pPr>
        <w:jc w:val="both"/>
        <w:rPr>
          <w:rFonts w:ascii="Arial" w:hAnsi="Arial" w:cs="Arial"/>
          <w:sz w:val="20"/>
          <w:szCs w:val="20"/>
        </w:rPr>
      </w:pPr>
    </w:p>
    <w:p w14:paraId="33F999DC" w14:textId="77777777" w:rsidR="00DC66B8" w:rsidRPr="00895534" w:rsidRDefault="00DC66B8" w:rsidP="00895534">
      <w:pPr>
        <w:tabs>
          <w:tab w:val="left" w:pos="633"/>
        </w:tabs>
        <w:jc w:val="both"/>
        <w:rPr>
          <w:rFonts w:ascii="Arial" w:hAnsi="Arial" w:cs="Arial"/>
          <w:sz w:val="20"/>
          <w:szCs w:val="20"/>
        </w:rPr>
      </w:pPr>
      <w:r w:rsidRPr="00895534">
        <w:rPr>
          <w:rFonts w:ascii="Arial" w:hAnsi="Arial" w:cs="Arial"/>
          <w:b/>
          <w:sz w:val="20"/>
          <w:szCs w:val="20"/>
        </w:rPr>
        <w:t>Obs. Previsões de sanções em caso de atraso na entrega</w:t>
      </w:r>
      <w:r w:rsidRPr="00895534">
        <w:rPr>
          <w:rFonts w:ascii="Arial" w:hAnsi="Arial" w:cs="Arial"/>
          <w:sz w:val="20"/>
          <w:szCs w:val="20"/>
        </w:rPr>
        <w:t>.</w:t>
      </w:r>
    </w:p>
    <w:p w14:paraId="09906830" w14:textId="77777777" w:rsidR="00DC66B8" w:rsidRPr="00895534" w:rsidRDefault="00DC66B8" w:rsidP="00895534">
      <w:pPr>
        <w:autoSpaceDE w:val="0"/>
        <w:autoSpaceDN w:val="0"/>
        <w:adjustRightInd w:val="0"/>
        <w:jc w:val="both"/>
        <w:rPr>
          <w:rFonts w:ascii="Arial" w:hAnsi="Arial" w:cs="Arial"/>
          <w:b/>
          <w:sz w:val="20"/>
          <w:szCs w:val="20"/>
        </w:rPr>
      </w:pPr>
    </w:p>
    <w:p w14:paraId="03F9B60F" w14:textId="77777777" w:rsidR="00DC66B8" w:rsidRPr="00895534" w:rsidRDefault="00DC66B8" w:rsidP="00895534">
      <w:pPr>
        <w:autoSpaceDE w:val="0"/>
        <w:autoSpaceDN w:val="0"/>
        <w:adjustRightInd w:val="0"/>
        <w:jc w:val="both"/>
        <w:rPr>
          <w:rFonts w:ascii="Arial" w:hAnsi="Arial" w:cs="Arial"/>
          <w:sz w:val="20"/>
          <w:szCs w:val="20"/>
        </w:rPr>
      </w:pPr>
      <w:r w:rsidRPr="00895534">
        <w:rPr>
          <w:rFonts w:ascii="Arial" w:hAnsi="Arial" w:cs="Arial"/>
          <w:b/>
          <w:sz w:val="20"/>
          <w:szCs w:val="20"/>
        </w:rPr>
        <w:t>Local:</w:t>
      </w:r>
      <w:r w:rsidRPr="00895534">
        <w:rPr>
          <w:rFonts w:ascii="Arial" w:hAnsi="Arial" w:cs="Arial"/>
          <w:sz w:val="20"/>
          <w:szCs w:val="20"/>
        </w:rPr>
        <w:t xml:space="preserve"> O objeto desta licitação </w:t>
      </w:r>
      <w:r w:rsidRPr="00895534">
        <w:rPr>
          <w:rFonts w:ascii="Arial" w:hAnsi="Arial" w:cs="Arial"/>
          <w:b/>
          <w:sz w:val="20"/>
          <w:szCs w:val="20"/>
        </w:rPr>
        <w:t>deverá ser</w:t>
      </w:r>
      <w:r w:rsidRPr="00895534">
        <w:rPr>
          <w:rFonts w:ascii="Arial" w:hAnsi="Arial" w:cs="Arial"/>
          <w:bCs/>
          <w:sz w:val="20"/>
          <w:szCs w:val="20"/>
        </w:rPr>
        <w:t xml:space="preserve"> entregue</w:t>
      </w:r>
      <w:r w:rsidR="00317D9A" w:rsidRPr="00895534">
        <w:rPr>
          <w:rFonts w:ascii="Arial" w:hAnsi="Arial" w:cs="Arial"/>
          <w:bCs/>
          <w:sz w:val="20"/>
          <w:szCs w:val="20"/>
        </w:rPr>
        <w:t xml:space="preserve"> nos limítrofes da cidade de São Paulo</w:t>
      </w:r>
      <w:r w:rsidRPr="00895534">
        <w:rPr>
          <w:rFonts w:ascii="Arial" w:hAnsi="Arial" w:cs="Arial"/>
          <w:bCs/>
          <w:sz w:val="20"/>
          <w:szCs w:val="20"/>
        </w:rPr>
        <w:t xml:space="preserve">, </w:t>
      </w:r>
      <w:r w:rsidR="00317D9A" w:rsidRPr="00895534">
        <w:rPr>
          <w:rFonts w:ascii="Arial" w:hAnsi="Arial" w:cs="Arial"/>
          <w:bCs/>
          <w:sz w:val="20"/>
          <w:szCs w:val="20"/>
        </w:rPr>
        <w:t xml:space="preserve">principalmente </w:t>
      </w:r>
      <w:r w:rsidRPr="00895534">
        <w:rPr>
          <w:rFonts w:ascii="Arial" w:hAnsi="Arial" w:cs="Arial"/>
          <w:bCs/>
          <w:sz w:val="20"/>
          <w:szCs w:val="20"/>
        </w:rPr>
        <w:t>no Centro de Treinamento</w:t>
      </w:r>
      <w:r w:rsidRPr="00895534">
        <w:rPr>
          <w:rFonts w:ascii="Arial" w:hAnsi="Arial" w:cs="Arial"/>
          <w:sz w:val="20"/>
          <w:szCs w:val="20"/>
        </w:rPr>
        <w:t xml:space="preserve"> Paralímpico Brasileiro, localizado na Rodovia Imigrantes, Km 11,5 – Vila Guarani – São Paulo/SP, de segunda à sexta-feira, no horário das 09h00 às 18h00.</w:t>
      </w:r>
    </w:p>
    <w:p w14:paraId="1DCA0EE8" w14:textId="751C130E" w:rsidR="006656DA" w:rsidRPr="00895534" w:rsidRDefault="006656DA" w:rsidP="00895534">
      <w:pPr>
        <w:autoSpaceDE w:val="0"/>
        <w:autoSpaceDN w:val="0"/>
        <w:adjustRightInd w:val="0"/>
        <w:jc w:val="both"/>
        <w:rPr>
          <w:rFonts w:ascii="Arial" w:hAnsi="Arial" w:cs="Arial"/>
          <w:sz w:val="20"/>
          <w:szCs w:val="20"/>
        </w:rPr>
      </w:pPr>
    </w:p>
    <w:p w14:paraId="5113E6A9" w14:textId="77777777" w:rsidR="00B72E7B" w:rsidRPr="00895534" w:rsidRDefault="00B72E7B" w:rsidP="00895534">
      <w:pPr>
        <w:autoSpaceDE w:val="0"/>
        <w:autoSpaceDN w:val="0"/>
        <w:adjustRightInd w:val="0"/>
        <w:jc w:val="both"/>
        <w:rPr>
          <w:rFonts w:ascii="Arial" w:hAnsi="Arial" w:cs="Arial"/>
          <w:sz w:val="20"/>
          <w:szCs w:val="20"/>
        </w:rPr>
      </w:pPr>
    </w:p>
    <w:p w14:paraId="584A83F7" w14:textId="50328CAF" w:rsidR="00C83313" w:rsidRPr="00895534" w:rsidRDefault="00F951EB" w:rsidP="00895534">
      <w:pPr>
        <w:rPr>
          <w:rFonts w:ascii="Arial" w:hAnsi="Arial" w:cs="Arial"/>
          <w:sz w:val="20"/>
          <w:szCs w:val="20"/>
        </w:rPr>
      </w:pPr>
      <w:r w:rsidRPr="00895534">
        <w:rPr>
          <w:rFonts w:ascii="Arial" w:hAnsi="Arial" w:cs="Arial"/>
          <w:sz w:val="20"/>
          <w:szCs w:val="20"/>
        </w:rPr>
        <w:t>D</w:t>
      </w:r>
      <w:r w:rsidR="00C83313" w:rsidRPr="00895534">
        <w:rPr>
          <w:rFonts w:ascii="Arial" w:hAnsi="Arial" w:cs="Arial"/>
          <w:sz w:val="20"/>
          <w:szCs w:val="20"/>
        </w:rPr>
        <w:t>ata</w:t>
      </w:r>
      <w:r w:rsidRPr="00895534">
        <w:rPr>
          <w:rFonts w:ascii="Arial" w:hAnsi="Arial" w:cs="Arial"/>
          <w:sz w:val="20"/>
          <w:szCs w:val="20"/>
        </w:rPr>
        <w:t>:</w:t>
      </w:r>
      <w:r w:rsidR="00C83313" w:rsidRPr="00895534">
        <w:rPr>
          <w:rFonts w:ascii="Arial" w:hAnsi="Arial" w:cs="Arial"/>
          <w:sz w:val="20"/>
          <w:szCs w:val="20"/>
        </w:rPr>
        <w:t xml:space="preserve"> _______________________________</w:t>
      </w:r>
    </w:p>
    <w:p w14:paraId="3DB571DF" w14:textId="356231C3" w:rsidR="000F308A" w:rsidRPr="00895534" w:rsidRDefault="000F308A" w:rsidP="00895534">
      <w:pPr>
        <w:rPr>
          <w:rFonts w:ascii="Arial" w:hAnsi="Arial" w:cs="Arial"/>
          <w:sz w:val="20"/>
          <w:szCs w:val="20"/>
        </w:rPr>
      </w:pPr>
    </w:p>
    <w:p w14:paraId="131BC60E" w14:textId="2B89D41D" w:rsidR="00B72E7B" w:rsidRPr="00895534" w:rsidRDefault="00B72E7B" w:rsidP="00895534">
      <w:pPr>
        <w:rPr>
          <w:rFonts w:ascii="Arial" w:hAnsi="Arial" w:cs="Arial"/>
          <w:sz w:val="20"/>
          <w:szCs w:val="20"/>
        </w:rPr>
      </w:pPr>
    </w:p>
    <w:p w14:paraId="619B2BE2" w14:textId="18EF64A8" w:rsidR="00B72E7B" w:rsidRPr="00895534" w:rsidRDefault="00B72E7B" w:rsidP="00895534">
      <w:pPr>
        <w:rPr>
          <w:rFonts w:ascii="Arial" w:hAnsi="Arial" w:cs="Arial"/>
          <w:sz w:val="20"/>
          <w:szCs w:val="20"/>
        </w:rPr>
      </w:pPr>
    </w:p>
    <w:p w14:paraId="32F5358F" w14:textId="04146F18" w:rsidR="00B72E7B" w:rsidRPr="00895534" w:rsidRDefault="00B72E7B" w:rsidP="00895534">
      <w:pPr>
        <w:rPr>
          <w:rFonts w:ascii="Arial" w:hAnsi="Arial" w:cs="Arial"/>
          <w:sz w:val="20"/>
          <w:szCs w:val="20"/>
        </w:rPr>
      </w:pPr>
    </w:p>
    <w:p w14:paraId="1EF68B6A" w14:textId="734F34FA" w:rsidR="00B72E7B" w:rsidRPr="00895534" w:rsidRDefault="00B72E7B" w:rsidP="00895534">
      <w:pPr>
        <w:rPr>
          <w:rFonts w:ascii="Arial" w:hAnsi="Arial" w:cs="Arial"/>
          <w:sz w:val="20"/>
          <w:szCs w:val="20"/>
        </w:rPr>
      </w:pPr>
    </w:p>
    <w:p w14:paraId="40B041FF" w14:textId="77777777" w:rsidR="00B72E7B" w:rsidRPr="00895534" w:rsidRDefault="00B72E7B" w:rsidP="00895534">
      <w:pPr>
        <w:rPr>
          <w:rFonts w:ascii="Arial" w:hAnsi="Arial" w:cs="Arial"/>
          <w:sz w:val="20"/>
          <w:szCs w:val="20"/>
        </w:rPr>
      </w:pPr>
    </w:p>
    <w:p w14:paraId="613330EB" w14:textId="43AC78AB" w:rsidR="00B72E7B" w:rsidRPr="00895534" w:rsidRDefault="00B72E7B" w:rsidP="00895534">
      <w:pPr>
        <w:jc w:val="center"/>
        <w:rPr>
          <w:rFonts w:ascii="Arial" w:hAnsi="Arial" w:cs="Arial"/>
          <w:sz w:val="20"/>
          <w:szCs w:val="20"/>
        </w:rPr>
      </w:pPr>
    </w:p>
    <w:p w14:paraId="4A9E17A8" w14:textId="29D3975A" w:rsidR="00B72E7B" w:rsidRPr="00895534" w:rsidRDefault="00B72E7B" w:rsidP="00895534">
      <w:pPr>
        <w:jc w:val="center"/>
        <w:rPr>
          <w:rFonts w:ascii="Arial" w:hAnsi="Arial" w:cs="Arial"/>
          <w:sz w:val="20"/>
          <w:szCs w:val="20"/>
        </w:rPr>
      </w:pPr>
      <w:r w:rsidRPr="00895534">
        <w:rPr>
          <w:rFonts w:ascii="Arial" w:hAnsi="Arial" w:cs="Arial"/>
          <w:sz w:val="20"/>
          <w:szCs w:val="20"/>
        </w:rPr>
        <w:t>__________</w:t>
      </w:r>
    </w:p>
    <w:p w14:paraId="0C8BE572" w14:textId="697EEE07" w:rsidR="00B72E7B" w:rsidRPr="00895534" w:rsidRDefault="00B72E7B" w:rsidP="00895534">
      <w:pPr>
        <w:jc w:val="center"/>
        <w:rPr>
          <w:rFonts w:ascii="Arial" w:hAnsi="Arial" w:cs="Arial"/>
          <w:b/>
          <w:bCs/>
          <w:sz w:val="20"/>
          <w:szCs w:val="20"/>
        </w:rPr>
      </w:pPr>
      <w:r w:rsidRPr="00895534">
        <w:rPr>
          <w:rFonts w:ascii="Arial" w:hAnsi="Arial" w:cs="Arial"/>
          <w:b/>
          <w:bCs/>
          <w:sz w:val="20"/>
          <w:szCs w:val="20"/>
        </w:rPr>
        <w:t>Empresa</w:t>
      </w:r>
    </w:p>
    <w:p w14:paraId="457E74CF" w14:textId="5E0A66F9" w:rsidR="00B72E7B" w:rsidRPr="00895534" w:rsidRDefault="00B72E7B" w:rsidP="00895534">
      <w:pPr>
        <w:jc w:val="center"/>
        <w:rPr>
          <w:rFonts w:ascii="Arial" w:hAnsi="Arial" w:cs="Arial"/>
          <w:sz w:val="20"/>
          <w:szCs w:val="20"/>
        </w:rPr>
      </w:pPr>
      <w:r w:rsidRPr="00895534">
        <w:rPr>
          <w:rFonts w:ascii="Arial" w:hAnsi="Arial" w:cs="Arial"/>
          <w:sz w:val="20"/>
          <w:szCs w:val="20"/>
        </w:rPr>
        <w:t>CNPJ</w:t>
      </w:r>
    </w:p>
    <w:p w14:paraId="501D33F3" w14:textId="1487D417" w:rsidR="00B72E7B" w:rsidRPr="00895534" w:rsidRDefault="00B72E7B" w:rsidP="00895534">
      <w:pPr>
        <w:jc w:val="center"/>
        <w:rPr>
          <w:rFonts w:ascii="Arial" w:hAnsi="Arial" w:cs="Arial"/>
          <w:sz w:val="20"/>
          <w:szCs w:val="20"/>
        </w:rPr>
      </w:pPr>
      <w:r w:rsidRPr="00895534">
        <w:rPr>
          <w:rFonts w:ascii="Arial" w:hAnsi="Arial" w:cs="Arial"/>
          <w:sz w:val="20"/>
          <w:szCs w:val="20"/>
        </w:rPr>
        <w:t>Responsável</w:t>
      </w:r>
    </w:p>
    <w:p w14:paraId="1163F972" w14:textId="4533D863" w:rsidR="000F308A" w:rsidRPr="00895534" w:rsidRDefault="000F308A" w:rsidP="00895534">
      <w:pPr>
        <w:rPr>
          <w:rFonts w:ascii="Arial" w:hAnsi="Arial" w:cs="Arial"/>
          <w:sz w:val="20"/>
          <w:szCs w:val="20"/>
        </w:rPr>
      </w:pPr>
    </w:p>
    <w:p w14:paraId="38353125" w14:textId="6BAB20BF" w:rsidR="00243E16" w:rsidRPr="00895534" w:rsidRDefault="00243E16" w:rsidP="00895534">
      <w:pPr>
        <w:jc w:val="center"/>
        <w:rPr>
          <w:rFonts w:ascii="Arial" w:hAnsi="Arial" w:cs="Arial"/>
          <w:sz w:val="20"/>
          <w:szCs w:val="20"/>
        </w:rPr>
      </w:pPr>
    </w:p>
    <w:p w14:paraId="1F142418" w14:textId="62B964FD" w:rsidR="00243E16" w:rsidRPr="00895534" w:rsidRDefault="00243E16" w:rsidP="00895534">
      <w:pPr>
        <w:jc w:val="center"/>
        <w:rPr>
          <w:rFonts w:ascii="Arial" w:hAnsi="Arial" w:cs="Arial"/>
          <w:sz w:val="20"/>
          <w:szCs w:val="20"/>
        </w:rPr>
      </w:pPr>
    </w:p>
    <w:p w14:paraId="7D64278E" w14:textId="064E7723" w:rsidR="00243E16" w:rsidRPr="00895534" w:rsidRDefault="00243E16" w:rsidP="00895534">
      <w:pPr>
        <w:jc w:val="center"/>
        <w:rPr>
          <w:rFonts w:ascii="Arial" w:hAnsi="Arial" w:cs="Arial"/>
          <w:sz w:val="20"/>
          <w:szCs w:val="20"/>
        </w:rPr>
      </w:pPr>
    </w:p>
    <w:p w14:paraId="0B3D39A2" w14:textId="46D8AD01" w:rsidR="00243E16" w:rsidRPr="00895534" w:rsidRDefault="00243E16" w:rsidP="00895534">
      <w:pPr>
        <w:jc w:val="center"/>
        <w:rPr>
          <w:rFonts w:ascii="Arial" w:hAnsi="Arial" w:cs="Arial"/>
          <w:sz w:val="20"/>
          <w:szCs w:val="20"/>
        </w:rPr>
      </w:pPr>
    </w:p>
    <w:p w14:paraId="0171DF33" w14:textId="088C6738" w:rsidR="00243E16" w:rsidRPr="00895534" w:rsidRDefault="00243E16" w:rsidP="00895534">
      <w:pPr>
        <w:jc w:val="center"/>
        <w:rPr>
          <w:rFonts w:ascii="Arial" w:hAnsi="Arial" w:cs="Arial"/>
          <w:sz w:val="20"/>
          <w:szCs w:val="20"/>
        </w:rPr>
      </w:pPr>
    </w:p>
    <w:p w14:paraId="0D6091F6" w14:textId="4CCC3557" w:rsidR="00243E16" w:rsidRPr="00895534" w:rsidRDefault="00243E16" w:rsidP="00895534">
      <w:pPr>
        <w:jc w:val="center"/>
        <w:rPr>
          <w:rFonts w:ascii="Arial" w:hAnsi="Arial" w:cs="Arial"/>
          <w:sz w:val="20"/>
          <w:szCs w:val="20"/>
        </w:rPr>
      </w:pPr>
    </w:p>
    <w:p w14:paraId="4E86DECE" w14:textId="271E674B" w:rsidR="00243E16" w:rsidRPr="00895534" w:rsidRDefault="00243E16" w:rsidP="00895534">
      <w:pPr>
        <w:jc w:val="center"/>
        <w:rPr>
          <w:rFonts w:ascii="Arial" w:hAnsi="Arial" w:cs="Arial"/>
          <w:sz w:val="20"/>
          <w:szCs w:val="20"/>
        </w:rPr>
      </w:pPr>
    </w:p>
    <w:p w14:paraId="546D75A5" w14:textId="06472D23" w:rsidR="00243E16" w:rsidRPr="00895534" w:rsidRDefault="00243E16" w:rsidP="00895534">
      <w:pPr>
        <w:jc w:val="center"/>
        <w:rPr>
          <w:rFonts w:ascii="Arial" w:hAnsi="Arial" w:cs="Arial"/>
          <w:sz w:val="20"/>
          <w:szCs w:val="20"/>
        </w:rPr>
      </w:pPr>
    </w:p>
    <w:p w14:paraId="5DB46F61" w14:textId="00EFE8A6" w:rsidR="00C83313"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0EBCD68A" w14:textId="7D7F2261" w:rsidR="00243E16" w:rsidRPr="00895534" w:rsidRDefault="00243E16" w:rsidP="00895534">
      <w:pPr>
        <w:rPr>
          <w:rFonts w:ascii="Arial" w:hAnsi="Arial" w:cs="Arial"/>
          <w:i/>
          <w:sz w:val="20"/>
          <w:szCs w:val="20"/>
        </w:rPr>
      </w:pPr>
      <w:r w:rsidRPr="00895534">
        <w:rPr>
          <w:rFonts w:ascii="Arial" w:hAnsi="Arial" w:cs="Arial"/>
          <w:i/>
          <w:sz w:val="20"/>
          <w:szCs w:val="20"/>
        </w:rPr>
        <w:br w:type="page"/>
      </w:r>
    </w:p>
    <w:p w14:paraId="6E21BFF7" w14:textId="4C451493" w:rsidR="00C83313" w:rsidRPr="00895534" w:rsidRDefault="00DC66B8" w:rsidP="00895534">
      <w:pPr>
        <w:jc w:val="center"/>
        <w:rPr>
          <w:rFonts w:ascii="Arial" w:hAnsi="Arial" w:cs="Arial"/>
          <w:b/>
          <w:sz w:val="20"/>
          <w:szCs w:val="20"/>
        </w:rPr>
      </w:pPr>
      <w:r w:rsidRPr="00895534">
        <w:rPr>
          <w:rFonts w:ascii="Arial" w:hAnsi="Arial" w:cs="Arial"/>
          <w:b/>
          <w:sz w:val="20"/>
          <w:szCs w:val="20"/>
        </w:rPr>
        <w:lastRenderedPageBreak/>
        <w:t>ANEXO III</w:t>
      </w:r>
    </w:p>
    <w:p w14:paraId="1FCE5DDE" w14:textId="77777777" w:rsidR="00C83313" w:rsidRPr="00895534" w:rsidRDefault="00C83313" w:rsidP="00895534">
      <w:pPr>
        <w:jc w:val="center"/>
        <w:rPr>
          <w:rFonts w:ascii="Arial" w:hAnsi="Arial" w:cs="Arial"/>
          <w:b/>
          <w:sz w:val="20"/>
          <w:szCs w:val="20"/>
        </w:rPr>
      </w:pPr>
    </w:p>
    <w:p w14:paraId="4AF3E04B" w14:textId="77777777" w:rsidR="00C83313" w:rsidRPr="00895534" w:rsidRDefault="00DC66B8" w:rsidP="00895534">
      <w:pPr>
        <w:jc w:val="center"/>
        <w:rPr>
          <w:rFonts w:ascii="Arial" w:hAnsi="Arial" w:cs="Arial"/>
          <w:b/>
          <w:sz w:val="20"/>
          <w:szCs w:val="20"/>
        </w:rPr>
      </w:pPr>
      <w:r w:rsidRPr="00895534">
        <w:rPr>
          <w:rFonts w:ascii="Arial" w:eastAsia="Arial" w:hAnsi="Arial" w:cs="Arial"/>
          <w:b/>
          <w:sz w:val="20"/>
          <w:szCs w:val="20"/>
        </w:rPr>
        <w:t>DECLARAÇÃO DE QUE NADA DEVE</w:t>
      </w:r>
    </w:p>
    <w:p w14:paraId="08F08480" w14:textId="77777777" w:rsidR="00DC66B8" w:rsidRPr="00895534" w:rsidRDefault="00DC66B8" w:rsidP="00895534">
      <w:pPr>
        <w:jc w:val="center"/>
        <w:rPr>
          <w:rFonts w:ascii="Arial" w:hAnsi="Arial" w:cs="Arial"/>
          <w:b/>
          <w:sz w:val="20"/>
          <w:szCs w:val="20"/>
        </w:rPr>
      </w:pPr>
      <w:r w:rsidRPr="00895534">
        <w:rPr>
          <w:rFonts w:ascii="Arial" w:eastAsia="Arial" w:hAnsi="Arial" w:cs="Arial"/>
          <w:b/>
          <w:sz w:val="20"/>
          <w:szCs w:val="20"/>
        </w:rPr>
        <w:t>À FAZENDA PÚBLICA DO MUNICÍPIO DE SÃO PAULO</w:t>
      </w:r>
    </w:p>
    <w:p w14:paraId="0E17E185"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61E3249F"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45335593" w14:textId="721834FC"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A9857F37F694470BF024209F2005CC5"/>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5D66D353" w14:textId="64F73174"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716676736C2847EEA6033DCEAF0DC6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660">
                  <w:rPr>
                    <w:rFonts w:ascii="Arial" w:hAnsi="Arial" w:cs="Arial"/>
                    <w:b/>
                    <w:sz w:val="20"/>
                    <w:szCs w:val="20"/>
                  </w:rPr>
                  <w:t>892000801002021OC00003</w:t>
                </w:r>
              </w:sdtContent>
            </w:sdt>
          </w:p>
          <w:p w14:paraId="4CC5F8B5" w14:textId="760BCB2B"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49D4185138C4458FA063E5D642C37633"/>
                </w:placeholder>
                <w:dataBinding w:prefixMappings="xmlns:ns0='http://purl.org/dc/elements/1.1/' xmlns:ns1='http://schemas.openxmlformats.org/package/2006/metadata/core-properties' " w:xpath="/ns1:coreProperties[1]/ns1:category[1]" w:storeItemID="{6C3C8BC8-F283-45AE-878A-BAB7291924A1}"/>
                <w:text/>
              </w:sdtPr>
              <w:sdtEndPr/>
              <w:sdtContent>
                <w:r w:rsidR="00C42660">
                  <w:rPr>
                    <w:rFonts w:ascii="Arial" w:hAnsi="Arial" w:cs="Arial"/>
                    <w:b/>
                    <w:sz w:val="20"/>
                    <w:szCs w:val="20"/>
                  </w:rPr>
                  <w:t>PREGÃO ELETRÔNICO Nº 002/CPB/2021</w:t>
                </w:r>
              </w:sdtContent>
            </w:sdt>
            <w:r w:rsidRPr="00895534">
              <w:rPr>
                <w:rFonts w:ascii="Arial" w:hAnsi="Arial" w:cs="Arial"/>
                <w:sz w:val="20"/>
                <w:szCs w:val="20"/>
              </w:rPr>
              <w:t>.</w:t>
            </w:r>
          </w:p>
        </w:tc>
      </w:tr>
    </w:tbl>
    <w:p w14:paraId="6200E50A"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0B5AE71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75FA572"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204540F6"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49E02C43A04648B6805DDEF2B8F6A026"/>
              </w:placeholder>
              <w:dataBinding w:prefixMappings="xmlns:ns0='http://purl.org/dc/elements/1.1/' xmlns:ns1='http://schemas.openxmlformats.org/package/2006/metadata/core-properties' " w:xpath="/ns1:coreProperties[1]/ns0:subject[1]" w:storeItemID="{6C3C8BC8-F283-45AE-878A-BAB7291924A1}"/>
              <w:text/>
            </w:sdtPr>
            <w:sdtEndPr/>
            <w:sdtContent>
              <w:p w14:paraId="395F8384" w14:textId="399D6FB0"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1BD9E753" w14:textId="77777777" w:rsidR="00DC66B8" w:rsidRPr="00895534" w:rsidRDefault="00DC66B8" w:rsidP="00895534">
      <w:pPr>
        <w:ind w:left="331"/>
        <w:jc w:val="center"/>
        <w:rPr>
          <w:rFonts w:ascii="Arial" w:eastAsia="Arial" w:hAnsi="Arial" w:cs="Arial"/>
          <w:b/>
          <w:sz w:val="20"/>
          <w:szCs w:val="20"/>
        </w:rPr>
      </w:pPr>
    </w:p>
    <w:p w14:paraId="118C1959" w14:textId="77777777" w:rsidR="00DC66B8" w:rsidRPr="00895534" w:rsidRDefault="00DC66B8" w:rsidP="00895534">
      <w:pPr>
        <w:rPr>
          <w:rFonts w:ascii="Arial" w:hAnsi="Arial" w:cs="Arial"/>
          <w:b/>
          <w:sz w:val="20"/>
          <w:szCs w:val="20"/>
        </w:rPr>
      </w:pPr>
      <w:r w:rsidRPr="00895534">
        <w:rPr>
          <w:rFonts w:ascii="Arial" w:hAnsi="Arial" w:cs="Arial"/>
          <w:b/>
          <w:sz w:val="20"/>
          <w:szCs w:val="20"/>
        </w:rPr>
        <w:t>AO COMITÊ PARALÍMPICO BRASILEIRO</w:t>
      </w:r>
    </w:p>
    <w:p w14:paraId="46B515AB" w14:textId="77777777" w:rsidR="00DC66B8" w:rsidRPr="00895534" w:rsidRDefault="00DC66B8" w:rsidP="00895534">
      <w:pPr>
        <w:ind w:left="672"/>
        <w:rPr>
          <w:rFonts w:ascii="Arial" w:hAnsi="Arial" w:cs="Arial"/>
          <w:sz w:val="20"/>
          <w:szCs w:val="20"/>
        </w:rPr>
      </w:pPr>
    </w:p>
    <w:p w14:paraId="2C0D0CA6" w14:textId="77777777" w:rsidR="00DC66B8" w:rsidRPr="00895534" w:rsidRDefault="00DC66B8" w:rsidP="00895534">
      <w:pPr>
        <w:jc w:val="both"/>
        <w:rPr>
          <w:rFonts w:ascii="Arial" w:hAnsi="Arial" w:cs="Arial"/>
          <w:sz w:val="20"/>
          <w:szCs w:val="20"/>
        </w:rPr>
      </w:pPr>
    </w:p>
    <w:p w14:paraId="0BAB19BE"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95534">
        <w:rPr>
          <w:rFonts w:ascii="Arial" w:hAnsi="Arial" w:cs="Arial"/>
          <w:b/>
          <w:sz w:val="20"/>
          <w:szCs w:val="20"/>
        </w:rPr>
        <w:t>NÃO</w:t>
      </w:r>
      <w:r w:rsidRPr="00895534">
        <w:rPr>
          <w:rFonts w:ascii="Arial" w:hAnsi="Arial" w:cs="Arial"/>
          <w:sz w:val="20"/>
          <w:szCs w:val="20"/>
        </w:rPr>
        <w:t xml:space="preserve"> é</w:t>
      </w:r>
      <w:r w:rsidRPr="00895534">
        <w:rPr>
          <w:rFonts w:ascii="Arial" w:hAnsi="Arial" w:cs="Arial"/>
          <w:b/>
          <w:sz w:val="20"/>
          <w:szCs w:val="20"/>
        </w:rPr>
        <w:t xml:space="preserve"> </w:t>
      </w:r>
      <w:r w:rsidRPr="00895534">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3E0754E8" w14:textId="77777777" w:rsidR="00DC66B8" w:rsidRPr="00895534" w:rsidRDefault="00DC66B8" w:rsidP="00895534">
      <w:pPr>
        <w:ind w:left="677"/>
        <w:rPr>
          <w:rFonts w:ascii="Arial" w:hAnsi="Arial" w:cs="Arial"/>
          <w:sz w:val="20"/>
          <w:szCs w:val="20"/>
        </w:rPr>
      </w:pPr>
      <w:r w:rsidRPr="00895534">
        <w:rPr>
          <w:rFonts w:ascii="Arial" w:hAnsi="Arial" w:cs="Arial"/>
          <w:sz w:val="20"/>
          <w:szCs w:val="20"/>
        </w:rPr>
        <w:t xml:space="preserve"> </w:t>
      </w:r>
    </w:p>
    <w:p w14:paraId="3A511BAD" w14:textId="77777777" w:rsidR="00DC66B8" w:rsidRPr="00895534" w:rsidRDefault="00DC66B8" w:rsidP="00895534">
      <w:pPr>
        <w:ind w:left="509"/>
        <w:rPr>
          <w:rFonts w:ascii="Arial" w:hAnsi="Arial" w:cs="Arial"/>
          <w:sz w:val="20"/>
          <w:szCs w:val="20"/>
        </w:rPr>
      </w:pPr>
      <w:r w:rsidRPr="00895534">
        <w:rPr>
          <w:rFonts w:ascii="Arial" w:hAnsi="Arial" w:cs="Arial"/>
          <w:sz w:val="20"/>
          <w:szCs w:val="20"/>
        </w:rPr>
        <w:t xml:space="preserve">  </w:t>
      </w:r>
    </w:p>
    <w:p w14:paraId="549F9C0E" w14:textId="77777777" w:rsidR="006856E0" w:rsidRPr="00895534" w:rsidRDefault="00DC66B8" w:rsidP="00895534">
      <w:pPr>
        <w:rPr>
          <w:rFonts w:ascii="Arial" w:hAnsi="Arial" w:cs="Arial"/>
          <w:sz w:val="20"/>
          <w:szCs w:val="20"/>
        </w:rPr>
      </w:pPr>
      <w:r w:rsidRPr="00895534">
        <w:rPr>
          <w:rFonts w:ascii="Arial" w:hAnsi="Arial" w:cs="Arial"/>
          <w:sz w:val="20"/>
          <w:szCs w:val="20"/>
        </w:rPr>
        <w:t xml:space="preserve"> Local, e data _______________________________</w:t>
      </w:r>
    </w:p>
    <w:p w14:paraId="0A32A79F" w14:textId="77777777" w:rsidR="006856E0" w:rsidRPr="00895534" w:rsidRDefault="006856E0" w:rsidP="00895534">
      <w:pPr>
        <w:rPr>
          <w:rFonts w:ascii="Arial" w:hAnsi="Arial" w:cs="Arial"/>
          <w:sz w:val="20"/>
          <w:szCs w:val="20"/>
        </w:rPr>
      </w:pPr>
    </w:p>
    <w:p w14:paraId="54552CC4" w14:textId="77777777" w:rsidR="006856E0" w:rsidRPr="00895534" w:rsidRDefault="006856E0" w:rsidP="00895534">
      <w:pPr>
        <w:rPr>
          <w:rFonts w:ascii="Arial" w:hAnsi="Arial" w:cs="Arial"/>
          <w:sz w:val="20"/>
          <w:szCs w:val="20"/>
        </w:rPr>
      </w:pPr>
    </w:p>
    <w:p w14:paraId="62A34945" w14:textId="77777777" w:rsidR="006856E0" w:rsidRPr="00895534" w:rsidRDefault="006856E0" w:rsidP="00895534">
      <w:pPr>
        <w:rPr>
          <w:rFonts w:ascii="Arial" w:hAnsi="Arial" w:cs="Arial"/>
          <w:sz w:val="20"/>
          <w:szCs w:val="20"/>
        </w:rPr>
      </w:pPr>
    </w:p>
    <w:p w14:paraId="2D3ED5C0" w14:textId="77777777" w:rsidR="006856E0" w:rsidRPr="00895534" w:rsidRDefault="006856E0" w:rsidP="00895534">
      <w:pPr>
        <w:rPr>
          <w:rFonts w:ascii="Arial" w:hAnsi="Arial" w:cs="Arial"/>
          <w:sz w:val="20"/>
          <w:szCs w:val="20"/>
        </w:rPr>
      </w:pPr>
    </w:p>
    <w:p w14:paraId="5E9AFFFD" w14:textId="77777777" w:rsidR="006856E0" w:rsidRPr="00895534" w:rsidRDefault="006856E0" w:rsidP="00895534">
      <w:pPr>
        <w:rPr>
          <w:rFonts w:ascii="Arial" w:hAnsi="Arial" w:cs="Arial"/>
          <w:sz w:val="20"/>
          <w:szCs w:val="20"/>
        </w:rPr>
      </w:pPr>
    </w:p>
    <w:p w14:paraId="7B5B738F" w14:textId="77777777" w:rsidR="006856E0" w:rsidRPr="00895534" w:rsidRDefault="006856E0" w:rsidP="00895534">
      <w:pPr>
        <w:rPr>
          <w:rFonts w:ascii="Arial" w:hAnsi="Arial" w:cs="Arial"/>
          <w:sz w:val="20"/>
          <w:szCs w:val="20"/>
        </w:rPr>
      </w:pPr>
    </w:p>
    <w:p w14:paraId="7E6D2F4E" w14:textId="77777777" w:rsidR="006856E0" w:rsidRPr="00895534" w:rsidRDefault="006856E0" w:rsidP="00895534">
      <w:pPr>
        <w:rPr>
          <w:rFonts w:ascii="Arial" w:hAnsi="Arial" w:cs="Arial"/>
          <w:sz w:val="20"/>
          <w:szCs w:val="20"/>
        </w:rPr>
      </w:pPr>
    </w:p>
    <w:p w14:paraId="3DBCB501" w14:textId="77777777" w:rsidR="006856E0" w:rsidRPr="00895534" w:rsidRDefault="006856E0" w:rsidP="00895534">
      <w:pPr>
        <w:rPr>
          <w:rFonts w:ascii="Arial" w:hAnsi="Arial" w:cs="Arial"/>
          <w:sz w:val="20"/>
          <w:szCs w:val="20"/>
        </w:rPr>
      </w:pPr>
    </w:p>
    <w:p w14:paraId="0B78AFF9" w14:textId="77777777" w:rsidR="006856E0" w:rsidRPr="00895534" w:rsidRDefault="006856E0" w:rsidP="00895534">
      <w:pPr>
        <w:jc w:val="center"/>
        <w:rPr>
          <w:rFonts w:ascii="Arial" w:hAnsi="Arial" w:cs="Arial"/>
          <w:sz w:val="20"/>
          <w:szCs w:val="20"/>
        </w:rPr>
      </w:pPr>
      <w:r w:rsidRPr="00895534">
        <w:rPr>
          <w:rFonts w:ascii="Arial" w:hAnsi="Arial" w:cs="Arial"/>
          <w:sz w:val="20"/>
          <w:szCs w:val="20"/>
        </w:rPr>
        <w:t>_____________________________</w:t>
      </w:r>
    </w:p>
    <w:p w14:paraId="3003974F"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Responsável</w:t>
      </w:r>
    </w:p>
    <w:p w14:paraId="14D07FDA"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1DC592FB"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3FA47748"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2380E5AA" w14:textId="77777777" w:rsidR="00DC66B8" w:rsidRPr="00895534" w:rsidRDefault="00DC66B8" w:rsidP="00895534">
      <w:pPr>
        <w:jc w:val="center"/>
        <w:rPr>
          <w:rFonts w:ascii="Arial" w:hAnsi="Arial" w:cs="Arial"/>
          <w:sz w:val="20"/>
          <w:szCs w:val="20"/>
        </w:rPr>
      </w:pPr>
      <w:proofErr w:type="spellStart"/>
      <w:r w:rsidRPr="00895534">
        <w:rPr>
          <w:rFonts w:ascii="Arial" w:hAnsi="Arial" w:cs="Arial"/>
          <w:sz w:val="20"/>
          <w:szCs w:val="20"/>
        </w:rPr>
        <w:t>Tel</w:t>
      </w:r>
      <w:proofErr w:type="spellEnd"/>
      <w:r w:rsidRPr="00895534">
        <w:rPr>
          <w:rFonts w:ascii="Arial" w:hAnsi="Arial" w:cs="Arial"/>
          <w:sz w:val="20"/>
          <w:szCs w:val="20"/>
        </w:rPr>
        <w:t>/Fax para contato</w:t>
      </w:r>
    </w:p>
    <w:p w14:paraId="22F782CD" w14:textId="77777777" w:rsidR="00DC66B8" w:rsidRPr="00895534" w:rsidRDefault="00DC66B8" w:rsidP="00895534">
      <w:pPr>
        <w:jc w:val="center"/>
        <w:rPr>
          <w:rFonts w:ascii="Arial" w:hAnsi="Arial" w:cs="Arial"/>
          <w:b/>
          <w:bCs/>
          <w:i/>
          <w:sz w:val="20"/>
          <w:szCs w:val="20"/>
          <w:highlight w:val="yellow"/>
        </w:rPr>
      </w:pPr>
    </w:p>
    <w:p w14:paraId="0C61B65C" w14:textId="77777777" w:rsidR="00DC66B8" w:rsidRPr="00895534" w:rsidRDefault="00DC66B8" w:rsidP="00895534">
      <w:pPr>
        <w:jc w:val="center"/>
        <w:rPr>
          <w:rFonts w:ascii="Arial" w:hAnsi="Arial" w:cs="Arial"/>
          <w:b/>
          <w:bCs/>
          <w:i/>
          <w:sz w:val="20"/>
          <w:szCs w:val="20"/>
          <w:highlight w:val="yellow"/>
        </w:rPr>
      </w:pPr>
    </w:p>
    <w:p w14:paraId="1B9DB0A1" w14:textId="77777777" w:rsidR="00DC66B8" w:rsidRPr="00895534" w:rsidRDefault="00DC66B8" w:rsidP="00895534">
      <w:pPr>
        <w:jc w:val="center"/>
        <w:rPr>
          <w:rFonts w:ascii="Arial" w:hAnsi="Arial" w:cs="Arial"/>
          <w:b/>
          <w:bCs/>
          <w:i/>
          <w:sz w:val="20"/>
          <w:szCs w:val="20"/>
          <w:highlight w:val="yellow"/>
        </w:rPr>
      </w:pPr>
    </w:p>
    <w:p w14:paraId="0B8DD5BA" w14:textId="77777777" w:rsidR="00DC66B8" w:rsidRPr="00895534" w:rsidRDefault="00DC66B8" w:rsidP="00895534">
      <w:pPr>
        <w:jc w:val="center"/>
        <w:rPr>
          <w:rFonts w:ascii="Arial" w:hAnsi="Arial" w:cs="Arial"/>
          <w:b/>
          <w:bCs/>
          <w:i/>
          <w:sz w:val="20"/>
          <w:szCs w:val="20"/>
          <w:highlight w:val="yellow"/>
        </w:rPr>
      </w:pPr>
    </w:p>
    <w:p w14:paraId="5B4CEDC0" w14:textId="77777777" w:rsidR="00DC66B8" w:rsidRPr="00895534" w:rsidRDefault="00DC66B8" w:rsidP="00895534">
      <w:pPr>
        <w:jc w:val="center"/>
        <w:rPr>
          <w:rFonts w:ascii="Arial" w:hAnsi="Arial" w:cs="Arial"/>
          <w:b/>
          <w:bCs/>
          <w:i/>
          <w:sz w:val="20"/>
          <w:szCs w:val="20"/>
          <w:highlight w:val="yellow"/>
        </w:rPr>
      </w:pPr>
    </w:p>
    <w:p w14:paraId="3149CCE5" w14:textId="77777777" w:rsidR="000F308A" w:rsidRPr="00895534" w:rsidRDefault="000F308A" w:rsidP="00895534">
      <w:pPr>
        <w:jc w:val="center"/>
        <w:rPr>
          <w:rFonts w:ascii="Arial" w:hAnsi="Arial" w:cs="Arial"/>
          <w:b/>
          <w:bCs/>
          <w:i/>
          <w:sz w:val="20"/>
          <w:szCs w:val="20"/>
          <w:highlight w:val="yellow"/>
        </w:rPr>
      </w:pPr>
    </w:p>
    <w:p w14:paraId="7746477A" w14:textId="77777777" w:rsidR="000F308A" w:rsidRPr="00895534" w:rsidRDefault="000F308A" w:rsidP="00895534">
      <w:pPr>
        <w:jc w:val="center"/>
        <w:rPr>
          <w:rFonts w:ascii="Arial" w:hAnsi="Arial" w:cs="Arial"/>
          <w:b/>
          <w:bCs/>
          <w:i/>
          <w:sz w:val="20"/>
          <w:szCs w:val="20"/>
          <w:highlight w:val="yellow"/>
        </w:rPr>
      </w:pPr>
    </w:p>
    <w:p w14:paraId="5E310ECD" w14:textId="77777777" w:rsidR="000F308A" w:rsidRPr="00895534" w:rsidRDefault="000F308A" w:rsidP="00895534">
      <w:pPr>
        <w:jc w:val="center"/>
        <w:rPr>
          <w:rFonts w:ascii="Arial" w:hAnsi="Arial" w:cs="Arial"/>
          <w:b/>
          <w:bCs/>
          <w:i/>
          <w:sz w:val="20"/>
          <w:szCs w:val="20"/>
          <w:highlight w:val="yellow"/>
        </w:rPr>
      </w:pPr>
    </w:p>
    <w:p w14:paraId="116CBFFA" w14:textId="77777777" w:rsidR="000F308A" w:rsidRPr="00895534" w:rsidRDefault="000F308A" w:rsidP="00895534">
      <w:pPr>
        <w:jc w:val="center"/>
        <w:rPr>
          <w:rFonts w:ascii="Arial" w:hAnsi="Arial" w:cs="Arial"/>
          <w:b/>
          <w:bCs/>
          <w:i/>
          <w:sz w:val="20"/>
          <w:szCs w:val="20"/>
          <w:highlight w:val="yellow"/>
        </w:rPr>
      </w:pPr>
    </w:p>
    <w:p w14:paraId="140D9072" w14:textId="77777777" w:rsidR="00DC66B8" w:rsidRPr="00895534" w:rsidRDefault="00DC66B8" w:rsidP="00895534">
      <w:pPr>
        <w:jc w:val="center"/>
        <w:rPr>
          <w:rFonts w:ascii="Arial" w:hAnsi="Arial" w:cs="Arial"/>
          <w:b/>
          <w:bCs/>
          <w:i/>
          <w:sz w:val="20"/>
          <w:szCs w:val="20"/>
          <w:highlight w:val="yellow"/>
        </w:rPr>
      </w:pPr>
    </w:p>
    <w:p w14:paraId="676B28D9" w14:textId="77777777" w:rsidR="00C83313" w:rsidRPr="00895534" w:rsidRDefault="00C83313" w:rsidP="00895534">
      <w:pPr>
        <w:jc w:val="center"/>
        <w:rPr>
          <w:rFonts w:ascii="Arial" w:hAnsi="Arial" w:cs="Arial"/>
          <w:b/>
          <w:bCs/>
          <w:i/>
          <w:sz w:val="20"/>
          <w:szCs w:val="20"/>
          <w:highlight w:val="yellow"/>
        </w:rPr>
      </w:pPr>
    </w:p>
    <w:p w14:paraId="150AF8F5" w14:textId="77777777" w:rsidR="00C83313" w:rsidRPr="00895534" w:rsidRDefault="00C83313" w:rsidP="00895534">
      <w:pPr>
        <w:jc w:val="center"/>
        <w:rPr>
          <w:rFonts w:ascii="Arial" w:hAnsi="Arial" w:cs="Arial"/>
          <w:b/>
          <w:bCs/>
          <w:i/>
          <w:sz w:val="20"/>
          <w:szCs w:val="20"/>
          <w:highlight w:val="yellow"/>
        </w:rPr>
      </w:pPr>
    </w:p>
    <w:p w14:paraId="60FD8699" w14:textId="77777777" w:rsidR="00C83313"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7921933D" w14:textId="77777777" w:rsidR="00DC66B8" w:rsidRPr="00895534" w:rsidRDefault="00C83313" w:rsidP="00895534">
      <w:pPr>
        <w:jc w:val="center"/>
        <w:rPr>
          <w:rFonts w:ascii="Arial" w:hAnsi="Arial" w:cs="Arial"/>
          <w:b/>
          <w:sz w:val="20"/>
          <w:szCs w:val="20"/>
        </w:rPr>
      </w:pPr>
      <w:r w:rsidRPr="00895534">
        <w:rPr>
          <w:rFonts w:ascii="Arial" w:hAnsi="Arial" w:cs="Arial"/>
          <w:i/>
          <w:sz w:val="20"/>
          <w:szCs w:val="20"/>
          <w:highlight w:val="yellow"/>
        </w:rPr>
        <w:br w:type="page"/>
      </w:r>
      <w:bookmarkStart w:id="1" w:name="_Hlk490150493"/>
      <w:r w:rsidR="00DC66B8" w:rsidRPr="00895534">
        <w:rPr>
          <w:rFonts w:ascii="Arial" w:hAnsi="Arial" w:cs="Arial"/>
          <w:b/>
          <w:sz w:val="20"/>
          <w:szCs w:val="20"/>
        </w:rPr>
        <w:lastRenderedPageBreak/>
        <w:t>ANEXO IV</w:t>
      </w:r>
    </w:p>
    <w:p w14:paraId="181A8E70" w14:textId="77777777" w:rsidR="003178AE" w:rsidRPr="00895534" w:rsidRDefault="003178AE" w:rsidP="00895534">
      <w:pPr>
        <w:jc w:val="center"/>
        <w:rPr>
          <w:rFonts w:ascii="Arial" w:hAnsi="Arial" w:cs="Arial"/>
          <w:i/>
          <w:sz w:val="20"/>
          <w:szCs w:val="20"/>
          <w:highlight w:val="yellow"/>
        </w:rPr>
      </w:pPr>
    </w:p>
    <w:bookmarkEnd w:id="1"/>
    <w:p w14:paraId="4DD71B27" w14:textId="77777777" w:rsidR="00DC66B8" w:rsidRPr="00895534" w:rsidRDefault="00DC66B8" w:rsidP="00895534">
      <w:pPr>
        <w:autoSpaceDE w:val="0"/>
        <w:autoSpaceDN w:val="0"/>
        <w:adjustRightInd w:val="0"/>
        <w:jc w:val="center"/>
        <w:rPr>
          <w:rFonts w:ascii="Arial" w:hAnsi="Arial" w:cs="Arial"/>
          <w:b/>
          <w:bCs/>
          <w:sz w:val="20"/>
          <w:szCs w:val="20"/>
        </w:rPr>
      </w:pPr>
      <w:r w:rsidRPr="00895534">
        <w:rPr>
          <w:rFonts w:ascii="Arial" w:hAnsi="Arial" w:cs="Arial"/>
          <w:b/>
          <w:bCs/>
          <w:sz w:val="20"/>
          <w:szCs w:val="20"/>
        </w:rPr>
        <w:t>DECLARAÇÃO DE INEXISTÊNCIA DE FATO IMPEDITIVO;</w:t>
      </w:r>
    </w:p>
    <w:p w14:paraId="50399769" w14:textId="77777777" w:rsidR="00DC66B8" w:rsidRPr="00895534" w:rsidRDefault="00DC66B8" w:rsidP="00895534">
      <w:pPr>
        <w:autoSpaceDE w:val="0"/>
        <w:autoSpaceDN w:val="0"/>
        <w:adjustRightInd w:val="0"/>
        <w:jc w:val="center"/>
        <w:rPr>
          <w:rFonts w:ascii="Arial" w:hAnsi="Arial" w:cs="Arial"/>
          <w:b/>
          <w:bCs/>
          <w:sz w:val="20"/>
          <w:szCs w:val="20"/>
        </w:rPr>
      </w:pPr>
      <w:r w:rsidRPr="00895534">
        <w:rPr>
          <w:rFonts w:ascii="Arial" w:hAnsi="Arial" w:cs="Arial"/>
          <w:b/>
          <w:bCs/>
          <w:sz w:val="20"/>
          <w:szCs w:val="20"/>
        </w:rPr>
        <w:t>DE SITUAÇÃO REGULAR PERANTE ART 7º - CF E CONDIÇÃO ME/EPP</w:t>
      </w:r>
    </w:p>
    <w:p w14:paraId="4C7274BB" w14:textId="77777777" w:rsidR="00DC66B8" w:rsidRPr="00895534" w:rsidRDefault="00DC66B8" w:rsidP="0089553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895534" w14:paraId="1E2200E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5DF4FEC0" w14:textId="738EF348"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F01217DA7F384068AC64DF4193BCECD5"/>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1ADDFD45" w14:textId="0B873787"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B13357C983240EABC923D3CA576ED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660">
                  <w:rPr>
                    <w:rFonts w:ascii="Arial" w:hAnsi="Arial" w:cs="Arial"/>
                    <w:b/>
                    <w:sz w:val="20"/>
                    <w:szCs w:val="20"/>
                  </w:rPr>
                  <w:t>892000801002021OC00003</w:t>
                </w:r>
              </w:sdtContent>
            </w:sdt>
          </w:p>
          <w:p w14:paraId="5149FAA9" w14:textId="51BCEB53"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0D3BA1FC0E524042BD81B277511F0CF1"/>
                </w:placeholder>
                <w:dataBinding w:prefixMappings="xmlns:ns0='http://purl.org/dc/elements/1.1/' xmlns:ns1='http://schemas.openxmlformats.org/package/2006/metadata/core-properties' " w:xpath="/ns1:coreProperties[1]/ns1:category[1]" w:storeItemID="{6C3C8BC8-F283-45AE-878A-BAB7291924A1}"/>
                <w:text/>
              </w:sdtPr>
              <w:sdtEndPr/>
              <w:sdtContent>
                <w:r w:rsidR="00C42660">
                  <w:rPr>
                    <w:rFonts w:ascii="Arial" w:hAnsi="Arial" w:cs="Arial"/>
                    <w:b/>
                    <w:sz w:val="20"/>
                    <w:szCs w:val="20"/>
                  </w:rPr>
                  <w:t>PREGÃO ELETRÔNICO Nº 002/CPB/2021</w:t>
                </w:r>
              </w:sdtContent>
            </w:sdt>
            <w:r w:rsidRPr="00895534">
              <w:rPr>
                <w:rFonts w:ascii="Arial" w:hAnsi="Arial" w:cs="Arial"/>
                <w:sz w:val="20"/>
                <w:szCs w:val="20"/>
              </w:rPr>
              <w:t>.</w:t>
            </w:r>
          </w:p>
        </w:tc>
      </w:tr>
    </w:tbl>
    <w:p w14:paraId="1988AFA0"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7340FC3B"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C65894"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29D70F92"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1DBCE91DFEDE4700B65FAD0E552677BA"/>
              </w:placeholder>
              <w:dataBinding w:prefixMappings="xmlns:ns0='http://purl.org/dc/elements/1.1/' xmlns:ns1='http://schemas.openxmlformats.org/package/2006/metadata/core-properties' " w:xpath="/ns1:coreProperties[1]/ns0:subject[1]" w:storeItemID="{6C3C8BC8-F283-45AE-878A-BAB7291924A1}"/>
              <w:text/>
            </w:sdtPr>
            <w:sdtEndPr/>
            <w:sdtContent>
              <w:p w14:paraId="1F1954CD" w14:textId="37805194"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3A7D1860" w14:textId="77777777" w:rsidR="00DC66B8" w:rsidRPr="00895534" w:rsidRDefault="00DC66B8" w:rsidP="00895534">
      <w:pPr>
        <w:jc w:val="center"/>
        <w:rPr>
          <w:rFonts w:ascii="Arial" w:hAnsi="Arial" w:cs="Arial"/>
          <w:b/>
          <w:bCs/>
          <w:sz w:val="20"/>
          <w:szCs w:val="20"/>
        </w:rPr>
      </w:pPr>
    </w:p>
    <w:p w14:paraId="6C1CE786" w14:textId="77777777" w:rsidR="00DC66B8" w:rsidRPr="00895534" w:rsidRDefault="00DC66B8" w:rsidP="00895534">
      <w:pPr>
        <w:widowControl w:val="0"/>
        <w:jc w:val="both"/>
        <w:rPr>
          <w:rFonts w:ascii="Arial" w:hAnsi="Arial" w:cs="Arial"/>
          <w:sz w:val="20"/>
          <w:szCs w:val="20"/>
        </w:rPr>
      </w:pPr>
      <w:r w:rsidRPr="00895534">
        <w:rPr>
          <w:rFonts w:ascii="Arial" w:hAnsi="Arial" w:cs="Arial"/>
          <w:sz w:val="20"/>
          <w:szCs w:val="20"/>
        </w:rPr>
        <w:t>A (razão social da proponente), inscrita no CNPJ sob nº ............................................,</w:t>
      </w:r>
      <w:r w:rsidRPr="00895534">
        <w:rPr>
          <w:rFonts w:ascii="Arial" w:hAnsi="Arial" w:cs="Arial"/>
          <w:snapToGrid w:val="0"/>
          <w:sz w:val="20"/>
          <w:szCs w:val="20"/>
        </w:rPr>
        <w:t xml:space="preserve"> por intermédio de seu representante legal o(a) </w:t>
      </w:r>
      <w:proofErr w:type="spellStart"/>
      <w:r w:rsidRPr="00895534">
        <w:rPr>
          <w:rFonts w:ascii="Arial" w:hAnsi="Arial" w:cs="Arial"/>
          <w:snapToGrid w:val="0"/>
          <w:sz w:val="20"/>
          <w:szCs w:val="20"/>
        </w:rPr>
        <w:t>Sr</w:t>
      </w:r>
      <w:proofErr w:type="spellEnd"/>
      <w:r w:rsidRPr="00895534">
        <w:rPr>
          <w:rFonts w:ascii="Arial" w:hAnsi="Arial" w:cs="Arial"/>
          <w:snapToGrid w:val="0"/>
          <w:sz w:val="20"/>
          <w:szCs w:val="20"/>
        </w:rPr>
        <w:t xml:space="preserve">(a). portador(a) da Carteira de Identidade nº...................... e do CPF nº  ....................... </w:t>
      </w:r>
      <w:r w:rsidRPr="00895534">
        <w:rPr>
          <w:rFonts w:ascii="Arial" w:hAnsi="Arial" w:cs="Arial"/>
          <w:b/>
          <w:snapToGrid w:val="0"/>
          <w:sz w:val="20"/>
          <w:szCs w:val="20"/>
        </w:rPr>
        <w:t>DECLARA</w:t>
      </w:r>
      <w:r w:rsidRPr="00895534">
        <w:rPr>
          <w:rFonts w:ascii="Arial" w:hAnsi="Arial" w:cs="Arial"/>
          <w:snapToGrid w:val="0"/>
          <w:sz w:val="20"/>
          <w:szCs w:val="20"/>
        </w:rPr>
        <w:t xml:space="preserve">, </w:t>
      </w:r>
      <w:r w:rsidRPr="00895534">
        <w:rPr>
          <w:rFonts w:ascii="Arial" w:hAnsi="Arial" w:cs="Arial"/>
          <w:sz w:val="20"/>
          <w:szCs w:val="20"/>
        </w:rPr>
        <w:t>sob as penas da Lei:</w:t>
      </w:r>
    </w:p>
    <w:p w14:paraId="2BEAF8EA" w14:textId="77777777" w:rsidR="00DC66B8" w:rsidRPr="00895534" w:rsidRDefault="00DC66B8" w:rsidP="00895534">
      <w:pPr>
        <w:widowControl w:val="0"/>
        <w:ind w:left="567" w:hanging="567"/>
        <w:jc w:val="both"/>
        <w:rPr>
          <w:rFonts w:ascii="Arial" w:hAnsi="Arial" w:cs="Arial"/>
          <w:b/>
          <w:sz w:val="20"/>
          <w:szCs w:val="20"/>
        </w:rPr>
      </w:pPr>
    </w:p>
    <w:p w14:paraId="705BFEF3" w14:textId="77777777" w:rsidR="00A34AA2" w:rsidRPr="00895534" w:rsidRDefault="00DC66B8" w:rsidP="00895534">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895534">
        <w:rPr>
          <w:rFonts w:ascii="Arial" w:hAnsi="Arial" w:cs="Arial"/>
          <w:snapToGrid w:val="0"/>
          <w:sz w:val="20"/>
          <w:szCs w:val="20"/>
        </w:rPr>
        <w:t xml:space="preserve">Para fins do disposto no inciso V, do art. 27 da Lei nº 8.666, acrescido pela Lei nº 9.854, de 27 de outubro de 1999, </w:t>
      </w:r>
      <w:r w:rsidRPr="00895534">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450973B" w14:textId="77777777" w:rsidR="00A34AA2" w:rsidRPr="00895534" w:rsidRDefault="00A34AA2" w:rsidP="00895534">
      <w:pPr>
        <w:pStyle w:val="PargrafodaLista"/>
        <w:widowControl w:val="0"/>
        <w:spacing w:after="0" w:line="240" w:lineRule="auto"/>
        <w:ind w:left="426" w:hanging="426"/>
        <w:jc w:val="both"/>
        <w:rPr>
          <w:rFonts w:ascii="Arial" w:hAnsi="Arial" w:cs="Arial"/>
          <w:snapToGrid w:val="0"/>
          <w:sz w:val="20"/>
          <w:szCs w:val="20"/>
        </w:rPr>
      </w:pPr>
    </w:p>
    <w:p w14:paraId="72C67C16" w14:textId="77777777" w:rsidR="00A34AA2" w:rsidRPr="00895534" w:rsidRDefault="00DC66B8" w:rsidP="00895534">
      <w:pPr>
        <w:pStyle w:val="PargrafodaLista"/>
        <w:widowControl w:val="0"/>
        <w:numPr>
          <w:ilvl w:val="0"/>
          <w:numId w:val="5"/>
        </w:numPr>
        <w:spacing w:after="0" w:line="240" w:lineRule="auto"/>
        <w:ind w:left="426" w:hanging="426"/>
        <w:jc w:val="both"/>
        <w:rPr>
          <w:rFonts w:ascii="Arial" w:hAnsi="Arial" w:cs="Arial"/>
          <w:snapToGrid w:val="0"/>
          <w:sz w:val="20"/>
          <w:szCs w:val="20"/>
        </w:rPr>
      </w:pPr>
      <w:r w:rsidRPr="00895534">
        <w:rPr>
          <w:rFonts w:ascii="Arial" w:hAnsi="Arial" w:cs="Arial"/>
          <w:sz w:val="20"/>
          <w:szCs w:val="20"/>
        </w:rPr>
        <w:t>Que até a presente data inexistem fatos impeditivos para nossa habilitação no presente processo licitatório, assim como que estamos cientes da obrigatoriedade de declarar ocorrências posteriores;</w:t>
      </w:r>
    </w:p>
    <w:p w14:paraId="43934709" w14:textId="77777777" w:rsidR="00A34AA2" w:rsidRPr="00895534" w:rsidRDefault="00A34AA2" w:rsidP="00895534">
      <w:pPr>
        <w:pStyle w:val="PargrafodaLista"/>
        <w:spacing w:after="0" w:line="240" w:lineRule="auto"/>
        <w:ind w:left="426" w:hanging="426"/>
        <w:rPr>
          <w:rFonts w:ascii="Arial" w:hAnsi="Arial" w:cs="Arial"/>
          <w:sz w:val="20"/>
          <w:szCs w:val="20"/>
        </w:rPr>
      </w:pPr>
    </w:p>
    <w:p w14:paraId="0419059B" w14:textId="77777777" w:rsidR="00DC66B8" w:rsidRPr="00895534" w:rsidRDefault="00DC66B8" w:rsidP="00895534">
      <w:pPr>
        <w:pStyle w:val="PargrafodaLista"/>
        <w:widowControl w:val="0"/>
        <w:numPr>
          <w:ilvl w:val="0"/>
          <w:numId w:val="5"/>
        </w:numPr>
        <w:spacing w:after="0" w:line="240" w:lineRule="auto"/>
        <w:ind w:left="426" w:hanging="426"/>
        <w:jc w:val="both"/>
        <w:outlineLvl w:val="0"/>
        <w:rPr>
          <w:rFonts w:ascii="Arial" w:hAnsi="Arial" w:cs="Arial"/>
          <w:sz w:val="20"/>
          <w:szCs w:val="20"/>
        </w:rPr>
      </w:pPr>
      <w:r w:rsidRPr="00895534">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4EF8BCE9" w14:textId="77777777" w:rsidR="00071E93" w:rsidRPr="00895534" w:rsidRDefault="00071E93" w:rsidP="00895534">
      <w:pPr>
        <w:pStyle w:val="PargrafodaLista"/>
        <w:spacing w:after="0" w:line="240" w:lineRule="auto"/>
        <w:rPr>
          <w:rFonts w:ascii="Arial" w:hAnsi="Arial" w:cs="Arial"/>
          <w:b/>
          <w:sz w:val="20"/>
          <w:szCs w:val="20"/>
        </w:rPr>
      </w:pPr>
    </w:p>
    <w:p w14:paraId="377419ED" w14:textId="77777777" w:rsidR="00DC66B8" w:rsidRPr="00895534" w:rsidRDefault="00DC66B8" w:rsidP="00895534">
      <w:pPr>
        <w:jc w:val="center"/>
        <w:rPr>
          <w:rFonts w:ascii="Arial" w:hAnsi="Arial" w:cs="Arial"/>
          <w:b/>
          <w:sz w:val="20"/>
          <w:szCs w:val="20"/>
        </w:rPr>
      </w:pPr>
    </w:p>
    <w:p w14:paraId="7C13666C" w14:textId="77777777" w:rsidR="00DC66B8" w:rsidRPr="00895534" w:rsidRDefault="00DC66B8" w:rsidP="00895534">
      <w:pPr>
        <w:rPr>
          <w:rFonts w:ascii="Arial" w:hAnsi="Arial" w:cs="Arial"/>
          <w:sz w:val="20"/>
          <w:szCs w:val="20"/>
        </w:rPr>
      </w:pPr>
      <w:r w:rsidRPr="00895534">
        <w:rPr>
          <w:rFonts w:ascii="Arial" w:hAnsi="Arial" w:cs="Arial"/>
          <w:sz w:val="20"/>
          <w:szCs w:val="20"/>
        </w:rPr>
        <w:t>Local, e data _______________________________</w:t>
      </w:r>
    </w:p>
    <w:p w14:paraId="0F4D2876" w14:textId="77777777" w:rsidR="00DC66B8" w:rsidRPr="00895534" w:rsidRDefault="00DC66B8" w:rsidP="00895534">
      <w:pPr>
        <w:rPr>
          <w:rFonts w:ascii="Arial" w:hAnsi="Arial" w:cs="Arial"/>
          <w:sz w:val="20"/>
          <w:szCs w:val="20"/>
        </w:rPr>
      </w:pPr>
    </w:p>
    <w:p w14:paraId="1E15E7A6" w14:textId="77777777" w:rsidR="00A34AA2" w:rsidRPr="00895534" w:rsidRDefault="00A34AA2" w:rsidP="00895534">
      <w:pPr>
        <w:rPr>
          <w:rFonts w:ascii="Arial" w:hAnsi="Arial" w:cs="Arial"/>
          <w:sz w:val="20"/>
          <w:szCs w:val="20"/>
        </w:rPr>
      </w:pPr>
    </w:p>
    <w:p w14:paraId="4964884C" w14:textId="77777777" w:rsidR="00A34AA2" w:rsidRPr="00895534" w:rsidRDefault="00A34AA2" w:rsidP="00895534">
      <w:pPr>
        <w:rPr>
          <w:rFonts w:ascii="Arial" w:hAnsi="Arial" w:cs="Arial"/>
          <w:sz w:val="20"/>
          <w:szCs w:val="20"/>
        </w:rPr>
      </w:pPr>
    </w:p>
    <w:p w14:paraId="30CD9FE8" w14:textId="77777777" w:rsidR="00A34AA2" w:rsidRPr="00895534" w:rsidRDefault="00A34AA2" w:rsidP="00895534">
      <w:pPr>
        <w:jc w:val="center"/>
        <w:rPr>
          <w:rFonts w:ascii="Arial" w:hAnsi="Arial" w:cs="Arial"/>
          <w:sz w:val="20"/>
          <w:szCs w:val="20"/>
        </w:rPr>
      </w:pPr>
      <w:r w:rsidRPr="00895534">
        <w:rPr>
          <w:rFonts w:ascii="Arial" w:hAnsi="Arial" w:cs="Arial"/>
          <w:sz w:val="20"/>
          <w:szCs w:val="20"/>
        </w:rPr>
        <w:t>___________________________</w:t>
      </w:r>
    </w:p>
    <w:p w14:paraId="5B7C4805"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Responsável</w:t>
      </w:r>
    </w:p>
    <w:p w14:paraId="49E3BF42"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412D1FD7"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7B2B6547"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4AD93D64" w14:textId="77777777" w:rsidR="00DC66B8" w:rsidRPr="00895534" w:rsidRDefault="00DC66B8" w:rsidP="00895534">
      <w:pPr>
        <w:jc w:val="center"/>
        <w:rPr>
          <w:rFonts w:ascii="Arial" w:hAnsi="Arial" w:cs="Arial"/>
          <w:sz w:val="20"/>
          <w:szCs w:val="20"/>
        </w:rPr>
      </w:pPr>
      <w:proofErr w:type="spellStart"/>
      <w:r w:rsidRPr="00895534">
        <w:rPr>
          <w:rFonts w:ascii="Arial" w:hAnsi="Arial" w:cs="Arial"/>
          <w:sz w:val="20"/>
          <w:szCs w:val="20"/>
        </w:rPr>
        <w:t>Tel</w:t>
      </w:r>
      <w:proofErr w:type="spellEnd"/>
      <w:r w:rsidRPr="00895534">
        <w:rPr>
          <w:rFonts w:ascii="Arial" w:hAnsi="Arial" w:cs="Arial"/>
          <w:sz w:val="20"/>
          <w:szCs w:val="20"/>
        </w:rPr>
        <w:t>/Fax para contato</w:t>
      </w:r>
    </w:p>
    <w:p w14:paraId="0B15150D" w14:textId="77777777" w:rsidR="002D704E" w:rsidRPr="00895534" w:rsidRDefault="002D704E" w:rsidP="00895534">
      <w:pPr>
        <w:jc w:val="center"/>
        <w:rPr>
          <w:rFonts w:ascii="Arial" w:hAnsi="Arial" w:cs="Arial"/>
          <w:sz w:val="20"/>
          <w:szCs w:val="20"/>
        </w:rPr>
      </w:pPr>
    </w:p>
    <w:p w14:paraId="42D54088" w14:textId="77777777" w:rsidR="002D704E" w:rsidRPr="00895534" w:rsidRDefault="002D704E" w:rsidP="00895534">
      <w:pPr>
        <w:jc w:val="center"/>
        <w:rPr>
          <w:rFonts w:ascii="Arial" w:hAnsi="Arial" w:cs="Arial"/>
          <w:sz w:val="20"/>
          <w:szCs w:val="20"/>
        </w:rPr>
      </w:pPr>
    </w:p>
    <w:p w14:paraId="0C6C4AA7" w14:textId="77777777" w:rsidR="009B49CB" w:rsidRPr="00895534" w:rsidRDefault="009B49CB" w:rsidP="00895534">
      <w:pPr>
        <w:jc w:val="center"/>
        <w:rPr>
          <w:rFonts w:ascii="Arial" w:hAnsi="Arial" w:cs="Arial"/>
          <w:sz w:val="20"/>
          <w:szCs w:val="20"/>
        </w:rPr>
      </w:pPr>
    </w:p>
    <w:p w14:paraId="3178958D" w14:textId="77777777" w:rsidR="002D704E" w:rsidRPr="00895534" w:rsidRDefault="002D704E" w:rsidP="00895534">
      <w:pPr>
        <w:jc w:val="center"/>
        <w:rPr>
          <w:rFonts w:ascii="Arial" w:hAnsi="Arial" w:cs="Arial"/>
          <w:sz w:val="20"/>
          <w:szCs w:val="20"/>
        </w:rPr>
      </w:pPr>
    </w:p>
    <w:p w14:paraId="7A0E147E" w14:textId="77777777" w:rsidR="002D704E" w:rsidRPr="00895534" w:rsidRDefault="002D704E" w:rsidP="00895534">
      <w:pPr>
        <w:jc w:val="center"/>
        <w:rPr>
          <w:rFonts w:ascii="Arial" w:hAnsi="Arial" w:cs="Arial"/>
          <w:sz w:val="20"/>
          <w:szCs w:val="20"/>
        </w:rPr>
      </w:pPr>
    </w:p>
    <w:p w14:paraId="0935108D" w14:textId="77777777" w:rsidR="002D704E" w:rsidRPr="00895534" w:rsidRDefault="002D704E" w:rsidP="00895534">
      <w:pPr>
        <w:jc w:val="center"/>
        <w:rPr>
          <w:rFonts w:ascii="Arial" w:hAnsi="Arial" w:cs="Arial"/>
          <w:sz w:val="20"/>
          <w:szCs w:val="20"/>
        </w:rPr>
      </w:pPr>
    </w:p>
    <w:p w14:paraId="53C89E8E" w14:textId="77777777" w:rsidR="00DC66B8" w:rsidRPr="00895534" w:rsidRDefault="00DC66B8" w:rsidP="00895534">
      <w:pPr>
        <w:jc w:val="center"/>
        <w:rPr>
          <w:rFonts w:ascii="Arial" w:hAnsi="Arial" w:cs="Arial"/>
          <w:b/>
          <w:sz w:val="20"/>
          <w:szCs w:val="20"/>
        </w:rPr>
      </w:pPr>
    </w:p>
    <w:p w14:paraId="5277834E" w14:textId="77777777" w:rsidR="00561241"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4DF51962" w14:textId="77777777" w:rsidR="00DC66B8" w:rsidRPr="00895534" w:rsidRDefault="00561241" w:rsidP="00895534">
      <w:pPr>
        <w:jc w:val="center"/>
        <w:rPr>
          <w:rFonts w:ascii="Arial" w:hAnsi="Arial" w:cs="Arial"/>
          <w:b/>
          <w:sz w:val="20"/>
          <w:szCs w:val="20"/>
        </w:rPr>
      </w:pPr>
      <w:r w:rsidRPr="00895534">
        <w:rPr>
          <w:rFonts w:ascii="Arial" w:hAnsi="Arial" w:cs="Arial"/>
          <w:i/>
          <w:sz w:val="20"/>
          <w:szCs w:val="20"/>
          <w:highlight w:val="yellow"/>
        </w:rPr>
        <w:br w:type="page"/>
      </w:r>
      <w:r w:rsidR="00DC66B8" w:rsidRPr="00895534">
        <w:rPr>
          <w:rFonts w:ascii="Arial" w:hAnsi="Arial" w:cs="Arial"/>
          <w:b/>
          <w:sz w:val="20"/>
          <w:szCs w:val="20"/>
        </w:rPr>
        <w:lastRenderedPageBreak/>
        <w:t>ANEXO V</w:t>
      </w:r>
    </w:p>
    <w:p w14:paraId="4EDB9A78" w14:textId="77777777" w:rsidR="00561241" w:rsidRPr="00895534" w:rsidRDefault="00561241" w:rsidP="00895534">
      <w:pPr>
        <w:jc w:val="center"/>
        <w:rPr>
          <w:rFonts w:ascii="Arial" w:hAnsi="Arial" w:cs="Arial"/>
          <w:b/>
          <w:sz w:val="20"/>
          <w:szCs w:val="20"/>
        </w:rPr>
      </w:pPr>
    </w:p>
    <w:p w14:paraId="59C1CD93"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DECLARAÇÃO DE ELABORAÇÃO INDEPENDENTE DE</w:t>
      </w:r>
    </w:p>
    <w:p w14:paraId="7AF87463"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PROPOSTA E ATUAÇÃO CONFORME MARCO LEGAL ANTICORRUPÇÃO</w:t>
      </w:r>
    </w:p>
    <w:p w14:paraId="28960110" w14:textId="77777777" w:rsidR="00DC66B8" w:rsidRPr="00895534" w:rsidRDefault="00DC66B8" w:rsidP="00895534">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DC66B8" w:rsidRPr="00895534" w14:paraId="62668EF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p w14:paraId="1DB38979" w14:textId="759374DC"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FA4FA0E28521404C9CBC3D8CD60F7978"/>
                </w:placeholder>
                <w:dataBinding w:prefixMappings="xmlns:ns0='http://purl.org/dc/elements/1.1/' xmlns:ns1='http://schemas.openxmlformats.org/package/2006/metadata/core-properties' " w:xpath="/ns1:coreProperties[1]/ns0:title[1]" w:storeItemID="{6C3C8BC8-F283-45AE-878A-BAB7291924A1}"/>
                <w:text/>
              </w:sdtPr>
              <w:sdtEndPr/>
              <w:sdtContent>
                <w:r w:rsidR="000F371E" w:rsidRPr="00895534">
                  <w:rPr>
                    <w:rFonts w:ascii="Arial" w:hAnsi="Arial" w:cs="Arial"/>
                    <w:b/>
                    <w:sz w:val="20"/>
                    <w:szCs w:val="20"/>
                  </w:rPr>
                  <w:t>0466/2020</w:t>
                </w:r>
              </w:sdtContent>
            </w:sdt>
          </w:p>
          <w:p w14:paraId="0BADA573" w14:textId="2DA194AF" w:rsidR="00DC66B8" w:rsidRPr="00895534" w:rsidRDefault="00DC66B8" w:rsidP="00895534">
            <w:pPr>
              <w:jc w:val="both"/>
              <w:rPr>
                <w:rFonts w:ascii="Arial" w:hAnsi="Arial" w:cs="Arial"/>
                <w:b/>
                <w:sz w:val="20"/>
                <w:szCs w:val="20"/>
              </w:rPr>
            </w:pPr>
            <w:r w:rsidRPr="00895534">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C79C677AE319415C9070C63197B32D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660">
                  <w:rPr>
                    <w:rFonts w:ascii="Arial" w:hAnsi="Arial" w:cs="Arial"/>
                    <w:b/>
                    <w:sz w:val="20"/>
                    <w:szCs w:val="20"/>
                  </w:rPr>
                  <w:t>892000801002021OC00003</w:t>
                </w:r>
              </w:sdtContent>
            </w:sdt>
          </w:p>
          <w:p w14:paraId="1FB0F2FD" w14:textId="79AB66E9" w:rsidR="00DC66B8" w:rsidRPr="00895534" w:rsidRDefault="00DC66B8" w:rsidP="00895534">
            <w:pPr>
              <w:jc w:val="both"/>
              <w:rPr>
                <w:rFonts w:ascii="Arial" w:hAnsi="Arial" w:cs="Arial"/>
                <w:sz w:val="20"/>
                <w:szCs w:val="20"/>
              </w:rPr>
            </w:pPr>
            <w:r w:rsidRPr="00895534">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59BC8AE41964480394B6FD48043FA2D2"/>
                </w:placeholder>
                <w:dataBinding w:prefixMappings="xmlns:ns0='http://purl.org/dc/elements/1.1/' xmlns:ns1='http://schemas.openxmlformats.org/package/2006/metadata/core-properties' " w:xpath="/ns1:coreProperties[1]/ns1:category[1]" w:storeItemID="{6C3C8BC8-F283-45AE-878A-BAB7291924A1}"/>
                <w:text/>
              </w:sdtPr>
              <w:sdtEndPr/>
              <w:sdtContent>
                <w:r w:rsidR="00C42660">
                  <w:rPr>
                    <w:rFonts w:ascii="Arial" w:hAnsi="Arial" w:cs="Arial"/>
                    <w:b/>
                    <w:sz w:val="20"/>
                    <w:szCs w:val="20"/>
                  </w:rPr>
                  <w:t>PREGÃO ELETRÔNICO Nº 002/CPB/2021</w:t>
                </w:r>
              </w:sdtContent>
            </w:sdt>
            <w:r w:rsidRPr="00895534">
              <w:rPr>
                <w:rFonts w:ascii="Arial" w:hAnsi="Arial" w:cs="Arial"/>
                <w:sz w:val="20"/>
                <w:szCs w:val="20"/>
              </w:rPr>
              <w:t>.</w:t>
            </w:r>
          </w:p>
        </w:tc>
      </w:tr>
    </w:tbl>
    <w:p w14:paraId="13870594" w14:textId="77777777" w:rsidR="00DC66B8" w:rsidRPr="00895534" w:rsidRDefault="00DC66B8" w:rsidP="00895534">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DC66B8" w:rsidRPr="00895534" w14:paraId="63A7DD03" w14:textId="77777777" w:rsidTr="00453159">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DEDB790" w14:textId="77777777" w:rsidR="00DC66B8" w:rsidRPr="00895534" w:rsidRDefault="00DC66B8" w:rsidP="00895534">
            <w:pPr>
              <w:snapToGrid w:val="0"/>
              <w:jc w:val="center"/>
              <w:rPr>
                <w:rFonts w:ascii="Arial" w:hAnsi="Arial" w:cs="Arial"/>
                <w:b/>
                <w:sz w:val="20"/>
                <w:szCs w:val="20"/>
              </w:rPr>
            </w:pPr>
            <w:r w:rsidRPr="00895534">
              <w:rPr>
                <w:rFonts w:ascii="Arial" w:hAnsi="Arial" w:cs="Arial"/>
                <w:b/>
                <w:sz w:val="20"/>
                <w:szCs w:val="20"/>
              </w:rPr>
              <w:t>DENOMINAÇÃO DO OBJETO</w:t>
            </w:r>
          </w:p>
        </w:tc>
      </w:tr>
      <w:tr w:rsidR="00DC66B8" w:rsidRPr="00895534" w14:paraId="7A566534" w14:textId="77777777" w:rsidTr="00453159">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7CF5C0075FA64B16BD83B32E0275101F"/>
              </w:placeholder>
              <w:dataBinding w:prefixMappings="xmlns:ns0='http://purl.org/dc/elements/1.1/' xmlns:ns1='http://schemas.openxmlformats.org/package/2006/metadata/core-properties' " w:xpath="/ns1:coreProperties[1]/ns0:subject[1]" w:storeItemID="{6C3C8BC8-F283-45AE-878A-BAB7291924A1}"/>
              <w:text/>
            </w:sdtPr>
            <w:sdtEndPr/>
            <w:sdtContent>
              <w:p w14:paraId="39D6A3CB" w14:textId="1C3F9739" w:rsidR="00DC66B8" w:rsidRPr="00895534" w:rsidRDefault="00F05E54" w:rsidP="00895534">
                <w:pPr>
                  <w:jc w:val="both"/>
                  <w:rPr>
                    <w:rFonts w:ascii="Arial" w:hAnsi="Arial" w:cs="Arial"/>
                    <w:sz w:val="20"/>
                    <w:szCs w:val="20"/>
                  </w:rPr>
                </w:pPr>
                <w:r w:rsidRPr="00895534">
                  <w:rPr>
                    <w:rFonts w:ascii="Arial" w:hAnsi="Arial" w:cs="Arial"/>
                    <w:b/>
                    <w:bCs/>
                    <w:sz w:val="20"/>
                    <w:szCs w:val="20"/>
                  </w:rPr>
                  <w:t>“Constituição de Sistema de Registro de Preços para Prestação de Serviços de Fornecimento, Instalação e Desinstalação de Materiais de Comunicação Visual, para diversos eventos, conforme Termo de Referência, Anexo I”.</w:t>
                </w:r>
              </w:p>
            </w:sdtContent>
          </w:sdt>
        </w:tc>
      </w:tr>
    </w:tbl>
    <w:p w14:paraId="5F758083" w14:textId="77777777" w:rsidR="00DC66B8" w:rsidRPr="00895534" w:rsidRDefault="00DC66B8" w:rsidP="00895534">
      <w:pPr>
        <w:ind w:left="1701" w:hanging="1701"/>
        <w:jc w:val="both"/>
        <w:rPr>
          <w:rFonts w:ascii="Arial" w:hAnsi="Arial" w:cs="Arial"/>
          <w:b/>
          <w:sz w:val="20"/>
          <w:szCs w:val="20"/>
        </w:rPr>
      </w:pPr>
    </w:p>
    <w:p w14:paraId="39D00EE9" w14:textId="77777777" w:rsidR="00DC66B8" w:rsidRPr="00895534" w:rsidRDefault="00DC66B8" w:rsidP="00895534">
      <w:pPr>
        <w:jc w:val="both"/>
        <w:rPr>
          <w:rFonts w:ascii="Arial" w:hAnsi="Arial" w:cs="Arial"/>
          <w:sz w:val="20"/>
          <w:szCs w:val="20"/>
        </w:rPr>
      </w:pPr>
      <w:r w:rsidRPr="00895534">
        <w:rPr>
          <w:rFonts w:ascii="Arial" w:hAnsi="Arial" w:cs="Arial"/>
          <w:sz w:val="20"/>
          <w:szCs w:val="20"/>
        </w:rPr>
        <w:t xml:space="preserve">Eu, ___________________________________, </w:t>
      </w:r>
      <w:r w:rsidRPr="00895534">
        <w:rPr>
          <w:rFonts w:ascii="Arial" w:hAnsi="Arial" w:cs="Arial"/>
          <w:bCs/>
          <w:sz w:val="20"/>
          <w:szCs w:val="20"/>
        </w:rPr>
        <w:t xml:space="preserve">portador do </w:t>
      </w:r>
      <w:r w:rsidRPr="00895534">
        <w:rPr>
          <w:rFonts w:ascii="Arial" w:hAnsi="Arial" w:cs="Arial"/>
          <w:snapToGrid w:val="0"/>
          <w:sz w:val="20"/>
          <w:szCs w:val="20"/>
        </w:rPr>
        <w:t xml:space="preserve">RG nº </w:t>
      </w:r>
      <w:r w:rsidRPr="00895534">
        <w:rPr>
          <w:rFonts w:ascii="Arial" w:hAnsi="Arial" w:cs="Arial"/>
          <w:b/>
          <w:sz w:val="20"/>
          <w:szCs w:val="20"/>
        </w:rPr>
        <w:t>_____________</w:t>
      </w:r>
      <w:r w:rsidRPr="00895534">
        <w:rPr>
          <w:rFonts w:ascii="Arial" w:hAnsi="Arial" w:cs="Arial"/>
          <w:snapToGrid w:val="0"/>
          <w:sz w:val="20"/>
          <w:szCs w:val="20"/>
        </w:rPr>
        <w:t xml:space="preserve"> e do CPF nº </w:t>
      </w:r>
      <w:r w:rsidRPr="00895534">
        <w:rPr>
          <w:rFonts w:ascii="Arial" w:hAnsi="Arial" w:cs="Arial"/>
          <w:b/>
          <w:sz w:val="20"/>
          <w:szCs w:val="20"/>
        </w:rPr>
        <w:t>_____________</w:t>
      </w:r>
      <w:r w:rsidRPr="00895534">
        <w:rPr>
          <w:rFonts w:ascii="Arial" w:hAnsi="Arial" w:cs="Arial"/>
          <w:snapToGrid w:val="0"/>
          <w:sz w:val="20"/>
          <w:szCs w:val="20"/>
          <w:u w:val="single"/>
        </w:rPr>
        <w:t>,</w:t>
      </w:r>
      <w:r w:rsidRPr="00895534">
        <w:rPr>
          <w:rFonts w:ascii="Arial" w:hAnsi="Arial" w:cs="Arial"/>
          <w:sz w:val="20"/>
          <w:szCs w:val="20"/>
        </w:rPr>
        <w:t xml:space="preserve"> representante legal do licitante ________________________ (</w:t>
      </w:r>
      <w:r w:rsidRPr="00895534">
        <w:rPr>
          <w:rFonts w:ascii="Arial" w:hAnsi="Arial" w:cs="Arial"/>
          <w:i/>
          <w:sz w:val="20"/>
          <w:szCs w:val="20"/>
        </w:rPr>
        <w:t>nome empresarial</w:t>
      </w:r>
      <w:r w:rsidRPr="00895534">
        <w:rPr>
          <w:rFonts w:ascii="Arial" w:hAnsi="Arial" w:cs="Arial"/>
          <w:sz w:val="20"/>
          <w:szCs w:val="20"/>
        </w:rPr>
        <w:t>), CNPJ nº_____________________ interessado em participar do Pregão Eletrônico em epígrafe,</w:t>
      </w:r>
      <w:r w:rsidRPr="00895534">
        <w:rPr>
          <w:rFonts w:ascii="Arial" w:hAnsi="Arial" w:cs="Arial"/>
          <w:b/>
          <w:sz w:val="20"/>
          <w:szCs w:val="20"/>
        </w:rPr>
        <w:t xml:space="preserve"> DECLARO, </w:t>
      </w:r>
      <w:r w:rsidRPr="00895534">
        <w:rPr>
          <w:rFonts w:ascii="Arial" w:hAnsi="Arial" w:cs="Arial"/>
          <w:sz w:val="20"/>
          <w:szCs w:val="20"/>
        </w:rPr>
        <w:t>sob as penas da Lei, especialmente o artigo 299 do Código Penal Brasileiro, que:</w:t>
      </w:r>
    </w:p>
    <w:p w14:paraId="7DD8DB01" w14:textId="77777777" w:rsidR="00DC66B8" w:rsidRPr="00895534" w:rsidRDefault="00DC66B8" w:rsidP="00895534">
      <w:pPr>
        <w:ind w:firstLine="708"/>
        <w:jc w:val="both"/>
        <w:rPr>
          <w:rFonts w:ascii="Arial" w:hAnsi="Arial" w:cs="Arial"/>
          <w:sz w:val="20"/>
          <w:szCs w:val="20"/>
        </w:rPr>
      </w:pPr>
    </w:p>
    <w:p w14:paraId="0356B7D1"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0D6898B"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31677150"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6872DF67" w14:textId="77777777" w:rsidR="00071E93" w:rsidRPr="00895534" w:rsidRDefault="00071E93" w:rsidP="00895534">
      <w:pPr>
        <w:pStyle w:val="PargrafodaLista"/>
        <w:spacing w:after="0" w:line="240" w:lineRule="auto"/>
        <w:ind w:left="426" w:hanging="426"/>
        <w:rPr>
          <w:rFonts w:ascii="Arial" w:hAnsi="Arial" w:cs="Arial"/>
          <w:sz w:val="20"/>
          <w:szCs w:val="20"/>
        </w:rPr>
      </w:pPr>
    </w:p>
    <w:p w14:paraId="19F16E5A"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E2336CE"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07FA5AF3" w14:textId="77777777" w:rsidR="00DC66B8" w:rsidRPr="00895534" w:rsidRDefault="00DC66B8" w:rsidP="00895534">
      <w:pPr>
        <w:pStyle w:val="PargrafodaLista"/>
        <w:numPr>
          <w:ilvl w:val="0"/>
          <w:numId w:val="30"/>
        </w:numPr>
        <w:spacing w:after="0" w:line="240" w:lineRule="auto"/>
        <w:ind w:left="426" w:hanging="426"/>
        <w:jc w:val="both"/>
        <w:rPr>
          <w:rFonts w:ascii="Arial" w:hAnsi="Arial" w:cs="Arial"/>
          <w:sz w:val="20"/>
          <w:szCs w:val="20"/>
        </w:rPr>
      </w:pPr>
      <w:r w:rsidRPr="00895534">
        <w:rPr>
          <w:rFonts w:ascii="Arial" w:hAnsi="Arial" w:cs="Arial"/>
          <w:sz w:val="20"/>
          <w:szCs w:val="20"/>
        </w:rPr>
        <w:t>o representante legal do licitante está plenamente ciente do teor e da extensão desta declaração e que detém plenos poderes e informações para firmá-la.</w:t>
      </w:r>
    </w:p>
    <w:p w14:paraId="2A7FD526" w14:textId="77777777" w:rsidR="00DC66B8" w:rsidRPr="00895534" w:rsidRDefault="00DC66B8" w:rsidP="00895534">
      <w:pPr>
        <w:jc w:val="both"/>
        <w:rPr>
          <w:rFonts w:ascii="Arial" w:hAnsi="Arial" w:cs="Arial"/>
          <w:sz w:val="20"/>
          <w:szCs w:val="20"/>
        </w:rPr>
      </w:pPr>
    </w:p>
    <w:p w14:paraId="0520E77A" w14:textId="77777777" w:rsidR="00DC66B8" w:rsidRPr="00895534" w:rsidRDefault="00DC66B8" w:rsidP="00895534">
      <w:pPr>
        <w:jc w:val="both"/>
        <w:rPr>
          <w:rFonts w:ascii="Arial" w:hAnsi="Arial" w:cs="Arial"/>
          <w:sz w:val="20"/>
          <w:szCs w:val="20"/>
        </w:rPr>
      </w:pPr>
      <w:r w:rsidRPr="00895534">
        <w:rPr>
          <w:rFonts w:ascii="Arial" w:hAnsi="Arial" w:cs="Arial"/>
          <w:b/>
          <w:sz w:val="20"/>
          <w:szCs w:val="20"/>
        </w:rPr>
        <w:t>DECLARO</w:t>
      </w:r>
      <w:r w:rsidRPr="00895534">
        <w:rPr>
          <w:rFonts w:ascii="Arial" w:hAnsi="Arial" w:cs="Arial"/>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5A5CF089" w14:textId="77777777" w:rsidR="00DC66B8" w:rsidRPr="00895534" w:rsidRDefault="00DC66B8" w:rsidP="00895534">
      <w:pPr>
        <w:ind w:left="426" w:hanging="426"/>
        <w:jc w:val="both"/>
        <w:rPr>
          <w:rFonts w:ascii="Arial" w:hAnsi="Arial" w:cs="Arial"/>
          <w:sz w:val="20"/>
          <w:szCs w:val="20"/>
        </w:rPr>
      </w:pPr>
    </w:p>
    <w:p w14:paraId="3A84A0F8"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prometer, oferecer ou dar, direta ou indiretamente, vantagem indevida a agente público, ou a terceira pessoa a ele relacionada;</w:t>
      </w:r>
    </w:p>
    <w:p w14:paraId="0D2024D6"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2531D7F2"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 xml:space="preserve">comprovadamente, financiar, custear, patrocinar ou de qualquer modo subvencionar a prática dos atos ilícitos previstos em Lei; </w:t>
      </w:r>
    </w:p>
    <w:p w14:paraId="04362D38" w14:textId="77777777" w:rsidR="00071E93" w:rsidRPr="00895534" w:rsidRDefault="00071E93" w:rsidP="00895534">
      <w:pPr>
        <w:pStyle w:val="PargrafodaLista"/>
        <w:spacing w:after="0" w:line="240" w:lineRule="auto"/>
        <w:ind w:left="426" w:hanging="426"/>
        <w:rPr>
          <w:rFonts w:ascii="Arial" w:hAnsi="Arial" w:cs="Arial"/>
          <w:sz w:val="20"/>
          <w:szCs w:val="20"/>
        </w:rPr>
      </w:pPr>
    </w:p>
    <w:p w14:paraId="2D7169B4"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comprovadamente, utilizar-se de interposta pessoa física ou jurídica para ocultar ou dissimular seus reais interesses ou a identidade dos beneficiários dos atos praticados;</w:t>
      </w:r>
    </w:p>
    <w:p w14:paraId="72F0E63E" w14:textId="77777777" w:rsidR="00DC66B8" w:rsidRPr="00895534" w:rsidRDefault="00DC66B8" w:rsidP="00895534">
      <w:pPr>
        <w:pStyle w:val="PargrafodaLista"/>
        <w:spacing w:after="0" w:line="240" w:lineRule="auto"/>
        <w:ind w:left="426" w:hanging="426"/>
        <w:jc w:val="both"/>
        <w:rPr>
          <w:rFonts w:ascii="Arial" w:hAnsi="Arial" w:cs="Arial"/>
          <w:sz w:val="20"/>
          <w:szCs w:val="20"/>
        </w:rPr>
      </w:pPr>
    </w:p>
    <w:p w14:paraId="1EBDE025" w14:textId="77777777" w:rsidR="00DC66B8" w:rsidRPr="00895534" w:rsidRDefault="00DC66B8" w:rsidP="00895534">
      <w:pPr>
        <w:pStyle w:val="PargrafodaLista"/>
        <w:numPr>
          <w:ilvl w:val="0"/>
          <w:numId w:val="32"/>
        </w:numPr>
        <w:spacing w:after="0" w:line="240" w:lineRule="auto"/>
        <w:ind w:left="426" w:hanging="426"/>
        <w:jc w:val="both"/>
        <w:rPr>
          <w:rFonts w:ascii="Arial" w:hAnsi="Arial" w:cs="Arial"/>
          <w:sz w:val="20"/>
          <w:szCs w:val="20"/>
        </w:rPr>
      </w:pPr>
      <w:r w:rsidRPr="00895534">
        <w:rPr>
          <w:rFonts w:ascii="Arial" w:hAnsi="Arial" w:cs="Arial"/>
          <w:sz w:val="20"/>
          <w:szCs w:val="20"/>
        </w:rPr>
        <w:t>no tocante a licitações e contratos:</w:t>
      </w:r>
    </w:p>
    <w:p w14:paraId="754CBC96" w14:textId="77777777" w:rsidR="00DC66B8" w:rsidRPr="00895534" w:rsidRDefault="00DC66B8" w:rsidP="00895534">
      <w:pPr>
        <w:ind w:left="426"/>
        <w:jc w:val="both"/>
        <w:rPr>
          <w:rFonts w:ascii="Arial" w:hAnsi="Arial" w:cs="Arial"/>
          <w:sz w:val="20"/>
          <w:szCs w:val="20"/>
        </w:rPr>
      </w:pPr>
    </w:p>
    <w:p w14:paraId="1BEBBBD5"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frustrar ou fraudar, mediante ajuste, combinação ou qualquer outro expediente, o caráter competitivo de procedimento licitatório;</w:t>
      </w:r>
    </w:p>
    <w:p w14:paraId="3D919F3D" w14:textId="77777777" w:rsidR="00DC66B8" w:rsidRPr="00895534" w:rsidRDefault="00DC66B8" w:rsidP="00895534">
      <w:pPr>
        <w:pStyle w:val="PargrafodaLista"/>
        <w:spacing w:after="0" w:line="240" w:lineRule="auto"/>
        <w:ind w:left="1560" w:hanging="426"/>
        <w:jc w:val="both"/>
        <w:rPr>
          <w:rFonts w:ascii="Arial" w:hAnsi="Arial" w:cs="Arial"/>
          <w:sz w:val="20"/>
          <w:szCs w:val="20"/>
        </w:rPr>
      </w:pPr>
    </w:p>
    <w:p w14:paraId="1696BE3B"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impedir, perturbar ou fraudar a realização de qualquer ato de procedimento licitatório;</w:t>
      </w:r>
    </w:p>
    <w:p w14:paraId="300C9375"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lastRenderedPageBreak/>
        <w:t>afastar ou procurar afastar licitante, por meio de fraude ou oferecimento de vantagem de qualquer tipo;</w:t>
      </w:r>
    </w:p>
    <w:p w14:paraId="6D81C7EB"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26DF691A"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fraudar licitação ou contrato dela decorrente; </w:t>
      </w:r>
    </w:p>
    <w:p w14:paraId="63CFBF1E"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33E3D657"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criar, de modo fraudulento ou irregular, pessoa jurídica para participar de licitação ou celebrar contrato administrativo; </w:t>
      </w:r>
    </w:p>
    <w:p w14:paraId="46A2856C"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63E55474"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 ou;</w:t>
      </w:r>
    </w:p>
    <w:p w14:paraId="6FE5C645" w14:textId="77777777" w:rsidR="00DC66B8" w:rsidRPr="00895534" w:rsidRDefault="00DC66B8" w:rsidP="00895534">
      <w:pPr>
        <w:pStyle w:val="PargrafodaLista"/>
        <w:spacing w:after="0" w:line="240" w:lineRule="auto"/>
        <w:ind w:left="851"/>
        <w:jc w:val="both"/>
        <w:rPr>
          <w:rFonts w:ascii="Arial" w:hAnsi="Arial" w:cs="Arial"/>
          <w:sz w:val="20"/>
          <w:szCs w:val="20"/>
        </w:rPr>
      </w:pPr>
    </w:p>
    <w:p w14:paraId="5CF446FE" w14:textId="77777777" w:rsidR="00DC66B8" w:rsidRPr="00895534" w:rsidRDefault="00DC66B8" w:rsidP="00895534">
      <w:pPr>
        <w:pStyle w:val="PargrafodaLista"/>
        <w:numPr>
          <w:ilvl w:val="0"/>
          <w:numId w:val="31"/>
        </w:numPr>
        <w:spacing w:after="0" w:line="240" w:lineRule="auto"/>
        <w:ind w:left="851" w:hanging="425"/>
        <w:jc w:val="both"/>
        <w:rPr>
          <w:rFonts w:ascii="Arial" w:hAnsi="Arial" w:cs="Arial"/>
          <w:sz w:val="20"/>
          <w:szCs w:val="20"/>
        </w:rPr>
      </w:pPr>
      <w:r w:rsidRPr="00895534">
        <w:rPr>
          <w:rFonts w:ascii="Arial" w:hAnsi="Arial" w:cs="Arial"/>
          <w:sz w:val="20"/>
          <w:szCs w:val="20"/>
        </w:rPr>
        <w:t xml:space="preserve">manipular ou fraudar o equilíbrio econômico-financeiro dos contratos celebrados com o CPB; </w:t>
      </w:r>
    </w:p>
    <w:p w14:paraId="225456EA" w14:textId="77777777" w:rsidR="00DC66B8" w:rsidRPr="00895534" w:rsidRDefault="00DC66B8" w:rsidP="00895534">
      <w:pPr>
        <w:pStyle w:val="PargrafodaLista"/>
        <w:spacing w:after="0" w:line="240" w:lineRule="auto"/>
        <w:ind w:left="1701"/>
        <w:jc w:val="both"/>
        <w:rPr>
          <w:rFonts w:ascii="Arial" w:hAnsi="Arial" w:cs="Arial"/>
          <w:sz w:val="20"/>
          <w:szCs w:val="20"/>
        </w:rPr>
      </w:pPr>
    </w:p>
    <w:p w14:paraId="18972447" w14:textId="77777777" w:rsidR="00DC66B8" w:rsidRPr="00895534" w:rsidRDefault="00DC66B8" w:rsidP="00895534">
      <w:pPr>
        <w:pStyle w:val="PargrafodaLista"/>
        <w:numPr>
          <w:ilvl w:val="0"/>
          <w:numId w:val="32"/>
        </w:numPr>
        <w:spacing w:after="0" w:line="240" w:lineRule="auto"/>
        <w:ind w:left="1134" w:hanging="425"/>
        <w:jc w:val="both"/>
        <w:rPr>
          <w:rFonts w:ascii="Arial" w:hAnsi="Arial" w:cs="Arial"/>
          <w:sz w:val="20"/>
          <w:szCs w:val="20"/>
        </w:rPr>
      </w:pPr>
      <w:r w:rsidRPr="00895534">
        <w:rPr>
          <w:rFonts w:ascii="Arial" w:hAnsi="Arial" w:cs="Arial"/>
          <w:sz w:val="20"/>
          <w:szCs w:val="20"/>
        </w:rPr>
        <w:t>dificultar atividade de investigação ou fiscalização de órgãos, entidades ou funcionários, ou intervir em sua atuação, inclusive no âmbito das agências reguladoras e dos órgãos de fiscalização do sistema financeiro nacional.</w:t>
      </w:r>
    </w:p>
    <w:p w14:paraId="79578664"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2DCB98EC" w14:textId="77777777" w:rsidR="00DC66B8" w:rsidRPr="00895534" w:rsidRDefault="00DC66B8" w:rsidP="00895534">
      <w:pPr>
        <w:pStyle w:val="PargrafodaLista"/>
        <w:spacing w:after="0" w:line="240" w:lineRule="auto"/>
        <w:ind w:left="1134"/>
        <w:jc w:val="both"/>
        <w:rPr>
          <w:rFonts w:ascii="Arial" w:hAnsi="Arial" w:cs="Arial"/>
          <w:sz w:val="20"/>
          <w:szCs w:val="20"/>
        </w:rPr>
      </w:pPr>
    </w:p>
    <w:p w14:paraId="76B67377" w14:textId="77777777" w:rsidR="00DC66B8" w:rsidRPr="00895534" w:rsidRDefault="00DC66B8" w:rsidP="00895534">
      <w:pPr>
        <w:rPr>
          <w:rFonts w:ascii="Arial" w:hAnsi="Arial" w:cs="Arial"/>
          <w:sz w:val="20"/>
          <w:szCs w:val="20"/>
        </w:rPr>
      </w:pPr>
      <w:r w:rsidRPr="00895534">
        <w:rPr>
          <w:rFonts w:ascii="Arial" w:hAnsi="Arial" w:cs="Arial"/>
          <w:sz w:val="20"/>
          <w:szCs w:val="20"/>
        </w:rPr>
        <w:t>Local, e data _______________________________</w:t>
      </w:r>
    </w:p>
    <w:p w14:paraId="5078A559" w14:textId="77777777" w:rsidR="00DC66B8" w:rsidRPr="00895534" w:rsidRDefault="00DC66B8" w:rsidP="00895534">
      <w:pPr>
        <w:rPr>
          <w:rFonts w:ascii="Arial" w:hAnsi="Arial" w:cs="Arial"/>
          <w:sz w:val="20"/>
          <w:szCs w:val="20"/>
        </w:rPr>
      </w:pPr>
    </w:p>
    <w:p w14:paraId="3F6C30C2" w14:textId="77777777" w:rsidR="00DC66B8" w:rsidRPr="00895534" w:rsidRDefault="00DC66B8" w:rsidP="00895534">
      <w:pPr>
        <w:rPr>
          <w:rFonts w:ascii="Arial" w:hAnsi="Arial" w:cs="Arial"/>
          <w:sz w:val="20"/>
          <w:szCs w:val="20"/>
        </w:rPr>
      </w:pPr>
    </w:p>
    <w:p w14:paraId="34974BC2" w14:textId="77777777" w:rsidR="00DC66B8" w:rsidRPr="00895534" w:rsidRDefault="00DC66B8" w:rsidP="00895534">
      <w:pPr>
        <w:rPr>
          <w:rFonts w:ascii="Arial" w:hAnsi="Arial" w:cs="Arial"/>
          <w:sz w:val="20"/>
          <w:szCs w:val="20"/>
        </w:rPr>
      </w:pPr>
    </w:p>
    <w:p w14:paraId="2B421DAE" w14:textId="77777777" w:rsidR="00DC66B8" w:rsidRPr="00895534" w:rsidRDefault="00DC66B8" w:rsidP="00895534">
      <w:pPr>
        <w:rPr>
          <w:rFonts w:ascii="Arial" w:hAnsi="Arial" w:cs="Arial"/>
          <w:sz w:val="20"/>
          <w:szCs w:val="20"/>
        </w:rPr>
      </w:pPr>
    </w:p>
    <w:p w14:paraId="22796BA3" w14:textId="77777777" w:rsidR="00DC66B8" w:rsidRPr="00895534" w:rsidRDefault="00A34AA2" w:rsidP="00895534">
      <w:pPr>
        <w:jc w:val="center"/>
        <w:rPr>
          <w:rFonts w:ascii="Arial" w:hAnsi="Arial" w:cs="Arial"/>
          <w:sz w:val="20"/>
          <w:szCs w:val="20"/>
        </w:rPr>
      </w:pPr>
      <w:r w:rsidRPr="00895534">
        <w:rPr>
          <w:rFonts w:ascii="Arial" w:hAnsi="Arial" w:cs="Arial"/>
          <w:sz w:val="20"/>
          <w:szCs w:val="20"/>
        </w:rPr>
        <w:t>________________________________</w:t>
      </w:r>
    </w:p>
    <w:p w14:paraId="2723145F"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 xml:space="preserve">Responsável </w:t>
      </w:r>
    </w:p>
    <w:p w14:paraId="07D15748" w14:textId="77777777" w:rsidR="00DC66B8" w:rsidRPr="00895534" w:rsidRDefault="00DC66B8" w:rsidP="00895534">
      <w:pPr>
        <w:tabs>
          <w:tab w:val="left" w:pos="3969"/>
          <w:tab w:val="left" w:pos="5103"/>
        </w:tabs>
        <w:jc w:val="center"/>
        <w:rPr>
          <w:rFonts w:ascii="Arial" w:hAnsi="Arial" w:cs="Arial"/>
          <w:sz w:val="20"/>
          <w:szCs w:val="20"/>
        </w:rPr>
      </w:pPr>
      <w:r w:rsidRPr="00895534">
        <w:rPr>
          <w:rFonts w:ascii="Arial" w:hAnsi="Arial" w:cs="Arial"/>
          <w:sz w:val="20"/>
          <w:szCs w:val="20"/>
        </w:rPr>
        <w:t>(nome/cargo/assinatura)</w:t>
      </w:r>
    </w:p>
    <w:p w14:paraId="050E25AC"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Nome da Empresa</w:t>
      </w:r>
    </w:p>
    <w:p w14:paraId="0AC7FA06" w14:textId="77777777" w:rsidR="00DC66B8" w:rsidRPr="00895534" w:rsidRDefault="00DC66B8" w:rsidP="00895534">
      <w:pPr>
        <w:jc w:val="center"/>
        <w:rPr>
          <w:rFonts w:ascii="Arial" w:hAnsi="Arial" w:cs="Arial"/>
          <w:sz w:val="20"/>
          <w:szCs w:val="20"/>
        </w:rPr>
      </w:pPr>
      <w:r w:rsidRPr="00895534">
        <w:rPr>
          <w:rFonts w:ascii="Arial" w:hAnsi="Arial" w:cs="Arial"/>
          <w:sz w:val="20"/>
          <w:szCs w:val="20"/>
        </w:rPr>
        <w:t>(Nº do CNPJ da Empresa)</w:t>
      </w:r>
    </w:p>
    <w:p w14:paraId="34CF770C" w14:textId="77777777" w:rsidR="00DC66B8" w:rsidRPr="00895534" w:rsidRDefault="00DC66B8" w:rsidP="00895534">
      <w:pPr>
        <w:jc w:val="center"/>
        <w:rPr>
          <w:rFonts w:ascii="Arial" w:hAnsi="Arial" w:cs="Arial"/>
          <w:sz w:val="20"/>
          <w:szCs w:val="20"/>
        </w:rPr>
      </w:pPr>
      <w:proofErr w:type="spellStart"/>
      <w:r w:rsidRPr="00895534">
        <w:rPr>
          <w:rFonts w:ascii="Arial" w:hAnsi="Arial" w:cs="Arial"/>
          <w:sz w:val="20"/>
          <w:szCs w:val="20"/>
        </w:rPr>
        <w:t>Tel</w:t>
      </w:r>
      <w:proofErr w:type="spellEnd"/>
      <w:r w:rsidRPr="00895534">
        <w:rPr>
          <w:rFonts w:ascii="Arial" w:hAnsi="Arial" w:cs="Arial"/>
          <w:sz w:val="20"/>
          <w:szCs w:val="20"/>
        </w:rPr>
        <w:t>/Fax para contato</w:t>
      </w:r>
    </w:p>
    <w:p w14:paraId="1616CA0C" w14:textId="77777777" w:rsidR="00DC66B8" w:rsidRPr="00895534" w:rsidRDefault="00DC66B8" w:rsidP="00895534">
      <w:pPr>
        <w:ind w:left="1701" w:hanging="1701"/>
        <w:jc w:val="both"/>
        <w:rPr>
          <w:rFonts w:ascii="Arial" w:hAnsi="Arial" w:cs="Arial"/>
          <w:bCs/>
          <w:i/>
          <w:sz w:val="20"/>
          <w:szCs w:val="20"/>
          <w:highlight w:val="yellow"/>
        </w:rPr>
      </w:pPr>
    </w:p>
    <w:p w14:paraId="0351FB2A" w14:textId="77777777" w:rsidR="002D704E" w:rsidRPr="00895534" w:rsidRDefault="002D704E" w:rsidP="00895534">
      <w:pPr>
        <w:ind w:left="1701" w:hanging="1701"/>
        <w:jc w:val="both"/>
        <w:rPr>
          <w:rFonts w:ascii="Arial" w:hAnsi="Arial" w:cs="Arial"/>
          <w:bCs/>
          <w:i/>
          <w:sz w:val="20"/>
          <w:szCs w:val="20"/>
          <w:highlight w:val="yellow"/>
        </w:rPr>
      </w:pPr>
    </w:p>
    <w:p w14:paraId="7B1D34B3" w14:textId="77777777" w:rsidR="002D704E" w:rsidRPr="00895534" w:rsidRDefault="002D704E" w:rsidP="00895534">
      <w:pPr>
        <w:ind w:left="1701" w:hanging="1701"/>
        <w:jc w:val="both"/>
        <w:rPr>
          <w:rFonts w:ascii="Arial" w:hAnsi="Arial" w:cs="Arial"/>
          <w:bCs/>
          <w:i/>
          <w:sz w:val="20"/>
          <w:szCs w:val="20"/>
          <w:highlight w:val="yellow"/>
        </w:rPr>
      </w:pPr>
    </w:p>
    <w:p w14:paraId="2A7BAAF2" w14:textId="77777777" w:rsidR="002D704E" w:rsidRPr="00895534" w:rsidRDefault="002D704E" w:rsidP="00895534">
      <w:pPr>
        <w:ind w:left="1701" w:hanging="1701"/>
        <w:jc w:val="both"/>
        <w:rPr>
          <w:rFonts w:ascii="Arial" w:hAnsi="Arial" w:cs="Arial"/>
          <w:bCs/>
          <w:i/>
          <w:sz w:val="20"/>
          <w:szCs w:val="20"/>
          <w:highlight w:val="yellow"/>
        </w:rPr>
      </w:pPr>
    </w:p>
    <w:p w14:paraId="6559D051" w14:textId="77777777" w:rsidR="002D704E" w:rsidRPr="00895534" w:rsidRDefault="002D704E" w:rsidP="00895534">
      <w:pPr>
        <w:ind w:left="1701" w:hanging="1701"/>
        <w:jc w:val="both"/>
        <w:rPr>
          <w:rFonts w:ascii="Arial" w:hAnsi="Arial" w:cs="Arial"/>
          <w:bCs/>
          <w:i/>
          <w:sz w:val="20"/>
          <w:szCs w:val="20"/>
          <w:highlight w:val="yellow"/>
        </w:rPr>
      </w:pPr>
    </w:p>
    <w:p w14:paraId="41999B6D" w14:textId="77777777" w:rsidR="002D704E" w:rsidRPr="00895534" w:rsidRDefault="002D704E" w:rsidP="00895534">
      <w:pPr>
        <w:ind w:left="1701" w:hanging="1701"/>
        <w:jc w:val="both"/>
        <w:rPr>
          <w:rFonts w:ascii="Arial" w:hAnsi="Arial" w:cs="Arial"/>
          <w:bCs/>
          <w:i/>
          <w:sz w:val="20"/>
          <w:szCs w:val="20"/>
          <w:highlight w:val="yellow"/>
        </w:rPr>
      </w:pPr>
    </w:p>
    <w:p w14:paraId="3CEC82EF" w14:textId="77777777" w:rsidR="002D704E" w:rsidRPr="00895534" w:rsidRDefault="002D704E" w:rsidP="00895534">
      <w:pPr>
        <w:ind w:left="1701" w:hanging="1701"/>
        <w:jc w:val="both"/>
        <w:rPr>
          <w:rFonts w:ascii="Arial" w:hAnsi="Arial" w:cs="Arial"/>
          <w:bCs/>
          <w:i/>
          <w:sz w:val="20"/>
          <w:szCs w:val="20"/>
          <w:highlight w:val="yellow"/>
        </w:rPr>
      </w:pPr>
    </w:p>
    <w:p w14:paraId="5867D899" w14:textId="77777777" w:rsidR="002D704E" w:rsidRPr="00895534" w:rsidRDefault="002D704E" w:rsidP="00895534">
      <w:pPr>
        <w:ind w:left="1701" w:hanging="1701"/>
        <w:jc w:val="both"/>
        <w:rPr>
          <w:rFonts w:ascii="Arial" w:hAnsi="Arial" w:cs="Arial"/>
          <w:bCs/>
          <w:i/>
          <w:sz w:val="20"/>
          <w:szCs w:val="20"/>
          <w:highlight w:val="yellow"/>
        </w:rPr>
      </w:pPr>
    </w:p>
    <w:p w14:paraId="22ED5441" w14:textId="77777777" w:rsidR="00A34AA2" w:rsidRPr="00895534" w:rsidRDefault="00A34AA2" w:rsidP="00895534">
      <w:pPr>
        <w:ind w:left="1701" w:hanging="1701"/>
        <w:jc w:val="both"/>
        <w:rPr>
          <w:rFonts w:ascii="Arial" w:hAnsi="Arial" w:cs="Arial"/>
          <w:bCs/>
          <w:i/>
          <w:sz w:val="20"/>
          <w:szCs w:val="20"/>
          <w:highlight w:val="yellow"/>
        </w:rPr>
      </w:pPr>
    </w:p>
    <w:p w14:paraId="05C5FFF5" w14:textId="77777777" w:rsidR="00A34AA2" w:rsidRPr="00895534" w:rsidRDefault="00A34AA2" w:rsidP="00895534">
      <w:pPr>
        <w:ind w:left="1701" w:hanging="1701"/>
        <w:jc w:val="both"/>
        <w:rPr>
          <w:rFonts w:ascii="Arial" w:hAnsi="Arial" w:cs="Arial"/>
          <w:bCs/>
          <w:i/>
          <w:sz w:val="20"/>
          <w:szCs w:val="20"/>
          <w:highlight w:val="yellow"/>
        </w:rPr>
      </w:pPr>
    </w:p>
    <w:p w14:paraId="17F91247" w14:textId="77777777" w:rsidR="00A34AA2" w:rsidRPr="00895534" w:rsidRDefault="00A34AA2" w:rsidP="00895534">
      <w:pPr>
        <w:ind w:left="1701" w:hanging="1701"/>
        <w:jc w:val="both"/>
        <w:rPr>
          <w:rFonts w:ascii="Arial" w:hAnsi="Arial" w:cs="Arial"/>
          <w:bCs/>
          <w:i/>
          <w:sz w:val="20"/>
          <w:szCs w:val="20"/>
          <w:highlight w:val="yellow"/>
        </w:rPr>
      </w:pPr>
    </w:p>
    <w:p w14:paraId="493EF114" w14:textId="77777777" w:rsidR="00A34AA2" w:rsidRPr="00895534" w:rsidRDefault="00A34AA2" w:rsidP="00895534">
      <w:pPr>
        <w:ind w:left="1701" w:hanging="1701"/>
        <w:jc w:val="both"/>
        <w:rPr>
          <w:rFonts w:ascii="Arial" w:hAnsi="Arial" w:cs="Arial"/>
          <w:bCs/>
          <w:i/>
          <w:sz w:val="20"/>
          <w:szCs w:val="20"/>
          <w:highlight w:val="yellow"/>
        </w:rPr>
      </w:pPr>
    </w:p>
    <w:p w14:paraId="0EB36A74" w14:textId="77777777" w:rsidR="00A34AA2" w:rsidRPr="00895534" w:rsidRDefault="00A34AA2" w:rsidP="00895534">
      <w:pPr>
        <w:ind w:left="1701" w:hanging="1701"/>
        <w:jc w:val="both"/>
        <w:rPr>
          <w:rFonts w:ascii="Arial" w:hAnsi="Arial" w:cs="Arial"/>
          <w:bCs/>
          <w:i/>
          <w:sz w:val="20"/>
          <w:szCs w:val="20"/>
          <w:highlight w:val="yellow"/>
        </w:rPr>
      </w:pPr>
    </w:p>
    <w:p w14:paraId="1407A3FC" w14:textId="77777777" w:rsidR="00A34AA2" w:rsidRPr="00895534" w:rsidRDefault="00A34AA2" w:rsidP="00895534">
      <w:pPr>
        <w:ind w:left="1701" w:hanging="1701"/>
        <w:jc w:val="both"/>
        <w:rPr>
          <w:rFonts w:ascii="Arial" w:hAnsi="Arial" w:cs="Arial"/>
          <w:bCs/>
          <w:i/>
          <w:sz w:val="20"/>
          <w:szCs w:val="20"/>
          <w:highlight w:val="yellow"/>
        </w:rPr>
      </w:pPr>
    </w:p>
    <w:p w14:paraId="042AA4BC" w14:textId="77777777" w:rsidR="00A34AA2" w:rsidRPr="00895534" w:rsidRDefault="00A34AA2" w:rsidP="00895534">
      <w:pPr>
        <w:ind w:left="1701" w:hanging="1701"/>
        <w:jc w:val="both"/>
        <w:rPr>
          <w:rFonts w:ascii="Arial" w:hAnsi="Arial" w:cs="Arial"/>
          <w:bCs/>
          <w:i/>
          <w:sz w:val="20"/>
          <w:szCs w:val="20"/>
          <w:highlight w:val="yellow"/>
        </w:rPr>
      </w:pPr>
    </w:p>
    <w:p w14:paraId="72FE7DE3" w14:textId="77777777" w:rsidR="00A34AA2" w:rsidRPr="00895534" w:rsidRDefault="00A34AA2" w:rsidP="00895534">
      <w:pPr>
        <w:ind w:left="1701" w:hanging="1701"/>
        <w:jc w:val="both"/>
        <w:rPr>
          <w:rFonts w:ascii="Arial" w:hAnsi="Arial" w:cs="Arial"/>
          <w:bCs/>
          <w:i/>
          <w:sz w:val="20"/>
          <w:szCs w:val="20"/>
          <w:highlight w:val="yellow"/>
        </w:rPr>
      </w:pPr>
    </w:p>
    <w:p w14:paraId="28305325" w14:textId="77777777" w:rsidR="00A34AA2" w:rsidRPr="00895534" w:rsidRDefault="00A34AA2" w:rsidP="00895534">
      <w:pPr>
        <w:ind w:left="1701" w:hanging="1701"/>
        <w:jc w:val="both"/>
        <w:rPr>
          <w:rFonts w:ascii="Arial" w:hAnsi="Arial" w:cs="Arial"/>
          <w:bCs/>
          <w:i/>
          <w:sz w:val="20"/>
          <w:szCs w:val="20"/>
          <w:highlight w:val="yellow"/>
        </w:rPr>
      </w:pPr>
    </w:p>
    <w:p w14:paraId="60F278A6" w14:textId="77777777" w:rsidR="002D704E" w:rsidRPr="00895534" w:rsidRDefault="002D704E" w:rsidP="00895534">
      <w:pPr>
        <w:ind w:left="1701" w:hanging="1701"/>
        <w:jc w:val="both"/>
        <w:rPr>
          <w:rFonts w:ascii="Arial" w:hAnsi="Arial" w:cs="Arial"/>
          <w:bCs/>
          <w:i/>
          <w:sz w:val="20"/>
          <w:szCs w:val="20"/>
          <w:highlight w:val="yellow"/>
        </w:rPr>
      </w:pPr>
    </w:p>
    <w:p w14:paraId="510B59B6" w14:textId="77777777" w:rsidR="002D704E" w:rsidRPr="00895534" w:rsidRDefault="002D704E" w:rsidP="00895534">
      <w:pPr>
        <w:ind w:left="1701" w:hanging="1701"/>
        <w:jc w:val="both"/>
        <w:rPr>
          <w:rFonts w:ascii="Arial" w:hAnsi="Arial" w:cs="Arial"/>
          <w:bCs/>
          <w:i/>
          <w:sz w:val="20"/>
          <w:szCs w:val="20"/>
          <w:highlight w:val="yellow"/>
        </w:rPr>
      </w:pPr>
    </w:p>
    <w:p w14:paraId="3B7D7A0D" w14:textId="77777777" w:rsidR="002D704E" w:rsidRPr="00895534" w:rsidRDefault="002D704E" w:rsidP="00895534">
      <w:pPr>
        <w:ind w:left="1701" w:hanging="1701"/>
        <w:jc w:val="both"/>
        <w:rPr>
          <w:rFonts w:ascii="Arial" w:hAnsi="Arial" w:cs="Arial"/>
          <w:bCs/>
          <w:i/>
          <w:sz w:val="20"/>
          <w:szCs w:val="20"/>
          <w:highlight w:val="yellow"/>
        </w:rPr>
      </w:pPr>
    </w:p>
    <w:p w14:paraId="57C023E1" w14:textId="77777777" w:rsidR="00DC66B8" w:rsidRPr="00895534" w:rsidRDefault="00DC66B8" w:rsidP="00895534">
      <w:pPr>
        <w:ind w:left="1701" w:hanging="1701"/>
        <w:jc w:val="both"/>
        <w:rPr>
          <w:rFonts w:ascii="Arial" w:hAnsi="Arial" w:cs="Arial"/>
          <w:bCs/>
          <w:i/>
          <w:sz w:val="20"/>
          <w:szCs w:val="20"/>
          <w:highlight w:val="yellow"/>
        </w:rPr>
      </w:pPr>
    </w:p>
    <w:p w14:paraId="012D62CE" w14:textId="77777777" w:rsidR="00DC66B8" w:rsidRPr="00895534" w:rsidRDefault="00DC66B8" w:rsidP="00895534">
      <w:pPr>
        <w:ind w:left="1701" w:hanging="1701"/>
        <w:jc w:val="both"/>
        <w:rPr>
          <w:rFonts w:ascii="Arial" w:hAnsi="Arial" w:cs="Arial"/>
          <w:bCs/>
          <w:i/>
          <w:sz w:val="20"/>
          <w:szCs w:val="20"/>
          <w:highlight w:val="yellow"/>
        </w:rPr>
      </w:pPr>
    </w:p>
    <w:p w14:paraId="45343A2C" w14:textId="77777777" w:rsidR="00561241" w:rsidRPr="00895534" w:rsidRDefault="00DC66B8" w:rsidP="00895534">
      <w:pPr>
        <w:ind w:left="1701" w:hanging="1701"/>
        <w:jc w:val="both"/>
        <w:rPr>
          <w:rFonts w:ascii="Arial" w:hAnsi="Arial" w:cs="Arial"/>
          <w:i/>
          <w:sz w:val="20"/>
          <w:szCs w:val="20"/>
        </w:rPr>
      </w:pPr>
      <w:r w:rsidRPr="00895534">
        <w:rPr>
          <w:rFonts w:ascii="Arial" w:hAnsi="Arial" w:cs="Arial"/>
          <w:bCs/>
          <w:i/>
          <w:sz w:val="20"/>
          <w:szCs w:val="20"/>
        </w:rPr>
        <w:t>OBSERVAÇÃO:</w:t>
      </w:r>
      <w:r w:rsidRPr="00895534">
        <w:rPr>
          <w:rFonts w:ascii="Arial" w:hAnsi="Arial" w:cs="Arial"/>
          <w:bCs/>
          <w:i/>
          <w:sz w:val="20"/>
          <w:szCs w:val="20"/>
        </w:rPr>
        <w:tab/>
      </w:r>
      <w:r w:rsidRPr="00895534">
        <w:rPr>
          <w:rFonts w:ascii="Arial" w:hAnsi="Arial" w:cs="Arial"/>
          <w:i/>
          <w:sz w:val="20"/>
          <w:szCs w:val="20"/>
        </w:rPr>
        <w:t>Esta declaração, elaborada em Papel Timbrado da Empresa, deverá ser enviada, quando solicitada pelo pregoeiro e apenas para a empresa detentora de melhor proposta.</w:t>
      </w:r>
    </w:p>
    <w:p w14:paraId="7FA892CF" w14:textId="77777777" w:rsidR="00DC66B8" w:rsidRPr="00895534" w:rsidRDefault="00561241" w:rsidP="00895534">
      <w:pPr>
        <w:jc w:val="center"/>
        <w:rPr>
          <w:rFonts w:ascii="Arial" w:hAnsi="Arial" w:cs="Arial"/>
          <w:b/>
          <w:sz w:val="20"/>
          <w:szCs w:val="20"/>
        </w:rPr>
      </w:pPr>
      <w:r w:rsidRPr="00895534">
        <w:rPr>
          <w:rFonts w:ascii="Arial" w:hAnsi="Arial" w:cs="Arial"/>
          <w:i/>
          <w:sz w:val="20"/>
          <w:szCs w:val="20"/>
          <w:highlight w:val="yellow"/>
        </w:rPr>
        <w:br w:type="page"/>
      </w:r>
      <w:r w:rsidR="00DC66B8" w:rsidRPr="00895534">
        <w:rPr>
          <w:rFonts w:ascii="Arial" w:hAnsi="Arial" w:cs="Arial"/>
          <w:b/>
          <w:sz w:val="20"/>
          <w:szCs w:val="20"/>
        </w:rPr>
        <w:lastRenderedPageBreak/>
        <w:t>ANEXO VI</w:t>
      </w:r>
    </w:p>
    <w:p w14:paraId="1C9E5AF7" w14:textId="77777777" w:rsidR="00DC66B8" w:rsidRPr="00895534" w:rsidRDefault="00DC66B8" w:rsidP="00895534">
      <w:pPr>
        <w:jc w:val="center"/>
        <w:rPr>
          <w:rFonts w:ascii="Arial" w:hAnsi="Arial" w:cs="Arial"/>
          <w:b/>
          <w:sz w:val="20"/>
          <w:szCs w:val="20"/>
        </w:rPr>
      </w:pPr>
      <w:r w:rsidRPr="00895534">
        <w:rPr>
          <w:rFonts w:ascii="Arial" w:hAnsi="Arial" w:cs="Arial"/>
          <w:b/>
          <w:sz w:val="20"/>
          <w:szCs w:val="20"/>
        </w:rPr>
        <w:t>CADASTRO DE FORNECEDOR</w:t>
      </w:r>
    </w:p>
    <w:p w14:paraId="0214786C" w14:textId="77777777" w:rsidR="00DC66B8" w:rsidRPr="00895534" w:rsidRDefault="00DC66B8" w:rsidP="00895534">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064"/>
        <w:gridCol w:w="6410"/>
      </w:tblGrid>
      <w:tr w:rsidR="00890A68" w:rsidRPr="00895534" w14:paraId="1C131253"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4C7479C" w14:textId="1DF9E594" w:rsidR="00890A68" w:rsidRPr="00895534" w:rsidRDefault="00800071" w:rsidP="00895534">
            <w:pPr>
              <w:jc w:val="center"/>
              <w:rPr>
                <w:rFonts w:ascii="Arial" w:hAnsi="Arial" w:cs="Arial"/>
                <w:b/>
                <w:bCs/>
                <w:color w:val="000000"/>
                <w:sz w:val="20"/>
                <w:szCs w:val="20"/>
              </w:rPr>
            </w:pPr>
            <w:r w:rsidRPr="00895534">
              <w:rPr>
                <w:rFonts w:ascii="Arial" w:hAnsi="Arial" w:cs="Arial"/>
                <w:b/>
                <w:bCs/>
                <w:color w:val="000000"/>
                <w:sz w:val="20"/>
                <w:szCs w:val="20"/>
              </w:rPr>
              <w:t xml:space="preserve">DADOS DO </w:t>
            </w:r>
            <w:r w:rsidR="00890A68" w:rsidRPr="00895534">
              <w:rPr>
                <w:rFonts w:ascii="Arial" w:hAnsi="Arial" w:cs="Arial"/>
                <w:b/>
                <w:bCs/>
                <w:color w:val="000000"/>
                <w:sz w:val="20"/>
                <w:szCs w:val="20"/>
              </w:rPr>
              <w:t>FORNECEDOR</w:t>
            </w:r>
          </w:p>
        </w:tc>
      </w:tr>
      <w:tr w:rsidR="00890A68" w:rsidRPr="00895534" w14:paraId="7E5A159C" w14:textId="77777777" w:rsidTr="00800071">
        <w:trPr>
          <w:trHeight w:val="300"/>
        </w:trPr>
        <w:tc>
          <w:tcPr>
            <w:tcW w:w="1120" w:type="pct"/>
            <w:tcBorders>
              <w:top w:val="single" w:sz="12" w:space="0" w:color="auto"/>
              <w:left w:val="single" w:sz="12" w:space="0" w:color="auto"/>
              <w:bottom w:val="single" w:sz="4" w:space="0" w:color="auto"/>
              <w:right w:val="nil"/>
            </w:tcBorders>
            <w:shd w:val="clear" w:color="auto" w:fill="auto"/>
            <w:noWrap/>
            <w:vAlign w:val="bottom"/>
            <w:hideMark/>
          </w:tcPr>
          <w:p w14:paraId="22B2CE4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Razão Social:</w:t>
            </w:r>
          </w:p>
        </w:tc>
        <w:tc>
          <w:tcPr>
            <w:tcW w:w="388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40A112C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 </w:t>
            </w:r>
          </w:p>
        </w:tc>
      </w:tr>
      <w:tr w:rsidR="00890A68" w:rsidRPr="00895534" w14:paraId="66E0E243"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0FC002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CNPJ:</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3E9EA30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 </w:t>
            </w:r>
          </w:p>
        </w:tc>
      </w:tr>
      <w:tr w:rsidR="00890A68" w:rsidRPr="00895534" w14:paraId="5D1A2E8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C55104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Inscrição Municipal: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65F9D16"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4A44CF4"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077F391"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Inscrição Estadual:</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4C7EB8D"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DC4AA6E"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4E28E01E"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Endereço: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112AB093"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02D78D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6CCB0C2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Bairro: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49F5931"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293577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B822B0B"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Cidade:</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2BBA3BC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9F451D8"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09906AB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UF:</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459F40D"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E5B7B5B"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7CF48B01"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CEP:</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C85A6C4"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5F07972F"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69816D7"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Ramo de Atividade: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23B12C9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C8E103A"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413FBE1D"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56D48C9" w14:textId="77777777" w:rsidR="00890A68" w:rsidRPr="00895534" w:rsidRDefault="00890A68" w:rsidP="00895534">
            <w:pPr>
              <w:rPr>
                <w:rFonts w:ascii="Arial" w:hAnsi="Arial" w:cs="Arial"/>
                <w:sz w:val="20"/>
                <w:szCs w:val="20"/>
              </w:rPr>
            </w:pPr>
          </w:p>
        </w:tc>
      </w:tr>
      <w:tr w:rsidR="00890A68" w:rsidRPr="00895534" w14:paraId="4EC2F1E1"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111464E"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CONTATOS</w:t>
            </w:r>
          </w:p>
        </w:tc>
      </w:tr>
      <w:tr w:rsidR="00890A68" w:rsidRPr="00895534" w14:paraId="45EBEB72"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C632E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Operacional: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99AE263"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2F13C7AB"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6B45B7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024CE86" w14:textId="77777777" w:rsidR="00890A68" w:rsidRPr="00895534" w:rsidRDefault="00890A68" w:rsidP="00895534">
            <w:pPr>
              <w:rPr>
                <w:rFonts w:ascii="Arial" w:hAnsi="Arial" w:cs="Arial"/>
                <w:color w:val="0563C1"/>
                <w:sz w:val="20"/>
                <w:szCs w:val="20"/>
                <w:u w:val="single"/>
              </w:rPr>
            </w:pPr>
          </w:p>
        </w:tc>
      </w:tr>
      <w:tr w:rsidR="00890A68" w:rsidRPr="00895534" w14:paraId="733C22B6"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DFAE8F"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Telefone:</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43869B5"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1AF0AF98" w14:textId="77777777" w:rsidTr="001C69D6">
        <w:trPr>
          <w:trHeight w:val="300"/>
        </w:trPr>
        <w:tc>
          <w:tcPr>
            <w:tcW w:w="112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650C97C7"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c>
          <w:tcPr>
            <w:tcW w:w="388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2F278A48"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429BA4F4"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E8D1FFB"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Administrativo:</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71097C8"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E741FF7" w14:textId="77777777" w:rsidTr="00800071">
        <w:trPr>
          <w:trHeight w:val="300"/>
        </w:trPr>
        <w:tc>
          <w:tcPr>
            <w:tcW w:w="112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4018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E-mail:</w:t>
            </w:r>
          </w:p>
        </w:tc>
        <w:tc>
          <w:tcPr>
            <w:tcW w:w="388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28C610D" w14:textId="77777777" w:rsidR="00890A68" w:rsidRPr="00895534" w:rsidRDefault="00890A68" w:rsidP="00895534">
            <w:pPr>
              <w:rPr>
                <w:rFonts w:ascii="Arial" w:hAnsi="Arial" w:cs="Arial"/>
                <w:color w:val="0563C1"/>
                <w:sz w:val="20"/>
                <w:szCs w:val="20"/>
                <w:u w:val="single"/>
              </w:rPr>
            </w:pPr>
          </w:p>
        </w:tc>
      </w:tr>
      <w:tr w:rsidR="00890A68" w:rsidRPr="00895534" w14:paraId="31BB980A" w14:textId="77777777" w:rsidTr="00800071">
        <w:trPr>
          <w:trHeight w:val="315"/>
        </w:trPr>
        <w:tc>
          <w:tcPr>
            <w:tcW w:w="112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FB2452"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Telefone:</w:t>
            </w:r>
          </w:p>
        </w:tc>
        <w:tc>
          <w:tcPr>
            <w:tcW w:w="388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48AD0C3F"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5F9657F"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4C49898"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051EB459" w14:textId="77777777" w:rsidR="00890A68" w:rsidRPr="00895534" w:rsidRDefault="00890A68" w:rsidP="00895534">
            <w:pPr>
              <w:rPr>
                <w:rFonts w:ascii="Arial" w:hAnsi="Arial" w:cs="Arial"/>
                <w:sz w:val="20"/>
                <w:szCs w:val="20"/>
              </w:rPr>
            </w:pPr>
          </w:p>
        </w:tc>
      </w:tr>
      <w:tr w:rsidR="00890A68" w:rsidRPr="00895534" w14:paraId="54A6AD89"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BB75E3A"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INFORMAÇÕES ADICIONAIS</w:t>
            </w:r>
          </w:p>
        </w:tc>
      </w:tr>
      <w:tr w:rsidR="00890A68" w:rsidRPr="00895534" w14:paraId="05C7DBBD"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5C5224"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Dados Bancários para Depósito</w:t>
            </w:r>
          </w:p>
        </w:tc>
      </w:tr>
      <w:tr w:rsidR="00890A68" w:rsidRPr="00895534" w14:paraId="52FD15EC"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F459F06"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Banco:</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0CF2A052"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FD13A0F" w14:textId="77777777" w:rsidTr="00800071">
        <w:trPr>
          <w:trHeight w:val="300"/>
        </w:trPr>
        <w:tc>
          <w:tcPr>
            <w:tcW w:w="1120" w:type="pct"/>
            <w:tcBorders>
              <w:top w:val="nil"/>
              <w:left w:val="single" w:sz="12" w:space="0" w:color="auto"/>
              <w:bottom w:val="single" w:sz="4" w:space="0" w:color="auto"/>
              <w:right w:val="nil"/>
            </w:tcBorders>
            <w:shd w:val="clear" w:color="auto" w:fill="auto"/>
            <w:noWrap/>
            <w:vAlign w:val="bottom"/>
            <w:hideMark/>
          </w:tcPr>
          <w:p w14:paraId="523ED80C"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Agência:</w:t>
            </w:r>
          </w:p>
        </w:tc>
        <w:tc>
          <w:tcPr>
            <w:tcW w:w="3880" w:type="pct"/>
            <w:tcBorders>
              <w:top w:val="nil"/>
              <w:left w:val="single" w:sz="4" w:space="0" w:color="auto"/>
              <w:bottom w:val="single" w:sz="4" w:space="0" w:color="auto"/>
              <w:right w:val="single" w:sz="12" w:space="0" w:color="auto"/>
            </w:tcBorders>
            <w:shd w:val="clear" w:color="auto" w:fill="auto"/>
            <w:noWrap/>
            <w:vAlign w:val="bottom"/>
            <w:hideMark/>
          </w:tcPr>
          <w:p w14:paraId="4FF331FB"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34B494C0" w14:textId="77777777" w:rsidTr="00800071">
        <w:trPr>
          <w:trHeight w:val="315"/>
        </w:trPr>
        <w:tc>
          <w:tcPr>
            <w:tcW w:w="1120" w:type="pct"/>
            <w:tcBorders>
              <w:top w:val="nil"/>
              <w:left w:val="single" w:sz="12" w:space="0" w:color="auto"/>
              <w:bottom w:val="single" w:sz="12" w:space="0" w:color="auto"/>
              <w:right w:val="nil"/>
            </w:tcBorders>
            <w:shd w:val="clear" w:color="auto" w:fill="auto"/>
            <w:noWrap/>
            <w:vAlign w:val="bottom"/>
            <w:hideMark/>
          </w:tcPr>
          <w:p w14:paraId="58AD1D0D" w14:textId="77777777" w:rsidR="00890A68" w:rsidRPr="00895534" w:rsidRDefault="00890A68" w:rsidP="00895534">
            <w:pPr>
              <w:rPr>
                <w:rFonts w:ascii="Arial" w:hAnsi="Arial" w:cs="Arial"/>
                <w:b/>
                <w:bCs/>
                <w:color w:val="000000"/>
                <w:sz w:val="20"/>
                <w:szCs w:val="20"/>
              </w:rPr>
            </w:pPr>
            <w:r w:rsidRPr="00895534">
              <w:rPr>
                <w:rFonts w:ascii="Arial" w:hAnsi="Arial" w:cs="Arial"/>
                <w:b/>
                <w:bCs/>
                <w:color w:val="000000"/>
                <w:sz w:val="20"/>
                <w:szCs w:val="20"/>
              </w:rPr>
              <w:t>Conta Corrente:</w:t>
            </w:r>
          </w:p>
        </w:tc>
        <w:tc>
          <w:tcPr>
            <w:tcW w:w="3880" w:type="pct"/>
            <w:tcBorders>
              <w:top w:val="nil"/>
              <w:left w:val="single" w:sz="4" w:space="0" w:color="auto"/>
              <w:bottom w:val="single" w:sz="12" w:space="0" w:color="auto"/>
              <w:right w:val="single" w:sz="12" w:space="0" w:color="auto"/>
            </w:tcBorders>
            <w:shd w:val="clear" w:color="auto" w:fill="auto"/>
            <w:noWrap/>
            <w:vAlign w:val="bottom"/>
            <w:hideMark/>
          </w:tcPr>
          <w:p w14:paraId="04406021"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1BDDB84B" w14:textId="77777777" w:rsidTr="00800071">
        <w:trPr>
          <w:trHeight w:val="315"/>
        </w:trPr>
        <w:tc>
          <w:tcPr>
            <w:tcW w:w="1120" w:type="pct"/>
            <w:tcBorders>
              <w:top w:val="single" w:sz="12" w:space="0" w:color="auto"/>
              <w:left w:val="nil"/>
              <w:bottom w:val="single" w:sz="12" w:space="0" w:color="auto"/>
              <w:right w:val="nil"/>
            </w:tcBorders>
            <w:shd w:val="clear" w:color="auto" w:fill="auto"/>
            <w:noWrap/>
            <w:vAlign w:val="bottom"/>
            <w:hideMark/>
          </w:tcPr>
          <w:p w14:paraId="0EBB5D86" w14:textId="77777777" w:rsidR="00890A68" w:rsidRPr="00895534" w:rsidRDefault="00890A68" w:rsidP="00895534">
            <w:pPr>
              <w:rPr>
                <w:rFonts w:ascii="Arial" w:hAnsi="Arial" w:cs="Arial"/>
                <w:color w:val="000000"/>
                <w:sz w:val="20"/>
                <w:szCs w:val="20"/>
              </w:rPr>
            </w:pPr>
          </w:p>
        </w:tc>
        <w:tc>
          <w:tcPr>
            <w:tcW w:w="3880" w:type="pct"/>
            <w:tcBorders>
              <w:top w:val="single" w:sz="12" w:space="0" w:color="auto"/>
              <w:left w:val="nil"/>
              <w:bottom w:val="single" w:sz="12" w:space="0" w:color="auto"/>
              <w:right w:val="nil"/>
            </w:tcBorders>
            <w:shd w:val="clear" w:color="auto" w:fill="auto"/>
            <w:noWrap/>
            <w:vAlign w:val="bottom"/>
            <w:hideMark/>
          </w:tcPr>
          <w:p w14:paraId="44FF9401" w14:textId="77777777" w:rsidR="00890A68" w:rsidRPr="00895534" w:rsidRDefault="00890A68" w:rsidP="00895534">
            <w:pPr>
              <w:rPr>
                <w:rFonts w:ascii="Arial" w:hAnsi="Arial" w:cs="Arial"/>
                <w:sz w:val="20"/>
                <w:szCs w:val="20"/>
              </w:rPr>
            </w:pPr>
          </w:p>
        </w:tc>
      </w:tr>
      <w:tr w:rsidR="00890A68" w:rsidRPr="00895534" w14:paraId="59DE3916" w14:textId="77777777" w:rsidTr="004C0AA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3F3C521" w14:textId="77777777" w:rsidR="00890A68" w:rsidRPr="00895534" w:rsidRDefault="00890A68" w:rsidP="00895534">
            <w:pPr>
              <w:jc w:val="center"/>
              <w:rPr>
                <w:rFonts w:ascii="Arial" w:hAnsi="Arial" w:cs="Arial"/>
                <w:b/>
                <w:bCs/>
                <w:color w:val="000000"/>
                <w:sz w:val="20"/>
                <w:szCs w:val="20"/>
              </w:rPr>
            </w:pPr>
            <w:r w:rsidRPr="00895534">
              <w:rPr>
                <w:rFonts w:ascii="Arial" w:hAnsi="Arial" w:cs="Arial"/>
                <w:b/>
                <w:bCs/>
                <w:color w:val="000000"/>
                <w:sz w:val="20"/>
                <w:szCs w:val="20"/>
              </w:rPr>
              <w:t>OBSERVAÇÕES</w:t>
            </w:r>
          </w:p>
        </w:tc>
      </w:tr>
      <w:tr w:rsidR="00890A68" w:rsidRPr="00895534" w14:paraId="7CECA57A" w14:textId="77777777" w:rsidTr="004C0AA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40E060"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010618D8" w14:textId="77777777" w:rsidTr="004C0AAC">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D953B06"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r w:rsidR="00890A68" w:rsidRPr="00895534" w14:paraId="60B6B92A" w14:textId="77777777" w:rsidTr="004C0AA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F3CAC4" w14:textId="77777777" w:rsidR="00890A68" w:rsidRPr="00895534" w:rsidRDefault="00890A68" w:rsidP="00895534">
            <w:pPr>
              <w:rPr>
                <w:rFonts w:ascii="Arial" w:hAnsi="Arial" w:cs="Arial"/>
                <w:color w:val="000000"/>
                <w:sz w:val="20"/>
                <w:szCs w:val="20"/>
              </w:rPr>
            </w:pPr>
            <w:r w:rsidRPr="00895534">
              <w:rPr>
                <w:rFonts w:ascii="Arial" w:hAnsi="Arial" w:cs="Arial"/>
                <w:color w:val="000000"/>
                <w:sz w:val="20"/>
                <w:szCs w:val="20"/>
              </w:rPr>
              <w:t> </w:t>
            </w:r>
          </w:p>
        </w:tc>
      </w:tr>
    </w:tbl>
    <w:p w14:paraId="1F32A3EC" w14:textId="3ED62B2E" w:rsidR="00800071" w:rsidRPr="00895534" w:rsidRDefault="00800071" w:rsidP="00895534">
      <w:pPr>
        <w:jc w:val="center"/>
        <w:rPr>
          <w:rFonts w:ascii="Arial" w:hAnsi="Arial" w:cs="Arial"/>
          <w:b/>
          <w:sz w:val="20"/>
          <w:szCs w:val="20"/>
        </w:rPr>
      </w:pPr>
    </w:p>
    <w:p w14:paraId="39436AAA" w14:textId="14DBE00E" w:rsidR="00800071" w:rsidRPr="00895534" w:rsidRDefault="00800071" w:rsidP="00895534">
      <w:pPr>
        <w:rPr>
          <w:rFonts w:ascii="Arial" w:hAnsi="Arial" w:cs="Arial"/>
          <w:b/>
          <w:sz w:val="20"/>
          <w:szCs w:val="20"/>
        </w:rPr>
      </w:pPr>
    </w:p>
    <w:sectPr w:rsidR="00800071" w:rsidRPr="00895534" w:rsidSect="007351BE">
      <w:headerReference w:type="default" r:id="rId9"/>
      <w:footerReference w:type="default" r:id="rId10"/>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A43C" w14:textId="77777777" w:rsidR="001C188C" w:rsidRDefault="001C188C" w:rsidP="00A34635">
      <w:r>
        <w:separator/>
      </w:r>
    </w:p>
  </w:endnote>
  <w:endnote w:type="continuationSeparator" w:id="0">
    <w:p w14:paraId="52541BC3" w14:textId="77777777" w:rsidR="001C188C" w:rsidRDefault="001C188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5DA8" w14:textId="77777777" w:rsidR="001C188C" w:rsidRDefault="001C188C"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787D672F" wp14:editId="7DEC69FC">
          <wp:simplePos x="0" y="0"/>
          <wp:positionH relativeFrom="column">
            <wp:posOffset>-1143000</wp:posOffset>
          </wp:positionH>
          <wp:positionV relativeFrom="paragraph">
            <wp:posOffset>-1702436</wp:posOffset>
          </wp:positionV>
          <wp:extent cx="7658100" cy="2378803"/>
          <wp:effectExtent l="0" t="0" r="0" b="889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4B0B" w14:textId="77777777" w:rsidR="001C188C" w:rsidRDefault="001C188C" w:rsidP="00A34635">
      <w:r>
        <w:separator/>
      </w:r>
    </w:p>
  </w:footnote>
  <w:footnote w:type="continuationSeparator" w:id="0">
    <w:p w14:paraId="7008EA72" w14:textId="77777777" w:rsidR="001C188C" w:rsidRDefault="001C188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5EF6" w14:textId="77777777" w:rsidR="001C188C" w:rsidRDefault="001C188C" w:rsidP="0005011B">
    <w:pPr>
      <w:pStyle w:val="Cabealho"/>
      <w:jc w:val="center"/>
      <w:rPr>
        <w:rFonts w:ascii="Arial" w:hAnsi="Arial" w:cs="Arial"/>
        <w:i/>
        <w:sz w:val="16"/>
        <w:szCs w:val="16"/>
      </w:rPr>
    </w:pPr>
    <w:r>
      <w:rPr>
        <w:rFonts w:ascii="Arial" w:hAnsi="Arial" w:cs="Arial"/>
        <w:i/>
        <w:noProof/>
        <w:sz w:val="16"/>
        <w:szCs w:val="16"/>
      </w:rPr>
      <w:drawing>
        <wp:inline distT="0" distB="0" distL="0" distR="0" wp14:anchorId="0BB0F6A9" wp14:editId="1EF357D6">
          <wp:extent cx="790575" cy="912942"/>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B_insignia-01.png"/>
                  <pic:cNvPicPr/>
                </pic:nvPicPr>
                <pic:blipFill>
                  <a:blip r:embed="rId1"/>
                  <a:stretch>
                    <a:fillRect/>
                  </a:stretch>
                </pic:blipFill>
                <pic:spPr>
                  <a:xfrm>
                    <a:off x="0" y="0"/>
                    <a:ext cx="798168" cy="921710"/>
                  </a:xfrm>
                  <a:prstGeom prst="rect">
                    <a:avLst/>
                  </a:prstGeom>
                </pic:spPr>
              </pic:pic>
            </a:graphicData>
          </a:graphic>
        </wp:inline>
      </w:drawing>
    </w:r>
    <w:r>
      <w:rPr>
        <w:rFonts w:ascii="Arial" w:hAnsi="Arial" w:cs="Arial"/>
        <w:i/>
        <w:sz w:val="16"/>
        <w:szCs w:val="16"/>
      </w:rPr>
      <w:t xml:space="preserve"> </w:t>
    </w:r>
  </w:p>
  <w:p w14:paraId="5BEADB08" w14:textId="64D7F20C" w:rsidR="001C188C" w:rsidRDefault="001C188C" w:rsidP="00CF6C1A">
    <w:pPr>
      <w:pStyle w:val="Cabealho"/>
      <w:jc w:val="right"/>
      <w:rPr>
        <w:rFonts w:ascii="Arial" w:hAnsi="Arial" w:cs="Arial"/>
        <w:i/>
        <w:sz w:val="16"/>
        <w:szCs w:val="16"/>
      </w:rPr>
    </w:pPr>
    <w:r w:rsidRPr="00DD17D7">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16"/>
            <w:szCs w:val="16"/>
          </w:rPr>
          <w:t>0466/2020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09680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EA463E"/>
    <w:multiLevelType w:val="hybridMultilevel"/>
    <w:tmpl w:val="5ECA079E"/>
    <w:lvl w:ilvl="0" w:tplc="6D4203F6">
      <w:start w:val="1"/>
      <w:numFmt w:val="lowerLetter"/>
      <w:lvlText w:val="%1)"/>
      <w:lvlJc w:val="left"/>
      <w:pPr>
        <w:ind w:left="1069" w:hanging="360"/>
      </w:pPr>
      <w:rPr>
        <w:rFonts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D154C6"/>
    <w:multiLevelType w:val="hybridMultilevel"/>
    <w:tmpl w:val="BF6E6E5C"/>
    <w:lvl w:ilvl="0" w:tplc="933E4F68">
      <w:start w:val="1"/>
      <w:numFmt w:val="lowerLetter"/>
      <w:lvlText w:val="%1)"/>
      <w:lvlJc w:val="left"/>
      <w:pPr>
        <w:ind w:left="1069" w:hanging="360"/>
      </w:pPr>
      <w:rPr>
        <w:rFonts w:hint="default"/>
        <w:b w:val="0"/>
        <w:u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594084E"/>
    <w:multiLevelType w:val="hybridMultilevel"/>
    <w:tmpl w:val="A40CD068"/>
    <w:lvl w:ilvl="0" w:tplc="04160017">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21DF25B3"/>
    <w:multiLevelType w:val="hybridMultilevel"/>
    <w:tmpl w:val="AA341E8E"/>
    <w:lvl w:ilvl="0" w:tplc="422E5D60">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23E622C"/>
    <w:multiLevelType w:val="multilevel"/>
    <w:tmpl w:val="0F0223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14364E"/>
    <w:multiLevelType w:val="hybridMultilevel"/>
    <w:tmpl w:val="76E4665C"/>
    <w:lvl w:ilvl="0" w:tplc="3D28A36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8F571A5"/>
    <w:multiLevelType w:val="hybridMultilevel"/>
    <w:tmpl w:val="8AAEB4B2"/>
    <w:lvl w:ilvl="0" w:tplc="CC0C64E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C8A71A3"/>
    <w:multiLevelType w:val="hybridMultilevel"/>
    <w:tmpl w:val="A1723A84"/>
    <w:lvl w:ilvl="0" w:tplc="04160017">
      <w:start w:val="1"/>
      <w:numFmt w:val="lowerLetter"/>
      <w:lvlText w:val="%1)"/>
      <w:lvlJc w:val="left"/>
      <w:pPr>
        <w:ind w:left="1931" w:hanging="360"/>
      </w:p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2"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0EB6DCE"/>
    <w:multiLevelType w:val="hybridMultilevel"/>
    <w:tmpl w:val="59C66760"/>
    <w:lvl w:ilvl="0" w:tplc="04160017">
      <w:start w:val="1"/>
      <w:numFmt w:val="lowerLetter"/>
      <w:lvlText w:val="%1)"/>
      <w:lvlJc w:val="left"/>
      <w:pPr>
        <w:ind w:left="927" w:hanging="360"/>
      </w:pPr>
      <w:rPr>
        <w:rFonts w:hint="default"/>
        <w:b w:val="0"/>
        <w:bCs/>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940894"/>
    <w:multiLevelType w:val="hybridMultilevel"/>
    <w:tmpl w:val="EBE2F318"/>
    <w:lvl w:ilvl="0" w:tplc="C1FA1BEE">
      <w:start w:val="1"/>
      <w:numFmt w:val="lowerLetter"/>
      <w:lvlText w:val="%1)"/>
      <w:lvlJc w:val="left"/>
      <w:pPr>
        <w:ind w:left="2628" w:hanging="360"/>
      </w:pPr>
      <w:rPr>
        <w:rFonts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15:restartNumberingAfterBreak="0">
    <w:nsid w:val="32CD0F26"/>
    <w:multiLevelType w:val="hybridMultilevel"/>
    <w:tmpl w:val="257EB472"/>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rPr>
        <w:b w:val="0"/>
        <w:bCs/>
      </w:r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283474"/>
    <w:multiLevelType w:val="hybridMultilevel"/>
    <w:tmpl w:val="FC38A1AA"/>
    <w:lvl w:ilvl="0" w:tplc="C2ACE51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42B67B2F"/>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42C77D5D"/>
    <w:multiLevelType w:val="multilevel"/>
    <w:tmpl w:val="B24A37D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35F6135"/>
    <w:multiLevelType w:val="multilevel"/>
    <w:tmpl w:val="1742B53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b w:val="0"/>
        <w:bCs/>
        <w:color w:val="auto"/>
      </w:rPr>
    </w:lvl>
    <w:lvl w:ilvl="2">
      <w:start w:val="1"/>
      <w:numFmt w:val="decimal"/>
      <w:lvlText w:val="%1.%2.%3."/>
      <w:lvlJc w:val="left"/>
      <w:pPr>
        <w:ind w:left="504" w:hanging="504"/>
      </w:pPr>
      <w:rPr>
        <w:b w:val="0"/>
        <w:bCs/>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4B7F0866"/>
    <w:multiLevelType w:val="hybridMultilevel"/>
    <w:tmpl w:val="FB4C3BBE"/>
    <w:lvl w:ilvl="0" w:tplc="C1FA1BE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15:restartNumberingAfterBreak="0">
    <w:nsid w:val="5223524B"/>
    <w:multiLevelType w:val="hybridMultilevel"/>
    <w:tmpl w:val="9AAC4914"/>
    <w:lvl w:ilvl="0" w:tplc="04160017">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5973D22"/>
    <w:multiLevelType w:val="hybridMultilevel"/>
    <w:tmpl w:val="052A5688"/>
    <w:lvl w:ilvl="0" w:tplc="6A5A608A">
      <w:start w:val="1"/>
      <w:numFmt w:val="lowerLetter"/>
      <w:lvlText w:val="%1)"/>
      <w:lvlJc w:val="left"/>
      <w:pPr>
        <w:ind w:left="3479" w:hanging="360"/>
      </w:pPr>
      <w:rPr>
        <w:rFonts w:hint="default"/>
        <w:color w:val="auto"/>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44"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15:restartNumberingAfterBreak="0">
    <w:nsid w:val="573A03ED"/>
    <w:multiLevelType w:val="hybridMultilevel"/>
    <w:tmpl w:val="6A6AC2B2"/>
    <w:lvl w:ilvl="0" w:tplc="74AA301E">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9FA18D4"/>
    <w:multiLevelType w:val="multilevel"/>
    <w:tmpl w:val="8970F2E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5DE97042"/>
    <w:multiLevelType w:val="hybridMultilevel"/>
    <w:tmpl w:val="477609CE"/>
    <w:lvl w:ilvl="0" w:tplc="A56A5216">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11D66C2"/>
    <w:multiLevelType w:val="hybridMultilevel"/>
    <w:tmpl w:val="EF0AEBC2"/>
    <w:lvl w:ilvl="0" w:tplc="028E50B0">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9A36141"/>
    <w:multiLevelType w:val="hybridMultilevel"/>
    <w:tmpl w:val="45D2D8A2"/>
    <w:lvl w:ilvl="0" w:tplc="50EE2868">
      <w:start w:val="1"/>
      <w:numFmt w:val="lowerLetter"/>
      <w:lvlText w:val="%1."/>
      <w:lvlJc w:val="left"/>
      <w:pPr>
        <w:ind w:left="2770" w:hanging="360"/>
      </w:pPr>
      <w:rPr>
        <w:rFonts w:hint="default"/>
        <w:b w:val="0"/>
        <w:bCs/>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EE34536"/>
    <w:multiLevelType w:val="hybridMultilevel"/>
    <w:tmpl w:val="F14EBF14"/>
    <w:lvl w:ilvl="0" w:tplc="C1FA1BEE">
      <w:start w:val="1"/>
      <w:numFmt w:val="lowerLetter"/>
      <w:lvlText w:val="%1)"/>
      <w:lvlJc w:val="left"/>
      <w:pPr>
        <w:ind w:left="2628" w:hanging="360"/>
      </w:pPr>
      <w:rPr>
        <w:rFonts w:hint="default"/>
        <w:b w:val="0"/>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6" w15:restartNumberingAfterBreak="0">
    <w:nsid w:val="70A6581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7"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1C1364A"/>
    <w:multiLevelType w:val="multilevel"/>
    <w:tmpl w:val="31FE58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4FC3100"/>
    <w:multiLevelType w:val="hybridMultilevel"/>
    <w:tmpl w:val="54A4AB40"/>
    <w:lvl w:ilvl="0" w:tplc="C1FA1BEE">
      <w:start w:val="1"/>
      <w:numFmt w:val="lowerLetter"/>
      <w:lvlText w:val="%1)"/>
      <w:lvlJc w:val="left"/>
      <w:pPr>
        <w:ind w:left="2628" w:hanging="360"/>
      </w:pPr>
      <w:rPr>
        <w:rFonts w:hint="default"/>
        <w:b w:val="0"/>
        <w:color w:val="auto"/>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1" w15:restartNumberingAfterBreak="0">
    <w:nsid w:val="770A01FA"/>
    <w:multiLevelType w:val="hybridMultilevel"/>
    <w:tmpl w:val="4C0487CE"/>
    <w:lvl w:ilvl="0" w:tplc="99C6C09A">
      <w:start w:val="1"/>
      <w:numFmt w:val="lowerLetter"/>
      <w:lvlText w:val="%1)"/>
      <w:lvlJc w:val="left"/>
      <w:pPr>
        <w:ind w:left="3479" w:hanging="360"/>
      </w:pPr>
      <w:rPr>
        <w:rFonts w:hint="default"/>
        <w:b w:val="0"/>
        <w:u w:val="none"/>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62" w15:restartNumberingAfterBreak="0">
    <w:nsid w:val="7C1D3D0D"/>
    <w:multiLevelType w:val="hybridMultilevel"/>
    <w:tmpl w:val="3EBE5B46"/>
    <w:lvl w:ilvl="0" w:tplc="C1FA1BEE">
      <w:start w:val="1"/>
      <w:numFmt w:val="lowerLetter"/>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3"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9"/>
  </w:num>
  <w:num w:numId="3">
    <w:abstractNumId w:val="17"/>
  </w:num>
  <w:num w:numId="4">
    <w:abstractNumId w:val="52"/>
  </w:num>
  <w:num w:numId="5">
    <w:abstractNumId w:val="28"/>
  </w:num>
  <w:num w:numId="6">
    <w:abstractNumId w:val="35"/>
  </w:num>
  <w:num w:numId="7">
    <w:abstractNumId w:val="4"/>
  </w:num>
  <w:num w:numId="8">
    <w:abstractNumId w:val="2"/>
  </w:num>
  <w:num w:numId="9">
    <w:abstractNumId w:val="1"/>
  </w:num>
  <w:num w:numId="10">
    <w:abstractNumId w:val="0"/>
  </w:num>
  <w:num w:numId="11">
    <w:abstractNumId w:val="38"/>
  </w:num>
  <w:num w:numId="12">
    <w:abstractNumId w:val="13"/>
  </w:num>
  <w:num w:numId="13">
    <w:abstractNumId w:val="48"/>
  </w:num>
  <w:num w:numId="14">
    <w:abstractNumId w:val="54"/>
  </w:num>
  <w:num w:numId="15">
    <w:abstractNumId w:val="16"/>
  </w:num>
  <w:num w:numId="16">
    <w:abstractNumId w:val="6"/>
  </w:num>
  <w:num w:numId="17">
    <w:abstractNumId w:val="37"/>
  </w:num>
  <w:num w:numId="18">
    <w:abstractNumId w:val="12"/>
  </w:num>
  <w:num w:numId="19">
    <w:abstractNumId w:val="23"/>
  </w:num>
  <w:num w:numId="20">
    <w:abstractNumId w:val="57"/>
  </w:num>
  <w:num w:numId="21">
    <w:abstractNumId w:val="42"/>
  </w:num>
  <w:num w:numId="22">
    <w:abstractNumId w:val="50"/>
  </w:num>
  <w:num w:numId="23">
    <w:abstractNumId w:val="8"/>
  </w:num>
  <w:num w:numId="24">
    <w:abstractNumId w:val="34"/>
  </w:num>
  <w:num w:numId="25">
    <w:abstractNumId w:val="29"/>
  </w:num>
  <w:num w:numId="26">
    <w:abstractNumId w:val="31"/>
  </w:num>
  <w:num w:numId="27">
    <w:abstractNumId w:val="59"/>
  </w:num>
  <w:num w:numId="28">
    <w:abstractNumId w:val="25"/>
  </w:num>
  <w:num w:numId="29">
    <w:abstractNumId w:val="63"/>
  </w:num>
  <w:num w:numId="30">
    <w:abstractNumId w:val="39"/>
  </w:num>
  <w:num w:numId="31">
    <w:abstractNumId w:val="27"/>
  </w:num>
  <w:num w:numId="32">
    <w:abstractNumId w:val="51"/>
  </w:num>
  <w:num w:numId="33">
    <w:abstractNumId w:val="44"/>
  </w:num>
  <w:num w:numId="34">
    <w:abstractNumId w:val="22"/>
  </w:num>
  <w:num w:numId="35">
    <w:abstractNumId w:val="7"/>
  </w:num>
  <w:num w:numId="36">
    <w:abstractNumId w:val="11"/>
  </w:num>
  <w:num w:numId="37">
    <w:abstractNumId w:val="41"/>
  </w:num>
  <w:num w:numId="38">
    <w:abstractNumId w:val="24"/>
  </w:num>
  <w:num w:numId="39">
    <w:abstractNumId w:val="53"/>
  </w:num>
  <w:num w:numId="40">
    <w:abstractNumId w:val="30"/>
  </w:num>
  <w:num w:numId="41">
    <w:abstractNumId w:val="15"/>
  </w:num>
  <w:num w:numId="42">
    <w:abstractNumId w:val="32"/>
  </w:num>
  <w:num w:numId="43">
    <w:abstractNumId w:val="58"/>
  </w:num>
  <w:num w:numId="44">
    <w:abstractNumId w:val="10"/>
  </w:num>
  <w:num w:numId="45">
    <w:abstractNumId w:val="36"/>
  </w:num>
  <w:num w:numId="46">
    <w:abstractNumId w:val="46"/>
  </w:num>
  <w:num w:numId="47">
    <w:abstractNumId w:val="55"/>
  </w:num>
  <w:num w:numId="48">
    <w:abstractNumId w:val="3"/>
  </w:num>
  <w:num w:numId="49">
    <w:abstractNumId w:val="33"/>
  </w:num>
  <w:num w:numId="50">
    <w:abstractNumId w:val="20"/>
  </w:num>
  <w:num w:numId="51">
    <w:abstractNumId w:val="14"/>
  </w:num>
  <w:num w:numId="52">
    <w:abstractNumId w:val="49"/>
  </w:num>
  <w:num w:numId="53">
    <w:abstractNumId w:val="47"/>
  </w:num>
  <w:num w:numId="54">
    <w:abstractNumId w:val="18"/>
  </w:num>
  <w:num w:numId="55">
    <w:abstractNumId w:val="45"/>
  </w:num>
  <w:num w:numId="56">
    <w:abstractNumId w:val="62"/>
  </w:num>
  <w:num w:numId="57">
    <w:abstractNumId w:val="60"/>
  </w:num>
  <w:num w:numId="58">
    <w:abstractNumId w:val="40"/>
  </w:num>
  <w:num w:numId="59">
    <w:abstractNumId w:val="26"/>
  </w:num>
  <w:num w:numId="60">
    <w:abstractNumId w:val="56"/>
  </w:num>
  <w:num w:numId="61">
    <w:abstractNumId w:val="61"/>
  </w:num>
  <w:num w:numId="62">
    <w:abstractNumId w:val="43"/>
  </w:num>
  <w:num w:numId="63">
    <w:abstractNumId w:val="5"/>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3D"/>
    <w:rsid w:val="0000166B"/>
    <w:rsid w:val="00001F49"/>
    <w:rsid w:val="00001FBA"/>
    <w:rsid w:val="000020A1"/>
    <w:rsid w:val="00002BF9"/>
    <w:rsid w:val="0000304B"/>
    <w:rsid w:val="0000507C"/>
    <w:rsid w:val="000054AC"/>
    <w:rsid w:val="00005C42"/>
    <w:rsid w:val="000070C7"/>
    <w:rsid w:val="00007F5B"/>
    <w:rsid w:val="00011622"/>
    <w:rsid w:val="00011646"/>
    <w:rsid w:val="000118FA"/>
    <w:rsid w:val="00011FAF"/>
    <w:rsid w:val="00012403"/>
    <w:rsid w:val="00012A7D"/>
    <w:rsid w:val="00012C6D"/>
    <w:rsid w:val="000140CD"/>
    <w:rsid w:val="000155CA"/>
    <w:rsid w:val="00016CD9"/>
    <w:rsid w:val="00022034"/>
    <w:rsid w:val="000223AA"/>
    <w:rsid w:val="00022417"/>
    <w:rsid w:val="00022A75"/>
    <w:rsid w:val="00022C93"/>
    <w:rsid w:val="00023CC2"/>
    <w:rsid w:val="000242AE"/>
    <w:rsid w:val="000255E7"/>
    <w:rsid w:val="00025C04"/>
    <w:rsid w:val="00025C1A"/>
    <w:rsid w:val="00027710"/>
    <w:rsid w:val="00030B9A"/>
    <w:rsid w:val="00030E91"/>
    <w:rsid w:val="000312C5"/>
    <w:rsid w:val="00032281"/>
    <w:rsid w:val="000327A3"/>
    <w:rsid w:val="00032F84"/>
    <w:rsid w:val="00034C9E"/>
    <w:rsid w:val="00034DBD"/>
    <w:rsid w:val="000358AF"/>
    <w:rsid w:val="000405D6"/>
    <w:rsid w:val="00040F22"/>
    <w:rsid w:val="00042397"/>
    <w:rsid w:val="0004353E"/>
    <w:rsid w:val="0004356F"/>
    <w:rsid w:val="00043693"/>
    <w:rsid w:val="00043EF6"/>
    <w:rsid w:val="00043FB9"/>
    <w:rsid w:val="000444CD"/>
    <w:rsid w:val="00044FBE"/>
    <w:rsid w:val="00046D85"/>
    <w:rsid w:val="00047A43"/>
    <w:rsid w:val="00047DFA"/>
    <w:rsid w:val="0005011B"/>
    <w:rsid w:val="00051517"/>
    <w:rsid w:val="00052AB4"/>
    <w:rsid w:val="00052C92"/>
    <w:rsid w:val="0005376A"/>
    <w:rsid w:val="0005478B"/>
    <w:rsid w:val="000549CF"/>
    <w:rsid w:val="0005526A"/>
    <w:rsid w:val="000568CE"/>
    <w:rsid w:val="00057809"/>
    <w:rsid w:val="00057FAC"/>
    <w:rsid w:val="00060B5A"/>
    <w:rsid w:val="00060BBC"/>
    <w:rsid w:val="00061295"/>
    <w:rsid w:val="000616B3"/>
    <w:rsid w:val="00061D09"/>
    <w:rsid w:val="00061EDB"/>
    <w:rsid w:val="0006235C"/>
    <w:rsid w:val="000628C7"/>
    <w:rsid w:val="00063098"/>
    <w:rsid w:val="000630F0"/>
    <w:rsid w:val="00063513"/>
    <w:rsid w:val="00063CF4"/>
    <w:rsid w:val="00064090"/>
    <w:rsid w:val="00065A0D"/>
    <w:rsid w:val="000660F0"/>
    <w:rsid w:val="000668AB"/>
    <w:rsid w:val="000675ED"/>
    <w:rsid w:val="00067DCF"/>
    <w:rsid w:val="00067F8D"/>
    <w:rsid w:val="00071E93"/>
    <w:rsid w:val="00072493"/>
    <w:rsid w:val="00072B6F"/>
    <w:rsid w:val="000732F4"/>
    <w:rsid w:val="000733F8"/>
    <w:rsid w:val="000739B6"/>
    <w:rsid w:val="0007434B"/>
    <w:rsid w:val="00076118"/>
    <w:rsid w:val="00076B32"/>
    <w:rsid w:val="00076DEF"/>
    <w:rsid w:val="0007740F"/>
    <w:rsid w:val="00081BC8"/>
    <w:rsid w:val="000821DD"/>
    <w:rsid w:val="00083A1C"/>
    <w:rsid w:val="000844F5"/>
    <w:rsid w:val="000850EA"/>
    <w:rsid w:val="000856DC"/>
    <w:rsid w:val="00086190"/>
    <w:rsid w:val="000863AF"/>
    <w:rsid w:val="000863D4"/>
    <w:rsid w:val="0008758C"/>
    <w:rsid w:val="00087AE2"/>
    <w:rsid w:val="00087D35"/>
    <w:rsid w:val="00087E1C"/>
    <w:rsid w:val="000902D4"/>
    <w:rsid w:val="00090355"/>
    <w:rsid w:val="0009041D"/>
    <w:rsid w:val="00090E04"/>
    <w:rsid w:val="00091FD3"/>
    <w:rsid w:val="00092521"/>
    <w:rsid w:val="00093120"/>
    <w:rsid w:val="00093C0F"/>
    <w:rsid w:val="000960D7"/>
    <w:rsid w:val="0009627E"/>
    <w:rsid w:val="00096FE4"/>
    <w:rsid w:val="00097277"/>
    <w:rsid w:val="000A0690"/>
    <w:rsid w:val="000A1A5C"/>
    <w:rsid w:val="000A2DD5"/>
    <w:rsid w:val="000A31B9"/>
    <w:rsid w:val="000A3344"/>
    <w:rsid w:val="000A3EC8"/>
    <w:rsid w:val="000A4B51"/>
    <w:rsid w:val="000A5FFB"/>
    <w:rsid w:val="000A6DFB"/>
    <w:rsid w:val="000A6FA3"/>
    <w:rsid w:val="000B2543"/>
    <w:rsid w:val="000B364D"/>
    <w:rsid w:val="000B3E09"/>
    <w:rsid w:val="000B5D67"/>
    <w:rsid w:val="000B6CC4"/>
    <w:rsid w:val="000C1838"/>
    <w:rsid w:val="000C185B"/>
    <w:rsid w:val="000C2A1E"/>
    <w:rsid w:val="000C38F2"/>
    <w:rsid w:val="000C4EA7"/>
    <w:rsid w:val="000C5727"/>
    <w:rsid w:val="000C6271"/>
    <w:rsid w:val="000C741D"/>
    <w:rsid w:val="000D2663"/>
    <w:rsid w:val="000D54A3"/>
    <w:rsid w:val="000D5C12"/>
    <w:rsid w:val="000D6445"/>
    <w:rsid w:val="000D69D9"/>
    <w:rsid w:val="000D77F2"/>
    <w:rsid w:val="000D7D4B"/>
    <w:rsid w:val="000E12FC"/>
    <w:rsid w:val="000E1F12"/>
    <w:rsid w:val="000E1FC2"/>
    <w:rsid w:val="000E2248"/>
    <w:rsid w:val="000E294A"/>
    <w:rsid w:val="000E30A4"/>
    <w:rsid w:val="000E3988"/>
    <w:rsid w:val="000E3E27"/>
    <w:rsid w:val="000E3E56"/>
    <w:rsid w:val="000E4AFD"/>
    <w:rsid w:val="000E4ED7"/>
    <w:rsid w:val="000E5B4F"/>
    <w:rsid w:val="000E6647"/>
    <w:rsid w:val="000E7E0F"/>
    <w:rsid w:val="000F0270"/>
    <w:rsid w:val="000F0BF3"/>
    <w:rsid w:val="000F1176"/>
    <w:rsid w:val="000F2A18"/>
    <w:rsid w:val="000F308A"/>
    <w:rsid w:val="000F3211"/>
    <w:rsid w:val="000F371E"/>
    <w:rsid w:val="000F4149"/>
    <w:rsid w:val="000F55B2"/>
    <w:rsid w:val="000F6464"/>
    <w:rsid w:val="000F7F99"/>
    <w:rsid w:val="00100588"/>
    <w:rsid w:val="00100E70"/>
    <w:rsid w:val="00101CE4"/>
    <w:rsid w:val="00101D0D"/>
    <w:rsid w:val="00101F18"/>
    <w:rsid w:val="00103701"/>
    <w:rsid w:val="0010488E"/>
    <w:rsid w:val="0010543E"/>
    <w:rsid w:val="0010569D"/>
    <w:rsid w:val="00106DC4"/>
    <w:rsid w:val="00111165"/>
    <w:rsid w:val="0011261D"/>
    <w:rsid w:val="00114A6D"/>
    <w:rsid w:val="00114AC3"/>
    <w:rsid w:val="001153B0"/>
    <w:rsid w:val="00116E5D"/>
    <w:rsid w:val="001177BB"/>
    <w:rsid w:val="00121AC0"/>
    <w:rsid w:val="00122A95"/>
    <w:rsid w:val="001233FF"/>
    <w:rsid w:val="00123F33"/>
    <w:rsid w:val="00124502"/>
    <w:rsid w:val="00124798"/>
    <w:rsid w:val="00124882"/>
    <w:rsid w:val="00124EFE"/>
    <w:rsid w:val="00125F57"/>
    <w:rsid w:val="00126E22"/>
    <w:rsid w:val="00130870"/>
    <w:rsid w:val="00131C68"/>
    <w:rsid w:val="001324E6"/>
    <w:rsid w:val="00132C8E"/>
    <w:rsid w:val="00133723"/>
    <w:rsid w:val="00133F9C"/>
    <w:rsid w:val="00134469"/>
    <w:rsid w:val="001344C3"/>
    <w:rsid w:val="001366E8"/>
    <w:rsid w:val="0013714E"/>
    <w:rsid w:val="00137807"/>
    <w:rsid w:val="001402AF"/>
    <w:rsid w:val="00140F9B"/>
    <w:rsid w:val="00141956"/>
    <w:rsid w:val="00142346"/>
    <w:rsid w:val="00144C71"/>
    <w:rsid w:val="00146A22"/>
    <w:rsid w:val="00146B25"/>
    <w:rsid w:val="0014705F"/>
    <w:rsid w:val="0014758A"/>
    <w:rsid w:val="001516A5"/>
    <w:rsid w:val="00151D4C"/>
    <w:rsid w:val="00152ED9"/>
    <w:rsid w:val="00153147"/>
    <w:rsid w:val="00154051"/>
    <w:rsid w:val="001544FD"/>
    <w:rsid w:val="00157536"/>
    <w:rsid w:val="001575A2"/>
    <w:rsid w:val="0016015E"/>
    <w:rsid w:val="001603A7"/>
    <w:rsid w:val="001613CC"/>
    <w:rsid w:val="00161BEF"/>
    <w:rsid w:val="00161EB5"/>
    <w:rsid w:val="00162C9D"/>
    <w:rsid w:val="00163A52"/>
    <w:rsid w:val="001654DC"/>
    <w:rsid w:val="00167631"/>
    <w:rsid w:val="00170342"/>
    <w:rsid w:val="0017069D"/>
    <w:rsid w:val="0017339F"/>
    <w:rsid w:val="00173C7B"/>
    <w:rsid w:val="00175FDB"/>
    <w:rsid w:val="00176A5C"/>
    <w:rsid w:val="001777EC"/>
    <w:rsid w:val="001779B3"/>
    <w:rsid w:val="00177C50"/>
    <w:rsid w:val="00180188"/>
    <w:rsid w:val="00180D4F"/>
    <w:rsid w:val="001812A4"/>
    <w:rsid w:val="0018177C"/>
    <w:rsid w:val="00182045"/>
    <w:rsid w:val="00182D2B"/>
    <w:rsid w:val="001839FA"/>
    <w:rsid w:val="00184115"/>
    <w:rsid w:val="001848B4"/>
    <w:rsid w:val="00184DCE"/>
    <w:rsid w:val="001854B2"/>
    <w:rsid w:val="001906D6"/>
    <w:rsid w:val="00191B44"/>
    <w:rsid w:val="00192E72"/>
    <w:rsid w:val="00193D43"/>
    <w:rsid w:val="00193D7E"/>
    <w:rsid w:val="001949ED"/>
    <w:rsid w:val="00194A19"/>
    <w:rsid w:val="00194F6A"/>
    <w:rsid w:val="001958CE"/>
    <w:rsid w:val="0019601A"/>
    <w:rsid w:val="00196E53"/>
    <w:rsid w:val="00196EDB"/>
    <w:rsid w:val="001972EB"/>
    <w:rsid w:val="001A0CC1"/>
    <w:rsid w:val="001A11F8"/>
    <w:rsid w:val="001A1C27"/>
    <w:rsid w:val="001A1DA9"/>
    <w:rsid w:val="001A4853"/>
    <w:rsid w:val="001A5E3E"/>
    <w:rsid w:val="001A5FE2"/>
    <w:rsid w:val="001A64A2"/>
    <w:rsid w:val="001A6944"/>
    <w:rsid w:val="001A6C77"/>
    <w:rsid w:val="001A7B05"/>
    <w:rsid w:val="001A7B6F"/>
    <w:rsid w:val="001A7B7E"/>
    <w:rsid w:val="001A7B8D"/>
    <w:rsid w:val="001B0FC5"/>
    <w:rsid w:val="001B19C9"/>
    <w:rsid w:val="001B20F5"/>
    <w:rsid w:val="001B33EB"/>
    <w:rsid w:val="001B4675"/>
    <w:rsid w:val="001B5220"/>
    <w:rsid w:val="001B574D"/>
    <w:rsid w:val="001B5E42"/>
    <w:rsid w:val="001B5FAB"/>
    <w:rsid w:val="001B5FE5"/>
    <w:rsid w:val="001B6806"/>
    <w:rsid w:val="001B6C92"/>
    <w:rsid w:val="001C105B"/>
    <w:rsid w:val="001C188C"/>
    <w:rsid w:val="001C28EE"/>
    <w:rsid w:val="001C4370"/>
    <w:rsid w:val="001C6246"/>
    <w:rsid w:val="001C69D6"/>
    <w:rsid w:val="001C766A"/>
    <w:rsid w:val="001C7F1B"/>
    <w:rsid w:val="001D0343"/>
    <w:rsid w:val="001D07FF"/>
    <w:rsid w:val="001D0BC3"/>
    <w:rsid w:val="001D21DD"/>
    <w:rsid w:val="001D2502"/>
    <w:rsid w:val="001D3085"/>
    <w:rsid w:val="001D3AF3"/>
    <w:rsid w:val="001D3D85"/>
    <w:rsid w:val="001D422D"/>
    <w:rsid w:val="001D42B7"/>
    <w:rsid w:val="001D4ECD"/>
    <w:rsid w:val="001D62B2"/>
    <w:rsid w:val="001D6F61"/>
    <w:rsid w:val="001D75B5"/>
    <w:rsid w:val="001E0875"/>
    <w:rsid w:val="001E1ED8"/>
    <w:rsid w:val="001E2CB6"/>
    <w:rsid w:val="001E3409"/>
    <w:rsid w:val="001E3B31"/>
    <w:rsid w:val="001E4099"/>
    <w:rsid w:val="001E589A"/>
    <w:rsid w:val="001E591F"/>
    <w:rsid w:val="001E5FD4"/>
    <w:rsid w:val="001E7D9E"/>
    <w:rsid w:val="001F0664"/>
    <w:rsid w:val="001F1455"/>
    <w:rsid w:val="001F2176"/>
    <w:rsid w:val="001F29F1"/>
    <w:rsid w:val="001F3428"/>
    <w:rsid w:val="001F3F93"/>
    <w:rsid w:val="001F5346"/>
    <w:rsid w:val="001F5C2E"/>
    <w:rsid w:val="001F6CCD"/>
    <w:rsid w:val="001F7173"/>
    <w:rsid w:val="001F731D"/>
    <w:rsid w:val="001F7DD8"/>
    <w:rsid w:val="00200912"/>
    <w:rsid w:val="00201102"/>
    <w:rsid w:val="002019FC"/>
    <w:rsid w:val="002024E6"/>
    <w:rsid w:val="00203059"/>
    <w:rsid w:val="00203545"/>
    <w:rsid w:val="002037C1"/>
    <w:rsid w:val="00203ED7"/>
    <w:rsid w:val="0020492A"/>
    <w:rsid w:val="0020599B"/>
    <w:rsid w:val="00206353"/>
    <w:rsid w:val="002066F5"/>
    <w:rsid w:val="00210159"/>
    <w:rsid w:val="00211086"/>
    <w:rsid w:val="002110C6"/>
    <w:rsid w:val="00211560"/>
    <w:rsid w:val="00211A74"/>
    <w:rsid w:val="00212270"/>
    <w:rsid w:val="0021243C"/>
    <w:rsid w:val="00213169"/>
    <w:rsid w:val="002131AE"/>
    <w:rsid w:val="00213991"/>
    <w:rsid w:val="00213D16"/>
    <w:rsid w:val="00217EB7"/>
    <w:rsid w:val="00220888"/>
    <w:rsid w:val="00220957"/>
    <w:rsid w:val="002212AE"/>
    <w:rsid w:val="0022212D"/>
    <w:rsid w:val="0022265E"/>
    <w:rsid w:val="0022268A"/>
    <w:rsid w:val="00223672"/>
    <w:rsid w:val="00223D67"/>
    <w:rsid w:val="00224A3E"/>
    <w:rsid w:val="00224D92"/>
    <w:rsid w:val="00224DB8"/>
    <w:rsid w:val="00225E7F"/>
    <w:rsid w:val="00226B30"/>
    <w:rsid w:val="00226D9A"/>
    <w:rsid w:val="00227F8F"/>
    <w:rsid w:val="00230057"/>
    <w:rsid w:val="0023118C"/>
    <w:rsid w:val="00231F23"/>
    <w:rsid w:val="002332D1"/>
    <w:rsid w:val="0023421F"/>
    <w:rsid w:val="0023513A"/>
    <w:rsid w:val="002359F5"/>
    <w:rsid w:val="00236B52"/>
    <w:rsid w:val="00236FBD"/>
    <w:rsid w:val="00237B5F"/>
    <w:rsid w:val="00237FC7"/>
    <w:rsid w:val="00240533"/>
    <w:rsid w:val="00240E52"/>
    <w:rsid w:val="002415BB"/>
    <w:rsid w:val="00241A75"/>
    <w:rsid w:val="00241C9B"/>
    <w:rsid w:val="00242153"/>
    <w:rsid w:val="0024258E"/>
    <w:rsid w:val="00243AE1"/>
    <w:rsid w:val="00243E16"/>
    <w:rsid w:val="00243FD0"/>
    <w:rsid w:val="00244C2C"/>
    <w:rsid w:val="00245372"/>
    <w:rsid w:val="00245EBD"/>
    <w:rsid w:val="0024611B"/>
    <w:rsid w:val="002464D2"/>
    <w:rsid w:val="0025068D"/>
    <w:rsid w:val="002516FC"/>
    <w:rsid w:val="0025174A"/>
    <w:rsid w:val="00251FEA"/>
    <w:rsid w:val="00252A79"/>
    <w:rsid w:val="0025456A"/>
    <w:rsid w:val="002611F5"/>
    <w:rsid w:val="002620D0"/>
    <w:rsid w:val="00262170"/>
    <w:rsid w:val="00262588"/>
    <w:rsid w:val="0026308B"/>
    <w:rsid w:val="002632F5"/>
    <w:rsid w:val="00263F61"/>
    <w:rsid w:val="00264243"/>
    <w:rsid w:val="002643A3"/>
    <w:rsid w:val="002650E0"/>
    <w:rsid w:val="00265B20"/>
    <w:rsid w:val="00265D7E"/>
    <w:rsid w:val="00266EB7"/>
    <w:rsid w:val="00267470"/>
    <w:rsid w:val="0026798B"/>
    <w:rsid w:val="00270E00"/>
    <w:rsid w:val="0027171A"/>
    <w:rsid w:val="00272FDB"/>
    <w:rsid w:val="002738AF"/>
    <w:rsid w:val="00274224"/>
    <w:rsid w:val="00274731"/>
    <w:rsid w:val="00274C60"/>
    <w:rsid w:val="00276087"/>
    <w:rsid w:val="00276D15"/>
    <w:rsid w:val="00280289"/>
    <w:rsid w:val="002808DA"/>
    <w:rsid w:val="00281AAD"/>
    <w:rsid w:val="0028294B"/>
    <w:rsid w:val="002834E5"/>
    <w:rsid w:val="00284F3A"/>
    <w:rsid w:val="00284F3C"/>
    <w:rsid w:val="002860D0"/>
    <w:rsid w:val="0028624F"/>
    <w:rsid w:val="00286B24"/>
    <w:rsid w:val="00290772"/>
    <w:rsid w:val="002915A6"/>
    <w:rsid w:val="002925E2"/>
    <w:rsid w:val="00292A55"/>
    <w:rsid w:val="00292BE4"/>
    <w:rsid w:val="00293C78"/>
    <w:rsid w:val="0029442C"/>
    <w:rsid w:val="002945A5"/>
    <w:rsid w:val="00294CC4"/>
    <w:rsid w:val="00296F47"/>
    <w:rsid w:val="00296FAC"/>
    <w:rsid w:val="002978C3"/>
    <w:rsid w:val="00297F1E"/>
    <w:rsid w:val="00297FE1"/>
    <w:rsid w:val="002A0F4C"/>
    <w:rsid w:val="002A1A37"/>
    <w:rsid w:val="002A244C"/>
    <w:rsid w:val="002A2A37"/>
    <w:rsid w:val="002A49E9"/>
    <w:rsid w:val="002A5A82"/>
    <w:rsid w:val="002B00C9"/>
    <w:rsid w:val="002B0B80"/>
    <w:rsid w:val="002B1FD6"/>
    <w:rsid w:val="002B28B3"/>
    <w:rsid w:val="002B303E"/>
    <w:rsid w:val="002B36AC"/>
    <w:rsid w:val="002B40DA"/>
    <w:rsid w:val="002B6537"/>
    <w:rsid w:val="002B709E"/>
    <w:rsid w:val="002B7C9B"/>
    <w:rsid w:val="002C01F7"/>
    <w:rsid w:val="002C06AE"/>
    <w:rsid w:val="002C06E7"/>
    <w:rsid w:val="002C10A3"/>
    <w:rsid w:val="002C2F86"/>
    <w:rsid w:val="002C31C9"/>
    <w:rsid w:val="002C426D"/>
    <w:rsid w:val="002C42E6"/>
    <w:rsid w:val="002C4996"/>
    <w:rsid w:val="002C4CF2"/>
    <w:rsid w:val="002C593C"/>
    <w:rsid w:val="002C6062"/>
    <w:rsid w:val="002C61E5"/>
    <w:rsid w:val="002C754D"/>
    <w:rsid w:val="002D067F"/>
    <w:rsid w:val="002D0F67"/>
    <w:rsid w:val="002D1566"/>
    <w:rsid w:val="002D176F"/>
    <w:rsid w:val="002D19F4"/>
    <w:rsid w:val="002D26B2"/>
    <w:rsid w:val="002D2B44"/>
    <w:rsid w:val="002D35C4"/>
    <w:rsid w:val="002D3AD3"/>
    <w:rsid w:val="002D4B3B"/>
    <w:rsid w:val="002D4D95"/>
    <w:rsid w:val="002D55F0"/>
    <w:rsid w:val="002D5AF3"/>
    <w:rsid w:val="002D5FC4"/>
    <w:rsid w:val="002D6842"/>
    <w:rsid w:val="002D704E"/>
    <w:rsid w:val="002D78A9"/>
    <w:rsid w:val="002E0505"/>
    <w:rsid w:val="002E0FC2"/>
    <w:rsid w:val="002E18F3"/>
    <w:rsid w:val="002E34D1"/>
    <w:rsid w:val="002E36C0"/>
    <w:rsid w:val="002E4D26"/>
    <w:rsid w:val="002E500C"/>
    <w:rsid w:val="002E5859"/>
    <w:rsid w:val="002E5D53"/>
    <w:rsid w:val="002E7E62"/>
    <w:rsid w:val="002F04D5"/>
    <w:rsid w:val="002F0B40"/>
    <w:rsid w:val="002F18E3"/>
    <w:rsid w:val="002F1CC3"/>
    <w:rsid w:val="002F284E"/>
    <w:rsid w:val="002F3E36"/>
    <w:rsid w:val="002F4264"/>
    <w:rsid w:val="002F4AC1"/>
    <w:rsid w:val="002F4B9D"/>
    <w:rsid w:val="002F4EF0"/>
    <w:rsid w:val="002F508A"/>
    <w:rsid w:val="002F5945"/>
    <w:rsid w:val="002F5BEE"/>
    <w:rsid w:val="002F5E3A"/>
    <w:rsid w:val="002F6712"/>
    <w:rsid w:val="002F7411"/>
    <w:rsid w:val="002F7E10"/>
    <w:rsid w:val="00300AD4"/>
    <w:rsid w:val="003010B2"/>
    <w:rsid w:val="003017AA"/>
    <w:rsid w:val="003028D2"/>
    <w:rsid w:val="00304E1F"/>
    <w:rsid w:val="00305401"/>
    <w:rsid w:val="003065AB"/>
    <w:rsid w:val="00307592"/>
    <w:rsid w:val="00311111"/>
    <w:rsid w:val="0031160F"/>
    <w:rsid w:val="003126E3"/>
    <w:rsid w:val="00312AD7"/>
    <w:rsid w:val="00312ED6"/>
    <w:rsid w:val="00313285"/>
    <w:rsid w:val="00313678"/>
    <w:rsid w:val="00314AD1"/>
    <w:rsid w:val="00314B25"/>
    <w:rsid w:val="00315C42"/>
    <w:rsid w:val="00316628"/>
    <w:rsid w:val="003178AE"/>
    <w:rsid w:val="00317A9B"/>
    <w:rsid w:val="00317D88"/>
    <w:rsid w:val="00317D9A"/>
    <w:rsid w:val="0032069A"/>
    <w:rsid w:val="00321CB8"/>
    <w:rsid w:val="00321FDF"/>
    <w:rsid w:val="00322E49"/>
    <w:rsid w:val="00323105"/>
    <w:rsid w:val="00323E7E"/>
    <w:rsid w:val="0032491B"/>
    <w:rsid w:val="0032541F"/>
    <w:rsid w:val="00325A5E"/>
    <w:rsid w:val="0032754D"/>
    <w:rsid w:val="003301DE"/>
    <w:rsid w:val="00330A3A"/>
    <w:rsid w:val="0033169E"/>
    <w:rsid w:val="0033244C"/>
    <w:rsid w:val="00332BCD"/>
    <w:rsid w:val="00333111"/>
    <w:rsid w:val="00334324"/>
    <w:rsid w:val="003344F2"/>
    <w:rsid w:val="00334A28"/>
    <w:rsid w:val="00334C8C"/>
    <w:rsid w:val="003368B6"/>
    <w:rsid w:val="00336F03"/>
    <w:rsid w:val="003375F6"/>
    <w:rsid w:val="00340BFC"/>
    <w:rsid w:val="00340CB9"/>
    <w:rsid w:val="00341672"/>
    <w:rsid w:val="003416BA"/>
    <w:rsid w:val="0034314E"/>
    <w:rsid w:val="00343BEB"/>
    <w:rsid w:val="003448D1"/>
    <w:rsid w:val="003451C2"/>
    <w:rsid w:val="0034571B"/>
    <w:rsid w:val="00345B45"/>
    <w:rsid w:val="00345D57"/>
    <w:rsid w:val="00346EF2"/>
    <w:rsid w:val="00347A2A"/>
    <w:rsid w:val="00350536"/>
    <w:rsid w:val="00350E2B"/>
    <w:rsid w:val="00353084"/>
    <w:rsid w:val="0035396E"/>
    <w:rsid w:val="003544FD"/>
    <w:rsid w:val="0035472C"/>
    <w:rsid w:val="00355AE0"/>
    <w:rsid w:val="00356915"/>
    <w:rsid w:val="003606E8"/>
    <w:rsid w:val="00360807"/>
    <w:rsid w:val="00360C89"/>
    <w:rsid w:val="00361932"/>
    <w:rsid w:val="00361E62"/>
    <w:rsid w:val="00363047"/>
    <w:rsid w:val="0036422F"/>
    <w:rsid w:val="003643E8"/>
    <w:rsid w:val="0036481D"/>
    <w:rsid w:val="00364912"/>
    <w:rsid w:val="003649A5"/>
    <w:rsid w:val="00365A25"/>
    <w:rsid w:val="00365AA3"/>
    <w:rsid w:val="00365B49"/>
    <w:rsid w:val="00365CB8"/>
    <w:rsid w:val="00366469"/>
    <w:rsid w:val="0037098E"/>
    <w:rsid w:val="003717AF"/>
    <w:rsid w:val="00371B7A"/>
    <w:rsid w:val="00372193"/>
    <w:rsid w:val="0037230E"/>
    <w:rsid w:val="0037274F"/>
    <w:rsid w:val="00373F31"/>
    <w:rsid w:val="00374714"/>
    <w:rsid w:val="00374D18"/>
    <w:rsid w:val="0037551F"/>
    <w:rsid w:val="003758BF"/>
    <w:rsid w:val="00375D7F"/>
    <w:rsid w:val="00375E39"/>
    <w:rsid w:val="00376A02"/>
    <w:rsid w:val="00376C38"/>
    <w:rsid w:val="003808E7"/>
    <w:rsid w:val="00382495"/>
    <w:rsid w:val="00383348"/>
    <w:rsid w:val="00383E3A"/>
    <w:rsid w:val="003844F5"/>
    <w:rsid w:val="00384E9D"/>
    <w:rsid w:val="00385E59"/>
    <w:rsid w:val="0038741A"/>
    <w:rsid w:val="00387BF0"/>
    <w:rsid w:val="0039084E"/>
    <w:rsid w:val="00390F70"/>
    <w:rsid w:val="00391308"/>
    <w:rsid w:val="003915A0"/>
    <w:rsid w:val="00392178"/>
    <w:rsid w:val="003932FF"/>
    <w:rsid w:val="00395564"/>
    <w:rsid w:val="0039695E"/>
    <w:rsid w:val="003A0379"/>
    <w:rsid w:val="003A15DB"/>
    <w:rsid w:val="003A1CE2"/>
    <w:rsid w:val="003A54AF"/>
    <w:rsid w:val="003A56E9"/>
    <w:rsid w:val="003A5F10"/>
    <w:rsid w:val="003A628B"/>
    <w:rsid w:val="003A7B0C"/>
    <w:rsid w:val="003B0191"/>
    <w:rsid w:val="003B1568"/>
    <w:rsid w:val="003B31E4"/>
    <w:rsid w:val="003B35BA"/>
    <w:rsid w:val="003B3E83"/>
    <w:rsid w:val="003B3F43"/>
    <w:rsid w:val="003B4033"/>
    <w:rsid w:val="003B4902"/>
    <w:rsid w:val="003B5424"/>
    <w:rsid w:val="003B5759"/>
    <w:rsid w:val="003B657C"/>
    <w:rsid w:val="003B7677"/>
    <w:rsid w:val="003C006D"/>
    <w:rsid w:val="003C0456"/>
    <w:rsid w:val="003C0794"/>
    <w:rsid w:val="003C0F0F"/>
    <w:rsid w:val="003C1163"/>
    <w:rsid w:val="003C1790"/>
    <w:rsid w:val="003C2876"/>
    <w:rsid w:val="003C2BDD"/>
    <w:rsid w:val="003C2D93"/>
    <w:rsid w:val="003C2DC3"/>
    <w:rsid w:val="003C38EF"/>
    <w:rsid w:val="003C4716"/>
    <w:rsid w:val="003C49F6"/>
    <w:rsid w:val="003C4F6F"/>
    <w:rsid w:val="003C66C8"/>
    <w:rsid w:val="003C6DB3"/>
    <w:rsid w:val="003C7070"/>
    <w:rsid w:val="003C7184"/>
    <w:rsid w:val="003D0889"/>
    <w:rsid w:val="003D1CE7"/>
    <w:rsid w:val="003D247C"/>
    <w:rsid w:val="003D2576"/>
    <w:rsid w:val="003D3159"/>
    <w:rsid w:val="003D377F"/>
    <w:rsid w:val="003D3851"/>
    <w:rsid w:val="003D3AA1"/>
    <w:rsid w:val="003D4D49"/>
    <w:rsid w:val="003D50D2"/>
    <w:rsid w:val="003D67B0"/>
    <w:rsid w:val="003E04D0"/>
    <w:rsid w:val="003E2F38"/>
    <w:rsid w:val="003E319C"/>
    <w:rsid w:val="003E3410"/>
    <w:rsid w:val="003E646F"/>
    <w:rsid w:val="003E7946"/>
    <w:rsid w:val="003F04CC"/>
    <w:rsid w:val="003F1DF5"/>
    <w:rsid w:val="003F3566"/>
    <w:rsid w:val="003F538F"/>
    <w:rsid w:val="003F5901"/>
    <w:rsid w:val="003F5ACE"/>
    <w:rsid w:val="003F6356"/>
    <w:rsid w:val="003F6ADA"/>
    <w:rsid w:val="003F779B"/>
    <w:rsid w:val="003F7D9C"/>
    <w:rsid w:val="0040091D"/>
    <w:rsid w:val="00400C79"/>
    <w:rsid w:val="004010A6"/>
    <w:rsid w:val="004020CB"/>
    <w:rsid w:val="00402663"/>
    <w:rsid w:val="00402865"/>
    <w:rsid w:val="00402AED"/>
    <w:rsid w:val="004034B2"/>
    <w:rsid w:val="0040350C"/>
    <w:rsid w:val="00403810"/>
    <w:rsid w:val="004063D2"/>
    <w:rsid w:val="004071CF"/>
    <w:rsid w:val="004108C6"/>
    <w:rsid w:val="0041150B"/>
    <w:rsid w:val="0041196B"/>
    <w:rsid w:val="00411D5D"/>
    <w:rsid w:val="004123A4"/>
    <w:rsid w:val="00414970"/>
    <w:rsid w:val="004155A5"/>
    <w:rsid w:val="0041687D"/>
    <w:rsid w:val="004168C8"/>
    <w:rsid w:val="00416D6E"/>
    <w:rsid w:val="00417B88"/>
    <w:rsid w:val="00420234"/>
    <w:rsid w:val="004203AF"/>
    <w:rsid w:val="00422222"/>
    <w:rsid w:val="004240DA"/>
    <w:rsid w:val="004240E9"/>
    <w:rsid w:val="00424AAE"/>
    <w:rsid w:val="0042594A"/>
    <w:rsid w:val="00425D53"/>
    <w:rsid w:val="0042625B"/>
    <w:rsid w:val="004262E2"/>
    <w:rsid w:val="004264EA"/>
    <w:rsid w:val="0042677F"/>
    <w:rsid w:val="00427892"/>
    <w:rsid w:val="00430CC5"/>
    <w:rsid w:val="00430D52"/>
    <w:rsid w:val="00431D58"/>
    <w:rsid w:val="0043240A"/>
    <w:rsid w:val="00434141"/>
    <w:rsid w:val="00434CD4"/>
    <w:rsid w:val="004379FA"/>
    <w:rsid w:val="004407DE"/>
    <w:rsid w:val="0044107C"/>
    <w:rsid w:val="0044116F"/>
    <w:rsid w:val="00442475"/>
    <w:rsid w:val="004432C9"/>
    <w:rsid w:val="00443402"/>
    <w:rsid w:val="00443B20"/>
    <w:rsid w:val="00443CCF"/>
    <w:rsid w:val="0044422F"/>
    <w:rsid w:val="00444B48"/>
    <w:rsid w:val="00445887"/>
    <w:rsid w:val="004462D5"/>
    <w:rsid w:val="00447596"/>
    <w:rsid w:val="0045033F"/>
    <w:rsid w:val="004506A9"/>
    <w:rsid w:val="00453159"/>
    <w:rsid w:val="004535A5"/>
    <w:rsid w:val="00454824"/>
    <w:rsid w:val="004556C7"/>
    <w:rsid w:val="004579D1"/>
    <w:rsid w:val="004600FC"/>
    <w:rsid w:val="0046069F"/>
    <w:rsid w:val="00461737"/>
    <w:rsid w:val="00463B55"/>
    <w:rsid w:val="00463BF1"/>
    <w:rsid w:val="004645FC"/>
    <w:rsid w:val="00466221"/>
    <w:rsid w:val="00466589"/>
    <w:rsid w:val="00466C63"/>
    <w:rsid w:val="00467045"/>
    <w:rsid w:val="00467B3B"/>
    <w:rsid w:val="00470363"/>
    <w:rsid w:val="0047048B"/>
    <w:rsid w:val="004705CD"/>
    <w:rsid w:val="0047152D"/>
    <w:rsid w:val="00472FB9"/>
    <w:rsid w:val="00474055"/>
    <w:rsid w:val="004741A7"/>
    <w:rsid w:val="00474C26"/>
    <w:rsid w:val="00475150"/>
    <w:rsid w:val="004758EE"/>
    <w:rsid w:val="004802AE"/>
    <w:rsid w:val="00481CAB"/>
    <w:rsid w:val="004825D4"/>
    <w:rsid w:val="00483CDD"/>
    <w:rsid w:val="00484DA4"/>
    <w:rsid w:val="00484E68"/>
    <w:rsid w:val="00484FA2"/>
    <w:rsid w:val="00484FE7"/>
    <w:rsid w:val="00486747"/>
    <w:rsid w:val="004868F1"/>
    <w:rsid w:val="00487944"/>
    <w:rsid w:val="00487F1E"/>
    <w:rsid w:val="00487FF2"/>
    <w:rsid w:val="00490566"/>
    <w:rsid w:val="00491B03"/>
    <w:rsid w:val="00493240"/>
    <w:rsid w:val="00496490"/>
    <w:rsid w:val="004964AD"/>
    <w:rsid w:val="004A1A67"/>
    <w:rsid w:val="004A251B"/>
    <w:rsid w:val="004A2915"/>
    <w:rsid w:val="004A3847"/>
    <w:rsid w:val="004A46C6"/>
    <w:rsid w:val="004A561B"/>
    <w:rsid w:val="004A59EF"/>
    <w:rsid w:val="004A625F"/>
    <w:rsid w:val="004A6BF1"/>
    <w:rsid w:val="004A7331"/>
    <w:rsid w:val="004A78FC"/>
    <w:rsid w:val="004A7EE9"/>
    <w:rsid w:val="004B0209"/>
    <w:rsid w:val="004B0C2F"/>
    <w:rsid w:val="004B0CFD"/>
    <w:rsid w:val="004B102A"/>
    <w:rsid w:val="004B2514"/>
    <w:rsid w:val="004B2B9F"/>
    <w:rsid w:val="004B3950"/>
    <w:rsid w:val="004B6CCD"/>
    <w:rsid w:val="004B751E"/>
    <w:rsid w:val="004C09D6"/>
    <w:rsid w:val="004C0AAC"/>
    <w:rsid w:val="004C15CB"/>
    <w:rsid w:val="004C2038"/>
    <w:rsid w:val="004C3132"/>
    <w:rsid w:val="004C33E5"/>
    <w:rsid w:val="004C36D2"/>
    <w:rsid w:val="004C417A"/>
    <w:rsid w:val="004C46ED"/>
    <w:rsid w:val="004C5DB6"/>
    <w:rsid w:val="004C5EF2"/>
    <w:rsid w:val="004C5F4C"/>
    <w:rsid w:val="004C7063"/>
    <w:rsid w:val="004C724A"/>
    <w:rsid w:val="004C72C5"/>
    <w:rsid w:val="004D0D03"/>
    <w:rsid w:val="004D12CC"/>
    <w:rsid w:val="004D22E2"/>
    <w:rsid w:val="004D2AB3"/>
    <w:rsid w:val="004D2AE0"/>
    <w:rsid w:val="004D2CCE"/>
    <w:rsid w:val="004D33A4"/>
    <w:rsid w:val="004D4683"/>
    <w:rsid w:val="004D4CF9"/>
    <w:rsid w:val="004D4FC4"/>
    <w:rsid w:val="004D603E"/>
    <w:rsid w:val="004D6F0C"/>
    <w:rsid w:val="004D7D1C"/>
    <w:rsid w:val="004E029F"/>
    <w:rsid w:val="004E0629"/>
    <w:rsid w:val="004E1127"/>
    <w:rsid w:val="004E1344"/>
    <w:rsid w:val="004E2FBB"/>
    <w:rsid w:val="004E4A34"/>
    <w:rsid w:val="004E6C54"/>
    <w:rsid w:val="004F05A4"/>
    <w:rsid w:val="004F17BF"/>
    <w:rsid w:val="004F1834"/>
    <w:rsid w:val="004F25E7"/>
    <w:rsid w:val="004F2988"/>
    <w:rsid w:val="004F2F67"/>
    <w:rsid w:val="004F3342"/>
    <w:rsid w:val="004F634C"/>
    <w:rsid w:val="004F6DB5"/>
    <w:rsid w:val="005000F9"/>
    <w:rsid w:val="00500E4A"/>
    <w:rsid w:val="00502273"/>
    <w:rsid w:val="00502CE6"/>
    <w:rsid w:val="00503532"/>
    <w:rsid w:val="00503E37"/>
    <w:rsid w:val="0050506D"/>
    <w:rsid w:val="00506470"/>
    <w:rsid w:val="005079D5"/>
    <w:rsid w:val="0051218F"/>
    <w:rsid w:val="005127E4"/>
    <w:rsid w:val="00512ADB"/>
    <w:rsid w:val="00512FC3"/>
    <w:rsid w:val="005146A1"/>
    <w:rsid w:val="005147B2"/>
    <w:rsid w:val="00516A87"/>
    <w:rsid w:val="00516B13"/>
    <w:rsid w:val="00517BE7"/>
    <w:rsid w:val="0052027D"/>
    <w:rsid w:val="005205FC"/>
    <w:rsid w:val="005209B2"/>
    <w:rsid w:val="00520CAA"/>
    <w:rsid w:val="005213E1"/>
    <w:rsid w:val="0052150C"/>
    <w:rsid w:val="005216F8"/>
    <w:rsid w:val="00521E2D"/>
    <w:rsid w:val="005229F2"/>
    <w:rsid w:val="00522CF8"/>
    <w:rsid w:val="00523053"/>
    <w:rsid w:val="005238B7"/>
    <w:rsid w:val="00526A86"/>
    <w:rsid w:val="00527AD8"/>
    <w:rsid w:val="00530169"/>
    <w:rsid w:val="005315AF"/>
    <w:rsid w:val="00531E2A"/>
    <w:rsid w:val="00532300"/>
    <w:rsid w:val="00533654"/>
    <w:rsid w:val="00535C49"/>
    <w:rsid w:val="005360EE"/>
    <w:rsid w:val="00537349"/>
    <w:rsid w:val="00537361"/>
    <w:rsid w:val="00537609"/>
    <w:rsid w:val="00540A55"/>
    <w:rsid w:val="00540FB1"/>
    <w:rsid w:val="0054169D"/>
    <w:rsid w:val="00542BA7"/>
    <w:rsid w:val="005437A0"/>
    <w:rsid w:val="0054524A"/>
    <w:rsid w:val="00546F99"/>
    <w:rsid w:val="005470C8"/>
    <w:rsid w:val="0055012F"/>
    <w:rsid w:val="00550DC9"/>
    <w:rsid w:val="00551B20"/>
    <w:rsid w:val="00551CCA"/>
    <w:rsid w:val="00552F0F"/>
    <w:rsid w:val="00555D75"/>
    <w:rsid w:val="005569EE"/>
    <w:rsid w:val="00556C8D"/>
    <w:rsid w:val="0055703F"/>
    <w:rsid w:val="005574F7"/>
    <w:rsid w:val="00557F25"/>
    <w:rsid w:val="00561241"/>
    <w:rsid w:val="00562A07"/>
    <w:rsid w:val="005630B5"/>
    <w:rsid w:val="00563137"/>
    <w:rsid w:val="00564801"/>
    <w:rsid w:val="005648FC"/>
    <w:rsid w:val="00565B2A"/>
    <w:rsid w:val="00566447"/>
    <w:rsid w:val="00566C6C"/>
    <w:rsid w:val="00566DA5"/>
    <w:rsid w:val="00567B30"/>
    <w:rsid w:val="00567D7E"/>
    <w:rsid w:val="0057008C"/>
    <w:rsid w:val="0057051A"/>
    <w:rsid w:val="005710BC"/>
    <w:rsid w:val="0057122A"/>
    <w:rsid w:val="00572AE4"/>
    <w:rsid w:val="00573E4F"/>
    <w:rsid w:val="00574FEC"/>
    <w:rsid w:val="00576691"/>
    <w:rsid w:val="0057740C"/>
    <w:rsid w:val="005777D3"/>
    <w:rsid w:val="005803AA"/>
    <w:rsid w:val="00580492"/>
    <w:rsid w:val="00580D42"/>
    <w:rsid w:val="00583FF0"/>
    <w:rsid w:val="00585DFB"/>
    <w:rsid w:val="00585F27"/>
    <w:rsid w:val="00586D7D"/>
    <w:rsid w:val="00590068"/>
    <w:rsid w:val="0059030B"/>
    <w:rsid w:val="00590C51"/>
    <w:rsid w:val="005911A5"/>
    <w:rsid w:val="00591301"/>
    <w:rsid w:val="005917BB"/>
    <w:rsid w:val="00591B43"/>
    <w:rsid w:val="00591CBF"/>
    <w:rsid w:val="00592293"/>
    <w:rsid w:val="005924A6"/>
    <w:rsid w:val="005954CD"/>
    <w:rsid w:val="005958B5"/>
    <w:rsid w:val="00595C47"/>
    <w:rsid w:val="0059624B"/>
    <w:rsid w:val="00596625"/>
    <w:rsid w:val="005968E0"/>
    <w:rsid w:val="005975FF"/>
    <w:rsid w:val="00597943"/>
    <w:rsid w:val="00597F99"/>
    <w:rsid w:val="005A1002"/>
    <w:rsid w:val="005A1103"/>
    <w:rsid w:val="005A14FA"/>
    <w:rsid w:val="005A1E41"/>
    <w:rsid w:val="005A2506"/>
    <w:rsid w:val="005A2A80"/>
    <w:rsid w:val="005A4673"/>
    <w:rsid w:val="005A4EEE"/>
    <w:rsid w:val="005A5941"/>
    <w:rsid w:val="005A59CE"/>
    <w:rsid w:val="005A61A9"/>
    <w:rsid w:val="005A6E44"/>
    <w:rsid w:val="005A74B3"/>
    <w:rsid w:val="005A7F0E"/>
    <w:rsid w:val="005B0BDF"/>
    <w:rsid w:val="005B113C"/>
    <w:rsid w:val="005B122B"/>
    <w:rsid w:val="005B1C3B"/>
    <w:rsid w:val="005B26DF"/>
    <w:rsid w:val="005B2724"/>
    <w:rsid w:val="005B30FA"/>
    <w:rsid w:val="005B3A4C"/>
    <w:rsid w:val="005B4125"/>
    <w:rsid w:val="005B5520"/>
    <w:rsid w:val="005B5758"/>
    <w:rsid w:val="005B5EAA"/>
    <w:rsid w:val="005B66C9"/>
    <w:rsid w:val="005B73A7"/>
    <w:rsid w:val="005B7C66"/>
    <w:rsid w:val="005C00AC"/>
    <w:rsid w:val="005C0DAB"/>
    <w:rsid w:val="005C3DEB"/>
    <w:rsid w:val="005C40DD"/>
    <w:rsid w:val="005C5EBF"/>
    <w:rsid w:val="005C76DD"/>
    <w:rsid w:val="005D04EA"/>
    <w:rsid w:val="005D08B3"/>
    <w:rsid w:val="005D09E4"/>
    <w:rsid w:val="005D0D69"/>
    <w:rsid w:val="005D1118"/>
    <w:rsid w:val="005D1FEB"/>
    <w:rsid w:val="005D2D05"/>
    <w:rsid w:val="005D4DB0"/>
    <w:rsid w:val="005D51D2"/>
    <w:rsid w:val="005D5920"/>
    <w:rsid w:val="005D788F"/>
    <w:rsid w:val="005E0729"/>
    <w:rsid w:val="005E267B"/>
    <w:rsid w:val="005E2B3B"/>
    <w:rsid w:val="005E41B3"/>
    <w:rsid w:val="005E477F"/>
    <w:rsid w:val="005E48C6"/>
    <w:rsid w:val="005E4CA7"/>
    <w:rsid w:val="005E4E49"/>
    <w:rsid w:val="005E58C2"/>
    <w:rsid w:val="005E677B"/>
    <w:rsid w:val="005E7109"/>
    <w:rsid w:val="005F045A"/>
    <w:rsid w:val="005F07F3"/>
    <w:rsid w:val="005F0CE0"/>
    <w:rsid w:val="005F13BF"/>
    <w:rsid w:val="005F148A"/>
    <w:rsid w:val="005F1684"/>
    <w:rsid w:val="005F2D3B"/>
    <w:rsid w:val="005F3523"/>
    <w:rsid w:val="005F3565"/>
    <w:rsid w:val="005F3801"/>
    <w:rsid w:val="005F4943"/>
    <w:rsid w:val="005F52B9"/>
    <w:rsid w:val="005F576F"/>
    <w:rsid w:val="005F6F9B"/>
    <w:rsid w:val="005F7517"/>
    <w:rsid w:val="0060031B"/>
    <w:rsid w:val="00601668"/>
    <w:rsid w:val="00601E13"/>
    <w:rsid w:val="00602593"/>
    <w:rsid w:val="00602B62"/>
    <w:rsid w:val="0060310A"/>
    <w:rsid w:val="00603918"/>
    <w:rsid w:val="00603F5D"/>
    <w:rsid w:val="00604354"/>
    <w:rsid w:val="0060591D"/>
    <w:rsid w:val="006062BB"/>
    <w:rsid w:val="00607276"/>
    <w:rsid w:val="006127D9"/>
    <w:rsid w:val="00614711"/>
    <w:rsid w:val="00614975"/>
    <w:rsid w:val="006149AB"/>
    <w:rsid w:val="006152E3"/>
    <w:rsid w:val="00615839"/>
    <w:rsid w:val="0061601E"/>
    <w:rsid w:val="0061745C"/>
    <w:rsid w:val="00617E49"/>
    <w:rsid w:val="00620621"/>
    <w:rsid w:val="00620B7B"/>
    <w:rsid w:val="006217F1"/>
    <w:rsid w:val="00622BB2"/>
    <w:rsid w:val="00622FF4"/>
    <w:rsid w:val="00623D25"/>
    <w:rsid w:val="006248CB"/>
    <w:rsid w:val="00624AA8"/>
    <w:rsid w:val="00625E6D"/>
    <w:rsid w:val="00626346"/>
    <w:rsid w:val="00626D8D"/>
    <w:rsid w:val="0062706B"/>
    <w:rsid w:val="006306D2"/>
    <w:rsid w:val="00630D47"/>
    <w:rsid w:val="00632DDC"/>
    <w:rsid w:val="00633086"/>
    <w:rsid w:val="00633469"/>
    <w:rsid w:val="00633A3C"/>
    <w:rsid w:val="00634DF4"/>
    <w:rsid w:val="00635117"/>
    <w:rsid w:val="006369CB"/>
    <w:rsid w:val="00637585"/>
    <w:rsid w:val="00637B15"/>
    <w:rsid w:val="00637E3D"/>
    <w:rsid w:val="0064199D"/>
    <w:rsid w:val="00642BC3"/>
    <w:rsid w:val="006439B6"/>
    <w:rsid w:val="00644B35"/>
    <w:rsid w:val="00644D7F"/>
    <w:rsid w:val="00644F17"/>
    <w:rsid w:val="00646A82"/>
    <w:rsid w:val="00650BDA"/>
    <w:rsid w:val="006514F6"/>
    <w:rsid w:val="00651F35"/>
    <w:rsid w:val="00652513"/>
    <w:rsid w:val="00653720"/>
    <w:rsid w:val="006550CB"/>
    <w:rsid w:val="00656C37"/>
    <w:rsid w:val="00656E5C"/>
    <w:rsid w:val="006571D2"/>
    <w:rsid w:val="006620E2"/>
    <w:rsid w:val="00662695"/>
    <w:rsid w:val="00662931"/>
    <w:rsid w:val="00664744"/>
    <w:rsid w:val="006655E9"/>
    <w:rsid w:val="006656DA"/>
    <w:rsid w:val="00666653"/>
    <w:rsid w:val="006669D5"/>
    <w:rsid w:val="00667CE9"/>
    <w:rsid w:val="0067011D"/>
    <w:rsid w:val="006716B6"/>
    <w:rsid w:val="006722F9"/>
    <w:rsid w:val="00672AA8"/>
    <w:rsid w:val="00673E29"/>
    <w:rsid w:val="00674117"/>
    <w:rsid w:val="0067492B"/>
    <w:rsid w:val="00677714"/>
    <w:rsid w:val="00677A44"/>
    <w:rsid w:val="0068011E"/>
    <w:rsid w:val="0068109C"/>
    <w:rsid w:val="00681940"/>
    <w:rsid w:val="0068219C"/>
    <w:rsid w:val="00682A92"/>
    <w:rsid w:val="00683500"/>
    <w:rsid w:val="0068352E"/>
    <w:rsid w:val="00684112"/>
    <w:rsid w:val="006856E0"/>
    <w:rsid w:val="0068734F"/>
    <w:rsid w:val="00687B7E"/>
    <w:rsid w:val="0069005F"/>
    <w:rsid w:val="00690387"/>
    <w:rsid w:val="006905F3"/>
    <w:rsid w:val="006914B4"/>
    <w:rsid w:val="006919A3"/>
    <w:rsid w:val="0069279F"/>
    <w:rsid w:val="00692D24"/>
    <w:rsid w:val="00694EB5"/>
    <w:rsid w:val="006977DD"/>
    <w:rsid w:val="006A00ED"/>
    <w:rsid w:val="006A0BB8"/>
    <w:rsid w:val="006A1386"/>
    <w:rsid w:val="006A229E"/>
    <w:rsid w:val="006A2FA9"/>
    <w:rsid w:val="006A3783"/>
    <w:rsid w:val="006A3CF1"/>
    <w:rsid w:val="006A428D"/>
    <w:rsid w:val="006A42B0"/>
    <w:rsid w:val="006A4D2A"/>
    <w:rsid w:val="006A5053"/>
    <w:rsid w:val="006A51A2"/>
    <w:rsid w:val="006A571D"/>
    <w:rsid w:val="006A79B2"/>
    <w:rsid w:val="006B00F6"/>
    <w:rsid w:val="006B075B"/>
    <w:rsid w:val="006B27B4"/>
    <w:rsid w:val="006B468A"/>
    <w:rsid w:val="006B46C7"/>
    <w:rsid w:val="006B5349"/>
    <w:rsid w:val="006B6F1C"/>
    <w:rsid w:val="006B6F20"/>
    <w:rsid w:val="006C00AC"/>
    <w:rsid w:val="006C05D5"/>
    <w:rsid w:val="006C156C"/>
    <w:rsid w:val="006C16BE"/>
    <w:rsid w:val="006C1DD8"/>
    <w:rsid w:val="006C22F5"/>
    <w:rsid w:val="006C35C3"/>
    <w:rsid w:val="006C3F9F"/>
    <w:rsid w:val="006C5223"/>
    <w:rsid w:val="006C728A"/>
    <w:rsid w:val="006D1A70"/>
    <w:rsid w:val="006D2674"/>
    <w:rsid w:val="006D3038"/>
    <w:rsid w:val="006D3B9C"/>
    <w:rsid w:val="006D46BD"/>
    <w:rsid w:val="006D4864"/>
    <w:rsid w:val="006D5766"/>
    <w:rsid w:val="006E0370"/>
    <w:rsid w:val="006E04BF"/>
    <w:rsid w:val="006E1D2B"/>
    <w:rsid w:val="006E295F"/>
    <w:rsid w:val="006E30AF"/>
    <w:rsid w:val="006E5773"/>
    <w:rsid w:val="006E5A54"/>
    <w:rsid w:val="006F0263"/>
    <w:rsid w:val="006F0EF2"/>
    <w:rsid w:val="006F1669"/>
    <w:rsid w:val="006F26EA"/>
    <w:rsid w:val="006F2F51"/>
    <w:rsid w:val="006F43BE"/>
    <w:rsid w:val="006F441D"/>
    <w:rsid w:val="006F4C5A"/>
    <w:rsid w:val="006F5A0A"/>
    <w:rsid w:val="006F73D8"/>
    <w:rsid w:val="006F7F28"/>
    <w:rsid w:val="0070006E"/>
    <w:rsid w:val="0070048A"/>
    <w:rsid w:val="00700A13"/>
    <w:rsid w:val="00701303"/>
    <w:rsid w:val="00701B87"/>
    <w:rsid w:val="00702465"/>
    <w:rsid w:val="00702A26"/>
    <w:rsid w:val="00702D95"/>
    <w:rsid w:val="0070312C"/>
    <w:rsid w:val="00703EFC"/>
    <w:rsid w:val="00704457"/>
    <w:rsid w:val="00705411"/>
    <w:rsid w:val="007065A2"/>
    <w:rsid w:val="007065E4"/>
    <w:rsid w:val="0070758C"/>
    <w:rsid w:val="00710697"/>
    <w:rsid w:val="007106A8"/>
    <w:rsid w:val="00710DD1"/>
    <w:rsid w:val="00711904"/>
    <w:rsid w:val="007129AC"/>
    <w:rsid w:val="007154B4"/>
    <w:rsid w:val="0071599B"/>
    <w:rsid w:val="00715F5E"/>
    <w:rsid w:val="007175B3"/>
    <w:rsid w:val="00717883"/>
    <w:rsid w:val="00720288"/>
    <w:rsid w:val="00720910"/>
    <w:rsid w:val="0072137F"/>
    <w:rsid w:val="007221C9"/>
    <w:rsid w:val="007238DE"/>
    <w:rsid w:val="00723ACD"/>
    <w:rsid w:val="00725875"/>
    <w:rsid w:val="0072654C"/>
    <w:rsid w:val="0072687D"/>
    <w:rsid w:val="00727580"/>
    <w:rsid w:val="00727D29"/>
    <w:rsid w:val="0073275B"/>
    <w:rsid w:val="007328A7"/>
    <w:rsid w:val="00732C2B"/>
    <w:rsid w:val="0073342C"/>
    <w:rsid w:val="007334DD"/>
    <w:rsid w:val="00733A97"/>
    <w:rsid w:val="00733F22"/>
    <w:rsid w:val="00734F98"/>
    <w:rsid w:val="007351BE"/>
    <w:rsid w:val="00735707"/>
    <w:rsid w:val="0073579F"/>
    <w:rsid w:val="00735EA4"/>
    <w:rsid w:val="0073616F"/>
    <w:rsid w:val="00736565"/>
    <w:rsid w:val="007366D6"/>
    <w:rsid w:val="007375B3"/>
    <w:rsid w:val="00737B60"/>
    <w:rsid w:val="00737CE2"/>
    <w:rsid w:val="00741912"/>
    <w:rsid w:val="00741983"/>
    <w:rsid w:val="00742055"/>
    <w:rsid w:val="00744308"/>
    <w:rsid w:val="00744542"/>
    <w:rsid w:val="007474EF"/>
    <w:rsid w:val="00750311"/>
    <w:rsid w:val="00750C16"/>
    <w:rsid w:val="007513C1"/>
    <w:rsid w:val="0075279F"/>
    <w:rsid w:val="0075310E"/>
    <w:rsid w:val="00753E98"/>
    <w:rsid w:val="0075403A"/>
    <w:rsid w:val="007552E6"/>
    <w:rsid w:val="007557D8"/>
    <w:rsid w:val="007560C9"/>
    <w:rsid w:val="00756E79"/>
    <w:rsid w:val="00757557"/>
    <w:rsid w:val="00757A2E"/>
    <w:rsid w:val="0076046B"/>
    <w:rsid w:val="00760569"/>
    <w:rsid w:val="0076095B"/>
    <w:rsid w:val="0076146E"/>
    <w:rsid w:val="007621EC"/>
    <w:rsid w:val="007622A9"/>
    <w:rsid w:val="00762CC3"/>
    <w:rsid w:val="00763FBC"/>
    <w:rsid w:val="007659AD"/>
    <w:rsid w:val="007660B5"/>
    <w:rsid w:val="00767095"/>
    <w:rsid w:val="00767380"/>
    <w:rsid w:val="00767693"/>
    <w:rsid w:val="0077098C"/>
    <w:rsid w:val="00770C61"/>
    <w:rsid w:val="007718DF"/>
    <w:rsid w:val="0077197B"/>
    <w:rsid w:val="0077204E"/>
    <w:rsid w:val="00773153"/>
    <w:rsid w:val="00773248"/>
    <w:rsid w:val="00773713"/>
    <w:rsid w:val="00774297"/>
    <w:rsid w:val="007744AB"/>
    <w:rsid w:val="0077480A"/>
    <w:rsid w:val="00774A8D"/>
    <w:rsid w:val="00774F94"/>
    <w:rsid w:val="00776195"/>
    <w:rsid w:val="00776FA7"/>
    <w:rsid w:val="00776FF4"/>
    <w:rsid w:val="007777B6"/>
    <w:rsid w:val="00777F73"/>
    <w:rsid w:val="007819E6"/>
    <w:rsid w:val="007822D5"/>
    <w:rsid w:val="0078311F"/>
    <w:rsid w:val="007838CB"/>
    <w:rsid w:val="00784B83"/>
    <w:rsid w:val="007857CB"/>
    <w:rsid w:val="00785F04"/>
    <w:rsid w:val="007861B3"/>
    <w:rsid w:val="007863DA"/>
    <w:rsid w:val="00792BEF"/>
    <w:rsid w:val="007938A4"/>
    <w:rsid w:val="007945CE"/>
    <w:rsid w:val="00794B0D"/>
    <w:rsid w:val="00794E58"/>
    <w:rsid w:val="00796B9B"/>
    <w:rsid w:val="007A14E3"/>
    <w:rsid w:val="007A153A"/>
    <w:rsid w:val="007A175D"/>
    <w:rsid w:val="007A2AE8"/>
    <w:rsid w:val="007A2F08"/>
    <w:rsid w:val="007A42AB"/>
    <w:rsid w:val="007A471B"/>
    <w:rsid w:val="007A5027"/>
    <w:rsid w:val="007A523C"/>
    <w:rsid w:val="007A5605"/>
    <w:rsid w:val="007A5851"/>
    <w:rsid w:val="007A59B4"/>
    <w:rsid w:val="007A7DFD"/>
    <w:rsid w:val="007B07A1"/>
    <w:rsid w:val="007B17ED"/>
    <w:rsid w:val="007B1FCA"/>
    <w:rsid w:val="007B2146"/>
    <w:rsid w:val="007B311B"/>
    <w:rsid w:val="007B35B0"/>
    <w:rsid w:val="007B4ADE"/>
    <w:rsid w:val="007B5B56"/>
    <w:rsid w:val="007B648A"/>
    <w:rsid w:val="007B6D30"/>
    <w:rsid w:val="007B6D4C"/>
    <w:rsid w:val="007B7E47"/>
    <w:rsid w:val="007C191D"/>
    <w:rsid w:val="007C25C7"/>
    <w:rsid w:val="007C3D99"/>
    <w:rsid w:val="007C4D22"/>
    <w:rsid w:val="007C6CA9"/>
    <w:rsid w:val="007C7971"/>
    <w:rsid w:val="007D1534"/>
    <w:rsid w:val="007D1A86"/>
    <w:rsid w:val="007D1CC3"/>
    <w:rsid w:val="007D2EBB"/>
    <w:rsid w:val="007D526E"/>
    <w:rsid w:val="007D7B85"/>
    <w:rsid w:val="007D7DBB"/>
    <w:rsid w:val="007D7EFA"/>
    <w:rsid w:val="007D7FFD"/>
    <w:rsid w:val="007E0160"/>
    <w:rsid w:val="007E0372"/>
    <w:rsid w:val="007E10A4"/>
    <w:rsid w:val="007E14FE"/>
    <w:rsid w:val="007E1654"/>
    <w:rsid w:val="007E2A8F"/>
    <w:rsid w:val="007E2BEE"/>
    <w:rsid w:val="007E3AAF"/>
    <w:rsid w:val="007E3C5D"/>
    <w:rsid w:val="007E624F"/>
    <w:rsid w:val="007E62D9"/>
    <w:rsid w:val="007E6E31"/>
    <w:rsid w:val="007F1349"/>
    <w:rsid w:val="007F16CD"/>
    <w:rsid w:val="007F1728"/>
    <w:rsid w:val="007F3619"/>
    <w:rsid w:val="007F435D"/>
    <w:rsid w:val="007F511B"/>
    <w:rsid w:val="007F573E"/>
    <w:rsid w:val="007F5AD0"/>
    <w:rsid w:val="007F643D"/>
    <w:rsid w:val="007F68A1"/>
    <w:rsid w:val="007F6B57"/>
    <w:rsid w:val="007F6B5D"/>
    <w:rsid w:val="007F783C"/>
    <w:rsid w:val="00800071"/>
    <w:rsid w:val="00800FE7"/>
    <w:rsid w:val="008010A8"/>
    <w:rsid w:val="008025FB"/>
    <w:rsid w:val="00802874"/>
    <w:rsid w:val="008035C3"/>
    <w:rsid w:val="00804025"/>
    <w:rsid w:val="008046AD"/>
    <w:rsid w:val="00804A52"/>
    <w:rsid w:val="00804B51"/>
    <w:rsid w:val="00804C62"/>
    <w:rsid w:val="008053C0"/>
    <w:rsid w:val="008065CB"/>
    <w:rsid w:val="0080660E"/>
    <w:rsid w:val="008072B2"/>
    <w:rsid w:val="00811870"/>
    <w:rsid w:val="00811AB6"/>
    <w:rsid w:val="00811DFA"/>
    <w:rsid w:val="0081274F"/>
    <w:rsid w:val="00812C21"/>
    <w:rsid w:val="00812D50"/>
    <w:rsid w:val="008141B4"/>
    <w:rsid w:val="00814215"/>
    <w:rsid w:val="008143CD"/>
    <w:rsid w:val="00814624"/>
    <w:rsid w:val="008155D8"/>
    <w:rsid w:val="0081574E"/>
    <w:rsid w:val="0081670D"/>
    <w:rsid w:val="0081755A"/>
    <w:rsid w:val="008176E1"/>
    <w:rsid w:val="00820257"/>
    <w:rsid w:val="008208DC"/>
    <w:rsid w:val="00820F29"/>
    <w:rsid w:val="00822269"/>
    <w:rsid w:val="00822626"/>
    <w:rsid w:val="00822D0D"/>
    <w:rsid w:val="008231CF"/>
    <w:rsid w:val="00823C86"/>
    <w:rsid w:val="008241DB"/>
    <w:rsid w:val="00824CDF"/>
    <w:rsid w:val="00825400"/>
    <w:rsid w:val="008274A9"/>
    <w:rsid w:val="00827503"/>
    <w:rsid w:val="00827C3F"/>
    <w:rsid w:val="00827D04"/>
    <w:rsid w:val="00830080"/>
    <w:rsid w:val="00830A52"/>
    <w:rsid w:val="00833520"/>
    <w:rsid w:val="0083488E"/>
    <w:rsid w:val="008352B2"/>
    <w:rsid w:val="00836733"/>
    <w:rsid w:val="008401C0"/>
    <w:rsid w:val="00842216"/>
    <w:rsid w:val="008427CF"/>
    <w:rsid w:val="00842E54"/>
    <w:rsid w:val="00843BD7"/>
    <w:rsid w:val="00844C42"/>
    <w:rsid w:val="0084551F"/>
    <w:rsid w:val="00845BB6"/>
    <w:rsid w:val="008506D9"/>
    <w:rsid w:val="00850919"/>
    <w:rsid w:val="00850E42"/>
    <w:rsid w:val="00851876"/>
    <w:rsid w:val="00851BEE"/>
    <w:rsid w:val="00852208"/>
    <w:rsid w:val="00853946"/>
    <w:rsid w:val="00855333"/>
    <w:rsid w:val="0085685E"/>
    <w:rsid w:val="00856CF2"/>
    <w:rsid w:val="00857381"/>
    <w:rsid w:val="00857C1F"/>
    <w:rsid w:val="00860529"/>
    <w:rsid w:val="00860944"/>
    <w:rsid w:val="008609D1"/>
    <w:rsid w:val="00860B60"/>
    <w:rsid w:val="00861304"/>
    <w:rsid w:val="008620A0"/>
    <w:rsid w:val="00863CDA"/>
    <w:rsid w:val="008643C9"/>
    <w:rsid w:val="00865DF3"/>
    <w:rsid w:val="0086669A"/>
    <w:rsid w:val="008668B1"/>
    <w:rsid w:val="00866DAD"/>
    <w:rsid w:val="00867AE2"/>
    <w:rsid w:val="0087054A"/>
    <w:rsid w:val="00871D8D"/>
    <w:rsid w:val="00871FD1"/>
    <w:rsid w:val="00872A59"/>
    <w:rsid w:val="00872A7F"/>
    <w:rsid w:val="00873345"/>
    <w:rsid w:val="00874379"/>
    <w:rsid w:val="00875112"/>
    <w:rsid w:val="00875305"/>
    <w:rsid w:val="00876A9C"/>
    <w:rsid w:val="00876D87"/>
    <w:rsid w:val="00877B41"/>
    <w:rsid w:val="008806CE"/>
    <w:rsid w:val="00880FA2"/>
    <w:rsid w:val="008817B4"/>
    <w:rsid w:val="008819FF"/>
    <w:rsid w:val="00882B4B"/>
    <w:rsid w:val="00883DEE"/>
    <w:rsid w:val="00883F35"/>
    <w:rsid w:val="008843D5"/>
    <w:rsid w:val="0088566C"/>
    <w:rsid w:val="00886297"/>
    <w:rsid w:val="00886C9D"/>
    <w:rsid w:val="0088789E"/>
    <w:rsid w:val="00887E2E"/>
    <w:rsid w:val="0089013A"/>
    <w:rsid w:val="008903FA"/>
    <w:rsid w:val="00890A68"/>
    <w:rsid w:val="008915A0"/>
    <w:rsid w:val="00891AA7"/>
    <w:rsid w:val="00893A88"/>
    <w:rsid w:val="00893DBD"/>
    <w:rsid w:val="0089436C"/>
    <w:rsid w:val="0089493A"/>
    <w:rsid w:val="00894CDF"/>
    <w:rsid w:val="00895534"/>
    <w:rsid w:val="00895AF3"/>
    <w:rsid w:val="00895F6A"/>
    <w:rsid w:val="008976A1"/>
    <w:rsid w:val="008A02AC"/>
    <w:rsid w:val="008A04D1"/>
    <w:rsid w:val="008A0BBD"/>
    <w:rsid w:val="008A1956"/>
    <w:rsid w:val="008A23AB"/>
    <w:rsid w:val="008A3370"/>
    <w:rsid w:val="008A389C"/>
    <w:rsid w:val="008A51B0"/>
    <w:rsid w:val="008A541A"/>
    <w:rsid w:val="008A58B5"/>
    <w:rsid w:val="008A5B61"/>
    <w:rsid w:val="008A6797"/>
    <w:rsid w:val="008A6B16"/>
    <w:rsid w:val="008A6B2F"/>
    <w:rsid w:val="008A71B0"/>
    <w:rsid w:val="008A7B01"/>
    <w:rsid w:val="008B1DA8"/>
    <w:rsid w:val="008B25BE"/>
    <w:rsid w:val="008B283A"/>
    <w:rsid w:val="008B287A"/>
    <w:rsid w:val="008B3829"/>
    <w:rsid w:val="008B4E51"/>
    <w:rsid w:val="008B4FA2"/>
    <w:rsid w:val="008B5F60"/>
    <w:rsid w:val="008B6CCD"/>
    <w:rsid w:val="008B6E68"/>
    <w:rsid w:val="008C13B7"/>
    <w:rsid w:val="008C1BB8"/>
    <w:rsid w:val="008C3407"/>
    <w:rsid w:val="008C35CD"/>
    <w:rsid w:val="008C3A11"/>
    <w:rsid w:val="008C3FED"/>
    <w:rsid w:val="008C4149"/>
    <w:rsid w:val="008C5046"/>
    <w:rsid w:val="008C5170"/>
    <w:rsid w:val="008C5A06"/>
    <w:rsid w:val="008C5BA0"/>
    <w:rsid w:val="008C6BC7"/>
    <w:rsid w:val="008C7ADA"/>
    <w:rsid w:val="008C7C66"/>
    <w:rsid w:val="008C7CCF"/>
    <w:rsid w:val="008D0536"/>
    <w:rsid w:val="008D1D62"/>
    <w:rsid w:val="008D3044"/>
    <w:rsid w:val="008D32E1"/>
    <w:rsid w:val="008D400C"/>
    <w:rsid w:val="008D4061"/>
    <w:rsid w:val="008D452C"/>
    <w:rsid w:val="008D4823"/>
    <w:rsid w:val="008D55B3"/>
    <w:rsid w:val="008D6405"/>
    <w:rsid w:val="008D6D74"/>
    <w:rsid w:val="008D6DF4"/>
    <w:rsid w:val="008E02DD"/>
    <w:rsid w:val="008E09AF"/>
    <w:rsid w:val="008E1701"/>
    <w:rsid w:val="008E18A1"/>
    <w:rsid w:val="008E1F40"/>
    <w:rsid w:val="008E26D0"/>
    <w:rsid w:val="008E2CA3"/>
    <w:rsid w:val="008E3B98"/>
    <w:rsid w:val="008E4A33"/>
    <w:rsid w:val="008E4F7A"/>
    <w:rsid w:val="008E7EE0"/>
    <w:rsid w:val="008E7F9E"/>
    <w:rsid w:val="008F0296"/>
    <w:rsid w:val="008F06C7"/>
    <w:rsid w:val="008F0D07"/>
    <w:rsid w:val="008F18E6"/>
    <w:rsid w:val="008F1F30"/>
    <w:rsid w:val="008F24C1"/>
    <w:rsid w:val="008F3E3F"/>
    <w:rsid w:val="008F43A7"/>
    <w:rsid w:val="008F5B8E"/>
    <w:rsid w:val="008F5FFC"/>
    <w:rsid w:val="008F61E3"/>
    <w:rsid w:val="008F6B1C"/>
    <w:rsid w:val="008F6B29"/>
    <w:rsid w:val="008F6C80"/>
    <w:rsid w:val="008F78AA"/>
    <w:rsid w:val="00901312"/>
    <w:rsid w:val="0090284C"/>
    <w:rsid w:val="00904456"/>
    <w:rsid w:val="00907C8E"/>
    <w:rsid w:val="00907CF5"/>
    <w:rsid w:val="009115AD"/>
    <w:rsid w:val="0091195D"/>
    <w:rsid w:val="0091236A"/>
    <w:rsid w:val="0091253C"/>
    <w:rsid w:val="00912609"/>
    <w:rsid w:val="009128EC"/>
    <w:rsid w:val="00913617"/>
    <w:rsid w:val="009149E8"/>
    <w:rsid w:val="00914CD2"/>
    <w:rsid w:val="009154ED"/>
    <w:rsid w:val="0091713D"/>
    <w:rsid w:val="009204C3"/>
    <w:rsid w:val="00920AD8"/>
    <w:rsid w:val="00920ADD"/>
    <w:rsid w:val="00920F9C"/>
    <w:rsid w:val="00921419"/>
    <w:rsid w:val="0092163F"/>
    <w:rsid w:val="009222CD"/>
    <w:rsid w:val="00922767"/>
    <w:rsid w:val="00922BA0"/>
    <w:rsid w:val="00922C63"/>
    <w:rsid w:val="00923C0E"/>
    <w:rsid w:val="00923CFA"/>
    <w:rsid w:val="00924162"/>
    <w:rsid w:val="00924379"/>
    <w:rsid w:val="009247C0"/>
    <w:rsid w:val="009252CF"/>
    <w:rsid w:val="00926AFA"/>
    <w:rsid w:val="00926E77"/>
    <w:rsid w:val="00926F58"/>
    <w:rsid w:val="009270D3"/>
    <w:rsid w:val="009275E6"/>
    <w:rsid w:val="00927B78"/>
    <w:rsid w:val="00927D8C"/>
    <w:rsid w:val="00927EDA"/>
    <w:rsid w:val="00930761"/>
    <w:rsid w:val="009314B5"/>
    <w:rsid w:val="00931C9D"/>
    <w:rsid w:val="00932081"/>
    <w:rsid w:val="00933804"/>
    <w:rsid w:val="00933BC9"/>
    <w:rsid w:val="00933BFA"/>
    <w:rsid w:val="00933EA0"/>
    <w:rsid w:val="00934017"/>
    <w:rsid w:val="00935624"/>
    <w:rsid w:val="00935F09"/>
    <w:rsid w:val="00940729"/>
    <w:rsid w:val="009433E8"/>
    <w:rsid w:val="00944218"/>
    <w:rsid w:val="00944849"/>
    <w:rsid w:val="009450B4"/>
    <w:rsid w:val="00945363"/>
    <w:rsid w:val="009455DC"/>
    <w:rsid w:val="009467C4"/>
    <w:rsid w:val="00946887"/>
    <w:rsid w:val="009470FA"/>
    <w:rsid w:val="009471E4"/>
    <w:rsid w:val="00947401"/>
    <w:rsid w:val="00952FE2"/>
    <w:rsid w:val="00953190"/>
    <w:rsid w:val="00953C28"/>
    <w:rsid w:val="00954FBE"/>
    <w:rsid w:val="00955034"/>
    <w:rsid w:val="009564AD"/>
    <w:rsid w:val="009574D3"/>
    <w:rsid w:val="009575B0"/>
    <w:rsid w:val="00957BE1"/>
    <w:rsid w:val="0096243D"/>
    <w:rsid w:val="00963477"/>
    <w:rsid w:val="00963879"/>
    <w:rsid w:val="009647C2"/>
    <w:rsid w:val="00967433"/>
    <w:rsid w:val="00967ABC"/>
    <w:rsid w:val="0097029E"/>
    <w:rsid w:val="00971FC9"/>
    <w:rsid w:val="00973558"/>
    <w:rsid w:val="00973E1C"/>
    <w:rsid w:val="00974F39"/>
    <w:rsid w:val="00976BF9"/>
    <w:rsid w:val="0097786D"/>
    <w:rsid w:val="009778B3"/>
    <w:rsid w:val="00980D47"/>
    <w:rsid w:val="00981587"/>
    <w:rsid w:val="00981814"/>
    <w:rsid w:val="00981D9C"/>
    <w:rsid w:val="00982721"/>
    <w:rsid w:val="00984136"/>
    <w:rsid w:val="00984DF1"/>
    <w:rsid w:val="00985171"/>
    <w:rsid w:val="009865F7"/>
    <w:rsid w:val="009868AD"/>
    <w:rsid w:val="00986E39"/>
    <w:rsid w:val="00986F17"/>
    <w:rsid w:val="00987C5C"/>
    <w:rsid w:val="00987CB5"/>
    <w:rsid w:val="00990041"/>
    <w:rsid w:val="0099031B"/>
    <w:rsid w:val="00990B4D"/>
    <w:rsid w:val="0099244F"/>
    <w:rsid w:val="0099262C"/>
    <w:rsid w:val="009929D4"/>
    <w:rsid w:val="009959C3"/>
    <w:rsid w:val="00995E0F"/>
    <w:rsid w:val="009969E8"/>
    <w:rsid w:val="00996EAE"/>
    <w:rsid w:val="009A009F"/>
    <w:rsid w:val="009A0DB0"/>
    <w:rsid w:val="009A115C"/>
    <w:rsid w:val="009A1E71"/>
    <w:rsid w:val="009A2200"/>
    <w:rsid w:val="009A3BF1"/>
    <w:rsid w:val="009A3F3C"/>
    <w:rsid w:val="009A4D69"/>
    <w:rsid w:val="009A540B"/>
    <w:rsid w:val="009A63F0"/>
    <w:rsid w:val="009A6449"/>
    <w:rsid w:val="009A76F8"/>
    <w:rsid w:val="009A7870"/>
    <w:rsid w:val="009B0443"/>
    <w:rsid w:val="009B06E6"/>
    <w:rsid w:val="009B202F"/>
    <w:rsid w:val="009B2225"/>
    <w:rsid w:val="009B3B0A"/>
    <w:rsid w:val="009B4519"/>
    <w:rsid w:val="009B49CB"/>
    <w:rsid w:val="009B59F5"/>
    <w:rsid w:val="009B6060"/>
    <w:rsid w:val="009B645C"/>
    <w:rsid w:val="009B75DC"/>
    <w:rsid w:val="009B7DDF"/>
    <w:rsid w:val="009C0067"/>
    <w:rsid w:val="009C21F8"/>
    <w:rsid w:val="009C2867"/>
    <w:rsid w:val="009C2B2E"/>
    <w:rsid w:val="009C2E53"/>
    <w:rsid w:val="009C3154"/>
    <w:rsid w:val="009C325F"/>
    <w:rsid w:val="009C53EE"/>
    <w:rsid w:val="009C557E"/>
    <w:rsid w:val="009C5D32"/>
    <w:rsid w:val="009C61CF"/>
    <w:rsid w:val="009C6CA3"/>
    <w:rsid w:val="009C7093"/>
    <w:rsid w:val="009C7140"/>
    <w:rsid w:val="009C750F"/>
    <w:rsid w:val="009C7C30"/>
    <w:rsid w:val="009D08F1"/>
    <w:rsid w:val="009D11E4"/>
    <w:rsid w:val="009D1C30"/>
    <w:rsid w:val="009D1E82"/>
    <w:rsid w:val="009D2B69"/>
    <w:rsid w:val="009D3484"/>
    <w:rsid w:val="009D34EE"/>
    <w:rsid w:val="009D3E83"/>
    <w:rsid w:val="009D4617"/>
    <w:rsid w:val="009D4D4D"/>
    <w:rsid w:val="009D620A"/>
    <w:rsid w:val="009D71E6"/>
    <w:rsid w:val="009D7855"/>
    <w:rsid w:val="009E1C0F"/>
    <w:rsid w:val="009E2451"/>
    <w:rsid w:val="009E24F8"/>
    <w:rsid w:val="009E4586"/>
    <w:rsid w:val="009E4D0A"/>
    <w:rsid w:val="009E6EAE"/>
    <w:rsid w:val="009E7D09"/>
    <w:rsid w:val="009F0B03"/>
    <w:rsid w:val="009F6A1B"/>
    <w:rsid w:val="009F6DA2"/>
    <w:rsid w:val="009F7545"/>
    <w:rsid w:val="009F7D62"/>
    <w:rsid w:val="00A00FA5"/>
    <w:rsid w:val="00A03B80"/>
    <w:rsid w:val="00A04D71"/>
    <w:rsid w:val="00A05162"/>
    <w:rsid w:val="00A05A39"/>
    <w:rsid w:val="00A068F3"/>
    <w:rsid w:val="00A0694D"/>
    <w:rsid w:val="00A06DE7"/>
    <w:rsid w:val="00A076B0"/>
    <w:rsid w:val="00A07AE7"/>
    <w:rsid w:val="00A11623"/>
    <w:rsid w:val="00A1200F"/>
    <w:rsid w:val="00A136A4"/>
    <w:rsid w:val="00A14885"/>
    <w:rsid w:val="00A148B5"/>
    <w:rsid w:val="00A14FEE"/>
    <w:rsid w:val="00A154D4"/>
    <w:rsid w:val="00A15538"/>
    <w:rsid w:val="00A15CE9"/>
    <w:rsid w:val="00A17B75"/>
    <w:rsid w:val="00A20143"/>
    <w:rsid w:val="00A212E9"/>
    <w:rsid w:val="00A214E6"/>
    <w:rsid w:val="00A2179A"/>
    <w:rsid w:val="00A22BE5"/>
    <w:rsid w:val="00A23629"/>
    <w:rsid w:val="00A24F56"/>
    <w:rsid w:val="00A256CF"/>
    <w:rsid w:val="00A258DE"/>
    <w:rsid w:val="00A266C3"/>
    <w:rsid w:val="00A30158"/>
    <w:rsid w:val="00A30839"/>
    <w:rsid w:val="00A30C80"/>
    <w:rsid w:val="00A30F9C"/>
    <w:rsid w:val="00A31A74"/>
    <w:rsid w:val="00A32BBB"/>
    <w:rsid w:val="00A32C61"/>
    <w:rsid w:val="00A33494"/>
    <w:rsid w:val="00A33D56"/>
    <w:rsid w:val="00A33FD3"/>
    <w:rsid w:val="00A34104"/>
    <w:rsid w:val="00A34635"/>
    <w:rsid w:val="00A34AA2"/>
    <w:rsid w:val="00A34DB3"/>
    <w:rsid w:val="00A34EA7"/>
    <w:rsid w:val="00A34F70"/>
    <w:rsid w:val="00A35FF9"/>
    <w:rsid w:val="00A362E5"/>
    <w:rsid w:val="00A3635D"/>
    <w:rsid w:val="00A3644A"/>
    <w:rsid w:val="00A36931"/>
    <w:rsid w:val="00A3707F"/>
    <w:rsid w:val="00A37AC9"/>
    <w:rsid w:val="00A37FC2"/>
    <w:rsid w:val="00A414DE"/>
    <w:rsid w:val="00A41789"/>
    <w:rsid w:val="00A42402"/>
    <w:rsid w:val="00A42507"/>
    <w:rsid w:val="00A42E8F"/>
    <w:rsid w:val="00A43065"/>
    <w:rsid w:val="00A43663"/>
    <w:rsid w:val="00A439AC"/>
    <w:rsid w:val="00A440DA"/>
    <w:rsid w:val="00A446A6"/>
    <w:rsid w:val="00A44AB4"/>
    <w:rsid w:val="00A44B21"/>
    <w:rsid w:val="00A44EC0"/>
    <w:rsid w:val="00A45063"/>
    <w:rsid w:val="00A46B2D"/>
    <w:rsid w:val="00A50FFB"/>
    <w:rsid w:val="00A51451"/>
    <w:rsid w:val="00A520A2"/>
    <w:rsid w:val="00A53547"/>
    <w:rsid w:val="00A54451"/>
    <w:rsid w:val="00A54A9C"/>
    <w:rsid w:val="00A54CF5"/>
    <w:rsid w:val="00A54D9C"/>
    <w:rsid w:val="00A54EA2"/>
    <w:rsid w:val="00A56559"/>
    <w:rsid w:val="00A56D77"/>
    <w:rsid w:val="00A57441"/>
    <w:rsid w:val="00A57634"/>
    <w:rsid w:val="00A6160B"/>
    <w:rsid w:val="00A6180B"/>
    <w:rsid w:val="00A61ED4"/>
    <w:rsid w:val="00A61EE7"/>
    <w:rsid w:val="00A6206D"/>
    <w:rsid w:val="00A62546"/>
    <w:rsid w:val="00A63036"/>
    <w:rsid w:val="00A64605"/>
    <w:rsid w:val="00A658FF"/>
    <w:rsid w:val="00A65A08"/>
    <w:rsid w:val="00A6614B"/>
    <w:rsid w:val="00A669B5"/>
    <w:rsid w:val="00A70E70"/>
    <w:rsid w:val="00A7144E"/>
    <w:rsid w:val="00A71832"/>
    <w:rsid w:val="00A71CED"/>
    <w:rsid w:val="00A72467"/>
    <w:rsid w:val="00A726B2"/>
    <w:rsid w:val="00A72DE6"/>
    <w:rsid w:val="00A73104"/>
    <w:rsid w:val="00A7519D"/>
    <w:rsid w:val="00A75517"/>
    <w:rsid w:val="00A75E7F"/>
    <w:rsid w:val="00A765FA"/>
    <w:rsid w:val="00A77A4F"/>
    <w:rsid w:val="00A863EC"/>
    <w:rsid w:val="00A91713"/>
    <w:rsid w:val="00A91ABC"/>
    <w:rsid w:val="00A91FA4"/>
    <w:rsid w:val="00A92F68"/>
    <w:rsid w:val="00A93B99"/>
    <w:rsid w:val="00A93F77"/>
    <w:rsid w:val="00A94BDD"/>
    <w:rsid w:val="00A94ED2"/>
    <w:rsid w:val="00A95097"/>
    <w:rsid w:val="00A950DA"/>
    <w:rsid w:val="00A95C06"/>
    <w:rsid w:val="00A95D76"/>
    <w:rsid w:val="00A96C06"/>
    <w:rsid w:val="00AA16D5"/>
    <w:rsid w:val="00AA1D4A"/>
    <w:rsid w:val="00AA3053"/>
    <w:rsid w:val="00AA3099"/>
    <w:rsid w:val="00AA3CCB"/>
    <w:rsid w:val="00AA6153"/>
    <w:rsid w:val="00AA7798"/>
    <w:rsid w:val="00AB1A04"/>
    <w:rsid w:val="00AB2397"/>
    <w:rsid w:val="00AB30D8"/>
    <w:rsid w:val="00AB30F8"/>
    <w:rsid w:val="00AB3A3A"/>
    <w:rsid w:val="00AB45FC"/>
    <w:rsid w:val="00AB6CC1"/>
    <w:rsid w:val="00AC077E"/>
    <w:rsid w:val="00AC0876"/>
    <w:rsid w:val="00AC20E2"/>
    <w:rsid w:val="00AC229A"/>
    <w:rsid w:val="00AC3535"/>
    <w:rsid w:val="00AC4B81"/>
    <w:rsid w:val="00AC5551"/>
    <w:rsid w:val="00AC620A"/>
    <w:rsid w:val="00AC6EF9"/>
    <w:rsid w:val="00AC7614"/>
    <w:rsid w:val="00AC78D8"/>
    <w:rsid w:val="00AD20A5"/>
    <w:rsid w:val="00AD28D2"/>
    <w:rsid w:val="00AD2CF4"/>
    <w:rsid w:val="00AD4ACE"/>
    <w:rsid w:val="00AD4B52"/>
    <w:rsid w:val="00AD4D6F"/>
    <w:rsid w:val="00AD4EDC"/>
    <w:rsid w:val="00AD76A4"/>
    <w:rsid w:val="00AD7CD6"/>
    <w:rsid w:val="00AE00B0"/>
    <w:rsid w:val="00AE0887"/>
    <w:rsid w:val="00AE1B0C"/>
    <w:rsid w:val="00AE1C4F"/>
    <w:rsid w:val="00AE2352"/>
    <w:rsid w:val="00AE2B9B"/>
    <w:rsid w:val="00AE2E48"/>
    <w:rsid w:val="00AE3269"/>
    <w:rsid w:val="00AE336C"/>
    <w:rsid w:val="00AE4BDB"/>
    <w:rsid w:val="00AE4E74"/>
    <w:rsid w:val="00AE6F42"/>
    <w:rsid w:val="00AE71BB"/>
    <w:rsid w:val="00AF07A9"/>
    <w:rsid w:val="00AF0FC3"/>
    <w:rsid w:val="00AF2332"/>
    <w:rsid w:val="00AF2903"/>
    <w:rsid w:val="00AF2A71"/>
    <w:rsid w:val="00AF3AFB"/>
    <w:rsid w:val="00AF3CCA"/>
    <w:rsid w:val="00AF6771"/>
    <w:rsid w:val="00AF6A23"/>
    <w:rsid w:val="00AF6E52"/>
    <w:rsid w:val="00AF7171"/>
    <w:rsid w:val="00B00237"/>
    <w:rsid w:val="00B0127D"/>
    <w:rsid w:val="00B01FB9"/>
    <w:rsid w:val="00B022E0"/>
    <w:rsid w:val="00B025C6"/>
    <w:rsid w:val="00B035BB"/>
    <w:rsid w:val="00B045D8"/>
    <w:rsid w:val="00B05B85"/>
    <w:rsid w:val="00B06EC4"/>
    <w:rsid w:val="00B0710B"/>
    <w:rsid w:val="00B12103"/>
    <w:rsid w:val="00B12197"/>
    <w:rsid w:val="00B123A5"/>
    <w:rsid w:val="00B127B9"/>
    <w:rsid w:val="00B12ABB"/>
    <w:rsid w:val="00B141C3"/>
    <w:rsid w:val="00B14578"/>
    <w:rsid w:val="00B147D9"/>
    <w:rsid w:val="00B15147"/>
    <w:rsid w:val="00B15588"/>
    <w:rsid w:val="00B16304"/>
    <w:rsid w:val="00B165DB"/>
    <w:rsid w:val="00B17764"/>
    <w:rsid w:val="00B17E80"/>
    <w:rsid w:val="00B21D60"/>
    <w:rsid w:val="00B22517"/>
    <w:rsid w:val="00B22564"/>
    <w:rsid w:val="00B22DE1"/>
    <w:rsid w:val="00B22FD8"/>
    <w:rsid w:val="00B23AB1"/>
    <w:rsid w:val="00B241A7"/>
    <w:rsid w:val="00B24817"/>
    <w:rsid w:val="00B24CCE"/>
    <w:rsid w:val="00B25BE5"/>
    <w:rsid w:val="00B2634E"/>
    <w:rsid w:val="00B276DB"/>
    <w:rsid w:val="00B302F4"/>
    <w:rsid w:val="00B30810"/>
    <w:rsid w:val="00B326B0"/>
    <w:rsid w:val="00B32ADE"/>
    <w:rsid w:val="00B334FB"/>
    <w:rsid w:val="00B35AD6"/>
    <w:rsid w:val="00B3684E"/>
    <w:rsid w:val="00B369BD"/>
    <w:rsid w:val="00B3731F"/>
    <w:rsid w:val="00B37B0C"/>
    <w:rsid w:val="00B40527"/>
    <w:rsid w:val="00B4084C"/>
    <w:rsid w:val="00B41722"/>
    <w:rsid w:val="00B41F7F"/>
    <w:rsid w:val="00B41FA1"/>
    <w:rsid w:val="00B42F42"/>
    <w:rsid w:val="00B4396C"/>
    <w:rsid w:val="00B44BA9"/>
    <w:rsid w:val="00B4596F"/>
    <w:rsid w:val="00B468FD"/>
    <w:rsid w:val="00B46D11"/>
    <w:rsid w:val="00B472E1"/>
    <w:rsid w:val="00B50C35"/>
    <w:rsid w:val="00B521EE"/>
    <w:rsid w:val="00B53297"/>
    <w:rsid w:val="00B540C6"/>
    <w:rsid w:val="00B55202"/>
    <w:rsid w:val="00B56101"/>
    <w:rsid w:val="00B56259"/>
    <w:rsid w:val="00B56903"/>
    <w:rsid w:val="00B573A4"/>
    <w:rsid w:val="00B6043D"/>
    <w:rsid w:val="00B609F7"/>
    <w:rsid w:val="00B60DEC"/>
    <w:rsid w:val="00B60F13"/>
    <w:rsid w:val="00B61583"/>
    <w:rsid w:val="00B61E6C"/>
    <w:rsid w:val="00B62D73"/>
    <w:rsid w:val="00B64A96"/>
    <w:rsid w:val="00B65A4C"/>
    <w:rsid w:val="00B65B4B"/>
    <w:rsid w:val="00B66531"/>
    <w:rsid w:val="00B67415"/>
    <w:rsid w:val="00B70849"/>
    <w:rsid w:val="00B71F3A"/>
    <w:rsid w:val="00B72020"/>
    <w:rsid w:val="00B723C4"/>
    <w:rsid w:val="00B72E7B"/>
    <w:rsid w:val="00B73C3B"/>
    <w:rsid w:val="00B75097"/>
    <w:rsid w:val="00B75DED"/>
    <w:rsid w:val="00B75DFB"/>
    <w:rsid w:val="00B76849"/>
    <w:rsid w:val="00B816AB"/>
    <w:rsid w:val="00B8453D"/>
    <w:rsid w:val="00B849D6"/>
    <w:rsid w:val="00B84DAB"/>
    <w:rsid w:val="00B85A80"/>
    <w:rsid w:val="00B85E93"/>
    <w:rsid w:val="00B864EB"/>
    <w:rsid w:val="00B86D23"/>
    <w:rsid w:val="00B90029"/>
    <w:rsid w:val="00B900E2"/>
    <w:rsid w:val="00B906B9"/>
    <w:rsid w:val="00B90831"/>
    <w:rsid w:val="00B914DB"/>
    <w:rsid w:val="00B9150A"/>
    <w:rsid w:val="00B91888"/>
    <w:rsid w:val="00B91A49"/>
    <w:rsid w:val="00B93A8E"/>
    <w:rsid w:val="00B94AFF"/>
    <w:rsid w:val="00B959AE"/>
    <w:rsid w:val="00B959AF"/>
    <w:rsid w:val="00B95ACB"/>
    <w:rsid w:val="00B9753B"/>
    <w:rsid w:val="00B978E2"/>
    <w:rsid w:val="00B97902"/>
    <w:rsid w:val="00B979D3"/>
    <w:rsid w:val="00BA0558"/>
    <w:rsid w:val="00BA09A0"/>
    <w:rsid w:val="00BA1EF2"/>
    <w:rsid w:val="00BA1FDB"/>
    <w:rsid w:val="00BA23BF"/>
    <w:rsid w:val="00BA2B4E"/>
    <w:rsid w:val="00BA3C8D"/>
    <w:rsid w:val="00BA5A91"/>
    <w:rsid w:val="00BA620D"/>
    <w:rsid w:val="00BA6563"/>
    <w:rsid w:val="00BA65B4"/>
    <w:rsid w:val="00BA65B9"/>
    <w:rsid w:val="00BA67C3"/>
    <w:rsid w:val="00BA7818"/>
    <w:rsid w:val="00BB1185"/>
    <w:rsid w:val="00BB1533"/>
    <w:rsid w:val="00BB3142"/>
    <w:rsid w:val="00BB4371"/>
    <w:rsid w:val="00BB4F36"/>
    <w:rsid w:val="00BB5747"/>
    <w:rsid w:val="00BB59AB"/>
    <w:rsid w:val="00BB5E51"/>
    <w:rsid w:val="00BB76A2"/>
    <w:rsid w:val="00BB7881"/>
    <w:rsid w:val="00BC0692"/>
    <w:rsid w:val="00BC192E"/>
    <w:rsid w:val="00BC1AF2"/>
    <w:rsid w:val="00BC2860"/>
    <w:rsid w:val="00BC3603"/>
    <w:rsid w:val="00BC4487"/>
    <w:rsid w:val="00BC52F0"/>
    <w:rsid w:val="00BC537E"/>
    <w:rsid w:val="00BC7537"/>
    <w:rsid w:val="00BC7DC5"/>
    <w:rsid w:val="00BD1645"/>
    <w:rsid w:val="00BD1C9F"/>
    <w:rsid w:val="00BD21A7"/>
    <w:rsid w:val="00BD392E"/>
    <w:rsid w:val="00BD40D9"/>
    <w:rsid w:val="00BD4437"/>
    <w:rsid w:val="00BD4892"/>
    <w:rsid w:val="00BD4EB1"/>
    <w:rsid w:val="00BD5749"/>
    <w:rsid w:val="00BD62EA"/>
    <w:rsid w:val="00BD689E"/>
    <w:rsid w:val="00BD761A"/>
    <w:rsid w:val="00BE05B3"/>
    <w:rsid w:val="00BE11EF"/>
    <w:rsid w:val="00BE22D6"/>
    <w:rsid w:val="00BE26F2"/>
    <w:rsid w:val="00BE3540"/>
    <w:rsid w:val="00BE4D36"/>
    <w:rsid w:val="00BE55DF"/>
    <w:rsid w:val="00BE5D01"/>
    <w:rsid w:val="00BE62D1"/>
    <w:rsid w:val="00BE685C"/>
    <w:rsid w:val="00BE6895"/>
    <w:rsid w:val="00BE6DFC"/>
    <w:rsid w:val="00BE7347"/>
    <w:rsid w:val="00BE756B"/>
    <w:rsid w:val="00BE7B7F"/>
    <w:rsid w:val="00BF12E4"/>
    <w:rsid w:val="00BF3F19"/>
    <w:rsid w:val="00BF5117"/>
    <w:rsid w:val="00BF5A4D"/>
    <w:rsid w:val="00BF6E54"/>
    <w:rsid w:val="00C002C1"/>
    <w:rsid w:val="00C00D45"/>
    <w:rsid w:val="00C01B43"/>
    <w:rsid w:val="00C0359D"/>
    <w:rsid w:val="00C0528B"/>
    <w:rsid w:val="00C05855"/>
    <w:rsid w:val="00C079BF"/>
    <w:rsid w:val="00C07B3A"/>
    <w:rsid w:val="00C103D6"/>
    <w:rsid w:val="00C1085F"/>
    <w:rsid w:val="00C125BB"/>
    <w:rsid w:val="00C131EB"/>
    <w:rsid w:val="00C13B57"/>
    <w:rsid w:val="00C146B4"/>
    <w:rsid w:val="00C14A9B"/>
    <w:rsid w:val="00C1677B"/>
    <w:rsid w:val="00C16987"/>
    <w:rsid w:val="00C16ABF"/>
    <w:rsid w:val="00C16FBD"/>
    <w:rsid w:val="00C174B0"/>
    <w:rsid w:val="00C17DBC"/>
    <w:rsid w:val="00C204F4"/>
    <w:rsid w:val="00C20B43"/>
    <w:rsid w:val="00C225EE"/>
    <w:rsid w:val="00C22A70"/>
    <w:rsid w:val="00C22D7F"/>
    <w:rsid w:val="00C23081"/>
    <w:rsid w:val="00C232C4"/>
    <w:rsid w:val="00C23DA6"/>
    <w:rsid w:val="00C245A3"/>
    <w:rsid w:val="00C259B6"/>
    <w:rsid w:val="00C263C1"/>
    <w:rsid w:val="00C26B11"/>
    <w:rsid w:val="00C26B88"/>
    <w:rsid w:val="00C26DCC"/>
    <w:rsid w:val="00C3006F"/>
    <w:rsid w:val="00C301D6"/>
    <w:rsid w:val="00C30884"/>
    <w:rsid w:val="00C31AC3"/>
    <w:rsid w:val="00C32697"/>
    <w:rsid w:val="00C3274B"/>
    <w:rsid w:val="00C333AC"/>
    <w:rsid w:val="00C35A16"/>
    <w:rsid w:val="00C36B11"/>
    <w:rsid w:val="00C36E4A"/>
    <w:rsid w:val="00C370A2"/>
    <w:rsid w:val="00C4214A"/>
    <w:rsid w:val="00C42660"/>
    <w:rsid w:val="00C4275C"/>
    <w:rsid w:val="00C446EE"/>
    <w:rsid w:val="00C44B87"/>
    <w:rsid w:val="00C4726C"/>
    <w:rsid w:val="00C47A2B"/>
    <w:rsid w:val="00C50BC6"/>
    <w:rsid w:val="00C52A4E"/>
    <w:rsid w:val="00C52EAF"/>
    <w:rsid w:val="00C54F85"/>
    <w:rsid w:val="00C55804"/>
    <w:rsid w:val="00C55FB1"/>
    <w:rsid w:val="00C560ED"/>
    <w:rsid w:val="00C565E9"/>
    <w:rsid w:val="00C57AFD"/>
    <w:rsid w:val="00C60543"/>
    <w:rsid w:val="00C62FD5"/>
    <w:rsid w:val="00C63372"/>
    <w:rsid w:val="00C6382F"/>
    <w:rsid w:val="00C63F44"/>
    <w:rsid w:val="00C64F5E"/>
    <w:rsid w:val="00C64FBA"/>
    <w:rsid w:val="00C65019"/>
    <w:rsid w:val="00C659AF"/>
    <w:rsid w:val="00C6790A"/>
    <w:rsid w:val="00C67B0F"/>
    <w:rsid w:val="00C70976"/>
    <w:rsid w:val="00C709A9"/>
    <w:rsid w:val="00C71714"/>
    <w:rsid w:val="00C71A24"/>
    <w:rsid w:val="00C71AAA"/>
    <w:rsid w:val="00C722ED"/>
    <w:rsid w:val="00C72B48"/>
    <w:rsid w:val="00C73182"/>
    <w:rsid w:val="00C74087"/>
    <w:rsid w:val="00C74505"/>
    <w:rsid w:val="00C745D8"/>
    <w:rsid w:val="00C74E4F"/>
    <w:rsid w:val="00C77716"/>
    <w:rsid w:val="00C778D5"/>
    <w:rsid w:val="00C77E81"/>
    <w:rsid w:val="00C8067D"/>
    <w:rsid w:val="00C83313"/>
    <w:rsid w:val="00C83740"/>
    <w:rsid w:val="00C8379B"/>
    <w:rsid w:val="00C85115"/>
    <w:rsid w:val="00C85A88"/>
    <w:rsid w:val="00C86541"/>
    <w:rsid w:val="00C86D3E"/>
    <w:rsid w:val="00C8792E"/>
    <w:rsid w:val="00C904BC"/>
    <w:rsid w:val="00C90E76"/>
    <w:rsid w:val="00C91143"/>
    <w:rsid w:val="00C9140A"/>
    <w:rsid w:val="00C9368F"/>
    <w:rsid w:val="00C936AA"/>
    <w:rsid w:val="00C93C2E"/>
    <w:rsid w:val="00C94D02"/>
    <w:rsid w:val="00C95D14"/>
    <w:rsid w:val="00C95EEA"/>
    <w:rsid w:val="00C96077"/>
    <w:rsid w:val="00C97320"/>
    <w:rsid w:val="00CA00EB"/>
    <w:rsid w:val="00CA03D2"/>
    <w:rsid w:val="00CA05E5"/>
    <w:rsid w:val="00CA073D"/>
    <w:rsid w:val="00CA1221"/>
    <w:rsid w:val="00CA133E"/>
    <w:rsid w:val="00CA144A"/>
    <w:rsid w:val="00CA2CB1"/>
    <w:rsid w:val="00CA32AD"/>
    <w:rsid w:val="00CA34BC"/>
    <w:rsid w:val="00CA3AE3"/>
    <w:rsid w:val="00CA3D8D"/>
    <w:rsid w:val="00CA6911"/>
    <w:rsid w:val="00CB0960"/>
    <w:rsid w:val="00CB1970"/>
    <w:rsid w:val="00CB19F3"/>
    <w:rsid w:val="00CB1E45"/>
    <w:rsid w:val="00CB2D60"/>
    <w:rsid w:val="00CB2E7F"/>
    <w:rsid w:val="00CB507E"/>
    <w:rsid w:val="00CB530F"/>
    <w:rsid w:val="00CB6C8F"/>
    <w:rsid w:val="00CB7198"/>
    <w:rsid w:val="00CB7E13"/>
    <w:rsid w:val="00CC0D66"/>
    <w:rsid w:val="00CC28B5"/>
    <w:rsid w:val="00CC2E52"/>
    <w:rsid w:val="00CC3DB1"/>
    <w:rsid w:val="00CC46D9"/>
    <w:rsid w:val="00CC4898"/>
    <w:rsid w:val="00CC4EB3"/>
    <w:rsid w:val="00CC5007"/>
    <w:rsid w:val="00CC538D"/>
    <w:rsid w:val="00CC6968"/>
    <w:rsid w:val="00CD00A1"/>
    <w:rsid w:val="00CD17BF"/>
    <w:rsid w:val="00CD1857"/>
    <w:rsid w:val="00CD233B"/>
    <w:rsid w:val="00CD2A13"/>
    <w:rsid w:val="00CD3336"/>
    <w:rsid w:val="00CD4AD2"/>
    <w:rsid w:val="00CD4D1A"/>
    <w:rsid w:val="00CD4F57"/>
    <w:rsid w:val="00CD535A"/>
    <w:rsid w:val="00CD54E0"/>
    <w:rsid w:val="00CD613D"/>
    <w:rsid w:val="00CD6624"/>
    <w:rsid w:val="00CD6DDD"/>
    <w:rsid w:val="00CD7660"/>
    <w:rsid w:val="00CD7A4F"/>
    <w:rsid w:val="00CE0AB8"/>
    <w:rsid w:val="00CE0FF2"/>
    <w:rsid w:val="00CE1870"/>
    <w:rsid w:val="00CE529C"/>
    <w:rsid w:val="00CE59A5"/>
    <w:rsid w:val="00CE5E07"/>
    <w:rsid w:val="00CE5EF1"/>
    <w:rsid w:val="00CE64C0"/>
    <w:rsid w:val="00CF0556"/>
    <w:rsid w:val="00CF0E68"/>
    <w:rsid w:val="00CF123F"/>
    <w:rsid w:val="00CF1DFC"/>
    <w:rsid w:val="00CF200B"/>
    <w:rsid w:val="00CF3CCE"/>
    <w:rsid w:val="00CF45AA"/>
    <w:rsid w:val="00CF4B37"/>
    <w:rsid w:val="00CF506F"/>
    <w:rsid w:val="00CF53AF"/>
    <w:rsid w:val="00CF55E0"/>
    <w:rsid w:val="00CF5A32"/>
    <w:rsid w:val="00CF6433"/>
    <w:rsid w:val="00CF6C1A"/>
    <w:rsid w:val="00CF6E5A"/>
    <w:rsid w:val="00CF7CA1"/>
    <w:rsid w:val="00CF7E8E"/>
    <w:rsid w:val="00D001C0"/>
    <w:rsid w:val="00D002CE"/>
    <w:rsid w:val="00D01040"/>
    <w:rsid w:val="00D0404E"/>
    <w:rsid w:val="00D04EB0"/>
    <w:rsid w:val="00D05419"/>
    <w:rsid w:val="00D05D54"/>
    <w:rsid w:val="00D10186"/>
    <w:rsid w:val="00D1036F"/>
    <w:rsid w:val="00D1094F"/>
    <w:rsid w:val="00D12366"/>
    <w:rsid w:val="00D12867"/>
    <w:rsid w:val="00D12CBD"/>
    <w:rsid w:val="00D12F36"/>
    <w:rsid w:val="00D158E7"/>
    <w:rsid w:val="00D162A3"/>
    <w:rsid w:val="00D166A2"/>
    <w:rsid w:val="00D16BF0"/>
    <w:rsid w:val="00D16DD2"/>
    <w:rsid w:val="00D1709E"/>
    <w:rsid w:val="00D17AF6"/>
    <w:rsid w:val="00D20690"/>
    <w:rsid w:val="00D21351"/>
    <w:rsid w:val="00D21841"/>
    <w:rsid w:val="00D227DB"/>
    <w:rsid w:val="00D2353B"/>
    <w:rsid w:val="00D241EE"/>
    <w:rsid w:val="00D248D8"/>
    <w:rsid w:val="00D24987"/>
    <w:rsid w:val="00D24CEA"/>
    <w:rsid w:val="00D24E9E"/>
    <w:rsid w:val="00D25019"/>
    <w:rsid w:val="00D25A29"/>
    <w:rsid w:val="00D25E61"/>
    <w:rsid w:val="00D261D5"/>
    <w:rsid w:val="00D27041"/>
    <w:rsid w:val="00D2747D"/>
    <w:rsid w:val="00D3079B"/>
    <w:rsid w:val="00D3110F"/>
    <w:rsid w:val="00D31FAE"/>
    <w:rsid w:val="00D320DE"/>
    <w:rsid w:val="00D32240"/>
    <w:rsid w:val="00D32B4E"/>
    <w:rsid w:val="00D33397"/>
    <w:rsid w:val="00D34BD6"/>
    <w:rsid w:val="00D35242"/>
    <w:rsid w:val="00D35F47"/>
    <w:rsid w:val="00D37C14"/>
    <w:rsid w:val="00D405C8"/>
    <w:rsid w:val="00D41BF2"/>
    <w:rsid w:val="00D41CDC"/>
    <w:rsid w:val="00D427EC"/>
    <w:rsid w:val="00D42DAA"/>
    <w:rsid w:val="00D42F80"/>
    <w:rsid w:val="00D44126"/>
    <w:rsid w:val="00D446D7"/>
    <w:rsid w:val="00D452A6"/>
    <w:rsid w:val="00D4577D"/>
    <w:rsid w:val="00D465B7"/>
    <w:rsid w:val="00D46764"/>
    <w:rsid w:val="00D500AD"/>
    <w:rsid w:val="00D51B9D"/>
    <w:rsid w:val="00D52527"/>
    <w:rsid w:val="00D52F30"/>
    <w:rsid w:val="00D53084"/>
    <w:rsid w:val="00D53586"/>
    <w:rsid w:val="00D53CA0"/>
    <w:rsid w:val="00D53D13"/>
    <w:rsid w:val="00D54207"/>
    <w:rsid w:val="00D5456E"/>
    <w:rsid w:val="00D545A6"/>
    <w:rsid w:val="00D56128"/>
    <w:rsid w:val="00D57313"/>
    <w:rsid w:val="00D5741C"/>
    <w:rsid w:val="00D57794"/>
    <w:rsid w:val="00D6074E"/>
    <w:rsid w:val="00D62B4D"/>
    <w:rsid w:val="00D64F2F"/>
    <w:rsid w:val="00D65F8F"/>
    <w:rsid w:val="00D66223"/>
    <w:rsid w:val="00D67508"/>
    <w:rsid w:val="00D678BF"/>
    <w:rsid w:val="00D70035"/>
    <w:rsid w:val="00D70491"/>
    <w:rsid w:val="00D704B9"/>
    <w:rsid w:val="00D7078C"/>
    <w:rsid w:val="00D7079F"/>
    <w:rsid w:val="00D70B5E"/>
    <w:rsid w:val="00D7182B"/>
    <w:rsid w:val="00D719E9"/>
    <w:rsid w:val="00D71E9D"/>
    <w:rsid w:val="00D72042"/>
    <w:rsid w:val="00D72263"/>
    <w:rsid w:val="00D72EE8"/>
    <w:rsid w:val="00D739F6"/>
    <w:rsid w:val="00D76709"/>
    <w:rsid w:val="00D767C9"/>
    <w:rsid w:val="00D76D47"/>
    <w:rsid w:val="00D7770E"/>
    <w:rsid w:val="00D77EF2"/>
    <w:rsid w:val="00D80934"/>
    <w:rsid w:val="00D80D98"/>
    <w:rsid w:val="00D81817"/>
    <w:rsid w:val="00D81852"/>
    <w:rsid w:val="00D818AC"/>
    <w:rsid w:val="00D81B15"/>
    <w:rsid w:val="00D81C3C"/>
    <w:rsid w:val="00D81CB2"/>
    <w:rsid w:val="00D82BB3"/>
    <w:rsid w:val="00D83EFD"/>
    <w:rsid w:val="00D840D1"/>
    <w:rsid w:val="00D8480E"/>
    <w:rsid w:val="00D85C2E"/>
    <w:rsid w:val="00D8644F"/>
    <w:rsid w:val="00D869F1"/>
    <w:rsid w:val="00D90059"/>
    <w:rsid w:val="00D90524"/>
    <w:rsid w:val="00D90754"/>
    <w:rsid w:val="00D915BB"/>
    <w:rsid w:val="00D91F4D"/>
    <w:rsid w:val="00D92DBF"/>
    <w:rsid w:val="00D93E5D"/>
    <w:rsid w:val="00D966A9"/>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7EF"/>
    <w:rsid w:val="00DA591B"/>
    <w:rsid w:val="00DA5B35"/>
    <w:rsid w:val="00DA7C67"/>
    <w:rsid w:val="00DA7F93"/>
    <w:rsid w:val="00DB0395"/>
    <w:rsid w:val="00DB222C"/>
    <w:rsid w:val="00DB2475"/>
    <w:rsid w:val="00DB27C9"/>
    <w:rsid w:val="00DB27FC"/>
    <w:rsid w:val="00DB3948"/>
    <w:rsid w:val="00DB45AB"/>
    <w:rsid w:val="00DB4991"/>
    <w:rsid w:val="00DB5952"/>
    <w:rsid w:val="00DB6517"/>
    <w:rsid w:val="00DB7973"/>
    <w:rsid w:val="00DB7985"/>
    <w:rsid w:val="00DC06B6"/>
    <w:rsid w:val="00DC07EB"/>
    <w:rsid w:val="00DC0BAF"/>
    <w:rsid w:val="00DC16DB"/>
    <w:rsid w:val="00DC1A36"/>
    <w:rsid w:val="00DC3981"/>
    <w:rsid w:val="00DC4043"/>
    <w:rsid w:val="00DC5AE7"/>
    <w:rsid w:val="00DC66B8"/>
    <w:rsid w:val="00DC73DB"/>
    <w:rsid w:val="00DC7767"/>
    <w:rsid w:val="00DD40D0"/>
    <w:rsid w:val="00DD524F"/>
    <w:rsid w:val="00DD5BB7"/>
    <w:rsid w:val="00DD6573"/>
    <w:rsid w:val="00DD6A7C"/>
    <w:rsid w:val="00DD721A"/>
    <w:rsid w:val="00DD79BF"/>
    <w:rsid w:val="00DD7AF4"/>
    <w:rsid w:val="00DE00F9"/>
    <w:rsid w:val="00DE0716"/>
    <w:rsid w:val="00DE0A9A"/>
    <w:rsid w:val="00DE1699"/>
    <w:rsid w:val="00DE267D"/>
    <w:rsid w:val="00DE3141"/>
    <w:rsid w:val="00DE39E5"/>
    <w:rsid w:val="00DE3DEF"/>
    <w:rsid w:val="00DE4AAA"/>
    <w:rsid w:val="00DE553E"/>
    <w:rsid w:val="00DE5ADB"/>
    <w:rsid w:val="00DE6A2F"/>
    <w:rsid w:val="00DE6BC2"/>
    <w:rsid w:val="00DE7A17"/>
    <w:rsid w:val="00DE7ACC"/>
    <w:rsid w:val="00DE7EEB"/>
    <w:rsid w:val="00DF107E"/>
    <w:rsid w:val="00DF2E74"/>
    <w:rsid w:val="00DF306B"/>
    <w:rsid w:val="00DF4494"/>
    <w:rsid w:val="00DF451D"/>
    <w:rsid w:val="00DF510F"/>
    <w:rsid w:val="00DF5BD3"/>
    <w:rsid w:val="00DF631D"/>
    <w:rsid w:val="00DF69B7"/>
    <w:rsid w:val="00DF6FFE"/>
    <w:rsid w:val="00E00B4D"/>
    <w:rsid w:val="00E02207"/>
    <w:rsid w:val="00E03258"/>
    <w:rsid w:val="00E03FD7"/>
    <w:rsid w:val="00E0567D"/>
    <w:rsid w:val="00E1075F"/>
    <w:rsid w:val="00E12609"/>
    <w:rsid w:val="00E127EF"/>
    <w:rsid w:val="00E13EF6"/>
    <w:rsid w:val="00E1459F"/>
    <w:rsid w:val="00E14806"/>
    <w:rsid w:val="00E148B5"/>
    <w:rsid w:val="00E14974"/>
    <w:rsid w:val="00E15748"/>
    <w:rsid w:val="00E15F57"/>
    <w:rsid w:val="00E16FF5"/>
    <w:rsid w:val="00E17073"/>
    <w:rsid w:val="00E170DE"/>
    <w:rsid w:val="00E206FA"/>
    <w:rsid w:val="00E20DC5"/>
    <w:rsid w:val="00E21662"/>
    <w:rsid w:val="00E21B30"/>
    <w:rsid w:val="00E22D44"/>
    <w:rsid w:val="00E2400B"/>
    <w:rsid w:val="00E24070"/>
    <w:rsid w:val="00E240FA"/>
    <w:rsid w:val="00E2445C"/>
    <w:rsid w:val="00E24A82"/>
    <w:rsid w:val="00E25B46"/>
    <w:rsid w:val="00E26271"/>
    <w:rsid w:val="00E2649C"/>
    <w:rsid w:val="00E267B9"/>
    <w:rsid w:val="00E278CF"/>
    <w:rsid w:val="00E27952"/>
    <w:rsid w:val="00E27E9F"/>
    <w:rsid w:val="00E305A3"/>
    <w:rsid w:val="00E30E32"/>
    <w:rsid w:val="00E31092"/>
    <w:rsid w:val="00E31FB0"/>
    <w:rsid w:val="00E31FBD"/>
    <w:rsid w:val="00E326CB"/>
    <w:rsid w:val="00E33211"/>
    <w:rsid w:val="00E33955"/>
    <w:rsid w:val="00E350CA"/>
    <w:rsid w:val="00E366E6"/>
    <w:rsid w:val="00E40121"/>
    <w:rsid w:val="00E407D5"/>
    <w:rsid w:val="00E409A6"/>
    <w:rsid w:val="00E409C0"/>
    <w:rsid w:val="00E410D4"/>
    <w:rsid w:val="00E410FD"/>
    <w:rsid w:val="00E417A9"/>
    <w:rsid w:val="00E429B0"/>
    <w:rsid w:val="00E43654"/>
    <w:rsid w:val="00E4487E"/>
    <w:rsid w:val="00E45743"/>
    <w:rsid w:val="00E45851"/>
    <w:rsid w:val="00E475CE"/>
    <w:rsid w:val="00E510FB"/>
    <w:rsid w:val="00E5171E"/>
    <w:rsid w:val="00E529E3"/>
    <w:rsid w:val="00E5426D"/>
    <w:rsid w:val="00E54304"/>
    <w:rsid w:val="00E546FD"/>
    <w:rsid w:val="00E54739"/>
    <w:rsid w:val="00E560F9"/>
    <w:rsid w:val="00E561D9"/>
    <w:rsid w:val="00E56A46"/>
    <w:rsid w:val="00E571AE"/>
    <w:rsid w:val="00E573D7"/>
    <w:rsid w:val="00E57DEC"/>
    <w:rsid w:val="00E6006A"/>
    <w:rsid w:val="00E61C58"/>
    <w:rsid w:val="00E62047"/>
    <w:rsid w:val="00E62207"/>
    <w:rsid w:val="00E63858"/>
    <w:rsid w:val="00E63FEA"/>
    <w:rsid w:val="00E64816"/>
    <w:rsid w:val="00E65936"/>
    <w:rsid w:val="00E66C75"/>
    <w:rsid w:val="00E6796F"/>
    <w:rsid w:val="00E701DA"/>
    <w:rsid w:val="00E7094A"/>
    <w:rsid w:val="00E71F56"/>
    <w:rsid w:val="00E71FCA"/>
    <w:rsid w:val="00E7211F"/>
    <w:rsid w:val="00E723F2"/>
    <w:rsid w:val="00E726C7"/>
    <w:rsid w:val="00E72755"/>
    <w:rsid w:val="00E7291B"/>
    <w:rsid w:val="00E73DE2"/>
    <w:rsid w:val="00E742FF"/>
    <w:rsid w:val="00E77C89"/>
    <w:rsid w:val="00E77CA7"/>
    <w:rsid w:val="00E77EB5"/>
    <w:rsid w:val="00E802D3"/>
    <w:rsid w:val="00E81298"/>
    <w:rsid w:val="00E8164E"/>
    <w:rsid w:val="00E826AC"/>
    <w:rsid w:val="00E827EC"/>
    <w:rsid w:val="00E82EDE"/>
    <w:rsid w:val="00E83878"/>
    <w:rsid w:val="00E8398D"/>
    <w:rsid w:val="00E83AD5"/>
    <w:rsid w:val="00E8457D"/>
    <w:rsid w:val="00E863E1"/>
    <w:rsid w:val="00E86527"/>
    <w:rsid w:val="00E869DE"/>
    <w:rsid w:val="00E86D4F"/>
    <w:rsid w:val="00E86FE2"/>
    <w:rsid w:val="00E901B7"/>
    <w:rsid w:val="00E90390"/>
    <w:rsid w:val="00E90BA0"/>
    <w:rsid w:val="00E91C8E"/>
    <w:rsid w:val="00E91EC7"/>
    <w:rsid w:val="00E925B4"/>
    <w:rsid w:val="00E92CC8"/>
    <w:rsid w:val="00E939D7"/>
    <w:rsid w:val="00E97083"/>
    <w:rsid w:val="00EA0A3A"/>
    <w:rsid w:val="00EA13A8"/>
    <w:rsid w:val="00EA20A3"/>
    <w:rsid w:val="00EA23CA"/>
    <w:rsid w:val="00EA2446"/>
    <w:rsid w:val="00EA28E5"/>
    <w:rsid w:val="00EA2EB5"/>
    <w:rsid w:val="00EA35B3"/>
    <w:rsid w:val="00EA491F"/>
    <w:rsid w:val="00EA4DA7"/>
    <w:rsid w:val="00EA5141"/>
    <w:rsid w:val="00EA5E02"/>
    <w:rsid w:val="00EA6DEF"/>
    <w:rsid w:val="00EB0FC4"/>
    <w:rsid w:val="00EB155A"/>
    <w:rsid w:val="00EB1CA2"/>
    <w:rsid w:val="00EB2038"/>
    <w:rsid w:val="00EB27EF"/>
    <w:rsid w:val="00EB4A16"/>
    <w:rsid w:val="00EB5E71"/>
    <w:rsid w:val="00EB626E"/>
    <w:rsid w:val="00EB7220"/>
    <w:rsid w:val="00EB72E5"/>
    <w:rsid w:val="00EC0CF0"/>
    <w:rsid w:val="00EC1E62"/>
    <w:rsid w:val="00EC2C8D"/>
    <w:rsid w:val="00EC3BB3"/>
    <w:rsid w:val="00EC42E5"/>
    <w:rsid w:val="00EC45AF"/>
    <w:rsid w:val="00EC50B4"/>
    <w:rsid w:val="00ED1576"/>
    <w:rsid w:val="00ED1EFD"/>
    <w:rsid w:val="00ED22A7"/>
    <w:rsid w:val="00ED2801"/>
    <w:rsid w:val="00ED29E7"/>
    <w:rsid w:val="00ED2A9C"/>
    <w:rsid w:val="00ED2DC2"/>
    <w:rsid w:val="00ED351C"/>
    <w:rsid w:val="00ED3749"/>
    <w:rsid w:val="00ED3EF3"/>
    <w:rsid w:val="00ED709C"/>
    <w:rsid w:val="00EE161E"/>
    <w:rsid w:val="00EE175E"/>
    <w:rsid w:val="00EE1A70"/>
    <w:rsid w:val="00EE2736"/>
    <w:rsid w:val="00EE5517"/>
    <w:rsid w:val="00EE5791"/>
    <w:rsid w:val="00EE7132"/>
    <w:rsid w:val="00EF18F2"/>
    <w:rsid w:val="00EF1B58"/>
    <w:rsid w:val="00EF2978"/>
    <w:rsid w:val="00EF44D3"/>
    <w:rsid w:val="00EF5AE8"/>
    <w:rsid w:val="00EF7609"/>
    <w:rsid w:val="00F01227"/>
    <w:rsid w:val="00F01C31"/>
    <w:rsid w:val="00F02CB7"/>
    <w:rsid w:val="00F03159"/>
    <w:rsid w:val="00F04A53"/>
    <w:rsid w:val="00F050EB"/>
    <w:rsid w:val="00F05232"/>
    <w:rsid w:val="00F054F6"/>
    <w:rsid w:val="00F05E54"/>
    <w:rsid w:val="00F06410"/>
    <w:rsid w:val="00F06AF7"/>
    <w:rsid w:val="00F07763"/>
    <w:rsid w:val="00F07C55"/>
    <w:rsid w:val="00F10FAB"/>
    <w:rsid w:val="00F110DC"/>
    <w:rsid w:val="00F11955"/>
    <w:rsid w:val="00F11E0C"/>
    <w:rsid w:val="00F124C7"/>
    <w:rsid w:val="00F124F0"/>
    <w:rsid w:val="00F12D40"/>
    <w:rsid w:val="00F16B4F"/>
    <w:rsid w:val="00F201EC"/>
    <w:rsid w:val="00F20F1C"/>
    <w:rsid w:val="00F21A1A"/>
    <w:rsid w:val="00F229BF"/>
    <w:rsid w:val="00F22CEA"/>
    <w:rsid w:val="00F22D98"/>
    <w:rsid w:val="00F23902"/>
    <w:rsid w:val="00F26047"/>
    <w:rsid w:val="00F26757"/>
    <w:rsid w:val="00F305BA"/>
    <w:rsid w:val="00F30C79"/>
    <w:rsid w:val="00F32175"/>
    <w:rsid w:val="00F3238F"/>
    <w:rsid w:val="00F32DE2"/>
    <w:rsid w:val="00F33629"/>
    <w:rsid w:val="00F33808"/>
    <w:rsid w:val="00F33AF3"/>
    <w:rsid w:val="00F33AF4"/>
    <w:rsid w:val="00F34531"/>
    <w:rsid w:val="00F351AA"/>
    <w:rsid w:val="00F36B6E"/>
    <w:rsid w:val="00F3726A"/>
    <w:rsid w:val="00F37858"/>
    <w:rsid w:val="00F37A82"/>
    <w:rsid w:val="00F37E60"/>
    <w:rsid w:val="00F40660"/>
    <w:rsid w:val="00F41C80"/>
    <w:rsid w:val="00F42DF6"/>
    <w:rsid w:val="00F42F6D"/>
    <w:rsid w:val="00F43033"/>
    <w:rsid w:val="00F4353C"/>
    <w:rsid w:val="00F43C7A"/>
    <w:rsid w:val="00F443C1"/>
    <w:rsid w:val="00F451C9"/>
    <w:rsid w:val="00F476A1"/>
    <w:rsid w:val="00F50042"/>
    <w:rsid w:val="00F5163F"/>
    <w:rsid w:val="00F52323"/>
    <w:rsid w:val="00F52B36"/>
    <w:rsid w:val="00F530B4"/>
    <w:rsid w:val="00F5414D"/>
    <w:rsid w:val="00F54BBD"/>
    <w:rsid w:val="00F54D29"/>
    <w:rsid w:val="00F55C72"/>
    <w:rsid w:val="00F561FC"/>
    <w:rsid w:val="00F57E28"/>
    <w:rsid w:val="00F61293"/>
    <w:rsid w:val="00F62114"/>
    <w:rsid w:val="00F62FA4"/>
    <w:rsid w:val="00F640FF"/>
    <w:rsid w:val="00F64202"/>
    <w:rsid w:val="00F6465D"/>
    <w:rsid w:val="00F646D5"/>
    <w:rsid w:val="00F655B5"/>
    <w:rsid w:val="00F6616E"/>
    <w:rsid w:val="00F66ABB"/>
    <w:rsid w:val="00F673E9"/>
    <w:rsid w:val="00F7037D"/>
    <w:rsid w:val="00F74329"/>
    <w:rsid w:val="00F74493"/>
    <w:rsid w:val="00F74C31"/>
    <w:rsid w:val="00F7661A"/>
    <w:rsid w:val="00F766B2"/>
    <w:rsid w:val="00F766C4"/>
    <w:rsid w:val="00F77065"/>
    <w:rsid w:val="00F77886"/>
    <w:rsid w:val="00F802D2"/>
    <w:rsid w:val="00F803F1"/>
    <w:rsid w:val="00F805E0"/>
    <w:rsid w:val="00F80961"/>
    <w:rsid w:val="00F82CD2"/>
    <w:rsid w:val="00F82D28"/>
    <w:rsid w:val="00F8396B"/>
    <w:rsid w:val="00F83E52"/>
    <w:rsid w:val="00F841B0"/>
    <w:rsid w:val="00F849E5"/>
    <w:rsid w:val="00F84C64"/>
    <w:rsid w:val="00F84CB2"/>
    <w:rsid w:val="00F85C91"/>
    <w:rsid w:val="00F8709C"/>
    <w:rsid w:val="00F8759E"/>
    <w:rsid w:val="00F87C0F"/>
    <w:rsid w:val="00F91009"/>
    <w:rsid w:val="00F951EB"/>
    <w:rsid w:val="00F9530F"/>
    <w:rsid w:val="00F9561D"/>
    <w:rsid w:val="00F965DD"/>
    <w:rsid w:val="00FA0283"/>
    <w:rsid w:val="00FA0511"/>
    <w:rsid w:val="00FA08AB"/>
    <w:rsid w:val="00FA225B"/>
    <w:rsid w:val="00FA2FB3"/>
    <w:rsid w:val="00FA3103"/>
    <w:rsid w:val="00FA4BDC"/>
    <w:rsid w:val="00FA4CC1"/>
    <w:rsid w:val="00FA582E"/>
    <w:rsid w:val="00FA74F1"/>
    <w:rsid w:val="00FA75BC"/>
    <w:rsid w:val="00FB2BAE"/>
    <w:rsid w:val="00FB3240"/>
    <w:rsid w:val="00FB324D"/>
    <w:rsid w:val="00FB343C"/>
    <w:rsid w:val="00FB3ACF"/>
    <w:rsid w:val="00FB5802"/>
    <w:rsid w:val="00FB5B2B"/>
    <w:rsid w:val="00FB6589"/>
    <w:rsid w:val="00FC0C4F"/>
    <w:rsid w:val="00FC2B5B"/>
    <w:rsid w:val="00FC2F70"/>
    <w:rsid w:val="00FC4BEE"/>
    <w:rsid w:val="00FC4DC4"/>
    <w:rsid w:val="00FC59B9"/>
    <w:rsid w:val="00FC5B38"/>
    <w:rsid w:val="00FC5FCC"/>
    <w:rsid w:val="00FC6371"/>
    <w:rsid w:val="00FC6BC3"/>
    <w:rsid w:val="00FD0833"/>
    <w:rsid w:val="00FD1416"/>
    <w:rsid w:val="00FD2070"/>
    <w:rsid w:val="00FD24FE"/>
    <w:rsid w:val="00FD4CF9"/>
    <w:rsid w:val="00FD51DC"/>
    <w:rsid w:val="00FD5CD7"/>
    <w:rsid w:val="00FD79B9"/>
    <w:rsid w:val="00FD7B73"/>
    <w:rsid w:val="00FD7DE4"/>
    <w:rsid w:val="00FE12DD"/>
    <w:rsid w:val="00FE1330"/>
    <w:rsid w:val="00FE184A"/>
    <w:rsid w:val="00FE1D69"/>
    <w:rsid w:val="00FE1EED"/>
    <w:rsid w:val="00FE37DF"/>
    <w:rsid w:val="00FE3DBF"/>
    <w:rsid w:val="00FE6018"/>
    <w:rsid w:val="00FE634E"/>
    <w:rsid w:val="00FE6423"/>
    <w:rsid w:val="00FE660B"/>
    <w:rsid w:val="00FE66CC"/>
    <w:rsid w:val="00FE7D59"/>
    <w:rsid w:val="00FF0158"/>
    <w:rsid w:val="00FF0790"/>
    <w:rsid w:val="00FF0D3C"/>
    <w:rsid w:val="00FF1A73"/>
    <w:rsid w:val="00FF27C9"/>
    <w:rsid w:val="00FF2AF6"/>
    <w:rsid w:val="00FF48FD"/>
    <w:rsid w:val="00FF54BD"/>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AFDF7F"/>
  <w15:docId w15:val="{6E3D60C0-D63F-4B86-B710-22C2DA9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6"/>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7"/>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8"/>
      </w:numPr>
      <w:jc w:val="both"/>
    </w:pPr>
    <w:rPr>
      <w:rFonts w:ascii="Arial" w:hAnsi="Arial" w:cs="Arial"/>
      <w:sz w:val="22"/>
      <w:szCs w:val="20"/>
      <w:lang w:eastAsia="en-US"/>
    </w:rPr>
  </w:style>
  <w:style w:type="paragraph" w:customStyle="1" w:styleId="Recuado2">
    <w:name w:val="Recuado 2"/>
    <w:basedOn w:val="Normal"/>
    <w:rsid w:val="00BC1AF2"/>
    <w:pPr>
      <w:numPr>
        <w:numId w:val="11"/>
      </w:numPr>
      <w:jc w:val="both"/>
    </w:pPr>
    <w:rPr>
      <w:rFonts w:ascii="Arial" w:hAnsi="Arial"/>
      <w:color w:val="000000"/>
      <w:sz w:val="22"/>
      <w:szCs w:val="20"/>
    </w:rPr>
  </w:style>
  <w:style w:type="paragraph" w:customStyle="1" w:styleId="lagm1">
    <w:name w:val="lagm1"/>
    <w:basedOn w:val="Normal"/>
    <w:rsid w:val="00BC1AF2"/>
    <w:pPr>
      <w:numPr>
        <w:numId w:val="12"/>
      </w:numPr>
      <w:jc w:val="both"/>
    </w:pPr>
    <w:rPr>
      <w:rFonts w:ascii="Arial" w:hAnsi="Arial"/>
      <w:color w:val="000000"/>
      <w:sz w:val="22"/>
      <w:szCs w:val="20"/>
    </w:rPr>
  </w:style>
  <w:style w:type="paragraph" w:styleId="Commarcadores2">
    <w:name w:val="List Bullet 2"/>
    <w:basedOn w:val="Normal"/>
    <w:autoRedefine/>
    <w:semiHidden/>
    <w:rsid w:val="00BC1AF2"/>
    <w:pPr>
      <w:numPr>
        <w:numId w:val="9"/>
      </w:numPr>
      <w:spacing w:before="120"/>
      <w:jc w:val="both"/>
    </w:pPr>
    <w:rPr>
      <w:rFonts w:ascii="Arial" w:hAnsi="Arial"/>
      <w:szCs w:val="20"/>
    </w:rPr>
  </w:style>
  <w:style w:type="paragraph" w:styleId="Commarcadores3">
    <w:name w:val="List Bullet 3"/>
    <w:basedOn w:val="Normal"/>
    <w:autoRedefine/>
    <w:semiHidden/>
    <w:rsid w:val="00BC1AF2"/>
    <w:pPr>
      <w:numPr>
        <w:numId w:val="10"/>
      </w:numPr>
      <w:spacing w:before="120"/>
      <w:jc w:val="both"/>
    </w:pPr>
    <w:rPr>
      <w:rFonts w:ascii="Arial" w:hAnsi="Arial"/>
      <w:szCs w:val="20"/>
    </w:rPr>
  </w:style>
  <w:style w:type="paragraph" w:customStyle="1" w:styleId="Tecn">
    <w:name w:val="Tecn"/>
    <w:basedOn w:val="Normal"/>
    <w:rsid w:val="00BC1AF2"/>
    <w:pPr>
      <w:numPr>
        <w:numId w:val="14"/>
      </w:numPr>
      <w:jc w:val="both"/>
    </w:pPr>
    <w:rPr>
      <w:rFonts w:ascii="Arial" w:hAnsi="Arial"/>
      <w:color w:val="000000"/>
      <w:sz w:val="22"/>
      <w:szCs w:val="20"/>
    </w:rPr>
  </w:style>
  <w:style w:type="paragraph" w:styleId="Numerada2">
    <w:name w:val="List Number 2"/>
    <w:basedOn w:val="Normal"/>
    <w:semiHidden/>
    <w:rsid w:val="00BC1AF2"/>
    <w:pPr>
      <w:numPr>
        <w:numId w:val="13"/>
      </w:numPr>
      <w:jc w:val="both"/>
    </w:pPr>
    <w:rPr>
      <w:rFonts w:ascii="Arial" w:hAnsi="Arial"/>
      <w:color w:val="000000"/>
      <w:sz w:val="22"/>
      <w:szCs w:val="20"/>
    </w:rPr>
  </w:style>
  <w:style w:type="paragraph" w:customStyle="1" w:styleId="NormalIndentado">
    <w:name w:val="Normal Indentado"/>
    <w:basedOn w:val="Normal"/>
    <w:rsid w:val="00BC1AF2"/>
    <w:pPr>
      <w:numPr>
        <w:numId w:val="15"/>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C66B8"/>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66348732">
      <w:bodyDiv w:val="1"/>
      <w:marLeft w:val="0"/>
      <w:marRight w:val="0"/>
      <w:marTop w:val="0"/>
      <w:marBottom w:val="0"/>
      <w:divBdr>
        <w:top w:val="none" w:sz="0" w:space="0" w:color="auto"/>
        <w:left w:val="none" w:sz="0" w:space="0" w:color="auto"/>
        <w:bottom w:val="none" w:sz="0" w:space="0" w:color="auto"/>
        <w:right w:val="none" w:sz="0" w:space="0" w:color="auto"/>
      </w:divBdr>
    </w:div>
    <w:div w:id="77489001">
      <w:bodyDiv w:val="1"/>
      <w:marLeft w:val="0"/>
      <w:marRight w:val="0"/>
      <w:marTop w:val="0"/>
      <w:marBottom w:val="0"/>
      <w:divBdr>
        <w:top w:val="none" w:sz="0" w:space="0" w:color="auto"/>
        <w:left w:val="none" w:sz="0" w:space="0" w:color="auto"/>
        <w:bottom w:val="none" w:sz="0" w:space="0" w:color="auto"/>
        <w:right w:val="none" w:sz="0" w:space="0" w:color="auto"/>
      </w:divBdr>
    </w:div>
    <w:div w:id="217791913">
      <w:bodyDiv w:val="1"/>
      <w:marLeft w:val="0"/>
      <w:marRight w:val="0"/>
      <w:marTop w:val="0"/>
      <w:marBottom w:val="0"/>
      <w:divBdr>
        <w:top w:val="none" w:sz="0" w:space="0" w:color="auto"/>
        <w:left w:val="none" w:sz="0" w:space="0" w:color="auto"/>
        <w:bottom w:val="none" w:sz="0" w:space="0" w:color="auto"/>
        <w:right w:val="none" w:sz="0" w:space="0" w:color="auto"/>
      </w:divBdr>
    </w:div>
    <w:div w:id="248270806">
      <w:bodyDiv w:val="1"/>
      <w:marLeft w:val="0"/>
      <w:marRight w:val="0"/>
      <w:marTop w:val="0"/>
      <w:marBottom w:val="0"/>
      <w:divBdr>
        <w:top w:val="none" w:sz="0" w:space="0" w:color="auto"/>
        <w:left w:val="none" w:sz="0" w:space="0" w:color="auto"/>
        <w:bottom w:val="none" w:sz="0" w:space="0" w:color="auto"/>
        <w:right w:val="none" w:sz="0" w:space="0" w:color="auto"/>
      </w:divBdr>
    </w:div>
    <w:div w:id="250938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17617695">
      <w:bodyDiv w:val="1"/>
      <w:marLeft w:val="0"/>
      <w:marRight w:val="0"/>
      <w:marTop w:val="0"/>
      <w:marBottom w:val="0"/>
      <w:divBdr>
        <w:top w:val="none" w:sz="0" w:space="0" w:color="auto"/>
        <w:left w:val="none" w:sz="0" w:space="0" w:color="auto"/>
        <w:bottom w:val="none" w:sz="0" w:space="0" w:color="auto"/>
        <w:right w:val="none" w:sz="0" w:space="0" w:color="auto"/>
      </w:divBdr>
    </w:div>
    <w:div w:id="414859785">
      <w:bodyDiv w:val="1"/>
      <w:marLeft w:val="0"/>
      <w:marRight w:val="0"/>
      <w:marTop w:val="0"/>
      <w:marBottom w:val="0"/>
      <w:divBdr>
        <w:top w:val="none" w:sz="0" w:space="0" w:color="auto"/>
        <w:left w:val="none" w:sz="0" w:space="0" w:color="auto"/>
        <w:bottom w:val="none" w:sz="0" w:space="0" w:color="auto"/>
        <w:right w:val="none" w:sz="0" w:space="0" w:color="auto"/>
      </w:divBdr>
    </w:div>
    <w:div w:id="490609793">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79559252">
      <w:bodyDiv w:val="1"/>
      <w:marLeft w:val="0"/>
      <w:marRight w:val="0"/>
      <w:marTop w:val="0"/>
      <w:marBottom w:val="0"/>
      <w:divBdr>
        <w:top w:val="none" w:sz="0" w:space="0" w:color="auto"/>
        <w:left w:val="none" w:sz="0" w:space="0" w:color="auto"/>
        <w:bottom w:val="none" w:sz="0" w:space="0" w:color="auto"/>
        <w:right w:val="none" w:sz="0" w:space="0" w:color="auto"/>
      </w:divBdr>
    </w:div>
    <w:div w:id="600451483">
      <w:bodyDiv w:val="1"/>
      <w:marLeft w:val="0"/>
      <w:marRight w:val="0"/>
      <w:marTop w:val="0"/>
      <w:marBottom w:val="0"/>
      <w:divBdr>
        <w:top w:val="none" w:sz="0" w:space="0" w:color="auto"/>
        <w:left w:val="none" w:sz="0" w:space="0" w:color="auto"/>
        <w:bottom w:val="none" w:sz="0" w:space="0" w:color="auto"/>
        <w:right w:val="none" w:sz="0" w:space="0" w:color="auto"/>
      </w:divBdr>
    </w:div>
    <w:div w:id="60339145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35663923">
      <w:bodyDiv w:val="1"/>
      <w:marLeft w:val="0"/>
      <w:marRight w:val="0"/>
      <w:marTop w:val="0"/>
      <w:marBottom w:val="0"/>
      <w:divBdr>
        <w:top w:val="none" w:sz="0" w:space="0" w:color="auto"/>
        <w:left w:val="none" w:sz="0" w:space="0" w:color="auto"/>
        <w:bottom w:val="none" w:sz="0" w:space="0" w:color="auto"/>
        <w:right w:val="none" w:sz="0" w:space="0" w:color="auto"/>
      </w:divBdr>
    </w:div>
    <w:div w:id="755708597">
      <w:bodyDiv w:val="1"/>
      <w:marLeft w:val="0"/>
      <w:marRight w:val="0"/>
      <w:marTop w:val="0"/>
      <w:marBottom w:val="0"/>
      <w:divBdr>
        <w:top w:val="none" w:sz="0" w:space="0" w:color="auto"/>
        <w:left w:val="none" w:sz="0" w:space="0" w:color="auto"/>
        <w:bottom w:val="none" w:sz="0" w:space="0" w:color="auto"/>
        <w:right w:val="none" w:sz="0" w:space="0" w:color="auto"/>
      </w:divBdr>
    </w:div>
    <w:div w:id="78033815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081131">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8736288">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1046685410">
      <w:bodyDiv w:val="1"/>
      <w:marLeft w:val="0"/>
      <w:marRight w:val="0"/>
      <w:marTop w:val="0"/>
      <w:marBottom w:val="0"/>
      <w:divBdr>
        <w:top w:val="none" w:sz="0" w:space="0" w:color="auto"/>
        <w:left w:val="none" w:sz="0" w:space="0" w:color="auto"/>
        <w:bottom w:val="none" w:sz="0" w:space="0" w:color="auto"/>
        <w:right w:val="none" w:sz="0" w:space="0" w:color="auto"/>
      </w:divBdr>
    </w:div>
    <w:div w:id="1050954761">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125078202">
      <w:bodyDiv w:val="1"/>
      <w:marLeft w:val="0"/>
      <w:marRight w:val="0"/>
      <w:marTop w:val="0"/>
      <w:marBottom w:val="0"/>
      <w:divBdr>
        <w:top w:val="none" w:sz="0" w:space="0" w:color="auto"/>
        <w:left w:val="none" w:sz="0" w:space="0" w:color="auto"/>
        <w:bottom w:val="none" w:sz="0" w:space="0" w:color="auto"/>
        <w:right w:val="none" w:sz="0" w:space="0" w:color="auto"/>
      </w:divBdr>
    </w:div>
    <w:div w:id="1151826041">
      <w:bodyDiv w:val="1"/>
      <w:marLeft w:val="0"/>
      <w:marRight w:val="0"/>
      <w:marTop w:val="0"/>
      <w:marBottom w:val="0"/>
      <w:divBdr>
        <w:top w:val="none" w:sz="0" w:space="0" w:color="auto"/>
        <w:left w:val="none" w:sz="0" w:space="0" w:color="auto"/>
        <w:bottom w:val="none" w:sz="0" w:space="0" w:color="auto"/>
        <w:right w:val="none" w:sz="0" w:space="0" w:color="auto"/>
      </w:divBdr>
    </w:div>
    <w:div w:id="1191144458">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18932824">
      <w:bodyDiv w:val="1"/>
      <w:marLeft w:val="0"/>
      <w:marRight w:val="0"/>
      <w:marTop w:val="0"/>
      <w:marBottom w:val="0"/>
      <w:divBdr>
        <w:top w:val="none" w:sz="0" w:space="0" w:color="auto"/>
        <w:left w:val="none" w:sz="0" w:space="0" w:color="auto"/>
        <w:bottom w:val="none" w:sz="0" w:space="0" w:color="auto"/>
        <w:right w:val="none" w:sz="0" w:space="0" w:color="auto"/>
      </w:divBdr>
    </w:div>
    <w:div w:id="1227643427">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77055282">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0280633">
      <w:bodyDiv w:val="1"/>
      <w:marLeft w:val="0"/>
      <w:marRight w:val="0"/>
      <w:marTop w:val="0"/>
      <w:marBottom w:val="0"/>
      <w:divBdr>
        <w:top w:val="none" w:sz="0" w:space="0" w:color="auto"/>
        <w:left w:val="none" w:sz="0" w:space="0" w:color="auto"/>
        <w:bottom w:val="none" w:sz="0" w:space="0" w:color="auto"/>
        <w:right w:val="none" w:sz="0" w:space="0" w:color="auto"/>
      </w:divBdr>
    </w:div>
    <w:div w:id="1317032326">
      <w:bodyDiv w:val="1"/>
      <w:marLeft w:val="0"/>
      <w:marRight w:val="0"/>
      <w:marTop w:val="0"/>
      <w:marBottom w:val="0"/>
      <w:divBdr>
        <w:top w:val="none" w:sz="0" w:space="0" w:color="auto"/>
        <w:left w:val="none" w:sz="0" w:space="0" w:color="auto"/>
        <w:bottom w:val="none" w:sz="0" w:space="0" w:color="auto"/>
        <w:right w:val="none" w:sz="0" w:space="0" w:color="auto"/>
      </w:divBdr>
    </w:div>
    <w:div w:id="1326008337">
      <w:bodyDiv w:val="1"/>
      <w:marLeft w:val="0"/>
      <w:marRight w:val="0"/>
      <w:marTop w:val="0"/>
      <w:marBottom w:val="0"/>
      <w:divBdr>
        <w:top w:val="none" w:sz="0" w:space="0" w:color="auto"/>
        <w:left w:val="none" w:sz="0" w:space="0" w:color="auto"/>
        <w:bottom w:val="none" w:sz="0" w:space="0" w:color="auto"/>
        <w:right w:val="none" w:sz="0" w:space="0" w:color="auto"/>
      </w:divBdr>
    </w:div>
    <w:div w:id="1409114799">
      <w:bodyDiv w:val="1"/>
      <w:marLeft w:val="0"/>
      <w:marRight w:val="0"/>
      <w:marTop w:val="0"/>
      <w:marBottom w:val="0"/>
      <w:divBdr>
        <w:top w:val="none" w:sz="0" w:space="0" w:color="auto"/>
        <w:left w:val="none" w:sz="0" w:space="0" w:color="auto"/>
        <w:bottom w:val="none" w:sz="0" w:space="0" w:color="auto"/>
        <w:right w:val="none" w:sz="0" w:space="0" w:color="auto"/>
      </w:divBdr>
    </w:div>
    <w:div w:id="1419446681">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49160436">
      <w:bodyDiv w:val="1"/>
      <w:marLeft w:val="0"/>
      <w:marRight w:val="0"/>
      <w:marTop w:val="0"/>
      <w:marBottom w:val="0"/>
      <w:divBdr>
        <w:top w:val="none" w:sz="0" w:space="0" w:color="auto"/>
        <w:left w:val="none" w:sz="0" w:space="0" w:color="auto"/>
        <w:bottom w:val="none" w:sz="0" w:space="0" w:color="auto"/>
        <w:right w:val="none" w:sz="0" w:space="0" w:color="auto"/>
      </w:divBdr>
    </w:div>
    <w:div w:id="1468745088">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58429577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55794246">
      <w:bodyDiv w:val="1"/>
      <w:marLeft w:val="0"/>
      <w:marRight w:val="0"/>
      <w:marTop w:val="0"/>
      <w:marBottom w:val="0"/>
      <w:divBdr>
        <w:top w:val="none" w:sz="0" w:space="0" w:color="auto"/>
        <w:left w:val="none" w:sz="0" w:space="0" w:color="auto"/>
        <w:bottom w:val="none" w:sz="0" w:space="0" w:color="auto"/>
        <w:right w:val="none" w:sz="0" w:space="0" w:color="auto"/>
      </w:divBdr>
    </w:div>
    <w:div w:id="1707675430">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90953843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24562553">
      <w:bodyDiv w:val="1"/>
      <w:marLeft w:val="0"/>
      <w:marRight w:val="0"/>
      <w:marTop w:val="0"/>
      <w:marBottom w:val="0"/>
      <w:divBdr>
        <w:top w:val="none" w:sz="0" w:space="0" w:color="auto"/>
        <w:left w:val="none" w:sz="0" w:space="0" w:color="auto"/>
        <w:bottom w:val="none" w:sz="0" w:space="0" w:color="auto"/>
        <w:right w:val="none" w:sz="0" w:space="0" w:color="auto"/>
      </w:divBdr>
    </w:div>
    <w:div w:id="2028864993">
      <w:bodyDiv w:val="1"/>
      <w:marLeft w:val="0"/>
      <w:marRight w:val="0"/>
      <w:marTop w:val="0"/>
      <w:marBottom w:val="0"/>
      <w:divBdr>
        <w:top w:val="none" w:sz="0" w:space="0" w:color="auto"/>
        <w:left w:val="none" w:sz="0" w:space="0" w:color="auto"/>
        <w:bottom w:val="none" w:sz="0" w:space="0" w:color="auto"/>
        <w:right w:val="none" w:sz="0" w:space="0" w:color="auto"/>
      </w:divBdr>
    </w:div>
    <w:div w:id="2124612975">
      <w:bodyDiv w:val="1"/>
      <w:marLeft w:val="0"/>
      <w:marRight w:val="0"/>
      <w:marTop w:val="0"/>
      <w:marBottom w:val="0"/>
      <w:divBdr>
        <w:top w:val="none" w:sz="0" w:space="0" w:color="auto"/>
        <w:left w:val="none" w:sz="0" w:space="0" w:color="auto"/>
        <w:bottom w:val="none" w:sz="0" w:space="0" w:color="auto"/>
        <w:right w:val="none" w:sz="0" w:space="0" w:color="auto"/>
      </w:divBdr>
    </w:div>
    <w:div w:id="2125415865">
      <w:bodyDiv w:val="1"/>
      <w:marLeft w:val="0"/>
      <w:marRight w:val="0"/>
      <w:marTop w:val="0"/>
      <w:marBottom w:val="0"/>
      <w:divBdr>
        <w:top w:val="none" w:sz="0" w:space="0" w:color="auto"/>
        <w:left w:val="none" w:sz="0" w:space="0" w:color="auto"/>
        <w:bottom w:val="none" w:sz="0" w:space="0" w:color="auto"/>
        <w:right w:val="none" w:sz="0" w:space="0" w:color="auto"/>
      </w:divBdr>
    </w:div>
    <w:div w:id="21407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RP%20Aquisi&#231;&#227;o%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2DE54303B46728D3A5A3BD310CACE"/>
        <w:category>
          <w:name w:val="Geral"/>
          <w:gallery w:val="placeholder"/>
        </w:category>
        <w:types>
          <w:type w:val="bbPlcHdr"/>
        </w:types>
        <w:behaviors>
          <w:behavior w:val="content"/>
        </w:behaviors>
        <w:guid w:val="{34BEF44F-EC4E-4C0A-B0DC-1DBA58EE9B69}"/>
      </w:docPartPr>
      <w:docPartBody>
        <w:p w:rsidR="0096658F" w:rsidRDefault="0096658F">
          <w:pPr>
            <w:pStyle w:val="4AC2DE54303B46728D3A5A3BD310CACE"/>
          </w:pPr>
          <w:r w:rsidRPr="007309CB">
            <w:rPr>
              <w:rStyle w:val="TextodoEspaoReservado"/>
            </w:rPr>
            <w:t>[Título]</w:t>
          </w:r>
        </w:p>
      </w:docPartBody>
    </w:docPart>
    <w:docPart>
      <w:docPartPr>
        <w:name w:val="815D8C1C53664166806CC855D13AB775"/>
        <w:category>
          <w:name w:val="Geral"/>
          <w:gallery w:val="placeholder"/>
        </w:category>
        <w:types>
          <w:type w:val="bbPlcHdr"/>
        </w:types>
        <w:behaviors>
          <w:behavior w:val="content"/>
        </w:behaviors>
        <w:guid w:val="{EC33C1FE-8635-4E7A-BEF7-D8CE7F43C95A}"/>
      </w:docPartPr>
      <w:docPartBody>
        <w:p w:rsidR="0096658F" w:rsidRDefault="0096658F">
          <w:pPr>
            <w:pStyle w:val="815D8C1C53664166806CC855D13AB775"/>
          </w:pPr>
          <w:r w:rsidRPr="007309CB">
            <w:rPr>
              <w:rStyle w:val="TextodoEspaoReservado"/>
            </w:rPr>
            <w:t>[Comentários]</w:t>
          </w:r>
        </w:p>
      </w:docPartBody>
    </w:docPart>
    <w:docPart>
      <w:docPartPr>
        <w:name w:val="06083CA37A8847C485C1879A15F99AD7"/>
        <w:category>
          <w:name w:val="Geral"/>
          <w:gallery w:val="placeholder"/>
        </w:category>
        <w:types>
          <w:type w:val="bbPlcHdr"/>
        </w:types>
        <w:behaviors>
          <w:behavior w:val="content"/>
        </w:behaviors>
        <w:guid w:val="{2395893E-D042-48A1-B901-A2CAE3CCB466}"/>
      </w:docPartPr>
      <w:docPartBody>
        <w:p w:rsidR="0096658F" w:rsidRDefault="0096658F">
          <w:pPr>
            <w:pStyle w:val="06083CA37A8847C485C1879A15F99AD7"/>
          </w:pPr>
          <w:r w:rsidRPr="007309CB">
            <w:rPr>
              <w:rStyle w:val="TextodoEspaoReservado"/>
            </w:rPr>
            <w:t>[Categoria]</w:t>
          </w:r>
        </w:p>
      </w:docPartBody>
    </w:docPart>
    <w:docPart>
      <w:docPartPr>
        <w:name w:val="9DBF18C1AF8B4E2583DB1D748DCF08C3"/>
        <w:category>
          <w:name w:val="Geral"/>
          <w:gallery w:val="placeholder"/>
        </w:category>
        <w:types>
          <w:type w:val="bbPlcHdr"/>
        </w:types>
        <w:behaviors>
          <w:behavior w:val="content"/>
        </w:behaviors>
        <w:guid w:val="{47BFE504-9D84-4BF4-A702-A54F825A2420}"/>
      </w:docPartPr>
      <w:docPartBody>
        <w:p w:rsidR="0096658F" w:rsidRDefault="0096658F">
          <w:pPr>
            <w:pStyle w:val="9DBF18C1AF8B4E2583DB1D748DCF08C3"/>
          </w:pPr>
          <w:r w:rsidRPr="007309CB">
            <w:rPr>
              <w:rStyle w:val="TextodoEspaoReservado"/>
            </w:rPr>
            <w:t>[Assunto]</w:t>
          </w:r>
        </w:p>
      </w:docPartBody>
    </w:docPart>
    <w:docPart>
      <w:docPartPr>
        <w:name w:val="03167EF4C791483DAB70E27B173D8EA7"/>
        <w:category>
          <w:name w:val="Geral"/>
          <w:gallery w:val="placeholder"/>
        </w:category>
        <w:types>
          <w:type w:val="bbPlcHdr"/>
        </w:types>
        <w:behaviors>
          <w:behavior w:val="content"/>
        </w:behaviors>
        <w:guid w:val="{CB0AA94C-6BA1-4C4B-9AB5-67DDD0474DC7}"/>
      </w:docPartPr>
      <w:docPartBody>
        <w:p w:rsidR="0096658F" w:rsidRDefault="0096658F">
          <w:pPr>
            <w:pStyle w:val="03167EF4C791483DAB70E27B173D8EA7"/>
          </w:pPr>
          <w:r w:rsidRPr="009B5A98">
            <w:rPr>
              <w:rStyle w:val="TextodoEspaoReservado"/>
            </w:rPr>
            <w:t>[Fax da Empresa]</w:t>
          </w:r>
        </w:p>
      </w:docPartBody>
    </w:docPart>
    <w:docPart>
      <w:docPartPr>
        <w:name w:val="3A9857F37F694470BF024209F2005CC5"/>
        <w:category>
          <w:name w:val="Geral"/>
          <w:gallery w:val="placeholder"/>
        </w:category>
        <w:types>
          <w:type w:val="bbPlcHdr"/>
        </w:types>
        <w:behaviors>
          <w:behavior w:val="content"/>
        </w:behaviors>
        <w:guid w:val="{963213B2-E57D-4536-A8FE-F830A0631BB5}"/>
      </w:docPartPr>
      <w:docPartBody>
        <w:p w:rsidR="0096658F" w:rsidRDefault="0096658F">
          <w:pPr>
            <w:pStyle w:val="3A9857F37F694470BF024209F2005CC5"/>
          </w:pPr>
          <w:r w:rsidRPr="007309CB">
            <w:rPr>
              <w:rStyle w:val="TextodoEspaoReservado"/>
            </w:rPr>
            <w:t>[Título]</w:t>
          </w:r>
        </w:p>
      </w:docPartBody>
    </w:docPart>
    <w:docPart>
      <w:docPartPr>
        <w:name w:val="716676736C2847EEA6033DCEAF0DC673"/>
        <w:category>
          <w:name w:val="Geral"/>
          <w:gallery w:val="placeholder"/>
        </w:category>
        <w:types>
          <w:type w:val="bbPlcHdr"/>
        </w:types>
        <w:behaviors>
          <w:behavior w:val="content"/>
        </w:behaviors>
        <w:guid w:val="{A9F4B19E-19EC-4941-B84A-AFF0525CFD4D}"/>
      </w:docPartPr>
      <w:docPartBody>
        <w:p w:rsidR="0096658F" w:rsidRDefault="0096658F">
          <w:pPr>
            <w:pStyle w:val="716676736C2847EEA6033DCEAF0DC673"/>
          </w:pPr>
          <w:r w:rsidRPr="007309CB">
            <w:rPr>
              <w:rStyle w:val="TextodoEspaoReservado"/>
            </w:rPr>
            <w:t>[Comentários]</w:t>
          </w:r>
        </w:p>
      </w:docPartBody>
    </w:docPart>
    <w:docPart>
      <w:docPartPr>
        <w:name w:val="49D4185138C4458FA063E5D642C37633"/>
        <w:category>
          <w:name w:val="Geral"/>
          <w:gallery w:val="placeholder"/>
        </w:category>
        <w:types>
          <w:type w:val="bbPlcHdr"/>
        </w:types>
        <w:behaviors>
          <w:behavior w:val="content"/>
        </w:behaviors>
        <w:guid w:val="{832845AB-938A-407F-BA15-09294CA052C8}"/>
      </w:docPartPr>
      <w:docPartBody>
        <w:p w:rsidR="0096658F" w:rsidRDefault="0096658F">
          <w:pPr>
            <w:pStyle w:val="49D4185138C4458FA063E5D642C37633"/>
          </w:pPr>
          <w:r w:rsidRPr="007309CB">
            <w:rPr>
              <w:rStyle w:val="TextodoEspaoReservado"/>
            </w:rPr>
            <w:t>[Categoria]</w:t>
          </w:r>
        </w:p>
      </w:docPartBody>
    </w:docPart>
    <w:docPart>
      <w:docPartPr>
        <w:name w:val="49E02C43A04648B6805DDEF2B8F6A026"/>
        <w:category>
          <w:name w:val="Geral"/>
          <w:gallery w:val="placeholder"/>
        </w:category>
        <w:types>
          <w:type w:val="bbPlcHdr"/>
        </w:types>
        <w:behaviors>
          <w:behavior w:val="content"/>
        </w:behaviors>
        <w:guid w:val="{BA3E0820-8122-4E52-B4E6-9B222D4155E1}"/>
      </w:docPartPr>
      <w:docPartBody>
        <w:p w:rsidR="0096658F" w:rsidRDefault="0096658F">
          <w:pPr>
            <w:pStyle w:val="49E02C43A04648B6805DDEF2B8F6A026"/>
          </w:pPr>
          <w:r w:rsidRPr="007309CB">
            <w:rPr>
              <w:rStyle w:val="TextodoEspaoReservado"/>
            </w:rPr>
            <w:t>[Assunto]</w:t>
          </w:r>
        </w:p>
      </w:docPartBody>
    </w:docPart>
    <w:docPart>
      <w:docPartPr>
        <w:name w:val="F01217DA7F384068AC64DF4193BCECD5"/>
        <w:category>
          <w:name w:val="Geral"/>
          <w:gallery w:val="placeholder"/>
        </w:category>
        <w:types>
          <w:type w:val="bbPlcHdr"/>
        </w:types>
        <w:behaviors>
          <w:behavior w:val="content"/>
        </w:behaviors>
        <w:guid w:val="{47E74E1D-3E85-42F2-B7F4-7E4F206932D8}"/>
      </w:docPartPr>
      <w:docPartBody>
        <w:p w:rsidR="0096658F" w:rsidRDefault="0096658F">
          <w:pPr>
            <w:pStyle w:val="F01217DA7F384068AC64DF4193BCECD5"/>
          </w:pPr>
          <w:r w:rsidRPr="007309CB">
            <w:rPr>
              <w:rStyle w:val="TextodoEspaoReservado"/>
            </w:rPr>
            <w:t>[Título]</w:t>
          </w:r>
        </w:p>
      </w:docPartBody>
    </w:docPart>
    <w:docPart>
      <w:docPartPr>
        <w:name w:val="2B13357C983240EABC923D3CA576EDAC"/>
        <w:category>
          <w:name w:val="Geral"/>
          <w:gallery w:val="placeholder"/>
        </w:category>
        <w:types>
          <w:type w:val="bbPlcHdr"/>
        </w:types>
        <w:behaviors>
          <w:behavior w:val="content"/>
        </w:behaviors>
        <w:guid w:val="{1B745F70-2A4A-4EED-A86F-32EFF679DCB9}"/>
      </w:docPartPr>
      <w:docPartBody>
        <w:p w:rsidR="0096658F" w:rsidRDefault="0096658F">
          <w:pPr>
            <w:pStyle w:val="2B13357C983240EABC923D3CA576EDAC"/>
          </w:pPr>
          <w:r w:rsidRPr="007309CB">
            <w:rPr>
              <w:rStyle w:val="TextodoEspaoReservado"/>
            </w:rPr>
            <w:t>[Comentários]</w:t>
          </w:r>
        </w:p>
      </w:docPartBody>
    </w:docPart>
    <w:docPart>
      <w:docPartPr>
        <w:name w:val="0D3BA1FC0E524042BD81B277511F0CF1"/>
        <w:category>
          <w:name w:val="Geral"/>
          <w:gallery w:val="placeholder"/>
        </w:category>
        <w:types>
          <w:type w:val="bbPlcHdr"/>
        </w:types>
        <w:behaviors>
          <w:behavior w:val="content"/>
        </w:behaviors>
        <w:guid w:val="{51D3B672-DDD6-4C12-8A0E-C5F4E55DD4D3}"/>
      </w:docPartPr>
      <w:docPartBody>
        <w:p w:rsidR="0096658F" w:rsidRDefault="0096658F">
          <w:pPr>
            <w:pStyle w:val="0D3BA1FC0E524042BD81B277511F0CF1"/>
          </w:pPr>
          <w:r w:rsidRPr="007309CB">
            <w:rPr>
              <w:rStyle w:val="TextodoEspaoReservado"/>
            </w:rPr>
            <w:t>[Categoria]</w:t>
          </w:r>
        </w:p>
      </w:docPartBody>
    </w:docPart>
    <w:docPart>
      <w:docPartPr>
        <w:name w:val="1DBCE91DFEDE4700B65FAD0E552677BA"/>
        <w:category>
          <w:name w:val="Geral"/>
          <w:gallery w:val="placeholder"/>
        </w:category>
        <w:types>
          <w:type w:val="bbPlcHdr"/>
        </w:types>
        <w:behaviors>
          <w:behavior w:val="content"/>
        </w:behaviors>
        <w:guid w:val="{83FB80AD-A61E-4BA3-B166-973856F9424E}"/>
      </w:docPartPr>
      <w:docPartBody>
        <w:p w:rsidR="0096658F" w:rsidRDefault="0096658F">
          <w:pPr>
            <w:pStyle w:val="1DBCE91DFEDE4700B65FAD0E552677BA"/>
          </w:pPr>
          <w:r w:rsidRPr="007309CB">
            <w:rPr>
              <w:rStyle w:val="TextodoEspaoReservado"/>
            </w:rPr>
            <w:t>[Assunto]</w:t>
          </w:r>
        </w:p>
      </w:docPartBody>
    </w:docPart>
    <w:docPart>
      <w:docPartPr>
        <w:name w:val="FA4FA0E28521404C9CBC3D8CD60F7978"/>
        <w:category>
          <w:name w:val="Geral"/>
          <w:gallery w:val="placeholder"/>
        </w:category>
        <w:types>
          <w:type w:val="bbPlcHdr"/>
        </w:types>
        <w:behaviors>
          <w:behavior w:val="content"/>
        </w:behaviors>
        <w:guid w:val="{47C6505E-482D-434D-BF66-B263943A84DE}"/>
      </w:docPartPr>
      <w:docPartBody>
        <w:p w:rsidR="0096658F" w:rsidRDefault="0096658F">
          <w:pPr>
            <w:pStyle w:val="FA4FA0E28521404C9CBC3D8CD60F7978"/>
          </w:pPr>
          <w:r w:rsidRPr="007309CB">
            <w:rPr>
              <w:rStyle w:val="TextodoEspaoReservado"/>
            </w:rPr>
            <w:t>[Título]</w:t>
          </w:r>
        </w:p>
      </w:docPartBody>
    </w:docPart>
    <w:docPart>
      <w:docPartPr>
        <w:name w:val="C79C677AE319415C9070C63197B32D85"/>
        <w:category>
          <w:name w:val="Geral"/>
          <w:gallery w:val="placeholder"/>
        </w:category>
        <w:types>
          <w:type w:val="bbPlcHdr"/>
        </w:types>
        <w:behaviors>
          <w:behavior w:val="content"/>
        </w:behaviors>
        <w:guid w:val="{8AFDB03A-7A37-4967-B61E-1CD8D849996D}"/>
      </w:docPartPr>
      <w:docPartBody>
        <w:p w:rsidR="0096658F" w:rsidRDefault="0096658F">
          <w:pPr>
            <w:pStyle w:val="C79C677AE319415C9070C63197B32D85"/>
          </w:pPr>
          <w:r w:rsidRPr="007309CB">
            <w:rPr>
              <w:rStyle w:val="TextodoEspaoReservado"/>
            </w:rPr>
            <w:t>[Comentários]</w:t>
          </w:r>
        </w:p>
      </w:docPartBody>
    </w:docPart>
    <w:docPart>
      <w:docPartPr>
        <w:name w:val="59BC8AE41964480394B6FD48043FA2D2"/>
        <w:category>
          <w:name w:val="Geral"/>
          <w:gallery w:val="placeholder"/>
        </w:category>
        <w:types>
          <w:type w:val="bbPlcHdr"/>
        </w:types>
        <w:behaviors>
          <w:behavior w:val="content"/>
        </w:behaviors>
        <w:guid w:val="{C5C1F854-DB1F-4975-A298-919C3E3D953B}"/>
      </w:docPartPr>
      <w:docPartBody>
        <w:p w:rsidR="0096658F" w:rsidRDefault="0096658F">
          <w:pPr>
            <w:pStyle w:val="59BC8AE41964480394B6FD48043FA2D2"/>
          </w:pPr>
          <w:r w:rsidRPr="007309CB">
            <w:rPr>
              <w:rStyle w:val="TextodoEspaoReservado"/>
            </w:rPr>
            <w:t>[Categoria]</w:t>
          </w:r>
        </w:p>
      </w:docPartBody>
    </w:docPart>
    <w:docPart>
      <w:docPartPr>
        <w:name w:val="7CF5C0075FA64B16BD83B32E0275101F"/>
        <w:category>
          <w:name w:val="Geral"/>
          <w:gallery w:val="placeholder"/>
        </w:category>
        <w:types>
          <w:type w:val="bbPlcHdr"/>
        </w:types>
        <w:behaviors>
          <w:behavior w:val="content"/>
        </w:behaviors>
        <w:guid w:val="{88B3EC28-06CC-4166-BF9B-EC8FC55F66F3}"/>
      </w:docPartPr>
      <w:docPartBody>
        <w:p w:rsidR="0096658F" w:rsidRDefault="0096658F">
          <w:pPr>
            <w:pStyle w:val="7CF5C0075FA64B16BD83B32E0275101F"/>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F"/>
    <w:rsid w:val="001C2399"/>
    <w:rsid w:val="003A6470"/>
    <w:rsid w:val="003E3A61"/>
    <w:rsid w:val="00482261"/>
    <w:rsid w:val="00490571"/>
    <w:rsid w:val="005C282E"/>
    <w:rsid w:val="005F42C7"/>
    <w:rsid w:val="006170B3"/>
    <w:rsid w:val="006A598F"/>
    <w:rsid w:val="00891887"/>
    <w:rsid w:val="0096658F"/>
    <w:rsid w:val="00A72659"/>
    <w:rsid w:val="00A8307D"/>
    <w:rsid w:val="00CB274A"/>
    <w:rsid w:val="00D85169"/>
    <w:rsid w:val="00E226E4"/>
    <w:rsid w:val="00E86F4A"/>
    <w:rsid w:val="00E94E56"/>
    <w:rsid w:val="00F549C9"/>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8307D"/>
    <w:rPr>
      <w:color w:val="808080"/>
    </w:rPr>
  </w:style>
  <w:style w:type="paragraph" w:customStyle="1" w:styleId="7C6AEA07E9B147E18FB56F334B5740C5">
    <w:name w:val="7C6AEA07E9B147E18FB56F334B5740C5"/>
  </w:style>
  <w:style w:type="paragraph" w:customStyle="1" w:styleId="A05BD73DAA7648B6A2903DE443F261FE">
    <w:name w:val="A05BD73DAA7648B6A2903DE443F261FE"/>
  </w:style>
  <w:style w:type="paragraph" w:customStyle="1" w:styleId="254849C601C24D3783C921553E606ED2">
    <w:name w:val="254849C601C24D3783C921553E606ED2"/>
  </w:style>
  <w:style w:type="paragraph" w:customStyle="1" w:styleId="AAF6B4342C394F56AB6B17DE2247F876">
    <w:name w:val="AAF6B4342C394F56AB6B17DE2247F876"/>
  </w:style>
  <w:style w:type="paragraph" w:customStyle="1" w:styleId="8864F009F2CF4D609FDF1EC78FCFC127">
    <w:name w:val="8864F009F2CF4D609FDF1EC78FCFC127"/>
  </w:style>
  <w:style w:type="paragraph" w:customStyle="1" w:styleId="858E85E44AC74BBF8B2F307D18870762">
    <w:name w:val="858E85E44AC74BBF8B2F307D18870762"/>
  </w:style>
  <w:style w:type="paragraph" w:customStyle="1" w:styleId="2672DC302583439C996F612454E0D234">
    <w:name w:val="2672DC302583439C996F612454E0D234"/>
  </w:style>
  <w:style w:type="paragraph" w:customStyle="1" w:styleId="341E154A800B402F976C841A658D81B5">
    <w:name w:val="341E154A800B402F976C841A658D81B5"/>
  </w:style>
  <w:style w:type="paragraph" w:customStyle="1" w:styleId="4AC9EF6808F5401EABEE65F00AC8074C">
    <w:name w:val="4AC9EF6808F5401EABEE65F00AC8074C"/>
  </w:style>
  <w:style w:type="paragraph" w:customStyle="1" w:styleId="45365B0199C04B7BAB2F35CD61851417">
    <w:name w:val="45365B0199C04B7BAB2F35CD61851417"/>
  </w:style>
  <w:style w:type="paragraph" w:customStyle="1" w:styleId="57E5C2C2FD3548AAADA98431D52A1FEB">
    <w:name w:val="57E5C2C2FD3548AAADA98431D52A1FEB"/>
  </w:style>
  <w:style w:type="paragraph" w:customStyle="1" w:styleId="528E178F417545B2BC295B63331CFA73">
    <w:name w:val="528E178F417545B2BC295B63331CFA73"/>
  </w:style>
  <w:style w:type="paragraph" w:customStyle="1" w:styleId="2B4354D77A0C4926803DB6C9FF03C9FA">
    <w:name w:val="2B4354D77A0C4926803DB6C9FF03C9FA"/>
  </w:style>
  <w:style w:type="paragraph" w:customStyle="1" w:styleId="4AC2DE54303B46728D3A5A3BD310CACE">
    <w:name w:val="4AC2DE54303B46728D3A5A3BD310CACE"/>
  </w:style>
  <w:style w:type="paragraph" w:customStyle="1" w:styleId="815D8C1C53664166806CC855D13AB775">
    <w:name w:val="815D8C1C53664166806CC855D13AB775"/>
  </w:style>
  <w:style w:type="paragraph" w:customStyle="1" w:styleId="06083CA37A8847C485C1879A15F99AD7">
    <w:name w:val="06083CA37A8847C485C1879A15F99AD7"/>
  </w:style>
  <w:style w:type="paragraph" w:customStyle="1" w:styleId="9DBF18C1AF8B4E2583DB1D748DCF08C3">
    <w:name w:val="9DBF18C1AF8B4E2583DB1D748DCF08C3"/>
  </w:style>
  <w:style w:type="paragraph" w:customStyle="1" w:styleId="03167EF4C791483DAB70E27B173D8EA7">
    <w:name w:val="03167EF4C791483DAB70E27B173D8EA7"/>
  </w:style>
  <w:style w:type="paragraph" w:customStyle="1" w:styleId="3A9857F37F694470BF024209F2005CC5">
    <w:name w:val="3A9857F37F694470BF024209F2005CC5"/>
  </w:style>
  <w:style w:type="paragraph" w:customStyle="1" w:styleId="716676736C2847EEA6033DCEAF0DC673">
    <w:name w:val="716676736C2847EEA6033DCEAF0DC673"/>
  </w:style>
  <w:style w:type="paragraph" w:customStyle="1" w:styleId="49D4185138C4458FA063E5D642C37633">
    <w:name w:val="49D4185138C4458FA063E5D642C37633"/>
  </w:style>
  <w:style w:type="paragraph" w:customStyle="1" w:styleId="49E02C43A04648B6805DDEF2B8F6A026">
    <w:name w:val="49E02C43A04648B6805DDEF2B8F6A026"/>
  </w:style>
  <w:style w:type="paragraph" w:customStyle="1" w:styleId="F01217DA7F384068AC64DF4193BCECD5">
    <w:name w:val="F01217DA7F384068AC64DF4193BCECD5"/>
  </w:style>
  <w:style w:type="paragraph" w:customStyle="1" w:styleId="2B13357C983240EABC923D3CA576EDAC">
    <w:name w:val="2B13357C983240EABC923D3CA576EDAC"/>
  </w:style>
  <w:style w:type="paragraph" w:customStyle="1" w:styleId="0D3BA1FC0E524042BD81B277511F0CF1">
    <w:name w:val="0D3BA1FC0E524042BD81B277511F0CF1"/>
  </w:style>
  <w:style w:type="paragraph" w:customStyle="1" w:styleId="1DBCE91DFEDE4700B65FAD0E552677BA">
    <w:name w:val="1DBCE91DFEDE4700B65FAD0E552677BA"/>
  </w:style>
  <w:style w:type="paragraph" w:customStyle="1" w:styleId="FA4FA0E28521404C9CBC3D8CD60F7978">
    <w:name w:val="FA4FA0E28521404C9CBC3D8CD60F7978"/>
  </w:style>
  <w:style w:type="paragraph" w:customStyle="1" w:styleId="C79C677AE319415C9070C63197B32D85">
    <w:name w:val="C79C677AE319415C9070C63197B32D85"/>
  </w:style>
  <w:style w:type="paragraph" w:customStyle="1" w:styleId="59BC8AE41964480394B6FD48043FA2D2">
    <w:name w:val="59BC8AE41964480394B6FD48043FA2D2"/>
  </w:style>
  <w:style w:type="paragraph" w:customStyle="1" w:styleId="7CF5C0075FA64B16BD83B32E0275101F">
    <w:name w:val="7CF5C0075FA64B16BD83B32E0275101F"/>
  </w:style>
  <w:style w:type="paragraph" w:customStyle="1" w:styleId="48908BB186D94FE48ED65ECF2A0BFEBD">
    <w:name w:val="48908BB186D94FE48ED65ECF2A0BFEBD"/>
  </w:style>
  <w:style w:type="paragraph" w:customStyle="1" w:styleId="8CF1F17DDD0C4C268B64F39CA96A3F3B">
    <w:name w:val="8CF1F17DDD0C4C268B64F39CA96A3F3B"/>
  </w:style>
  <w:style w:type="paragraph" w:customStyle="1" w:styleId="583BBAA8670A4A14B0681A89005F5429">
    <w:name w:val="583BBAA8670A4A14B0681A89005F5429"/>
  </w:style>
  <w:style w:type="paragraph" w:customStyle="1" w:styleId="1ACE671FD0BF4A6BB76C5AC5EE96BDA6">
    <w:name w:val="1ACE671FD0BF4A6BB76C5AC5EE96BDA6"/>
  </w:style>
  <w:style w:type="paragraph" w:customStyle="1" w:styleId="2BADA7ADD7C24DCEABB337A6575E9A18">
    <w:name w:val="2BADA7ADD7C24DCEABB337A6575E9A18"/>
  </w:style>
  <w:style w:type="paragraph" w:customStyle="1" w:styleId="A882D5CF828149788DBA00377418FB75">
    <w:name w:val="A882D5CF828149788DBA00377418FB75"/>
  </w:style>
  <w:style w:type="paragraph" w:customStyle="1" w:styleId="E3AAFF4A0D154CCF8BEE28A1244E53B3">
    <w:name w:val="E3AAFF4A0D154CCF8BEE28A1244E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O objeto desta licitação deverá ser entregue em parcela única e no prazo máximo de até 15 (quinze) dias corridos, a partir da emissão da Ordem de Compra/Serviço ou Assinatura do Contrato, quando couber.</Abstract>
  <CompanyAddress>aos cuidados do Sr. Joaquim Barrancos da Conceição, Departamento de Manutenção do Centro de Treinamento Paralímpico Brasileiro, sito a Rodovia Imigrantes, Km 11,5, CEP 04329-000, Vila Guarani, São Paulo/SP, de segunda à sexta-feira, das 09h00 às 17h00.</CompanyAddress>
  <CompanyPhone>EXCL</CompanyPhone>
  <CompanyFax>A entrega deverá ser em até 20 (vinte) dias corridos, após o recebimento da ordem de serviço/compra</CompanyFax>
  <CompanyEmail>Aquisição de Medidor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C1C01-493B-4A46-935A-7672B23C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SRP Aquisição (0)</Template>
  <TotalTime>270</TotalTime>
  <Pages>7</Pages>
  <Words>1705</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0466/2020</vt:lpstr>
    </vt:vector>
  </TitlesOfParts>
  <Manager>O objeto desta licitação deverá ser entregue em parcela única e no prazo máximo de até 15 (quinze) dias corridos a partir da Emissão da Ordem de Compra/Serviço ou Assinatura do Contrato, quando couber</Manager>
  <Company>O objeto desta licitação deverá ser fornecido e entregue de forma parcelada, conforme a requisição do setor requerente, mediante emissão de Ordem de Serviço/Compra</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0466/2020</dc:title>
  <dc:subject>“Constituição de Sistema de Registro de Preços para Prestação de Serviços de Fornecimento, Instalação e Desinstalação de Materiais de Comunicação Visual, para diversos eventos, conforme Termo de Referência, Anexo I”.</dc:subject>
  <dc:creator>Claudio Marques</dc:creator>
  <cp:keywords>Sr.(a) Joaquim da Conceição Barrancos, Setor de Manutenção, do Centro de Treinamento Paraolímpico Brasileiro, através do Telefone (11) 4710-4165</cp:keywords>
  <dc:description>892000801002021OC00003</dc:description>
  <cp:lastModifiedBy>Luis Gustavo Pedrosa Demetrio da Silva</cp:lastModifiedBy>
  <cp:revision>16</cp:revision>
  <cp:lastPrinted>2020-10-27T18:49:00Z</cp:lastPrinted>
  <dcterms:created xsi:type="dcterms:W3CDTF">2020-12-01T17:55:00Z</dcterms:created>
  <dcterms:modified xsi:type="dcterms:W3CDTF">2021-01-15T13:17:00Z</dcterms:modified>
  <cp:category>PREGÃO ELETRÔNICO Nº 002/CPB/2021</cp:category>
  <cp:contentStatus>preço total de cada Lote</cp:contentStatus>
</cp:coreProperties>
</file>