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49CA" w14:textId="551861C9" w:rsidR="00DC66B8" w:rsidRPr="0065755A" w:rsidRDefault="00DC66B8" w:rsidP="002D09FF">
      <w:pPr>
        <w:jc w:val="center"/>
        <w:rPr>
          <w:rFonts w:ascii="Arial" w:hAnsi="Arial" w:cs="Arial"/>
          <w:b/>
          <w:sz w:val="20"/>
          <w:szCs w:val="20"/>
        </w:rPr>
      </w:pPr>
      <w:r w:rsidRPr="0065755A">
        <w:rPr>
          <w:rFonts w:ascii="Arial" w:hAnsi="Arial" w:cs="Arial"/>
          <w:b/>
          <w:sz w:val="20"/>
          <w:szCs w:val="20"/>
        </w:rPr>
        <w:t>ANEXO II</w:t>
      </w:r>
    </w:p>
    <w:p w14:paraId="01504115" w14:textId="77777777" w:rsidR="00DC66B8" w:rsidRPr="0065755A" w:rsidRDefault="00DC66B8" w:rsidP="0065755A">
      <w:pPr>
        <w:jc w:val="center"/>
        <w:rPr>
          <w:rFonts w:ascii="Arial" w:hAnsi="Arial" w:cs="Arial"/>
          <w:sz w:val="20"/>
          <w:szCs w:val="20"/>
        </w:rPr>
      </w:pPr>
      <w:r w:rsidRPr="0065755A">
        <w:rPr>
          <w:rFonts w:ascii="Arial" w:hAnsi="Arial" w:cs="Arial"/>
          <w:b/>
          <w:sz w:val="20"/>
          <w:szCs w:val="20"/>
        </w:rPr>
        <w:t>MODELO DE PROPOSTA</w:t>
      </w:r>
    </w:p>
    <w:p w14:paraId="7EDD76DA" w14:textId="77777777" w:rsidR="00DC66B8" w:rsidRPr="0065755A" w:rsidRDefault="00DC66B8" w:rsidP="0065755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65755A" w14:paraId="3F2AB49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1257A31" w14:textId="7AD7125E" w:rsidR="00DC66B8" w:rsidRPr="0065755A" w:rsidRDefault="00DC66B8" w:rsidP="0065755A">
            <w:pPr>
              <w:jc w:val="both"/>
              <w:rPr>
                <w:rFonts w:ascii="Arial" w:hAnsi="Arial" w:cs="Arial"/>
                <w:b/>
                <w:sz w:val="20"/>
                <w:szCs w:val="20"/>
              </w:rPr>
            </w:pPr>
            <w:r w:rsidRPr="0065755A">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4AC2DE54303B46728D3A5A3BD310CACE"/>
                </w:placeholder>
                <w:dataBinding w:prefixMappings="xmlns:ns0='http://purl.org/dc/elements/1.1/' xmlns:ns1='http://schemas.openxmlformats.org/package/2006/metadata/core-properties' " w:xpath="/ns1:coreProperties[1]/ns0:title[1]" w:storeItemID="{6C3C8BC8-F283-45AE-878A-BAB7291924A1}"/>
                <w:text/>
              </w:sdtPr>
              <w:sdtEndPr/>
              <w:sdtContent>
                <w:r w:rsidR="00B84E01" w:rsidRPr="0065755A">
                  <w:rPr>
                    <w:rFonts w:ascii="Arial" w:hAnsi="Arial" w:cs="Arial"/>
                    <w:b/>
                    <w:sz w:val="20"/>
                    <w:szCs w:val="20"/>
                  </w:rPr>
                  <w:t>0111/2021</w:t>
                </w:r>
              </w:sdtContent>
            </w:sdt>
          </w:p>
          <w:p w14:paraId="65CD6584" w14:textId="05E66343" w:rsidR="00DC66B8" w:rsidRPr="0065755A" w:rsidRDefault="00DC66B8" w:rsidP="0065755A">
            <w:pPr>
              <w:jc w:val="both"/>
              <w:rPr>
                <w:rFonts w:ascii="Arial" w:hAnsi="Arial" w:cs="Arial"/>
                <w:b/>
                <w:sz w:val="20"/>
                <w:szCs w:val="20"/>
              </w:rPr>
            </w:pPr>
            <w:r w:rsidRPr="0065755A">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15D8C1C53664166806CC855D13AB77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F1FFF">
                  <w:rPr>
                    <w:rFonts w:ascii="Arial" w:hAnsi="Arial" w:cs="Arial"/>
                    <w:b/>
                    <w:sz w:val="20"/>
                    <w:szCs w:val="20"/>
                  </w:rPr>
                  <w:t>892000801002021OC00026</w:t>
                </w:r>
              </w:sdtContent>
            </w:sdt>
          </w:p>
          <w:p w14:paraId="13BC703E" w14:textId="3BADF1CD" w:rsidR="00DC66B8" w:rsidRPr="0065755A" w:rsidRDefault="00DC66B8" w:rsidP="0065755A">
            <w:pPr>
              <w:jc w:val="both"/>
              <w:rPr>
                <w:rFonts w:ascii="Arial" w:hAnsi="Arial" w:cs="Arial"/>
                <w:b/>
                <w:sz w:val="20"/>
                <w:szCs w:val="20"/>
              </w:rPr>
            </w:pPr>
            <w:r w:rsidRPr="0065755A">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06083CA37A8847C485C1879A15F99AD7"/>
                </w:placeholder>
                <w:dataBinding w:prefixMappings="xmlns:ns0='http://purl.org/dc/elements/1.1/' xmlns:ns1='http://schemas.openxmlformats.org/package/2006/metadata/core-properties' " w:xpath="/ns1:coreProperties[1]/ns1:category[1]" w:storeItemID="{6C3C8BC8-F283-45AE-878A-BAB7291924A1}"/>
                <w:text/>
              </w:sdtPr>
              <w:sdtEndPr/>
              <w:sdtContent>
                <w:r w:rsidR="00B84E01" w:rsidRPr="0065755A">
                  <w:rPr>
                    <w:rFonts w:ascii="Arial" w:hAnsi="Arial" w:cs="Arial"/>
                    <w:b/>
                    <w:sz w:val="20"/>
                    <w:szCs w:val="20"/>
                  </w:rPr>
                  <w:t>PREGÃO ELETRÔNICO Nº 009/CPB/2021</w:t>
                </w:r>
              </w:sdtContent>
            </w:sdt>
            <w:r w:rsidRPr="0065755A">
              <w:rPr>
                <w:rFonts w:ascii="Arial" w:hAnsi="Arial" w:cs="Arial"/>
                <w:sz w:val="20"/>
                <w:szCs w:val="20"/>
              </w:rPr>
              <w:t>.</w:t>
            </w:r>
          </w:p>
        </w:tc>
      </w:tr>
    </w:tbl>
    <w:p w14:paraId="645EFC4A" w14:textId="77777777" w:rsidR="00DC66B8" w:rsidRPr="0065755A" w:rsidRDefault="00DC66B8" w:rsidP="0065755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65755A" w14:paraId="762E337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019141" w14:textId="77777777" w:rsidR="00DC66B8" w:rsidRPr="0065755A" w:rsidRDefault="00DC66B8" w:rsidP="0065755A">
            <w:pPr>
              <w:snapToGrid w:val="0"/>
              <w:jc w:val="center"/>
              <w:rPr>
                <w:rFonts w:ascii="Arial" w:hAnsi="Arial" w:cs="Arial"/>
                <w:b/>
                <w:sz w:val="20"/>
                <w:szCs w:val="20"/>
              </w:rPr>
            </w:pPr>
            <w:r w:rsidRPr="0065755A">
              <w:rPr>
                <w:rFonts w:ascii="Arial" w:hAnsi="Arial" w:cs="Arial"/>
                <w:b/>
                <w:sz w:val="20"/>
                <w:szCs w:val="20"/>
              </w:rPr>
              <w:t>DENOMINAÇÃO DO OBJETO</w:t>
            </w:r>
          </w:p>
        </w:tc>
      </w:tr>
      <w:tr w:rsidR="00DC66B8" w:rsidRPr="0065755A" w14:paraId="56CE0AD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9DBF18C1AF8B4E2583DB1D748DCF08C3"/>
              </w:placeholder>
              <w:dataBinding w:prefixMappings="xmlns:ns0='http://purl.org/dc/elements/1.1/' xmlns:ns1='http://schemas.openxmlformats.org/package/2006/metadata/core-properties' " w:xpath="/ns1:coreProperties[1]/ns0:subject[1]" w:storeItemID="{6C3C8BC8-F283-45AE-878A-BAB7291924A1}"/>
              <w:text/>
            </w:sdtPr>
            <w:sdtEndPr/>
            <w:sdtContent>
              <w:p w14:paraId="6578652B" w14:textId="7F348D45" w:rsidR="00DC66B8" w:rsidRPr="0065755A" w:rsidRDefault="00BC18BB" w:rsidP="0065755A">
                <w:pPr>
                  <w:jc w:val="both"/>
                  <w:rPr>
                    <w:rFonts w:ascii="Arial" w:hAnsi="Arial" w:cs="Arial"/>
                    <w:sz w:val="20"/>
                    <w:szCs w:val="20"/>
                  </w:rPr>
                </w:pPr>
                <w:r w:rsidRPr="0065755A">
                  <w:rPr>
                    <w:rFonts w:ascii="Arial" w:hAnsi="Arial" w:cs="Arial"/>
                    <w:b/>
                    <w:bCs/>
                    <w:sz w:val="20"/>
                    <w:szCs w:val="20"/>
                  </w:rPr>
                  <w:t>“CONSTITUIÇÃO DE SISTEMA DE REGISTRO DE PREÇOS PARA EVENTUAL PRESTAÇÃO DE SERVIÇO DE FORNECIMENTO DE ALIMENTAÇÃO DO TIPO “COFFEE BREAK” E “BRUNCH” PARA EVENTOS RECEPTIVOS, REUNIÕES, CONGRESSOS E CURSOS, CONFORME ESPECIFICAÇÕES CONSTANTES DO TERMO DE REFERÊNCIA, ANEXO I, PARA ATENDER AS DEMANDAS DO COMITÊ PARALÍMPICO BRASILEIRO.”</w:t>
                </w:r>
              </w:p>
            </w:sdtContent>
          </w:sdt>
        </w:tc>
      </w:tr>
    </w:tbl>
    <w:p w14:paraId="3982F3B6" w14:textId="5498C712" w:rsidR="00DC66B8" w:rsidRPr="0065755A" w:rsidRDefault="00DC66B8" w:rsidP="0065755A">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618"/>
        <w:gridCol w:w="4055"/>
        <w:gridCol w:w="1126"/>
        <w:gridCol w:w="747"/>
        <w:gridCol w:w="1108"/>
        <w:gridCol w:w="840"/>
      </w:tblGrid>
      <w:tr w:rsidR="00E93D80" w:rsidRPr="0065755A" w14:paraId="3195FC84" w14:textId="77777777" w:rsidTr="00E93D80">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6A78A670" w14:textId="77777777" w:rsidR="00E93D80" w:rsidRPr="0065755A" w:rsidRDefault="00E93D80" w:rsidP="0065755A">
            <w:pPr>
              <w:jc w:val="center"/>
              <w:rPr>
                <w:rFonts w:ascii="Arial" w:hAnsi="Arial" w:cs="Arial"/>
                <w:b/>
                <w:bCs/>
                <w:color w:val="FFFFFF"/>
                <w:sz w:val="20"/>
                <w:szCs w:val="20"/>
              </w:rPr>
            </w:pPr>
            <w:r w:rsidRPr="0065755A">
              <w:rPr>
                <w:rFonts w:ascii="Arial" w:hAnsi="Arial" w:cs="Arial"/>
                <w:b/>
                <w:bCs/>
                <w:color w:val="FFFFFF"/>
                <w:sz w:val="20"/>
                <w:szCs w:val="20"/>
              </w:rPr>
              <w:t>PROPOSTA</w:t>
            </w:r>
          </w:p>
        </w:tc>
      </w:tr>
      <w:tr w:rsidR="00E93D80" w:rsidRPr="0065755A" w14:paraId="7CC2A52C" w14:textId="77777777" w:rsidTr="00E93D80">
        <w:trPr>
          <w:trHeight w:val="510"/>
        </w:trPr>
        <w:tc>
          <w:tcPr>
            <w:tcW w:w="364" w:type="pct"/>
            <w:tcBorders>
              <w:top w:val="nil"/>
              <w:left w:val="single" w:sz="4" w:space="0" w:color="auto"/>
              <w:bottom w:val="single" w:sz="4" w:space="0" w:color="auto"/>
              <w:right w:val="single" w:sz="4" w:space="0" w:color="auto"/>
            </w:tcBorders>
            <w:shd w:val="clear" w:color="000000" w:fill="B4C6E7"/>
            <w:vAlign w:val="center"/>
            <w:hideMark/>
          </w:tcPr>
          <w:p w14:paraId="62052805" w14:textId="77777777" w:rsidR="00E93D80" w:rsidRPr="0065755A" w:rsidRDefault="00E93D80" w:rsidP="0065755A">
            <w:pPr>
              <w:jc w:val="center"/>
              <w:rPr>
                <w:rFonts w:ascii="Arial" w:hAnsi="Arial" w:cs="Arial"/>
                <w:b/>
                <w:bCs/>
                <w:color w:val="000000"/>
                <w:sz w:val="20"/>
                <w:szCs w:val="20"/>
              </w:rPr>
            </w:pPr>
            <w:r w:rsidRPr="0065755A">
              <w:rPr>
                <w:rFonts w:ascii="Arial" w:hAnsi="Arial" w:cs="Arial"/>
                <w:b/>
                <w:bCs/>
                <w:color w:val="000000"/>
                <w:sz w:val="20"/>
                <w:szCs w:val="20"/>
              </w:rPr>
              <w:t>ITEM</w:t>
            </w:r>
          </w:p>
        </w:tc>
        <w:tc>
          <w:tcPr>
            <w:tcW w:w="2387" w:type="pct"/>
            <w:tcBorders>
              <w:top w:val="nil"/>
              <w:left w:val="nil"/>
              <w:bottom w:val="single" w:sz="4" w:space="0" w:color="auto"/>
              <w:right w:val="single" w:sz="4" w:space="0" w:color="auto"/>
            </w:tcBorders>
            <w:shd w:val="clear" w:color="000000" w:fill="B4C6E7"/>
            <w:vAlign w:val="center"/>
            <w:hideMark/>
          </w:tcPr>
          <w:p w14:paraId="7ADD405F" w14:textId="77777777" w:rsidR="00E93D80" w:rsidRPr="0065755A" w:rsidRDefault="00E93D80" w:rsidP="0065755A">
            <w:pPr>
              <w:jc w:val="center"/>
              <w:rPr>
                <w:rFonts w:ascii="Arial" w:hAnsi="Arial" w:cs="Arial"/>
                <w:b/>
                <w:bCs/>
                <w:color w:val="000000"/>
                <w:sz w:val="20"/>
                <w:szCs w:val="20"/>
              </w:rPr>
            </w:pPr>
            <w:r w:rsidRPr="0065755A">
              <w:rPr>
                <w:rFonts w:ascii="Arial" w:hAnsi="Arial" w:cs="Arial"/>
                <w:b/>
                <w:bCs/>
                <w:color w:val="000000"/>
                <w:sz w:val="20"/>
                <w:szCs w:val="20"/>
              </w:rPr>
              <w:t>DESCRIÇÃO</w:t>
            </w:r>
          </w:p>
        </w:tc>
        <w:tc>
          <w:tcPr>
            <w:tcW w:w="663" w:type="pct"/>
            <w:tcBorders>
              <w:top w:val="nil"/>
              <w:left w:val="nil"/>
              <w:bottom w:val="single" w:sz="4" w:space="0" w:color="auto"/>
              <w:right w:val="single" w:sz="4" w:space="0" w:color="auto"/>
            </w:tcBorders>
            <w:shd w:val="clear" w:color="000000" w:fill="B4C6E7"/>
            <w:vAlign w:val="center"/>
            <w:hideMark/>
          </w:tcPr>
          <w:p w14:paraId="14FB86AF" w14:textId="77777777" w:rsidR="00E93D80" w:rsidRPr="0065755A" w:rsidRDefault="00E93D80" w:rsidP="0065755A">
            <w:pPr>
              <w:jc w:val="center"/>
              <w:rPr>
                <w:rFonts w:ascii="Arial" w:hAnsi="Arial" w:cs="Arial"/>
                <w:b/>
                <w:bCs/>
                <w:color w:val="000000"/>
                <w:sz w:val="20"/>
                <w:szCs w:val="20"/>
              </w:rPr>
            </w:pPr>
            <w:r w:rsidRPr="0065755A">
              <w:rPr>
                <w:rFonts w:ascii="Arial" w:hAnsi="Arial" w:cs="Arial"/>
                <w:b/>
                <w:bCs/>
                <w:color w:val="000000"/>
                <w:sz w:val="20"/>
                <w:szCs w:val="20"/>
              </w:rPr>
              <w:t>UNID.</w:t>
            </w:r>
          </w:p>
        </w:tc>
        <w:tc>
          <w:tcPr>
            <w:tcW w:w="440" w:type="pct"/>
            <w:tcBorders>
              <w:top w:val="nil"/>
              <w:left w:val="nil"/>
              <w:bottom w:val="single" w:sz="4" w:space="0" w:color="auto"/>
              <w:right w:val="single" w:sz="4" w:space="0" w:color="auto"/>
            </w:tcBorders>
            <w:shd w:val="clear" w:color="000000" w:fill="B4C6E7"/>
            <w:vAlign w:val="center"/>
            <w:hideMark/>
          </w:tcPr>
          <w:p w14:paraId="106A98F5" w14:textId="77777777" w:rsidR="00E93D80" w:rsidRPr="0065755A" w:rsidRDefault="00E93D80" w:rsidP="0065755A">
            <w:pPr>
              <w:jc w:val="center"/>
              <w:rPr>
                <w:rFonts w:ascii="Arial" w:hAnsi="Arial" w:cs="Arial"/>
                <w:b/>
                <w:bCs/>
                <w:color w:val="000000"/>
                <w:sz w:val="20"/>
                <w:szCs w:val="20"/>
              </w:rPr>
            </w:pPr>
            <w:r w:rsidRPr="0065755A">
              <w:rPr>
                <w:rFonts w:ascii="Arial" w:hAnsi="Arial" w:cs="Arial"/>
                <w:b/>
                <w:bCs/>
                <w:color w:val="000000"/>
                <w:sz w:val="20"/>
                <w:szCs w:val="20"/>
              </w:rPr>
              <w:t>QTD</w:t>
            </w:r>
          </w:p>
        </w:tc>
        <w:tc>
          <w:tcPr>
            <w:tcW w:w="652" w:type="pct"/>
            <w:tcBorders>
              <w:top w:val="nil"/>
              <w:left w:val="nil"/>
              <w:bottom w:val="single" w:sz="4" w:space="0" w:color="auto"/>
              <w:right w:val="single" w:sz="4" w:space="0" w:color="auto"/>
            </w:tcBorders>
            <w:shd w:val="clear" w:color="000000" w:fill="B4C6E7"/>
            <w:vAlign w:val="center"/>
            <w:hideMark/>
          </w:tcPr>
          <w:p w14:paraId="647A9704" w14:textId="77777777" w:rsidR="00E93D80" w:rsidRPr="0065755A" w:rsidRDefault="00E93D80" w:rsidP="0065755A">
            <w:pPr>
              <w:jc w:val="center"/>
              <w:rPr>
                <w:rFonts w:ascii="Arial" w:hAnsi="Arial" w:cs="Arial"/>
                <w:b/>
                <w:bCs/>
                <w:color w:val="000000"/>
                <w:sz w:val="20"/>
                <w:szCs w:val="20"/>
              </w:rPr>
            </w:pPr>
            <w:r w:rsidRPr="0065755A">
              <w:rPr>
                <w:rFonts w:ascii="Arial" w:hAnsi="Arial" w:cs="Arial"/>
                <w:b/>
                <w:bCs/>
                <w:color w:val="000000"/>
                <w:sz w:val="20"/>
                <w:szCs w:val="20"/>
              </w:rPr>
              <w:t xml:space="preserve">VALOR UNITÁRIO </w:t>
            </w:r>
          </w:p>
        </w:tc>
        <w:tc>
          <w:tcPr>
            <w:tcW w:w="494" w:type="pct"/>
            <w:tcBorders>
              <w:top w:val="nil"/>
              <w:left w:val="nil"/>
              <w:bottom w:val="single" w:sz="4" w:space="0" w:color="auto"/>
              <w:right w:val="single" w:sz="4" w:space="0" w:color="auto"/>
            </w:tcBorders>
            <w:shd w:val="clear" w:color="000000" w:fill="B4C6E7"/>
            <w:vAlign w:val="center"/>
            <w:hideMark/>
          </w:tcPr>
          <w:p w14:paraId="4E004E24" w14:textId="77777777" w:rsidR="00E93D80" w:rsidRPr="0065755A" w:rsidRDefault="00E93D80" w:rsidP="0065755A">
            <w:pPr>
              <w:jc w:val="center"/>
              <w:rPr>
                <w:rFonts w:ascii="Arial" w:hAnsi="Arial" w:cs="Arial"/>
                <w:b/>
                <w:bCs/>
                <w:color w:val="000000"/>
                <w:sz w:val="20"/>
                <w:szCs w:val="20"/>
              </w:rPr>
            </w:pPr>
            <w:r w:rsidRPr="0065755A">
              <w:rPr>
                <w:rFonts w:ascii="Arial" w:hAnsi="Arial" w:cs="Arial"/>
                <w:b/>
                <w:bCs/>
                <w:color w:val="000000"/>
                <w:sz w:val="20"/>
                <w:szCs w:val="20"/>
              </w:rPr>
              <w:t>VALOR TOTAL</w:t>
            </w:r>
          </w:p>
        </w:tc>
      </w:tr>
      <w:tr w:rsidR="00E93D80" w:rsidRPr="0065755A" w14:paraId="230AC0E8" w14:textId="77777777" w:rsidTr="00E93D80">
        <w:trPr>
          <w:trHeight w:val="402"/>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24790FA"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1</w:t>
            </w:r>
          </w:p>
        </w:tc>
        <w:tc>
          <w:tcPr>
            <w:tcW w:w="2387" w:type="pct"/>
            <w:tcBorders>
              <w:top w:val="nil"/>
              <w:left w:val="nil"/>
              <w:bottom w:val="single" w:sz="4" w:space="0" w:color="auto"/>
              <w:right w:val="single" w:sz="4" w:space="0" w:color="auto"/>
            </w:tcBorders>
            <w:shd w:val="clear" w:color="auto" w:fill="auto"/>
            <w:vAlign w:val="center"/>
            <w:hideMark/>
          </w:tcPr>
          <w:p w14:paraId="1E91BABD"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COFFEE BREAK - WELCOME COFFEE, conforme TR</w:t>
            </w:r>
          </w:p>
        </w:tc>
        <w:tc>
          <w:tcPr>
            <w:tcW w:w="663" w:type="pct"/>
            <w:tcBorders>
              <w:top w:val="nil"/>
              <w:left w:val="nil"/>
              <w:bottom w:val="single" w:sz="4" w:space="0" w:color="auto"/>
              <w:right w:val="single" w:sz="4" w:space="0" w:color="auto"/>
            </w:tcBorders>
            <w:shd w:val="clear" w:color="auto" w:fill="auto"/>
            <w:vAlign w:val="center"/>
            <w:hideMark/>
          </w:tcPr>
          <w:p w14:paraId="57B5980F"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Serviço</w:t>
            </w:r>
          </w:p>
        </w:tc>
        <w:tc>
          <w:tcPr>
            <w:tcW w:w="440" w:type="pct"/>
            <w:tcBorders>
              <w:top w:val="nil"/>
              <w:left w:val="nil"/>
              <w:bottom w:val="single" w:sz="4" w:space="0" w:color="auto"/>
              <w:right w:val="single" w:sz="4" w:space="0" w:color="auto"/>
            </w:tcBorders>
            <w:shd w:val="clear" w:color="auto" w:fill="auto"/>
            <w:vAlign w:val="center"/>
            <w:hideMark/>
          </w:tcPr>
          <w:p w14:paraId="6C976883"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1.500</w:t>
            </w:r>
          </w:p>
        </w:tc>
        <w:tc>
          <w:tcPr>
            <w:tcW w:w="652" w:type="pct"/>
            <w:tcBorders>
              <w:top w:val="nil"/>
              <w:left w:val="nil"/>
              <w:bottom w:val="single" w:sz="4" w:space="0" w:color="auto"/>
              <w:right w:val="single" w:sz="4" w:space="0" w:color="auto"/>
            </w:tcBorders>
            <w:shd w:val="clear" w:color="auto" w:fill="auto"/>
            <w:vAlign w:val="center"/>
            <w:hideMark/>
          </w:tcPr>
          <w:p w14:paraId="07916D78"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71213C14"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r>
      <w:tr w:rsidR="00E93D80" w:rsidRPr="0065755A" w14:paraId="2E65D724" w14:textId="77777777" w:rsidTr="00E93D80">
        <w:trPr>
          <w:trHeight w:val="402"/>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6E973EA6"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2</w:t>
            </w:r>
          </w:p>
        </w:tc>
        <w:tc>
          <w:tcPr>
            <w:tcW w:w="2387" w:type="pct"/>
            <w:tcBorders>
              <w:top w:val="nil"/>
              <w:left w:val="nil"/>
              <w:bottom w:val="single" w:sz="4" w:space="0" w:color="auto"/>
              <w:right w:val="single" w:sz="4" w:space="0" w:color="auto"/>
            </w:tcBorders>
            <w:shd w:val="clear" w:color="auto" w:fill="auto"/>
            <w:vAlign w:val="center"/>
            <w:hideMark/>
          </w:tcPr>
          <w:p w14:paraId="3B4B5340"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COFFEE BREAK – PREMIUM COFFEE, conforme TR</w:t>
            </w:r>
          </w:p>
        </w:tc>
        <w:tc>
          <w:tcPr>
            <w:tcW w:w="663" w:type="pct"/>
            <w:tcBorders>
              <w:top w:val="nil"/>
              <w:left w:val="nil"/>
              <w:bottom w:val="single" w:sz="4" w:space="0" w:color="auto"/>
              <w:right w:val="single" w:sz="4" w:space="0" w:color="auto"/>
            </w:tcBorders>
            <w:shd w:val="clear" w:color="auto" w:fill="auto"/>
            <w:vAlign w:val="center"/>
            <w:hideMark/>
          </w:tcPr>
          <w:p w14:paraId="53C59C49"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Serviço</w:t>
            </w:r>
          </w:p>
        </w:tc>
        <w:tc>
          <w:tcPr>
            <w:tcW w:w="440" w:type="pct"/>
            <w:tcBorders>
              <w:top w:val="nil"/>
              <w:left w:val="nil"/>
              <w:bottom w:val="single" w:sz="4" w:space="0" w:color="auto"/>
              <w:right w:val="single" w:sz="4" w:space="0" w:color="auto"/>
            </w:tcBorders>
            <w:shd w:val="clear" w:color="auto" w:fill="auto"/>
            <w:vAlign w:val="center"/>
            <w:hideMark/>
          </w:tcPr>
          <w:p w14:paraId="5F0974C9"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2.000</w:t>
            </w:r>
          </w:p>
        </w:tc>
        <w:tc>
          <w:tcPr>
            <w:tcW w:w="652" w:type="pct"/>
            <w:tcBorders>
              <w:top w:val="nil"/>
              <w:left w:val="nil"/>
              <w:bottom w:val="single" w:sz="4" w:space="0" w:color="auto"/>
              <w:right w:val="single" w:sz="4" w:space="0" w:color="auto"/>
            </w:tcBorders>
            <w:shd w:val="clear" w:color="auto" w:fill="auto"/>
            <w:vAlign w:val="center"/>
            <w:hideMark/>
          </w:tcPr>
          <w:p w14:paraId="08D21BD0"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7F81B767"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r>
      <w:tr w:rsidR="00E93D80" w:rsidRPr="0065755A" w14:paraId="215C9DC0" w14:textId="77777777" w:rsidTr="00E93D80">
        <w:trPr>
          <w:trHeight w:val="402"/>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3FB4923"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3</w:t>
            </w:r>
          </w:p>
        </w:tc>
        <w:tc>
          <w:tcPr>
            <w:tcW w:w="2387" w:type="pct"/>
            <w:tcBorders>
              <w:top w:val="nil"/>
              <w:left w:val="nil"/>
              <w:bottom w:val="single" w:sz="4" w:space="0" w:color="auto"/>
              <w:right w:val="single" w:sz="4" w:space="0" w:color="auto"/>
            </w:tcBorders>
            <w:shd w:val="clear" w:color="auto" w:fill="auto"/>
            <w:vAlign w:val="center"/>
            <w:hideMark/>
          </w:tcPr>
          <w:p w14:paraId="2A317B03"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COFFEE BREAK - CORPORATIVO COFFEE, conforme TR</w:t>
            </w:r>
          </w:p>
        </w:tc>
        <w:tc>
          <w:tcPr>
            <w:tcW w:w="663" w:type="pct"/>
            <w:tcBorders>
              <w:top w:val="nil"/>
              <w:left w:val="nil"/>
              <w:bottom w:val="single" w:sz="4" w:space="0" w:color="auto"/>
              <w:right w:val="single" w:sz="4" w:space="0" w:color="auto"/>
            </w:tcBorders>
            <w:shd w:val="clear" w:color="auto" w:fill="auto"/>
            <w:vAlign w:val="center"/>
            <w:hideMark/>
          </w:tcPr>
          <w:p w14:paraId="4748FDE0"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Serviço</w:t>
            </w:r>
          </w:p>
        </w:tc>
        <w:tc>
          <w:tcPr>
            <w:tcW w:w="440" w:type="pct"/>
            <w:tcBorders>
              <w:top w:val="nil"/>
              <w:left w:val="nil"/>
              <w:bottom w:val="single" w:sz="4" w:space="0" w:color="auto"/>
              <w:right w:val="single" w:sz="4" w:space="0" w:color="auto"/>
            </w:tcBorders>
            <w:shd w:val="clear" w:color="auto" w:fill="auto"/>
            <w:vAlign w:val="center"/>
            <w:hideMark/>
          </w:tcPr>
          <w:p w14:paraId="564067C5"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3.200</w:t>
            </w:r>
          </w:p>
        </w:tc>
        <w:tc>
          <w:tcPr>
            <w:tcW w:w="652" w:type="pct"/>
            <w:tcBorders>
              <w:top w:val="nil"/>
              <w:left w:val="nil"/>
              <w:bottom w:val="single" w:sz="4" w:space="0" w:color="auto"/>
              <w:right w:val="single" w:sz="4" w:space="0" w:color="auto"/>
            </w:tcBorders>
            <w:shd w:val="clear" w:color="auto" w:fill="auto"/>
            <w:vAlign w:val="center"/>
            <w:hideMark/>
          </w:tcPr>
          <w:p w14:paraId="7FD9D1E5"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62563C85"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r>
      <w:tr w:rsidR="00E93D80" w:rsidRPr="0065755A" w14:paraId="32B7FA37" w14:textId="77777777" w:rsidTr="00E93D80">
        <w:trPr>
          <w:trHeight w:val="402"/>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91C83A5"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4</w:t>
            </w:r>
          </w:p>
        </w:tc>
        <w:tc>
          <w:tcPr>
            <w:tcW w:w="2387" w:type="pct"/>
            <w:tcBorders>
              <w:top w:val="nil"/>
              <w:left w:val="nil"/>
              <w:bottom w:val="single" w:sz="4" w:space="0" w:color="auto"/>
              <w:right w:val="single" w:sz="4" w:space="0" w:color="auto"/>
            </w:tcBorders>
            <w:shd w:val="clear" w:color="auto" w:fill="auto"/>
            <w:vAlign w:val="center"/>
            <w:hideMark/>
          </w:tcPr>
          <w:p w14:paraId="55F35A49"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BRUNCH OURO, conforme TR</w:t>
            </w:r>
          </w:p>
        </w:tc>
        <w:tc>
          <w:tcPr>
            <w:tcW w:w="663" w:type="pct"/>
            <w:tcBorders>
              <w:top w:val="nil"/>
              <w:left w:val="nil"/>
              <w:bottom w:val="single" w:sz="4" w:space="0" w:color="auto"/>
              <w:right w:val="single" w:sz="4" w:space="0" w:color="auto"/>
            </w:tcBorders>
            <w:shd w:val="clear" w:color="auto" w:fill="auto"/>
            <w:vAlign w:val="center"/>
            <w:hideMark/>
          </w:tcPr>
          <w:p w14:paraId="73DB7A68"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Serviço</w:t>
            </w:r>
          </w:p>
        </w:tc>
        <w:tc>
          <w:tcPr>
            <w:tcW w:w="440" w:type="pct"/>
            <w:tcBorders>
              <w:top w:val="nil"/>
              <w:left w:val="nil"/>
              <w:bottom w:val="single" w:sz="4" w:space="0" w:color="auto"/>
              <w:right w:val="single" w:sz="4" w:space="0" w:color="auto"/>
            </w:tcBorders>
            <w:shd w:val="clear" w:color="auto" w:fill="auto"/>
            <w:vAlign w:val="center"/>
            <w:hideMark/>
          </w:tcPr>
          <w:p w14:paraId="45F3EA75"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2.000</w:t>
            </w:r>
          </w:p>
        </w:tc>
        <w:tc>
          <w:tcPr>
            <w:tcW w:w="652" w:type="pct"/>
            <w:tcBorders>
              <w:top w:val="nil"/>
              <w:left w:val="nil"/>
              <w:bottom w:val="single" w:sz="4" w:space="0" w:color="auto"/>
              <w:right w:val="single" w:sz="4" w:space="0" w:color="auto"/>
            </w:tcBorders>
            <w:shd w:val="clear" w:color="auto" w:fill="auto"/>
            <w:vAlign w:val="center"/>
            <w:hideMark/>
          </w:tcPr>
          <w:p w14:paraId="39765BF4"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0CB26421"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r>
      <w:tr w:rsidR="00E93D80" w:rsidRPr="0065755A" w14:paraId="02201E67" w14:textId="77777777" w:rsidTr="00E93D80">
        <w:trPr>
          <w:trHeight w:val="402"/>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706DA9C"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5</w:t>
            </w:r>
          </w:p>
        </w:tc>
        <w:tc>
          <w:tcPr>
            <w:tcW w:w="2387" w:type="pct"/>
            <w:tcBorders>
              <w:top w:val="nil"/>
              <w:left w:val="nil"/>
              <w:bottom w:val="single" w:sz="4" w:space="0" w:color="auto"/>
              <w:right w:val="single" w:sz="4" w:space="0" w:color="auto"/>
            </w:tcBorders>
            <w:shd w:val="clear" w:color="auto" w:fill="auto"/>
            <w:vAlign w:val="center"/>
            <w:hideMark/>
          </w:tcPr>
          <w:p w14:paraId="3CFD6937"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BRUNCH PRATA, conforme TR</w:t>
            </w:r>
          </w:p>
        </w:tc>
        <w:tc>
          <w:tcPr>
            <w:tcW w:w="663" w:type="pct"/>
            <w:tcBorders>
              <w:top w:val="nil"/>
              <w:left w:val="nil"/>
              <w:bottom w:val="single" w:sz="4" w:space="0" w:color="auto"/>
              <w:right w:val="single" w:sz="4" w:space="0" w:color="auto"/>
            </w:tcBorders>
            <w:shd w:val="clear" w:color="auto" w:fill="auto"/>
            <w:vAlign w:val="center"/>
            <w:hideMark/>
          </w:tcPr>
          <w:p w14:paraId="60BA34F3"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Serviço</w:t>
            </w:r>
          </w:p>
        </w:tc>
        <w:tc>
          <w:tcPr>
            <w:tcW w:w="440" w:type="pct"/>
            <w:tcBorders>
              <w:top w:val="nil"/>
              <w:left w:val="nil"/>
              <w:bottom w:val="single" w:sz="4" w:space="0" w:color="auto"/>
              <w:right w:val="single" w:sz="4" w:space="0" w:color="auto"/>
            </w:tcBorders>
            <w:shd w:val="clear" w:color="auto" w:fill="auto"/>
            <w:vAlign w:val="center"/>
            <w:hideMark/>
          </w:tcPr>
          <w:p w14:paraId="628E438A"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2.000</w:t>
            </w:r>
          </w:p>
        </w:tc>
        <w:tc>
          <w:tcPr>
            <w:tcW w:w="652" w:type="pct"/>
            <w:tcBorders>
              <w:top w:val="nil"/>
              <w:left w:val="nil"/>
              <w:bottom w:val="single" w:sz="4" w:space="0" w:color="auto"/>
              <w:right w:val="single" w:sz="4" w:space="0" w:color="auto"/>
            </w:tcBorders>
            <w:shd w:val="clear" w:color="auto" w:fill="auto"/>
            <w:vAlign w:val="center"/>
            <w:hideMark/>
          </w:tcPr>
          <w:p w14:paraId="06C1E93E"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581D9669"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r>
      <w:tr w:rsidR="00E93D80" w:rsidRPr="0065755A" w14:paraId="7B21BFAB" w14:textId="77777777" w:rsidTr="00E93D80">
        <w:trPr>
          <w:trHeight w:val="402"/>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253B0A3F"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6</w:t>
            </w:r>
          </w:p>
        </w:tc>
        <w:tc>
          <w:tcPr>
            <w:tcW w:w="2387" w:type="pct"/>
            <w:tcBorders>
              <w:top w:val="nil"/>
              <w:left w:val="nil"/>
              <w:bottom w:val="single" w:sz="4" w:space="0" w:color="auto"/>
              <w:right w:val="single" w:sz="4" w:space="0" w:color="auto"/>
            </w:tcBorders>
            <w:shd w:val="clear" w:color="auto" w:fill="auto"/>
            <w:vAlign w:val="center"/>
            <w:hideMark/>
          </w:tcPr>
          <w:p w14:paraId="6504C889"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BRUNCH BRONZE, conforme TR</w:t>
            </w:r>
          </w:p>
        </w:tc>
        <w:tc>
          <w:tcPr>
            <w:tcW w:w="663" w:type="pct"/>
            <w:tcBorders>
              <w:top w:val="nil"/>
              <w:left w:val="nil"/>
              <w:bottom w:val="single" w:sz="4" w:space="0" w:color="auto"/>
              <w:right w:val="single" w:sz="4" w:space="0" w:color="auto"/>
            </w:tcBorders>
            <w:shd w:val="clear" w:color="auto" w:fill="auto"/>
            <w:vAlign w:val="center"/>
            <w:hideMark/>
          </w:tcPr>
          <w:p w14:paraId="038E22B7"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Serviço</w:t>
            </w:r>
          </w:p>
        </w:tc>
        <w:tc>
          <w:tcPr>
            <w:tcW w:w="440" w:type="pct"/>
            <w:tcBorders>
              <w:top w:val="nil"/>
              <w:left w:val="nil"/>
              <w:bottom w:val="single" w:sz="4" w:space="0" w:color="auto"/>
              <w:right w:val="single" w:sz="4" w:space="0" w:color="auto"/>
            </w:tcBorders>
            <w:shd w:val="clear" w:color="auto" w:fill="auto"/>
            <w:vAlign w:val="center"/>
            <w:hideMark/>
          </w:tcPr>
          <w:p w14:paraId="7ED66C04" w14:textId="77777777" w:rsidR="00E93D80" w:rsidRPr="0065755A" w:rsidRDefault="00E93D80" w:rsidP="0065755A">
            <w:pPr>
              <w:jc w:val="center"/>
              <w:rPr>
                <w:rFonts w:ascii="Arial" w:hAnsi="Arial" w:cs="Arial"/>
                <w:color w:val="000000"/>
                <w:sz w:val="20"/>
                <w:szCs w:val="20"/>
              </w:rPr>
            </w:pPr>
            <w:r w:rsidRPr="0065755A">
              <w:rPr>
                <w:rFonts w:ascii="Arial" w:hAnsi="Arial" w:cs="Arial"/>
                <w:color w:val="000000"/>
                <w:sz w:val="20"/>
                <w:szCs w:val="20"/>
              </w:rPr>
              <w:t>4.000</w:t>
            </w:r>
          </w:p>
        </w:tc>
        <w:tc>
          <w:tcPr>
            <w:tcW w:w="652" w:type="pct"/>
            <w:tcBorders>
              <w:top w:val="nil"/>
              <w:left w:val="nil"/>
              <w:bottom w:val="single" w:sz="4" w:space="0" w:color="auto"/>
              <w:right w:val="single" w:sz="4" w:space="0" w:color="auto"/>
            </w:tcBorders>
            <w:shd w:val="clear" w:color="auto" w:fill="auto"/>
            <w:vAlign w:val="center"/>
            <w:hideMark/>
          </w:tcPr>
          <w:p w14:paraId="02FAD5BC"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6BE63F92" w14:textId="77777777" w:rsidR="00E93D80" w:rsidRPr="0065755A" w:rsidRDefault="00E93D80" w:rsidP="0065755A">
            <w:pPr>
              <w:rPr>
                <w:rFonts w:ascii="Arial" w:hAnsi="Arial" w:cs="Arial"/>
                <w:color w:val="000000"/>
                <w:sz w:val="20"/>
                <w:szCs w:val="20"/>
              </w:rPr>
            </w:pPr>
            <w:r w:rsidRPr="0065755A">
              <w:rPr>
                <w:rFonts w:ascii="Arial" w:hAnsi="Arial" w:cs="Arial"/>
                <w:color w:val="000000"/>
                <w:sz w:val="20"/>
                <w:szCs w:val="20"/>
              </w:rPr>
              <w:t> </w:t>
            </w:r>
          </w:p>
        </w:tc>
      </w:tr>
      <w:tr w:rsidR="00E93D80" w:rsidRPr="0065755A" w14:paraId="29CBAAA4" w14:textId="77777777" w:rsidTr="00E93D80">
        <w:trPr>
          <w:trHeight w:val="402"/>
        </w:trPr>
        <w:tc>
          <w:tcPr>
            <w:tcW w:w="4506" w:type="pct"/>
            <w:gridSpan w:val="5"/>
            <w:tcBorders>
              <w:top w:val="single" w:sz="4" w:space="0" w:color="auto"/>
              <w:left w:val="single" w:sz="4" w:space="0" w:color="auto"/>
              <w:bottom w:val="single" w:sz="4" w:space="0" w:color="auto"/>
              <w:right w:val="single" w:sz="4" w:space="0" w:color="auto"/>
            </w:tcBorders>
            <w:shd w:val="clear" w:color="000000" w:fill="B4C6E7"/>
            <w:vAlign w:val="center"/>
            <w:hideMark/>
          </w:tcPr>
          <w:p w14:paraId="58C30F29" w14:textId="77777777" w:rsidR="00E93D80" w:rsidRPr="0065755A" w:rsidRDefault="00E93D80" w:rsidP="0065755A">
            <w:pPr>
              <w:jc w:val="right"/>
              <w:rPr>
                <w:rFonts w:ascii="Arial" w:hAnsi="Arial" w:cs="Arial"/>
                <w:b/>
                <w:bCs/>
                <w:color w:val="000000"/>
                <w:sz w:val="20"/>
                <w:szCs w:val="20"/>
              </w:rPr>
            </w:pPr>
            <w:r w:rsidRPr="0065755A">
              <w:rPr>
                <w:rFonts w:ascii="Arial" w:hAnsi="Arial" w:cs="Arial"/>
                <w:b/>
                <w:bCs/>
                <w:color w:val="000000"/>
                <w:sz w:val="20"/>
                <w:szCs w:val="20"/>
              </w:rPr>
              <w:t>TOTAL</w:t>
            </w:r>
          </w:p>
        </w:tc>
        <w:tc>
          <w:tcPr>
            <w:tcW w:w="494" w:type="pct"/>
            <w:tcBorders>
              <w:top w:val="nil"/>
              <w:left w:val="nil"/>
              <w:bottom w:val="single" w:sz="4" w:space="0" w:color="auto"/>
              <w:right w:val="single" w:sz="4" w:space="0" w:color="auto"/>
            </w:tcBorders>
            <w:shd w:val="clear" w:color="000000" w:fill="B4C6E7"/>
            <w:vAlign w:val="center"/>
            <w:hideMark/>
          </w:tcPr>
          <w:p w14:paraId="4E298477" w14:textId="77777777" w:rsidR="00E93D80" w:rsidRPr="0065755A" w:rsidRDefault="00E93D80" w:rsidP="0065755A">
            <w:pPr>
              <w:jc w:val="right"/>
              <w:rPr>
                <w:rFonts w:ascii="Arial" w:hAnsi="Arial" w:cs="Arial"/>
                <w:b/>
                <w:bCs/>
                <w:color w:val="000000"/>
                <w:sz w:val="20"/>
                <w:szCs w:val="20"/>
              </w:rPr>
            </w:pPr>
            <w:r w:rsidRPr="0065755A">
              <w:rPr>
                <w:rFonts w:ascii="Arial" w:hAnsi="Arial" w:cs="Arial"/>
                <w:b/>
                <w:bCs/>
                <w:color w:val="000000"/>
                <w:sz w:val="20"/>
                <w:szCs w:val="20"/>
              </w:rPr>
              <w:t>R$0,00</w:t>
            </w:r>
          </w:p>
        </w:tc>
      </w:tr>
    </w:tbl>
    <w:p w14:paraId="0419D296" w14:textId="010916F8" w:rsidR="007123F3" w:rsidRPr="0065755A" w:rsidRDefault="007123F3" w:rsidP="0065755A">
      <w:pPr>
        <w:rPr>
          <w:rFonts w:ascii="Arial" w:hAnsi="Arial" w:cs="Arial"/>
          <w:b/>
          <w:sz w:val="20"/>
          <w:szCs w:val="20"/>
        </w:rPr>
      </w:pPr>
    </w:p>
    <w:p w14:paraId="54BE90A4" w14:textId="77777777" w:rsidR="00F951EB" w:rsidRPr="0065755A" w:rsidRDefault="00DC66B8" w:rsidP="0065755A">
      <w:pPr>
        <w:rPr>
          <w:rFonts w:ascii="Arial" w:hAnsi="Arial" w:cs="Arial"/>
          <w:b/>
          <w:sz w:val="20"/>
          <w:szCs w:val="20"/>
        </w:rPr>
      </w:pPr>
      <w:r w:rsidRPr="0065755A">
        <w:rPr>
          <w:rFonts w:ascii="Arial" w:hAnsi="Arial" w:cs="Arial"/>
          <w:b/>
          <w:sz w:val="20"/>
          <w:szCs w:val="20"/>
        </w:rPr>
        <w:t xml:space="preserve">Valor total </w:t>
      </w:r>
      <w:r w:rsidR="00F951EB" w:rsidRPr="0065755A">
        <w:rPr>
          <w:rFonts w:ascii="Arial" w:hAnsi="Arial" w:cs="Arial"/>
          <w:b/>
          <w:sz w:val="20"/>
          <w:szCs w:val="20"/>
        </w:rPr>
        <w:t>da Proposta</w:t>
      </w:r>
    </w:p>
    <w:p w14:paraId="3FE4A575" w14:textId="2DBFB9C0" w:rsidR="00DC66B8" w:rsidRPr="0065755A" w:rsidRDefault="00DC66B8" w:rsidP="0065755A">
      <w:pPr>
        <w:rPr>
          <w:rFonts w:ascii="Arial" w:hAnsi="Arial" w:cs="Arial"/>
          <w:b/>
          <w:sz w:val="20"/>
          <w:szCs w:val="20"/>
        </w:rPr>
      </w:pPr>
      <w:r w:rsidRPr="0065755A">
        <w:rPr>
          <w:rFonts w:ascii="Arial" w:hAnsi="Arial" w:cs="Arial"/>
          <w:b/>
          <w:sz w:val="20"/>
          <w:szCs w:val="20"/>
        </w:rPr>
        <w:t>R$ ....... (..............................).</w:t>
      </w:r>
    </w:p>
    <w:p w14:paraId="41AC4149" w14:textId="7277CCD9" w:rsidR="00317D9A" w:rsidRPr="0065755A" w:rsidRDefault="00317D9A" w:rsidP="0065755A">
      <w:pPr>
        <w:rPr>
          <w:rFonts w:ascii="Arial" w:hAnsi="Arial" w:cs="Arial"/>
          <w:b/>
          <w:sz w:val="20"/>
          <w:szCs w:val="20"/>
        </w:rPr>
      </w:pPr>
    </w:p>
    <w:p w14:paraId="3EEFEB66" w14:textId="77777777" w:rsidR="00191FA4" w:rsidRPr="0065755A" w:rsidRDefault="00191FA4" w:rsidP="0065755A">
      <w:pPr>
        <w:ind w:right="-1"/>
        <w:jc w:val="both"/>
        <w:rPr>
          <w:rFonts w:ascii="Arial" w:hAnsi="Arial" w:cs="Arial"/>
          <w:bCs/>
          <w:i/>
          <w:color w:val="000000" w:themeColor="text1"/>
          <w:sz w:val="20"/>
          <w:szCs w:val="20"/>
        </w:rPr>
      </w:pPr>
      <w:r w:rsidRPr="0065755A">
        <w:rPr>
          <w:rFonts w:ascii="Arial" w:hAnsi="Arial" w:cs="Arial"/>
          <w:bCs/>
          <w:i/>
          <w:color w:val="000000" w:themeColor="text1"/>
          <w:sz w:val="20"/>
          <w:szCs w:val="20"/>
        </w:rPr>
        <w:t xml:space="preserve">Obs. Apresentar nesta proposta, valor unitário por “PAX” de cada tipo de COFFEE E BRUNCH, discriminado. </w:t>
      </w:r>
    </w:p>
    <w:p w14:paraId="78FA8C93" w14:textId="77777777" w:rsidR="00191FA4" w:rsidRPr="0065755A" w:rsidRDefault="00191FA4" w:rsidP="0065755A">
      <w:pPr>
        <w:rPr>
          <w:rFonts w:ascii="Arial" w:hAnsi="Arial" w:cs="Arial"/>
          <w:b/>
          <w:sz w:val="20"/>
          <w:szCs w:val="20"/>
        </w:rPr>
      </w:pPr>
    </w:p>
    <w:p w14:paraId="085167D0" w14:textId="77777777" w:rsidR="00DC66B8" w:rsidRPr="0065755A" w:rsidRDefault="00DC66B8" w:rsidP="0065755A">
      <w:pPr>
        <w:pStyle w:val="Corpodetexto"/>
        <w:rPr>
          <w:rFonts w:ascii="Arial" w:hAnsi="Arial" w:cs="Arial"/>
        </w:rPr>
      </w:pPr>
      <w:r w:rsidRPr="0065755A">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6084552" w14:textId="77777777" w:rsidR="00DC66B8" w:rsidRPr="0065755A" w:rsidRDefault="00DC66B8" w:rsidP="0065755A">
      <w:pPr>
        <w:pStyle w:val="Corpodetexto"/>
        <w:rPr>
          <w:rFonts w:ascii="Arial" w:hAnsi="Arial" w:cs="Arial"/>
        </w:rPr>
      </w:pPr>
    </w:p>
    <w:p w14:paraId="76581B73" w14:textId="77777777" w:rsidR="00DC66B8" w:rsidRPr="0065755A" w:rsidRDefault="00DC66B8" w:rsidP="0065755A">
      <w:pPr>
        <w:pStyle w:val="Corpodetexto"/>
        <w:rPr>
          <w:rFonts w:ascii="Arial" w:hAnsi="Arial" w:cs="Arial"/>
        </w:rPr>
      </w:pPr>
      <w:r w:rsidRPr="0065755A">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65755A">
        <w:rPr>
          <w:rFonts w:ascii="Arial" w:hAnsi="Arial" w:cs="Arial"/>
          <w:b/>
        </w:rPr>
        <w:t xml:space="preserve"> </w:t>
      </w:r>
      <w:r w:rsidRPr="0065755A">
        <w:rPr>
          <w:rFonts w:ascii="Arial" w:hAnsi="Arial" w:cs="Arial"/>
        </w:rPr>
        <w:t>responsabilidade solidária pelo pagamento de toda e qualquer despesa, direta ou indiretamente relacionada com a prestação dos serviços</w:t>
      </w:r>
      <w:r w:rsidR="00F5414D" w:rsidRPr="0065755A">
        <w:rPr>
          <w:rFonts w:ascii="Arial" w:hAnsi="Arial" w:cs="Arial"/>
        </w:rPr>
        <w:t xml:space="preserve"> e/ou fornecimentos dos itens</w:t>
      </w:r>
      <w:r w:rsidRPr="0065755A">
        <w:rPr>
          <w:rFonts w:ascii="Arial" w:hAnsi="Arial" w:cs="Arial"/>
        </w:rPr>
        <w:t>.</w:t>
      </w:r>
    </w:p>
    <w:p w14:paraId="2D22019D" w14:textId="77777777" w:rsidR="00DC66B8" w:rsidRPr="0065755A" w:rsidRDefault="00DC66B8" w:rsidP="0065755A">
      <w:pPr>
        <w:pStyle w:val="Corpodetexto"/>
        <w:rPr>
          <w:rFonts w:ascii="Arial" w:hAnsi="Arial" w:cs="Arial"/>
        </w:rPr>
      </w:pPr>
    </w:p>
    <w:p w14:paraId="0CA4C12D" w14:textId="77777777" w:rsidR="00DC66B8" w:rsidRPr="0065755A" w:rsidRDefault="00DC66B8" w:rsidP="0065755A">
      <w:pPr>
        <w:pStyle w:val="Corpodetexto"/>
        <w:rPr>
          <w:rFonts w:ascii="Arial" w:hAnsi="Arial" w:cs="Arial"/>
        </w:rPr>
      </w:pPr>
      <w:r w:rsidRPr="0065755A">
        <w:rPr>
          <w:rFonts w:ascii="Arial" w:hAnsi="Arial" w:cs="Arial"/>
        </w:rPr>
        <w:t>Declara, estar ciente das características dos itens a serem fornecidos, não devendo ofertar produtos de qualidade inferior.</w:t>
      </w:r>
    </w:p>
    <w:p w14:paraId="2793865C" w14:textId="77777777" w:rsidR="00DC66B8" w:rsidRPr="0065755A" w:rsidRDefault="00DC66B8" w:rsidP="0065755A">
      <w:pPr>
        <w:ind w:right="-1"/>
        <w:rPr>
          <w:rFonts w:ascii="Arial" w:hAnsi="Arial" w:cs="Arial"/>
          <w:bCs/>
          <w:sz w:val="20"/>
          <w:szCs w:val="20"/>
        </w:rPr>
      </w:pPr>
    </w:p>
    <w:p w14:paraId="619634F0" w14:textId="77777777" w:rsidR="00DC66B8" w:rsidRPr="0065755A" w:rsidRDefault="00DC66B8" w:rsidP="0065755A">
      <w:pPr>
        <w:jc w:val="both"/>
        <w:rPr>
          <w:rFonts w:ascii="Arial" w:hAnsi="Arial" w:cs="Arial"/>
          <w:sz w:val="20"/>
          <w:szCs w:val="20"/>
        </w:rPr>
      </w:pPr>
      <w:r w:rsidRPr="0065755A">
        <w:rPr>
          <w:rFonts w:ascii="Arial" w:hAnsi="Arial" w:cs="Arial"/>
          <w:b/>
          <w:sz w:val="20"/>
          <w:szCs w:val="20"/>
        </w:rPr>
        <w:t>Validade da Proposta:</w:t>
      </w:r>
      <w:r w:rsidRPr="0065755A">
        <w:rPr>
          <w:rFonts w:ascii="Arial" w:hAnsi="Arial" w:cs="Arial"/>
          <w:sz w:val="20"/>
          <w:szCs w:val="20"/>
        </w:rPr>
        <w:t xml:space="preserve"> 60 (sessenta) dias.</w:t>
      </w:r>
    </w:p>
    <w:p w14:paraId="5A79B9E5" w14:textId="77777777" w:rsidR="00DC66B8" w:rsidRPr="0065755A" w:rsidRDefault="00DC66B8" w:rsidP="0065755A">
      <w:pPr>
        <w:tabs>
          <w:tab w:val="left" w:pos="633"/>
        </w:tabs>
        <w:jc w:val="both"/>
        <w:rPr>
          <w:rFonts w:ascii="Arial" w:eastAsia="Helvetica" w:hAnsi="Arial" w:cs="Arial"/>
          <w:b/>
          <w:sz w:val="20"/>
          <w:szCs w:val="20"/>
        </w:rPr>
      </w:pPr>
    </w:p>
    <w:p w14:paraId="0ADD76D0" w14:textId="77777777" w:rsidR="00DC66B8" w:rsidRPr="0065755A" w:rsidRDefault="00DC66B8" w:rsidP="0065755A">
      <w:pPr>
        <w:tabs>
          <w:tab w:val="left" w:pos="633"/>
        </w:tabs>
        <w:jc w:val="both"/>
        <w:rPr>
          <w:rFonts w:ascii="Arial" w:hAnsi="Arial" w:cs="Arial"/>
          <w:sz w:val="20"/>
          <w:szCs w:val="20"/>
        </w:rPr>
      </w:pPr>
      <w:r w:rsidRPr="0065755A">
        <w:rPr>
          <w:rFonts w:ascii="Arial" w:eastAsia="Helvetica" w:hAnsi="Arial" w:cs="Arial"/>
          <w:b/>
          <w:sz w:val="20"/>
          <w:szCs w:val="20"/>
        </w:rPr>
        <w:t xml:space="preserve">Condições de Pagamento: </w:t>
      </w:r>
      <w:r w:rsidRPr="0065755A">
        <w:rPr>
          <w:rFonts w:ascii="Arial" w:hAnsi="Arial" w:cs="Arial"/>
          <w:sz w:val="20"/>
          <w:szCs w:val="20"/>
        </w:rPr>
        <w:t xml:space="preserve">Os pagamentos serão efetuados na forma estabelecida no Edital. </w:t>
      </w:r>
    </w:p>
    <w:p w14:paraId="6D23BD43" w14:textId="77777777" w:rsidR="00DC66B8" w:rsidRPr="0065755A" w:rsidRDefault="00DC66B8" w:rsidP="0065755A">
      <w:pPr>
        <w:jc w:val="both"/>
        <w:rPr>
          <w:rFonts w:ascii="Arial" w:hAnsi="Arial" w:cs="Arial"/>
          <w:b/>
          <w:bCs/>
          <w:sz w:val="20"/>
          <w:szCs w:val="20"/>
        </w:rPr>
      </w:pPr>
    </w:p>
    <w:p w14:paraId="0F2099EC" w14:textId="25C1E2D8" w:rsidR="00F5414D" w:rsidRPr="0065755A" w:rsidRDefault="00F4369A" w:rsidP="0065755A">
      <w:pPr>
        <w:jc w:val="both"/>
        <w:rPr>
          <w:rFonts w:ascii="Arial" w:hAnsi="Arial" w:cs="Arial"/>
          <w:sz w:val="20"/>
          <w:szCs w:val="20"/>
        </w:rPr>
      </w:pPr>
      <w:r w:rsidRPr="0065755A">
        <w:rPr>
          <w:rFonts w:ascii="Arial" w:hAnsi="Arial" w:cs="Arial"/>
          <w:b/>
          <w:bCs/>
          <w:sz w:val="20"/>
          <w:szCs w:val="20"/>
        </w:rPr>
        <w:lastRenderedPageBreak/>
        <w:t xml:space="preserve">Entrega: </w:t>
      </w:r>
      <w:sdt>
        <w:sdtPr>
          <w:rPr>
            <w:rFonts w:ascii="Arial" w:hAnsi="Arial" w:cs="Arial"/>
            <w:sz w:val="20"/>
            <w:szCs w:val="20"/>
          </w:rPr>
          <w:alias w:val="Fax da Empresa"/>
          <w:tag w:val=""/>
          <w:id w:val="1693491985"/>
          <w:placeholder>
            <w:docPart w:val="03167EF4C791483DAB70E27B173D8EA7"/>
          </w:placeholder>
          <w:dataBinding w:prefixMappings="xmlns:ns0='http://schemas.microsoft.com/office/2006/coverPageProps' " w:xpath="/ns0:CoverPageProperties[1]/ns0:CompanyFax[1]" w:storeItemID="{55AF091B-3C7A-41E3-B477-F2FDAA23CFDA}"/>
          <w:text/>
        </w:sdtPr>
        <w:sdtEndPr/>
        <w:sdtContent>
          <w:r w:rsidR="00222C35" w:rsidRPr="0065755A">
            <w:rPr>
              <w:rFonts w:ascii="Arial" w:hAnsi="Arial" w:cs="Arial"/>
              <w:sz w:val="20"/>
              <w:szCs w:val="20"/>
            </w:rPr>
            <w:t>A entrega deverá ser conforme Anexo I, Termo de Referência.</w:t>
          </w:r>
        </w:sdtContent>
      </w:sdt>
    </w:p>
    <w:p w14:paraId="70BD9978" w14:textId="77777777" w:rsidR="008F1F30" w:rsidRPr="0065755A" w:rsidRDefault="008F1F30" w:rsidP="0065755A">
      <w:pPr>
        <w:jc w:val="both"/>
        <w:rPr>
          <w:rFonts w:ascii="Arial" w:hAnsi="Arial" w:cs="Arial"/>
          <w:sz w:val="20"/>
          <w:szCs w:val="20"/>
        </w:rPr>
      </w:pPr>
    </w:p>
    <w:p w14:paraId="33F999DC" w14:textId="77777777" w:rsidR="00DC66B8" w:rsidRPr="0065755A" w:rsidRDefault="00DC66B8" w:rsidP="0065755A">
      <w:pPr>
        <w:tabs>
          <w:tab w:val="left" w:pos="633"/>
        </w:tabs>
        <w:jc w:val="both"/>
        <w:rPr>
          <w:rFonts w:ascii="Arial" w:hAnsi="Arial" w:cs="Arial"/>
          <w:sz w:val="20"/>
          <w:szCs w:val="20"/>
        </w:rPr>
      </w:pPr>
      <w:r w:rsidRPr="0065755A">
        <w:rPr>
          <w:rFonts w:ascii="Arial" w:hAnsi="Arial" w:cs="Arial"/>
          <w:b/>
          <w:sz w:val="20"/>
          <w:szCs w:val="20"/>
        </w:rPr>
        <w:t>Obs. Previsões de sanções em caso de atraso na entrega</w:t>
      </w:r>
      <w:r w:rsidRPr="0065755A">
        <w:rPr>
          <w:rFonts w:ascii="Arial" w:hAnsi="Arial" w:cs="Arial"/>
          <w:sz w:val="20"/>
          <w:szCs w:val="20"/>
        </w:rPr>
        <w:t>.</w:t>
      </w:r>
    </w:p>
    <w:p w14:paraId="09906830" w14:textId="77777777" w:rsidR="00DC66B8" w:rsidRPr="0065755A" w:rsidRDefault="00DC66B8" w:rsidP="0065755A">
      <w:pPr>
        <w:autoSpaceDE w:val="0"/>
        <w:autoSpaceDN w:val="0"/>
        <w:adjustRightInd w:val="0"/>
        <w:jc w:val="both"/>
        <w:rPr>
          <w:rFonts w:ascii="Arial" w:hAnsi="Arial" w:cs="Arial"/>
          <w:b/>
          <w:sz w:val="20"/>
          <w:szCs w:val="20"/>
        </w:rPr>
      </w:pPr>
    </w:p>
    <w:p w14:paraId="4744ECBF" w14:textId="77777777" w:rsidR="00AB2AA3" w:rsidRPr="0065755A" w:rsidRDefault="00AB2AA3" w:rsidP="0065755A">
      <w:pPr>
        <w:jc w:val="both"/>
        <w:rPr>
          <w:rFonts w:ascii="Arial" w:hAnsi="Arial" w:cs="Arial"/>
          <w:color w:val="000000" w:themeColor="text1"/>
          <w:sz w:val="20"/>
          <w:szCs w:val="20"/>
        </w:rPr>
      </w:pPr>
      <w:r w:rsidRPr="0065755A">
        <w:rPr>
          <w:rFonts w:ascii="Arial" w:hAnsi="Arial" w:cs="Arial"/>
          <w:b/>
          <w:color w:val="000000" w:themeColor="text1"/>
          <w:sz w:val="20"/>
          <w:szCs w:val="20"/>
        </w:rPr>
        <w:t>Local:</w:t>
      </w:r>
      <w:r w:rsidRPr="0065755A">
        <w:rPr>
          <w:rFonts w:ascii="Arial" w:hAnsi="Arial" w:cs="Arial"/>
          <w:color w:val="000000" w:themeColor="text1"/>
          <w:sz w:val="20"/>
          <w:szCs w:val="20"/>
        </w:rPr>
        <w:t xml:space="preserve"> </w:t>
      </w:r>
      <w:bookmarkStart w:id="0" w:name="_Hlk505186980"/>
      <w:r w:rsidRPr="0065755A">
        <w:rPr>
          <w:rFonts w:ascii="Arial" w:hAnsi="Arial" w:cs="Arial"/>
          <w:color w:val="000000" w:themeColor="text1"/>
          <w:sz w:val="20"/>
          <w:szCs w:val="20"/>
        </w:rPr>
        <w:t>A prestação dos serviços, será realizada invariavelmente no Comitê Paralímpico Brasileiro, situado dentro do Centro de Treinamento Paraolímpico Brasileiro, localizado na Rodovia Imigrantes, Km 11,5 – Vila Guarani – São Paulo/SP, de segunda à sexta-feira, no horário das 09 às 18 horas e esporadicamente poderá ser prestado os serviços em local designado pela Contratante, dentro dos limítrofes da cidade de São Paulo e Grande São Paulo.</w:t>
      </w:r>
    </w:p>
    <w:bookmarkEnd w:id="0"/>
    <w:p w14:paraId="1DCA0EE8" w14:textId="5C5E1D4C" w:rsidR="006656DA" w:rsidRPr="0065755A" w:rsidRDefault="006656DA" w:rsidP="0065755A">
      <w:pPr>
        <w:autoSpaceDE w:val="0"/>
        <w:autoSpaceDN w:val="0"/>
        <w:adjustRightInd w:val="0"/>
        <w:jc w:val="both"/>
        <w:rPr>
          <w:rFonts w:ascii="Arial" w:hAnsi="Arial" w:cs="Arial"/>
          <w:sz w:val="20"/>
          <w:szCs w:val="20"/>
        </w:rPr>
      </w:pPr>
    </w:p>
    <w:p w14:paraId="455B75FF" w14:textId="77777777" w:rsidR="00AB2AA3" w:rsidRPr="0065755A" w:rsidRDefault="00AB2AA3" w:rsidP="0065755A">
      <w:pPr>
        <w:jc w:val="both"/>
        <w:rPr>
          <w:rFonts w:ascii="Arial" w:hAnsi="Arial" w:cs="Arial"/>
          <w:color w:val="000000" w:themeColor="text1"/>
          <w:sz w:val="20"/>
          <w:szCs w:val="20"/>
        </w:rPr>
      </w:pPr>
      <w:r w:rsidRPr="0065755A">
        <w:rPr>
          <w:rFonts w:ascii="Arial" w:hAnsi="Arial" w:cs="Arial"/>
          <w:b/>
          <w:color w:val="000000" w:themeColor="text1"/>
          <w:sz w:val="20"/>
          <w:szCs w:val="20"/>
        </w:rPr>
        <w:t xml:space="preserve">Garantia: </w:t>
      </w:r>
      <w:r w:rsidRPr="0065755A">
        <w:rPr>
          <w:rFonts w:ascii="Arial" w:hAnsi="Arial" w:cs="Arial"/>
          <w:color w:val="000000" w:themeColor="text1"/>
          <w:sz w:val="20"/>
          <w:szCs w:val="20"/>
        </w:rPr>
        <w:t xml:space="preserve">Nos termos do Código de Defesa do Consumidor e normas vigentes da Agência Nacional de Vigilância Sanitária. </w:t>
      </w:r>
    </w:p>
    <w:p w14:paraId="501CEA81" w14:textId="005D3726" w:rsidR="00222C35" w:rsidRPr="0065755A" w:rsidRDefault="00222C35" w:rsidP="0065755A">
      <w:pPr>
        <w:autoSpaceDE w:val="0"/>
        <w:autoSpaceDN w:val="0"/>
        <w:adjustRightInd w:val="0"/>
        <w:jc w:val="both"/>
        <w:rPr>
          <w:rFonts w:ascii="Arial" w:hAnsi="Arial" w:cs="Arial"/>
          <w:sz w:val="20"/>
          <w:szCs w:val="20"/>
        </w:rPr>
      </w:pPr>
    </w:p>
    <w:p w14:paraId="13196FF2" w14:textId="51E840CD" w:rsidR="00222C35" w:rsidRPr="0065755A" w:rsidRDefault="00222C35" w:rsidP="0065755A">
      <w:pPr>
        <w:autoSpaceDE w:val="0"/>
        <w:autoSpaceDN w:val="0"/>
        <w:adjustRightInd w:val="0"/>
        <w:jc w:val="both"/>
        <w:rPr>
          <w:rFonts w:ascii="Arial" w:hAnsi="Arial" w:cs="Arial"/>
          <w:sz w:val="20"/>
          <w:szCs w:val="20"/>
        </w:rPr>
      </w:pPr>
    </w:p>
    <w:p w14:paraId="560ACEEC" w14:textId="77777777" w:rsidR="00222C35" w:rsidRPr="0065755A" w:rsidRDefault="00222C35" w:rsidP="0065755A">
      <w:pPr>
        <w:autoSpaceDE w:val="0"/>
        <w:autoSpaceDN w:val="0"/>
        <w:adjustRightInd w:val="0"/>
        <w:jc w:val="both"/>
        <w:rPr>
          <w:rFonts w:ascii="Arial" w:hAnsi="Arial" w:cs="Arial"/>
          <w:sz w:val="20"/>
          <w:szCs w:val="20"/>
        </w:rPr>
      </w:pPr>
    </w:p>
    <w:p w14:paraId="584A83F7" w14:textId="1C2541E8" w:rsidR="00C83313" w:rsidRPr="0065755A" w:rsidRDefault="00222C35" w:rsidP="0065755A">
      <w:pPr>
        <w:rPr>
          <w:rFonts w:ascii="Arial" w:hAnsi="Arial" w:cs="Arial"/>
          <w:sz w:val="20"/>
          <w:szCs w:val="20"/>
        </w:rPr>
      </w:pPr>
      <w:r w:rsidRPr="0065755A">
        <w:rPr>
          <w:rFonts w:ascii="Arial" w:hAnsi="Arial" w:cs="Arial"/>
          <w:sz w:val="20"/>
          <w:szCs w:val="20"/>
        </w:rPr>
        <w:t xml:space="preserve">Local e </w:t>
      </w:r>
      <w:r w:rsidR="00F951EB" w:rsidRPr="0065755A">
        <w:rPr>
          <w:rFonts w:ascii="Arial" w:hAnsi="Arial" w:cs="Arial"/>
          <w:sz w:val="20"/>
          <w:szCs w:val="20"/>
        </w:rPr>
        <w:t>D</w:t>
      </w:r>
      <w:r w:rsidR="00C83313" w:rsidRPr="0065755A">
        <w:rPr>
          <w:rFonts w:ascii="Arial" w:hAnsi="Arial" w:cs="Arial"/>
          <w:sz w:val="20"/>
          <w:szCs w:val="20"/>
        </w:rPr>
        <w:t>ata</w:t>
      </w:r>
      <w:r w:rsidR="00F951EB" w:rsidRPr="0065755A">
        <w:rPr>
          <w:rFonts w:ascii="Arial" w:hAnsi="Arial" w:cs="Arial"/>
          <w:sz w:val="20"/>
          <w:szCs w:val="20"/>
        </w:rPr>
        <w:t>:</w:t>
      </w:r>
      <w:r w:rsidR="00C83313" w:rsidRPr="0065755A">
        <w:rPr>
          <w:rFonts w:ascii="Arial" w:hAnsi="Arial" w:cs="Arial"/>
          <w:sz w:val="20"/>
          <w:szCs w:val="20"/>
        </w:rPr>
        <w:t xml:space="preserve"> _______________________________</w:t>
      </w:r>
    </w:p>
    <w:p w14:paraId="3DB571DF" w14:textId="77777777" w:rsidR="000F308A" w:rsidRPr="0065755A" w:rsidRDefault="000F308A" w:rsidP="0065755A">
      <w:pPr>
        <w:rPr>
          <w:rFonts w:ascii="Arial" w:hAnsi="Arial" w:cs="Arial"/>
          <w:sz w:val="20"/>
          <w:szCs w:val="20"/>
        </w:rPr>
      </w:pPr>
    </w:p>
    <w:p w14:paraId="1163F972" w14:textId="2E8979D9" w:rsidR="000F308A" w:rsidRPr="0065755A" w:rsidRDefault="000F308A" w:rsidP="0065755A">
      <w:pPr>
        <w:rPr>
          <w:rFonts w:ascii="Arial" w:hAnsi="Arial" w:cs="Arial"/>
          <w:sz w:val="20"/>
          <w:szCs w:val="20"/>
        </w:rPr>
      </w:pPr>
    </w:p>
    <w:p w14:paraId="6B1443EF" w14:textId="77B1069A" w:rsidR="00222C35" w:rsidRPr="0065755A" w:rsidRDefault="00222C35" w:rsidP="0065755A">
      <w:pPr>
        <w:rPr>
          <w:rFonts w:ascii="Arial" w:hAnsi="Arial" w:cs="Arial"/>
          <w:sz w:val="20"/>
          <w:szCs w:val="20"/>
        </w:rPr>
      </w:pPr>
    </w:p>
    <w:p w14:paraId="5D573E1A" w14:textId="76F64488" w:rsidR="00222C35" w:rsidRPr="0065755A" w:rsidRDefault="00222C35" w:rsidP="0065755A">
      <w:pPr>
        <w:rPr>
          <w:rFonts w:ascii="Arial" w:hAnsi="Arial" w:cs="Arial"/>
          <w:sz w:val="20"/>
          <w:szCs w:val="20"/>
        </w:rPr>
      </w:pPr>
    </w:p>
    <w:p w14:paraId="70AF0C0D" w14:textId="066E4590" w:rsidR="00222C35" w:rsidRPr="0065755A" w:rsidRDefault="00222C35" w:rsidP="0065755A">
      <w:pPr>
        <w:rPr>
          <w:rFonts w:ascii="Arial" w:hAnsi="Arial" w:cs="Arial"/>
          <w:sz w:val="20"/>
          <w:szCs w:val="20"/>
        </w:rPr>
      </w:pPr>
    </w:p>
    <w:p w14:paraId="4F6F5C16" w14:textId="77777777" w:rsidR="00222C35" w:rsidRPr="0065755A" w:rsidRDefault="00222C35" w:rsidP="0065755A">
      <w:pPr>
        <w:rPr>
          <w:rFonts w:ascii="Arial" w:hAnsi="Arial" w:cs="Arial"/>
          <w:sz w:val="20"/>
          <w:szCs w:val="20"/>
        </w:rPr>
      </w:pPr>
    </w:p>
    <w:p w14:paraId="3E215DE2" w14:textId="211B7361" w:rsidR="00222C35" w:rsidRPr="0065755A" w:rsidRDefault="00222C35" w:rsidP="0065755A">
      <w:pPr>
        <w:rPr>
          <w:rFonts w:ascii="Arial" w:hAnsi="Arial" w:cs="Arial"/>
          <w:sz w:val="20"/>
          <w:szCs w:val="20"/>
        </w:rPr>
      </w:pPr>
    </w:p>
    <w:p w14:paraId="0088DA11" w14:textId="1D226511" w:rsidR="00F951EB" w:rsidRPr="0065755A" w:rsidRDefault="00F951EB" w:rsidP="0065755A">
      <w:pPr>
        <w:rPr>
          <w:rFonts w:ascii="Arial" w:hAnsi="Arial" w:cs="Arial"/>
          <w:sz w:val="20"/>
          <w:szCs w:val="20"/>
        </w:rPr>
      </w:pPr>
    </w:p>
    <w:p w14:paraId="7A95177D"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_____________________________</w:t>
      </w:r>
    </w:p>
    <w:p w14:paraId="66CF83BC"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Nome da Empresa</w:t>
      </w:r>
    </w:p>
    <w:p w14:paraId="41FDAE12" w14:textId="779286E5" w:rsidR="00B152A9" w:rsidRPr="0065755A" w:rsidRDefault="00B152A9" w:rsidP="0065755A">
      <w:pPr>
        <w:jc w:val="center"/>
        <w:rPr>
          <w:rFonts w:ascii="Arial" w:hAnsi="Arial" w:cs="Arial"/>
          <w:sz w:val="20"/>
          <w:szCs w:val="20"/>
        </w:rPr>
      </w:pPr>
      <w:r w:rsidRPr="0065755A">
        <w:rPr>
          <w:rFonts w:ascii="Arial" w:hAnsi="Arial" w:cs="Arial"/>
          <w:sz w:val="20"/>
          <w:szCs w:val="20"/>
        </w:rPr>
        <w:t>(Nº do CNPJ da Empresa)</w:t>
      </w:r>
    </w:p>
    <w:p w14:paraId="0A0C5A49"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Responsável</w:t>
      </w:r>
    </w:p>
    <w:p w14:paraId="16F06A74" w14:textId="77777777" w:rsidR="00B152A9" w:rsidRPr="0065755A" w:rsidRDefault="00B152A9" w:rsidP="0065755A">
      <w:pPr>
        <w:tabs>
          <w:tab w:val="left" w:pos="3969"/>
          <w:tab w:val="left" w:pos="5103"/>
        </w:tabs>
        <w:jc w:val="center"/>
        <w:rPr>
          <w:rFonts w:ascii="Arial" w:hAnsi="Arial" w:cs="Arial"/>
          <w:sz w:val="20"/>
          <w:szCs w:val="20"/>
        </w:rPr>
      </w:pPr>
      <w:r w:rsidRPr="0065755A">
        <w:rPr>
          <w:rFonts w:ascii="Arial" w:hAnsi="Arial" w:cs="Arial"/>
          <w:sz w:val="20"/>
          <w:szCs w:val="20"/>
        </w:rPr>
        <w:t>(nome/cargo/assinatura)</w:t>
      </w:r>
    </w:p>
    <w:p w14:paraId="3C0BBC29" w14:textId="32DCB6F2" w:rsidR="00B152A9" w:rsidRPr="0065755A" w:rsidRDefault="00663E85" w:rsidP="0065755A">
      <w:pPr>
        <w:jc w:val="center"/>
        <w:rPr>
          <w:rFonts w:ascii="Arial" w:hAnsi="Arial" w:cs="Arial"/>
          <w:sz w:val="20"/>
          <w:szCs w:val="20"/>
        </w:rPr>
      </w:pPr>
      <w:r w:rsidRPr="0065755A">
        <w:rPr>
          <w:rFonts w:ascii="Arial" w:hAnsi="Arial" w:cs="Arial"/>
          <w:sz w:val="20"/>
          <w:szCs w:val="20"/>
        </w:rPr>
        <w:t>Telefone</w:t>
      </w:r>
      <w:r w:rsidR="00B152A9" w:rsidRPr="0065755A">
        <w:rPr>
          <w:rFonts w:ascii="Arial" w:hAnsi="Arial" w:cs="Arial"/>
          <w:sz w:val="20"/>
          <w:szCs w:val="20"/>
        </w:rPr>
        <w:t xml:space="preserve"> para contato</w:t>
      </w:r>
    </w:p>
    <w:p w14:paraId="4B8BFB11" w14:textId="542BA1DD" w:rsidR="00F951EB" w:rsidRPr="0065755A" w:rsidRDefault="00F951EB" w:rsidP="0065755A">
      <w:pPr>
        <w:rPr>
          <w:rFonts w:ascii="Arial" w:hAnsi="Arial" w:cs="Arial"/>
          <w:sz w:val="20"/>
          <w:szCs w:val="20"/>
        </w:rPr>
      </w:pPr>
    </w:p>
    <w:p w14:paraId="0773B4EE" w14:textId="7CF0B1E6" w:rsidR="00243E16" w:rsidRPr="0065755A" w:rsidRDefault="00243E16" w:rsidP="0065755A">
      <w:pPr>
        <w:jc w:val="center"/>
        <w:rPr>
          <w:rFonts w:ascii="Arial" w:hAnsi="Arial" w:cs="Arial"/>
          <w:sz w:val="20"/>
          <w:szCs w:val="20"/>
        </w:rPr>
      </w:pPr>
    </w:p>
    <w:p w14:paraId="38E5C189" w14:textId="613E7DB5" w:rsidR="00243E16" w:rsidRPr="0065755A" w:rsidRDefault="00243E16" w:rsidP="0065755A">
      <w:pPr>
        <w:jc w:val="center"/>
        <w:rPr>
          <w:rFonts w:ascii="Arial" w:hAnsi="Arial" w:cs="Arial"/>
          <w:sz w:val="20"/>
          <w:szCs w:val="20"/>
        </w:rPr>
      </w:pPr>
    </w:p>
    <w:p w14:paraId="356979E6" w14:textId="2A762AAC" w:rsidR="00243E16" w:rsidRPr="0065755A" w:rsidRDefault="00243E16" w:rsidP="0065755A">
      <w:pPr>
        <w:jc w:val="center"/>
        <w:rPr>
          <w:rFonts w:ascii="Arial" w:hAnsi="Arial" w:cs="Arial"/>
          <w:sz w:val="20"/>
          <w:szCs w:val="20"/>
        </w:rPr>
      </w:pPr>
    </w:p>
    <w:p w14:paraId="7D64278E" w14:textId="064E7723" w:rsidR="00243E16" w:rsidRPr="0065755A" w:rsidRDefault="00243E16" w:rsidP="0065755A">
      <w:pPr>
        <w:jc w:val="center"/>
        <w:rPr>
          <w:rFonts w:ascii="Arial" w:hAnsi="Arial" w:cs="Arial"/>
          <w:sz w:val="20"/>
          <w:szCs w:val="20"/>
        </w:rPr>
      </w:pPr>
    </w:p>
    <w:p w14:paraId="0B3D39A2" w14:textId="46D8AD01" w:rsidR="00243E16" w:rsidRPr="0065755A" w:rsidRDefault="00243E16" w:rsidP="0065755A">
      <w:pPr>
        <w:jc w:val="center"/>
        <w:rPr>
          <w:rFonts w:ascii="Arial" w:hAnsi="Arial" w:cs="Arial"/>
          <w:sz w:val="20"/>
          <w:szCs w:val="20"/>
        </w:rPr>
      </w:pPr>
    </w:p>
    <w:p w14:paraId="0D6091F6" w14:textId="4CCC3557" w:rsidR="00243E16" w:rsidRPr="0065755A" w:rsidRDefault="00243E16" w:rsidP="0065755A">
      <w:pPr>
        <w:jc w:val="center"/>
        <w:rPr>
          <w:rFonts w:ascii="Arial" w:hAnsi="Arial" w:cs="Arial"/>
          <w:sz w:val="20"/>
          <w:szCs w:val="20"/>
        </w:rPr>
      </w:pPr>
    </w:p>
    <w:p w14:paraId="4E86DECE" w14:textId="1A283CF5" w:rsidR="00243E16" w:rsidRPr="0065755A" w:rsidRDefault="00243E16" w:rsidP="0065755A">
      <w:pPr>
        <w:jc w:val="center"/>
        <w:rPr>
          <w:rFonts w:ascii="Arial" w:hAnsi="Arial" w:cs="Arial"/>
          <w:sz w:val="20"/>
          <w:szCs w:val="20"/>
        </w:rPr>
      </w:pPr>
    </w:p>
    <w:p w14:paraId="14B7373B" w14:textId="53CE9D10" w:rsidR="00F4369A" w:rsidRPr="0065755A" w:rsidRDefault="00F4369A" w:rsidP="0065755A">
      <w:pPr>
        <w:jc w:val="center"/>
        <w:rPr>
          <w:rFonts w:ascii="Arial" w:hAnsi="Arial" w:cs="Arial"/>
          <w:sz w:val="20"/>
          <w:szCs w:val="20"/>
        </w:rPr>
      </w:pPr>
    </w:p>
    <w:p w14:paraId="386C455B" w14:textId="2CAD8608" w:rsidR="00F4369A" w:rsidRPr="0065755A" w:rsidRDefault="00F4369A" w:rsidP="0065755A">
      <w:pPr>
        <w:jc w:val="center"/>
        <w:rPr>
          <w:rFonts w:ascii="Arial" w:hAnsi="Arial" w:cs="Arial"/>
          <w:sz w:val="20"/>
          <w:szCs w:val="20"/>
        </w:rPr>
      </w:pPr>
    </w:p>
    <w:p w14:paraId="17FBAFCF" w14:textId="2D9455F1" w:rsidR="00F4369A" w:rsidRPr="0065755A" w:rsidRDefault="00F4369A" w:rsidP="0065755A">
      <w:pPr>
        <w:jc w:val="center"/>
        <w:rPr>
          <w:rFonts w:ascii="Arial" w:hAnsi="Arial" w:cs="Arial"/>
          <w:sz w:val="20"/>
          <w:szCs w:val="20"/>
        </w:rPr>
      </w:pPr>
    </w:p>
    <w:p w14:paraId="2EB1CBCE" w14:textId="75E45BB9" w:rsidR="00F4369A" w:rsidRPr="0065755A" w:rsidRDefault="00F4369A" w:rsidP="0065755A">
      <w:pPr>
        <w:jc w:val="center"/>
        <w:rPr>
          <w:rFonts w:ascii="Arial" w:hAnsi="Arial" w:cs="Arial"/>
          <w:sz w:val="20"/>
          <w:szCs w:val="20"/>
        </w:rPr>
      </w:pPr>
    </w:p>
    <w:p w14:paraId="549FC9C2" w14:textId="110BF391" w:rsidR="00F4369A" w:rsidRPr="0065755A" w:rsidRDefault="00F4369A" w:rsidP="0065755A">
      <w:pPr>
        <w:jc w:val="center"/>
        <w:rPr>
          <w:rFonts w:ascii="Arial" w:hAnsi="Arial" w:cs="Arial"/>
          <w:sz w:val="20"/>
          <w:szCs w:val="20"/>
        </w:rPr>
      </w:pPr>
    </w:p>
    <w:p w14:paraId="128BBE39" w14:textId="160D3B32" w:rsidR="00F4369A" w:rsidRPr="0065755A" w:rsidRDefault="00F4369A" w:rsidP="0065755A">
      <w:pPr>
        <w:jc w:val="center"/>
        <w:rPr>
          <w:rFonts w:ascii="Arial" w:hAnsi="Arial" w:cs="Arial"/>
          <w:sz w:val="20"/>
          <w:szCs w:val="20"/>
        </w:rPr>
      </w:pPr>
    </w:p>
    <w:p w14:paraId="14A4A045" w14:textId="0AA525E6" w:rsidR="00F4369A" w:rsidRPr="0065755A" w:rsidRDefault="00F4369A" w:rsidP="0065755A">
      <w:pPr>
        <w:jc w:val="center"/>
        <w:rPr>
          <w:rFonts w:ascii="Arial" w:hAnsi="Arial" w:cs="Arial"/>
          <w:sz w:val="20"/>
          <w:szCs w:val="20"/>
        </w:rPr>
      </w:pPr>
    </w:p>
    <w:p w14:paraId="7CABB02F" w14:textId="6192EDCA" w:rsidR="00F4369A" w:rsidRPr="0065755A" w:rsidRDefault="00F4369A" w:rsidP="0065755A">
      <w:pPr>
        <w:jc w:val="center"/>
        <w:rPr>
          <w:rFonts w:ascii="Arial" w:hAnsi="Arial" w:cs="Arial"/>
          <w:sz w:val="20"/>
          <w:szCs w:val="20"/>
        </w:rPr>
      </w:pPr>
    </w:p>
    <w:p w14:paraId="5CB93BD1" w14:textId="4938AE2C" w:rsidR="00F4369A" w:rsidRPr="0065755A" w:rsidRDefault="00F4369A" w:rsidP="0065755A">
      <w:pPr>
        <w:jc w:val="center"/>
        <w:rPr>
          <w:rFonts w:ascii="Arial" w:hAnsi="Arial" w:cs="Arial"/>
          <w:sz w:val="20"/>
          <w:szCs w:val="20"/>
        </w:rPr>
      </w:pPr>
    </w:p>
    <w:p w14:paraId="1E7EA162" w14:textId="77777777" w:rsidR="00F4369A" w:rsidRPr="0065755A" w:rsidRDefault="00F4369A" w:rsidP="0065755A">
      <w:pPr>
        <w:jc w:val="center"/>
        <w:rPr>
          <w:rFonts w:ascii="Arial" w:hAnsi="Arial" w:cs="Arial"/>
          <w:sz w:val="20"/>
          <w:szCs w:val="20"/>
        </w:rPr>
      </w:pPr>
    </w:p>
    <w:p w14:paraId="09199EE4" w14:textId="36F13B3D" w:rsidR="00663E85" w:rsidRPr="0065755A" w:rsidRDefault="00663E85" w:rsidP="0065755A">
      <w:pPr>
        <w:jc w:val="center"/>
        <w:rPr>
          <w:rFonts w:ascii="Arial" w:hAnsi="Arial" w:cs="Arial"/>
          <w:sz w:val="20"/>
          <w:szCs w:val="20"/>
        </w:rPr>
      </w:pPr>
    </w:p>
    <w:p w14:paraId="546D75A5" w14:textId="06472D23" w:rsidR="00243E16" w:rsidRPr="0065755A" w:rsidRDefault="00243E16" w:rsidP="0065755A">
      <w:pPr>
        <w:jc w:val="center"/>
        <w:rPr>
          <w:rFonts w:ascii="Arial" w:hAnsi="Arial" w:cs="Arial"/>
          <w:sz w:val="20"/>
          <w:szCs w:val="20"/>
        </w:rPr>
      </w:pPr>
    </w:p>
    <w:p w14:paraId="5DB46F61" w14:textId="00EFE8A6" w:rsidR="00C83313" w:rsidRPr="0065755A" w:rsidRDefault="00DC66B8" w:rsidP="0065755A">
      <w:pPr>
        <w:ind w:left="1701" w:hanging="1701"/>
        <w:jc w:val="both"/>
        <w:rPr>
          <w:rFonts w:ascii="Arial" w:hAnsi="Arial" w:cs="Arial"/>
          <w:i/>
          <w:sz w:val="20"/>
          <w:szCs w:val="20"/>
        </w:rPr>
      </w:pPr>
      <w:r w:rsidRPr="0065755A">
        <w:rPr>
          <w:rFonts w:ascii="Arial" w:hAnsi="Arial" w:cs="Arial"/>
          <w:bCs/>
          <w:i/>
          <w:sz w:val="20"/>
          <w:szCs w:val="20"/>
          <w:highlight w:val="yellow"/>
        </w:rPr>
        <w:t>OBSERVAÇÃO:</w:t>
      </w:r>
      <w:r w:rsidRPr="0065755A">
        <w:rPr>
          <w:rFonts w:ascii="Arial" w:hAnsi="Arial" w:cs="Arial"/>
          <w:bCs/>
          <w:i/>
          <w:sz w:val="20"/>
          <w:szCs w:val="20"/>
          <w:highlight w:val="yellow"/>
        </w:rPr>
        <w:tab/>
      </w:r>
      <w:r w:rsidRPr="0065755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E21BFF7" w14:textId="13E13EC0" w:rsidR="00C83313" w:rsidRPr="0065755A" w:rsidRDefault="00243E16" w:rsidP="0065755A">
      <w:pPr>
        <w:rPr>
          <w:rFonts w:ascii="Arial" w:hAnsi="Arial" w:cs="Arial"/>
          <w:b/>
          <w:sz w:val="20"/>
          <w:szCs w:val="20"/>
        </w:rPr>
      </w:pPr>
      <w:r w:rsidRPr="0065755A">
        <w:rPr>
          <w:rFonts w:ascii="Arial" w:hAnsi="Arial" w:cs="Arial"/>
          <w:i/>
          <w:sz w:val="20"/>
          <w:szCs w:val="20"/>
        </w:rPr>
        <w:br w:type="page"/>
      </w:r>
      <w:r w:rsidR="00663E85" w:rsidRPr="0065755A">
        <w:rPr>
          <w:rFonts w:ascii="Arial" w:hAnsi="Arial" w:cs="Arial"/>
          <w:i/>
          <w:sz w:val="20"/>
          <w:szCs w:val="20"/>
        </w:rPr>
        <w:lastRenderedPageBreak/>
        <w:t xml:space="preserve">                                                                     </w:t>
      </w:r>
      <w:r w:rsidR="00DC66B8" w:rsidRPr="0065755A">
        <w:rPr>
          <w:rFonts w:ascii="Arial" w:hAnsi="Arial" w:cs="Arial"/>
          <w:b/>
          <w:sz w:val="20"/>
          <w:szCs w:val="20"/>
        </w:rPr>
        <w:t>ANEXO III</w:t>
      </w:r>
    </w:p>
    <w:p w14:paraId="1FCE5DDE" w14:textId="77777777" w:rsidR="00C83313" w:rsidRPr="0065755A" w:rsidRDefault="00C83313" w:rsidP="0065755A">
      <w:pPr>
        <w:jc w:val="center"/>
        <w:rPr>
          <w:rFonts w:ascii="Arial" w:hAnsi="Arial" w:cs="Arial"/>
          <w:b/>
          <w:sz w:val="20"/>
          <w:szCs w:val="20"/>
        </w:rPr>
      </w:pPr>
    </w:p>
    <w:p w14:paraId="4AF3E04B" w14:textId="77777777" w:rsidR="00C83313" w:rsidRPr="0065755A" w:rsidRDefault="00DC66B8" w:rsidP="0065755A">
      <w:pPr>
        <w:jc w:val="center"/>
        <w:rPr>
          <w:rFonts w:ascii="Arial" w:hAnsi="Arial" w:cs="Arial"/>
          <w:b/>
          <w:sz w:val="20"/>
          <w:szCs w:val="20"/>
        </w:rPr>
      </w:pPr>
      <w:r w:rsidRPr="0065755A">
        <w:rPr>
          <w:rFonts w:ascii="Arial" w:eastAsia="Arial" w:hAnsi="Arial" w:cs="Arial"/>
          <w:b/>
          <w:sz w:val="20"/>
          <w:szCs w:val="20"/>
        </w:rPr>
        <w:t>DECLARAÇÃO DE QUE NADA DEVE</w:t>
      </w:r>
    </w:p>
    <w:p w14:paraId="08F08480" w14:textId="77777777" w:rsidR="00DC66B8" w:rsidRPr="0065755A" w:rsidRDefault="00DC66B8" w:rsidP="0065755A">
      <w:pPr>
        <w:jc w:val="center"/>
        <w:rPr>
          <w:rFonts w:ascii="Arial" w:hAnsi="Arial" w:cs="Arial"/>
          <w:b/>
          <w:sz w:val="20"/>
          <w:szCs w:val="20"/>
        </w:rPr>
      </w:pPr>
      <w:r w:rsidRPr="0065755A">
        <w:rPr>
          <w:rFonts w:ascii="Arial" w:eastAsia="Arial" w:hAnsi="Arial" w:cs="Arial"/>
          <w:b/>
          <w:sz w:val="20"/>
          <w:szCs w:val="20"/>
        </w:rPr>
        <w:t>À FAZENDA PÚBLICA DO MUNICÍPIO DE SÃO PAULO</w:t>
      </w:r>
    </w:p>
    <w:p w14:paraId="0E17E185" w14:textId="77777777" w:rsidR="00DC66B8" w:rsidRPr="0065755A" w:rsidRDefault="00DC66B8" w:rsidP="0065755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65755A" w14:paraId="61E3249F"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45335593" w14:textId="71B91798" w:rsidR="00DC66B8" w:rsidRPr="0065755A" w:rsidRDefault="00DC66B8" w:rsidP="0065755A">
            <w:pPr>
              <w:jc w:val="both"/>
              <w:rPr>
                <w:rFonts w:ascii="Arial" w:hAnsi="Arial" w:cs="Arial"/>
                <w:b/>
                <w:sz w:val="20"/>
                <w:szCs w:val="20"/>
              </w:rPr>
            </w:pPr>
            <w:r w:rsidRPr="0065755A">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A9857F37F694470BF024209F2005CC5"/>
                </w:placeholder>
                <w:dataBinding w:prefixMappings="xmlns:ns0='http://purl.org/dc/elements/1.1/' xmlns:ns1='http://schemas.openxmlformats.org/package/2006/metadata/core-properties' " w:xpath="/ns1:coreProperties[1]/ns0:title[1]" w:storeItemID="{6C3C8BC8-F283-45AE-878A-BAB7291924A1}"/>
                <w:text/>
              </w:sdtPr>
              <w:sdtEndPr/>
              <w:sdtContent>
                <w:r w:rsidR="00B84E01" w:rsidRPr="0065755A">
                  <w:rPr>
                    <w:rFonts w:ascii="Arial" w:hAnsi="Arial" w:cs="Arial"/>
                    <w:b/>
                    <w:sz w:val="20"/>
                    <w:szCs w:val="20"/>
                  </w:rPr>
                  <w:t>0111/2021</w:t>
                </w:r>
              </w:sdtContent>
            </w:sdt>
          </w:p>
          <w:p w14:paraId="5D66D353" w14:textId="6C87C58A" w:rsidR="00DC66B8" w:rsidRPr="0065755A" w:rsidRDefault="00DC66B8" w:rsidP="0065755A">
            <w:pPr>
              <w:jc w:val="both"/>
              <w:rPr>
                <w:rFonts w:ascii="Arial" w:hAnsi="Arial" w:cs="Arial"/>
                <w:b/>
                <w:sz w:val="20"/>
                <w:szCs w:val="20"/>
              </w:rPr>
            </w:pPr>
            <w:r w:rsidRPr="0065755A">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716676736C2847EEA6033DCEAF0DC67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F1FFF">
                  <w:rPr>
                    <w:rFonts w:ascii="Arial" w:hAnsi="Arial" w:cs="Arial"/>
                    <w:b/>
                    <w:sz w:val="20"/>
                    <w:szCs w:val="20"/>
                  </w:rPr>
                  <w:t>892000801002021OC00026</w:t>
                </w:r>
              </w:sdtContent>
            </w:sdt>
          </w:p>
          <w:p w14:paraId="4CC5F8B5" w14:textId="6DD93624" w:rsidR="00DC66B8" w:rsidRPr="0065755A" w:rsidRDefault="00DC66B8" w:rsidP="0065755A">
            <w:pPr>
              <w:jc w:val="both"/>
              <w:rPr>
                <w:rFonts w:ascii="Arial" w:hAnsi="Arial" w:cs="Arial"/>
                <w:sz w:val="20"/>
                <w:szCs w:val="20"/>
              </w:rPr>
            </w:pPr>
            <w:r w:rsidRPr="0065755A">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49D4185138C4458FA063E5D642C37633"/>
                </w:placeholder>
                <w:dataBinding w:prefixMappings="xmlns:ns0='http://purl.org/dc/elements/1.1/' xmlns:ns1='http://schemas.openxmlformats.org/package/2006/metadata/core-properties' " w:xpath="/ns1:coreProperties[1]/ns1:category[1]" w:storeItemID="{6C3C8BC8-F283-45AE-878A-BAB7291924A1}"/>
                <w:text/>
              </w:sdtPr>
              <w:sdtEndPr/>
              <w:sdtContent>
                <w:r w:rsidR="00B84E01" w:rsidRPr="0065755A">
                  <w:rPr>
                    <w:rFonts w:ascii="Arial" w:hAnsi="Arial" w:cs="Arial"/>
                    <w:b/>
                    <w:sz w:val="20"/>
                    <w:szCs w:val="20"/>
                  </w:rPr>
                  <w:t>PREGÃO ELETRÔNICO Nº 009/CPB/2021</w:t>
                </w:r>
              </w:sdtContent>
            </w:sdt>
            <w:r w:rsidRPr="0065755A">
              <w:rPr>
                <w:rFonts w:ascii="Arial" w:hAnsi="Arial" w:cs="Arial"/>
                <w:sz w:val="20"/>
                <w:szCs w:val="20"/>
              </w:rPr>
              <w:t>.</w:t>
            </w:r>
          </w:p>
        </w:tc>
      </w:tr>
    </w:tbl>
    <w:p w14:paraId="6200E50A" w14:textId="77777777" w:rsidR="00DC66B8" w:rsidRPr="0065755A" w:rsidRDefault="00DC66B8" w:rsidP="0065755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65755A" w14:paraId="0B5AE71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75FA572" w14:textId="77777777" w:rsidR="00DC66B8" w:rsidRPr="0065755A" w:rsidRDefault="00DC66B8" w:rsidP="0065755A">
            <w:pPr>
              <w:snapToGrid w:val="0"/>
              <w:jc w:val="center"/>
              <w:rPr>
                <w:rFonts w:ascii="Arial" w:hAnsi="Arial" w:cs="Arial"/>
                <w:b/>
                <w:sz w:val="20"/>
                <w:szCs w:val="20"/>
              </w:rPr>
            </w:pPr>
            <w:r w:rsidRPr="0065755A">
              <w:rPr>
                <w:rFonts w:ascii="Arial" w:hAnsi="Arial" w:cs="Arial"/>
                <w:b/>
                <w:sz w:val="20"/>
                <w:szCs w:val="20"/>
              </w:rPr>
              <w:t>DENOMINAÇÃO DO OBJETO</w:t>
            </w:r>
          </w:p>
        </w:tc>
      </w:tr>
      <w:tr w:rsidR="00DC66B8" w:rsidRPr="0065755A" w14:paraId="204540F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49E02C43A04648B6805DDEF2B8F6A026"/>
              </w:placeholder>
              <w:dataBinding w:prefixMappings="xmlns:ns0='http://purl.org/dc/elements/1.1/' xmlns:ns1='http://schemas.openxmlformats.org/package/2006/metadata/core-properties' " w:xpath="/ns1:coreProperties[1]/ns0:subject[1]" w:storeItemID="{6C3C8BC8-F283-45AE-878A-BAB7291924A1}"/>
              <w:text/>
            </w:sdtPr>
            <w:sdtEndPr/>
            <w:sdtContent>
              <w:p w14:paraId="395F8384" w14:textId="01020B2E" w:rsidR="00DC66B8" w:rsidRPr="0065755A" w:rsidRDefault="00BC18BB" w:rsidP="0065755A">
                <w:pPr>
                  <w:jc w:val="both"/>
                  <w:rPr>
                    <w:rFonts w:ascii="Arial" w:hAnsi="Arial" w:cs="Arial"/>
                    <w:sz w:val="20"/>
                    <w:szCs w:val="20"/>
                  </w:rPr>
                </w:pPr>
                <w:r w:rsidRPr="0065755A">
                  <w:rPr>
                    <w:rFonts w:ascii="Arial" w:hAnsi="Arial" w:cs="Arial"/>
                    <w:b/>
                    <w:bCs/>
                    <w:sz w:val="20"/>
                    <w:szCs w:val="20"/>
                  </w:rPr>
                  <w:t>“CONSTITUIÇÃO DE SISTEMA DE REGISTRO DE PREÇOS PARA EVENTUAL PRESTAÇÃO DE SERVIÇO DE FORNECIMENTO DE ALIMENTAÇÃO DO TIPO “COFFEE BREAK” E “BRUNCH” PARA EVENTOS RECEPTIVOS, REUNIÕES, CONGRESSOS E CURSOS, CONFORME ESPECIFICAÇÕES CONSTANTES DO TERMO DE REFERÊNCIA, ANEXO I, PARA ATENDER AS DEMANDAS DO COMITÊ PARALÍMPICO BRASILEIRO.”</w:t>
                </w:r>
              </w:p>
            </w:sdtContent>
          </w:sdt>
        </w:tc>
      </w:tr>
    </w:tbl>
    <w:p w14:paraId="1BD9E753" w14:textId="77777777" w:rsidR="00DC66B8" w:rsidRPr="0065755A" w:rsidRDefault="00DC66B8" w:rsidP="0065755A">
      <w:pPr>
        <w:ind w:left="331"/>
        <w:jc w:val="center"/>
        <w:rPr>
          <w:rFonts w:ascii="Arial" w:eastAsia="Arial" w:hAnsi="Arial" w:cs="Arial"/>
          <w:b/>
          <w:sz w:val="20"/>
          <w:szCs w:val="20"/>
        </w:rPr>
      </w:pPr>
    </w:p>
    <w:p w14:paraId="118C1959" w14:textId="77777777" w:rsidR="00DC66B8" w:rsidRPr="0065755A" w:rsidRDefault="00DC66B8" w:rsidP="0065755A">
      <w:pPr>
        <w:rPr>
          <w:rFonts w:ascii="Arial" w:hAnsi="Arial" w:cs="Arial"/>
          <w:b/>
          <w:sz w:val="20"/>
          <w:szCs w:val="20"/>
        </w:rPr>
      </w:pPr>
      <w:r w:rsidRPr="0065755A">
        <w:rPr>
          <w:rFonts w:ascii="Arial" w:hAnsi="Arial" w:cs="Arial"/>
          <w:b/>
          <w:sz w:val="20"/>
          <w:szCs w:val="20"/>
        </w:rPr>
        <w:t>AO COMITÊ PARALÍMPICO BRASILEIRO</w:t>
      </w:r>
    </w:p>
    <w:p w14:paraId="46B515AB" w14:textId="77777777" w:rsidR="00DC66B8" w:rsidRPr="0065755A" w:rsidRDefault="00DC66B8" w:rsidP="0065755A">
      <w:pPr>
        <w:ind w:left="672"/>
        <w:rPr>
          <w:rFonts w:ascii="Arial" w:hAnsi="Arial" w:cs="Arial"/>
          <w:sz w:val="20"/>
          <w:szCs w:val="20"/>
        </w:rPr>
      </w:pPr>
    </w:p>
    <w:p w14:paraId="2C0D0CA6" w14:textId="77777777" w:rsidR="00DC66B8" w:rsidRPr="0065755A" w:rsidRDefault="00DC66B8" w:rsidP="0065755A">
      <w:pPr>
        <w:jc w:val="both"/>
        <w:rPr>
          <w:rFonts w:ascii="Arial" w:hAnsi="Arial" w:cs="Arial"/>
          <w:sz w:val="20"/>
          <w:szCs w:val="20"/>
        </w:rPr>
      </w:pPr>
    </w:p>
    <w:p w14:paraId="0BAB19BE" w14:textId="77777777" w:rsidR="00DC66B8" w:rsidRPr="0065755A" w:rsidRDefault="00DC66B8" w:rsidP="0065755A">
      <w:pPr>
        <w:jc w:val="both"/>
        <w:rPr>
          <w:rFonts w:ascii="Arial" w:hAnsi="Arial" w:cs="Arial"/>
          <w:sz w:val="20"/>
          <w:szCs w:val="20"/>
        </w:rPr>
      </w:pPr>
      <w:r w:rsidRPr="0065755A">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65755A">
        <w:rPr>
          <w:rFonts w:ascii="Arial" w:hAnsi="Arial" w:cs="Arial"/>
          <w:b/>
          <w:sz w:val="20"/>
          <w:szCs w:val="20"/>
        </w:rPr>
        <w:t>NÃO</w:t>
      </w:r>
      <w:r w:rsidRPr="0065755A">
        <w:rPr>
          <w:rFonts w:ascii="Arial" w:hAnsi="Arial" w:cs="Arial"/>
          <w:sz w:val="20"/>
          <w:szCs w:val="20"/>
        </w:rPr>
        <w:t xml:space="preserve"> é</w:t>
      </w:r>
      <w:r w:rsidRPr="0065755A">
        <w:rPr>
          <w:rFonts w:ascii="Arial" w:hAnsi="Arial" w:cs="Arial"/>
          <w:b/>
          <w:sz w:val="20"/>
          <w:szCs w:val="20"/>
        </w:rPr>
        <w:t xml:space="preserve"> </w:t>
      </w:r>
      <w:r w:rsidRPr="0065755A">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3E0754E8" w14:textId="77777777" w:rsidR="00DC66B8" w:rsidRPr="0065755A" w:rsidRDefault="00DC66B8" w:rsidP="0065755A">
      <w:pPr>
        <w:ind w:left="677"/>
        <w:rPr>
          <w:rFonts w:ascii="Arial" w:hAnsi="Arial" w:cs="Arial"/>
          <w:sz w:val="20"/>
          <w:szCs w:val="20"/>
        </w:rPr>
      </w:pPr>
      <w:r w:rsidRPr="0065755A">
        <w:rPr>
          <w:rFonts w:ascii="Arial" w:hAnsi="Arial" w:cs="Arial"/>
          <w:sz w:val="20"/>
          <w:szCs w:val="20"/>
        </w:rPr>
        <w:t xml:space="preserve"> </w:t>
      </w:r>
    </w:p>
    <w:p w14:paraId="3A511BAD" w14:textId="77777777" w:rsidR="00DC66B8" w:rsidRPr="0065755A" w:rsidRDefault="00DC66B8" w:rsidP="0065755A">
      <w:pPr>
        <w:ind w:left="509"/>
        <w:rPr>
          <w:rFonts w:ascii="Arial" w:hAnsi="Arial" w:cs="Arial"/>
          <w:sz w:val="20"/>
          <w:szCs w:val="20"/>
        </w:rPr>
      </w:pPr>
      <w:r w:rsidRPr="0065755A">
        <w:rPr>
          <w:rFonts w:ascii="Arial" w:hAnsi="Arial" w:cs="Arial"/>
          <w:sz w:val="20"/>
          <w:szCs w:val="20"/>
        </w:rPr>
        <w:t xml:space="preserve">  </w:t>
      </w:r>
    </w:p>
    <w:p w14:paraId="549F9C0E" w14:textId="77777777" w:rsidR="006856E0" w:rsidRPr="0065755A" w:rsidRDefault="00DC66B8" w:rsidP="0065755A">
      <w:pPr>
        <w:rPr>
          <w:rFonts w:ascii="Arial" w:hAnsi="Arial" w:cs="Arial"/>
          <w:sz w:val="20"/>
          <w:szCs w:val="20"/>
        </w:rPr>
      </w:pPr>
      <w:r w:rsidRPr="0065755A">
        <w:rPr>
          <w:rFonts w:ascii="Arial" w:hAnsi="Arial" w:cs="Arial"/>
          <w:sz w:val="20"/>
          <w:szCs w:val="20"/>
        </w:rPr>
        <w:t xml:space="preserve"> Local, e data _______________________________</w:t>
      </w:r>
    </w:p>
    <w:p w14:paraId="0A32A79F" w14:textId="77777777" w:rsidR="006856E0" w:rsidRPr="0065755A" w:rsidRDefault="006856E0" w:rsidP="0065755A">
      <w:pPr>
        <w:rPr>
          <w:rFonts w:ascii="Arial" w:hAnsi="Arial" w:cs="Arial"/>
          <w:sz w:val="20"/>
          <w:szCs w:val="20"/>
        </w:rPr>
      </w:pPr>
    </w:p>
    <w:p w14:paraId="54552CC4" w14:textId="77777777" w:rsidR="006856E0" w:rsidRPr="0065755A" w:rsidRDefault="006856E0" w:rsidP="0065755A">
      <w:pPr>
        <w:rPr>
          <w:rFonts w:ascii="Arial" w:hAnsi="Arial" w:cs="Arial"/>
          <w:sz w:val="20"/>
          <w:szCs w:val="20"/>
        </w:rPr>
      </w:pPr>
    </w:p>
    <w:p w14:paraId="62A34945" w14:textId="77777777" w:rsidR="006856E0" w:rsidRPr="0065755A" w:rsidRDefault="006856E0" w:rsidP="0065755A">
      <w:pPr>
        <w:rPr>
          <w:rFonts w:ascii="Arial" w:hAnsi="Arial" w:cs="Arial"/>
          <w:sz w:val="20"/>
          <w:szCs w:val="20"/>
        </w:rPr>
      </w:pPr>
    </w:p>
    <w:p w14:paraId="2D3ED5C0" w14:textId="77777777" w:rsidR="006856E0" w:rsidRPr="0065755A" w:rsidRDefault="006856E0" w:rsidP="0065755A">
      <w:pPr>
        <w:rPr>
          <w:rFonts w:ascii="Arial" w:hAnsi="Arial" w:cs="Arial"/>
          <w:sz w:val="20"/>
          <w:szCs w:val="20"/>
        </w:rPr>
      </w:pPr>
    </w:p>
    <w:p w14:paraId="5E9AFFFD" w14:textId="77777777" w:rsidR="006856E0" w:rsidRPr="0065755A" w:rsidRDefault="006856E0" w:rsidP="0065755A">
      <w:pPr>
        <w:rPr>
          <w:rFonts w:ascii="Arial" w:hAnsi="Arial" w:cs="Arial"/>
          <w:sz w:val="20"/>
          <w:szCs w:val="20"/>
        </w:rPr>
      </w:pPr>
    </w:p>
    <w:p w14:paraId="7B5B738F" w14:textId="77777777" w:rsidR="006856E0" w:rsidRPr="0065755A" w:rsidRDefault="006856E0" w:rsidP="0065755A">
      <w:pPr>
        <w:rPr>
          <w:rFonts w:ascii="Arial" w:hAnsi="Arial" w:cs="Arial"/>
          <w:sz w:val="20"/>
          <w:szCs w:val="20"/>
        </w:rPr>
      </w:pPr>
    </w:p>
    <w:p w14:paraId="7E6D2F4E" w14:textId="77777777" w:rsidR="006856E0" w:rsidRPr="0065755A" w:rsidRDefault="006856E0" w:rsidP="0065755A">
      <w:pPr>
        <w:rPr>
          <w:rFonts w:ascii="Arial" w:hAnsi="Arial" w:cs="Arial"/>
          <w:sz w:val="20"/>
          <w:szCs w:val="20"/>
        </w:rPr>
      </w:pPr>
    </w:p>
    <w:p w14:paraId="65781EFD" w14:textId="77777777" w:rsidR="00B152A9" w:rsidRPr="0065755A" w:rsidRDefault="00B152A9" w:rsidP="0065755A">
      <w:pPr>
        <w:rPr>
          <w:rFonts w:ascii="Arial" w:hAnsi="Arial" w:cs="Arial"/>
          <w:sz w:val="20"/>
          <w:szCs w:val="20"/>
        </w:rPr>
      </w:pPr>
    </w:p>
    <w:p w14:paraId="4C49AF25"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_____________________________</w:t>
      </w:r>
    </w:p>
    <w:p w14:paraId="41D0F31C"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Nome da Empresa</w:t>
      </w:r>
    </w:p>
    <w:p w14:paraId="080B5CC1"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(Nº do CNPJ da Empresa)</w:t>
      </w:r>
    </w:p>
    <w:p w14:paraId="36F21AF3"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Responsável</w:t>
      </w:r>
    </w:p>
    <w:p w14:paraId="0100B705" w14:textId="77777777" w:rsidR="00B152A9" w:rsidRPr="0065755A" w:rsidRDefault="00B152A9" w:rsidP="0065755A">
      <w:pPr>
        <w:tabs>
          <w:tab w:val="left" w:pos="3969"/>
          <w:tab w:val="left" w:pos="5103"/>
        </w:tabs>
        <w:jc w:val="center"/>
        <w:rPr>
          <w:rFonts w:ascii="Arial" w:hAnsi="Arial" w:cs="Arial"/>
          <w:sz w:val="20"/>
          <w:szCs w:val="20"/>
        </w:rPr>
      </w:pPr>
      <w:r w:rsidRPr="0065755A">
        <w:rPr>
          <w:rFonts w:ascii="Arial" w:hAnsi="Arial" w:cs="Arial"/>
          <w:sz w:val="20"/>
          <w:szCs w:val="20"/>
        </w:rPr>
        <w:t>(nome/cargo/assinatura)</w:t>
      </w:r>
    </w:p>
    <w:p w14:paraId="1379ED05" w14:textId="7BE0F853" w:rsidR="00B152A9" w:rsidRPr="0065755A" w:rsidRDefault="00B152A9" w:rsidP="0065755A">
      <w:pPr>
        <w:jc w:val="center"/>
        <w:rPr>
          <w:rFonts w:ascii="Arial" w:hAnsi="Arial" w:cs="Arial"/>
          <w:sz w:val="20"/>
          <w:szCs w:val="20"/>
        </w:rPr>
      </w:pPr>
      <w:r w:rsidRPr="0065755A">
        <w:rPr>
          <w:rFonts w:ascii="Arial" w:hAnsi="Arial" w:cs="Arial"/>
          <w:sz w:val="20"/>
          <w:szCs w:val="20"/>
        </w:rPr>
        <w:t>Tel</w:t>
      </w:r>
      <w:r w:rsidR="00663E85" w:rsidRPr="0065755A">
        <w:rPr>
          <w:rFonts w:ascii="Arial" w:hAnsi="Arial" w:cs="Arial"/>
          <w:sz w:val="20"/>
          <w:szCs w:val="20"/>
        </w:rPr>
        <w:t>efone</w:t>
      </w:r>
      <w:r w:rsidRPr="0065755A">
        <w:rPr>
          <w:rFonts w:ascii="Arial" w:hAnsi="Arial" w:cs="Arial"/>
          <w:sz w:val="20"/>
          <w:szCs w:val="20"/>
        </w:rPr>
        <w:t xml:space="preserve"> para contato</w:t>
      </w:r>
    </w:p>
    <w:p w14:paraId="22F782CD" w14:textId="77777777" w:rsidR="00DC66B8" w:rsidRPr="0065755A" w:rsidRDefault="00DC66B8" w:rsidP="0065755A">
      <w:pPr>
        <w:jc w:val="center"/>
        <w:rPr>
          <w:rFonts w:ascii="Arial" w:hAnsi="Arial" w:cs="Arial"/>
          <w:b/>
          <w:bCs/>
          <w:i/>
          <w:sz w:val="20"/>
          <w:szCs w:val="20"/>
          <w:highlight w:val="yellow"/>
        </w:rPr>
      </w:pPr>
    </w:p>
    <w:p w14:paraId="0C61B65C" w14:textId="77777777" w:rsidR="00DC66B8" w:rsidRPr="0065755A" w:rsidRDefault="00DC66B8" w:rsidP="0065755A">
      <w:pPr>
        <w:jc w:val="center"/>
        <w:rPr>
          <w:rFonts w:ascii="Arial" w:hAnsi="Arial" w:cs="Arial"/>
          <w:b/>
          <w:bCs/>
          <w:i/>
          <w:sz w:val="20"/>
          <w:szCs w:val="20"/>
          <w:highlight w:val="yellow"/>
        </w:rPr>
      </w:pPr>
    </w:p>
    <w:p w14:paraId="1B9DB0A1" w14:textId="77777777" w:rsidR="00DC66B8" w:rsidRPr="0065755A" w:rsidRDefault="00DC66B8" w:rsidP="0065755A">
      <w:pPr>
        <w:jc w:val="center"/>
        <w:rPr>
          <w:rFonts w:ascii="Arial" w:hAnsi="Arial" w:cs="Arial"/>
          <w:b/>
          <w:bCs/>
          <w:i/>
          <w:sz w:val="20"/>
          <w:szCs w:val="20"/>
          <w:highlight w:val="yellow"/>
        </w:rPr>
      </w:pPr>
    </w:p>
    <w:p w14:paraId="0B8DD5BA" w14:textId="77777777" w:rsidR="00DC66B8" w:rsidRPr="0065755A" w:rsidRDefault="00DC66B8" w:rsidP="0065755A">
      <w:pPr>
        <w:jc w:val="center"/>
        <w:rPr>
          <w:rFonts w:ascii="Arial" w:hAnsi="Arial" w:cs="Arial"/>
          <w:b/>
          <w:bCs/>
          <w:i/>
          <w:sz w:val="20"/>
          <w:szCs w:val="20"/>
          <w:highlight w:val="yellow"/>
        </w:rPr>
      </w:pPr>
    </w:p>
    <w:p w14:paraId="3149CCE5" w14:textId="77777777" w:rsidR="000F308A" w:rsidRPr="0065755A" w:rsidRDefault="000F308A" w:rsidP="0065755A">
      <w:pPr>
        <w:jc w:val="center"/>
        <w:rPr>
          <w:rFonts w:ascii="Arial" w:hAnsi="Arial" w:cs="Arial"/>
          <w:b/>
          <w:bCs/>
          <w:i/>
          <w:sz w:val="20"/>
          <w:szCs w:val="20"/>
          <w:highlight w:val="yellow"/>
        </w:rPr>
      </w:pPr>
    </w:p>
    <w:p w14:paraId="7746477A" w14:textId="77777777" w:rsidR="000F308A" w:rsidRPr="0065755A" w:rsidRDefault="000F308A" w:rsidP="0065755A">
      <w:pPr>
        <w:jc w:val="center"/>
        <w:rPr>
          <w:rFonts w:ascii="Arial" w:hAnsi="Arial" w:cs="Arial"/>
          <w:b/>
          <w:bCs/>
          <w:i/>
          <w:sz w:val="20"/>
          <w:szCs w:val="20"/>
          <w:highlight w:val="yellow"/>
        </w:rPr>
      </w:pPr>
    </w:p>
    <w:p w14:paraId="5E310ECD" w14:textId="77777777" w:rsidR="000F308A" w:rsidRPr="0065755A" w:rsidRDefault="000F308A" w:rsidP="0065755A">
      <w:pPr>
        <w:jc w:val="center"/>
        <w:rPr>
          <w:rFonts w:ascii="Arial" w:hAnsi="Arial" w:cs="Arial"/>
          <w:b/>
          <w:bCs/>
          <w:i/>
          <w:sz w:val="20"/>
          <w:szCs w:val="20"/>
          <w:highlight w:val="yellow"/>
        </w:rPr>
      </w:pPr>
    </w:p>
    <w:p w14:paraId="116CBFFA" w14:textId="77777777" w:rsidR="000F308A" w:rsidRPr="0065755A" w:rsidRDefault="000F308A" w:rsidP="0065755A">
      <w:pPr>
        <w:jc w:val="center"/>
        <w:rPr>
          <w:rFonts w:ascii="Arial" w:hAnsi="Arial" w:cs="Arial"/>
          <w:b/>
          <w:bCs/>
          <w:i/>
          <w:sz w:val="20"/>
          <w:szCs w:val="20"/>
          <w:highlight w:val="yellow"/>
        </w:rPr>
      </w:pPr>
    </w:p>
    <w:p w14:paraId="140D9072" w14:textId="77777777" w:rsidR="00DC66B8" w:rsidRPr="0065755A" w:rsidRDefault="00DC66B8" w:rsidP="0065755A">
      <w:pPr>
        <w:jc w:val="center"/>
        <w:rPr>
          <w:rFonts w:ascii="Arial" w:hAnsi="Arial" w:cs="Arial"/>
          <w:b/>
          <w:bCs/>
          <w:i/>
          <w:sz w:val="20"/>
          <w:szCs w:val="20"/>
          <w:highlight w:val="yellow"/>
        </w:rPr>
      </w:pPr>
    </w:p>
    <w:p w14:paraId="676B28D9" w14:textId="77777777" w:rsidR="00C83313" w:rsidRPr="0065755A" w:rsidRDefault="00C83313" w:rsidP="0065755A">
      <w:pPr>
        <w:jc w:val="center"/>
        <w:rPr>
          <w:rFonts w:ascii="Arial" w:hAnsi="Arial" w:cs="Arial"/>
          <w:b/>
          <w:bCs/>
          <w:i/>
          <w:sz w:val="20"/>
          <w:szCs w:val="20"/>
          <w:highlight w:val="yellow"/>
        </w:rPr>
      </w:pPr>
    </w:p>
    <w:p w14:paraId="150AF8F5" w14:textId="77777777" w:rsidR="00C83313" w:rsidRPr="0065755A" w:rsidRDefault="00C83313" w:rsidP="0065755A">
      <w:pPr>
        <w:jc w:val="center"/>
        <w:rPr>
          <w:rFonts w:ascii="Arial" w:hAnsi="Arial" w:cs="Arial"/>
          <w:b/>
          <w:bCs/>
          <w:i/>
          <w:sz w:val="20"/>
          <w:szCs w:val="20"/>
          <w:highlight w:val="yellow"/>
        </w:rPr>
      </w:pPr>
    </w:p>
    <w:p w14:paraId="60FD8699" w14:textId="77777777" w:rsidR="00C83313" w:rsidRPr="0065755A" w:rsidRDefault="00DC66B8" w:rsidP="0065755A">
      <w:pPr>
        <w:ind w:left="1701" w:hanging="1701"/>
        <w:jc w:val="both"/>
        <w:rPr>
          <w:rFonts w:ascii="Arial" w:hAnsi="Arial" w:cs="Arial"/>
          <w:i/>
          <w:sz w:val="20"/>
          <w:szCs w:val="20"/>
        </w:rPr>
      </w:pPr>
      <w:r w:rsidRPr="0065755A">
        <w:rPr>
          <w:rFonts w:ascii="Arial" w:hAnsi="Arial" w:cs="Arial"/>
          <w:bCs/>
          <w:i/>
          <w:sz w:val="20"/>
          <w:szCs w:val="20"/>
          <w:highlight w:val="yellow"/>
        </w:rPr>
        <w:t>OBSERVAÇÃO:</w:t>
      </w:r>
      <w:r w:rsidRPr="0065755A">
        <w:rPr>
          <w:rFonts w:ascii="Arial" w:hAnsi="Arial" w:cs="Arial"/>
          <w:bCs/>
          <w:i/>
          <w:sz w:val="20"/>
          <w:szCs w:val="20"/>
          <w:highlight w:val="yellow"/>
        </w:rPr>
        <w:tab/>
      </w:r>
      <w:r w:rsidRPr="0065755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7921933D" w14:textId="77777777" w:rsidR="00DC66B8" w:rsidRPr="0065755A" w:rsidRDefault="00C83313" w:rsidP="0065755A">
      <w:pPr>
        <w:jc w:val="center"/>
        <w:rPr>
          <w:rFonts w:ascii="Arial" w:hAnsi="Arial" w:cs="Arial"/>
          <w:b/>
          <w:sz w:val="20"/>
          <w:szCs w:val="20"/>
        </w:rPr>
      </w:pPr>
      <w:r w:rsidRPr="0065755A">
        <w:rPr>
          <w:rFonts w:ascii="Arial" w:hAnsi="Arial" w:cs="Arial"/>
          <w:i/>
          <w:sz w:val="20"/>
          <w:szCs w:val="20"/>
          <w:highlight w:val="yellow"/>
        </w:rPr>
        <w:br w:type="page"/>
      </w:r>
      <w:bookmarkStart w:id="1" w:name="_Hlk490150493"/>
      <w:r w:rsidR="00DC66B8" w:rsidRPr="0065755A">
        <w:rPr>
          <w:rFonts w:ascii="Arial" w:hAnsi="Arial" w:cs="Arial"/>
          <w:b/>
          <w:sz w:val="20"/>
          <w:szCs w:val="20"/>
        </w:rPr>
        <w:lastRenderedPageBreak/>
        <w:t>ANEXO IV</w:t>
      </w:r>
    </w:p>
    <w:p w14:paraId="181A8E70" w14:textId="77777777" w:rsidR="003178AE" w:rsidRPr="0065755A" w:rsidRDefault="003178AE" w:rsidP="0065755A">
      <w:pPr>
        <w:jc w:val="center"/>
        <w:rPr>
          <w:rFonts w:ascii="Arial" w:hAnsi="Arial" w:cs="Arial"/>
          <w:i/>
          <w:sz w:val="20"/>
          <w:szCs w:val="20"/>
          <w:highlight w:val="yellow"/>
        </w:rPr>
      </w:pPr>
    </w:p>
    <w:bookmarkEnd w:id="1"/>
    <w:p w14:paraId="4DD71B27" w14:textId="77777777" w:rsidR="00DC66B8" w:rsidRPr="0065755A" w:rsidRDefault="00DC66B8" w:rsidP="0065755A">
      <w:pPr>
        <w:autoSpaceDE w:val="0"/>
        <w:autoSpaceDN w:val="0"/>
        <w:adjustRightInd w:val="0"/>
        <w:jc w:val="center"/>
        <w:rPr>
          <w:rFonts w:ascii="Arial" w:hAnsi="Arial" w:cs="Arial"/>
          <w:b/>
          <w:bCs/>
          <w:sz w:val="20"/>
          <w:szCs w:val="20"/>
        </w:rPr>
      </w:pPr>
      <w:r w:rsidRPr="0065755A">
        <w:rPr>
          <w:rFonts w:ascii="Arial" w:hAnsi="Arial" w:cs="Arial"/>
          <w:b/>
          <w:bCs/>
          <w:sz w:val="20"/>
          <w:szCs w:val="20"/>
        </w:rPr>
        <w:t>DECLARAÇÃO DE INEXISTÊNCIA DE FATO IMPEDITIVO;</w:t>
      </w:r>
    </w:p>
    <w:p w14:paraId="50399769" w14:textId="77777777" w:rsidR="00DC66B8" w:rsidRPr="0065755A" w:rsidRDefault="00DC66B8" w:rsidP="0065755A">
      <w:pPr>
        <w:autoSpaceDE w:val="0"/>
        <w:autoSpaceDN w:val="0"/>
        <w:adjustRightInd w:val="0"/>
        <w:jc w:val="center"/>
        <w:rPr>
          <w:rFonts w:ascii="Arial" w:hAnsi="Arial" w:cs="Arial"/>
          <w:b/>
          <w:bCs/>
          <w:sz w:val="20"/>
          <w:szCs w:val="20"/>
        </w:rPr>
      </w:pPr>
      <w:r w:rsidRPr="0065755A">
        <w:rPr>
          <w:rFonts w:ascii="Arial" w:hAnsi="Arial" w:cs="Arial"/>
          <w:b/>
          <w:bCs/>
          <w:sz w:val="20"/>
          <w:szCs w:val="20"/>
        </w:rPr>
        <w:t>DE SITUAÇÃO REGULAR PERANTE ART 7º - CF E CONDIÇÃO ME/EPP</w:t>
      </w:r>
    </w:p>
    <w:p w14:paraId="4C7274BB" w14:textId="77777777" w:rsidR="00DC66B8" w:rsidRPr="0065755A" w:rsidRDefault="00DC66B8" w:rsidP="0065755A">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65755A" w14:paraId="1E2200E2" w14:textId="77777777" w:rsidTr="00B53E4C">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DF4FEC0" w14:textId="0D4EDC1E" w:rsidR="00DC66B8" w:rsidRPr="0065755A" w:rsidRDefault="00DC66B8" w:rsidP="0065755A">
            <w:pPr>
              <w:jc w:val="both"/>
              <w:rPr>
                <w:rFonts w:ascii="Arial" w:hAnsi="Arial" w:cs="Arial"/>
                <w:b/>
                <w:sz w:val="20"/>
                <w:szCs w:val="20"/>
              </w:rPr>
            </w:pPr>
            <w:r w:rsidRPr="0065755A">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F01217DA7F384068AC64DF4193BCECD5"/>
                </w:placeholder>
                <w:dataBinding w:prefixMappings="xmlns:ns0='http://purl.org/dc/elements/1.1/' xmlns:ns1='http://schemas.openxmlformats.org/package/2006/metadata/core-properties' " w:xpath="/ns1:coreProperties[1]/ns0:title[1]" w:storeItemID="{6C3C8BC8-F283-45AE-878A-BAB7291924A1}"/>
                <w:text/>
              </w:sdtPr>
              <w:sdtEndPr/>
              <w:sdtContent>
                <w:r w:rsidR="00B84E01" w:rsidRPr="0065755A">
                  <w:rPr>
                    <w:rFonts w:ascii="Arial" w:hAnsi="Arial" w:cs="Arial"/>
                    <w:b/>
                    <w:sz w:val="20"/>
                    <w:szCs w:val="20"/>
                  </w:rPr>
                  <w:t>0111/2021</w:t>
                </w:r>
              </w:sdtContent>
            </w:sdt>
          </w:p>
          <w:p w14:paraId="1ADDFD45" w14:textId="3B2B7C89" w:rsidR="00DC66B8" w:rsidRPr="0065755A" w:rsidRDefault="00DC66B8" w:rsidP="0065755A">
            <w:pPr>
              <w:jc w:val="both"/>
              <w:rPr>
                <w:rFonts w:ascii="Arial" w:hAnsi="Arial" w:cs="Arial"/>
                <w:b/>
                <w:sz w:val="20"/>
                <w:szCs w:val="20"/>
              </w:rPr>
            </w:pPr>
            <w:r w:rsidRPr="0065755A">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2B13357C983240EABC923D3CA576EDA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F1FFF">
                  <w:rPr>
                    <w:rFonts w:ascii="Arial" w:hAnsi="Arial" w:cs="Arial"/>
                    <w:b/>
                    <w:sz w:val="20"/>
                    <w:szCs w:val="20"/>
                  </w:rPr>
                  <w:t>892000801002021OC00026</w:t>
                </w:r>
              </w:sdtContent>
            </w:sdt>
          </w:p>
          <w:p w14:paraId="5149FAA9" w14:textId="4A1CF8EA" w:rsidR="00DC66B8" w:rsidRPr="0065755A" w:rsidRDefault="00DC66B8" w:rsidP="0065755A">
            <w:pPr>
              <w:jc w:val="both"/>
              <w:rPr>
                <w:rFonts w:ascii="Arial" w:hAnsi="Arial" w:cs="Arial"/>
                <w:sz w:val="20"/>
                <w:szCs w:val="20"/>
              </w:rPr>
            </w:pPr>
            <w:r w:rsidRPr="0065755A">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0D3BA1FC0E524042BD81B277511F0CF1"/>
                </w:placeholder>
                <w:dataBinding w:prefixMappings="xmlns:ns0='http://purl.org/dc/elements/1.1/' xmlns:ns1='http://schemas.openxmlformats.org/package/2006/metadata/core-properties' " w:xpath="/ns1:coreProperties[1]/ns1:category[1]" w:storeItemID="{6C3C8BC8-F283-45AE-878A-BAB7291924A1}"/>
                <w:text/>
              </w:sdtPr>
              <w:sdtEndPr/>
              <w:sdtContent>
                <w:r w:rsidR="00B84E01" w:rsidRPr="0065755A">
                  <w:rPr>
                    <w:rFonts w:ascii="Arial" w:hAnsi="Arial" w:cs="Arial"/>
                    <w:b/>
                    <w:sz w:val="20"/>
                    <w:szCs w:val="20"/>
                  </w:rPr>
                  <w:t>PREGÃO ELETRÔNICO Nº 009/CPB/2021</w:t>
                </w:r>
              </w:sdtContent>
            </w:sdt>
            <w:r w:rsidRPr="0065755A">
              <w:rPr>
                <w:rFonts w:ascii="Arial" w:hAnsi="Arial" w:cs="Arial"/>
                <w:sz w:val="20"/>
                <w:szCs w:val="20"/>
              </w:rPr>
              <w:t>.</w:t>
            </w:r>
          </w:p>
        </w:tc>
      </w:tr>
    </w:tbl>
    <w:p w14:paraId="1988AFA0" w14:textId="77777777" w:rsidR="00DC66B8" w:rsidRPr="0065755A" w:rsidRDefault="00DC66B8" w:rsidP="0065755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65755A" w14:paraId="7340FC3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C65894" w14:textId="77777777" w:rsidR="00DC66B8" w:rsidRPr="0065755A" w:rsidRDefault="00DC66B8" w:rsidP="0065755A">
            <w:pPr>
              <w:snapToGrid w:val="0"/>
              <w:jc w:val="center"/>
              <w:rPr>
                <w:rFonts w:ascii="Arial" w:hAnsi="Arial" w:cs="Arial"/>
                <w:b/>
                <w:sz w:val="20"/>
                <w:szCs w:val="20"/>
              </w:rPr>
            </w:pPr>
            <w:r w:rsidRPr="0065755A">
              <w:rPr>
                <w:rFonts w:ascii="Arial" w:hAnsi="Arial" w:cs="Arial"/>
                <w:b/>
                <w:sz w:val="20"/>
                <w:szCs w:val="20"/>
              </w:rPr>
              <w:t>DENOMINAÇÃO DO OBJETO</w:t>
            </w:r>
          </w:p>
        </w:tc>
      </w:tr>
      <w:tr w:rsidR="00DC66B8" w:rsidRPr="0065755A" w14:paraId="29D70F9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1DBCE91DFEDE4700B65FAD0E552677BA"/>
              </w:placeholder>
              <w:dataBinding w:prefixMappings="xmlns:ns0='http://purl.org/dc/elements/1.1/' xmlns:ns1='http://schemas.openxmlformats.org/package/2006/metadata/core-properties' " w:xpath="/ns1:coreProperties[1]/ns0:subject[1]" w:storeItemID="{6C3C8BC8-F283-45AE-878A-BAB7291924A1}"/>
              <w:text/>
            </w:sdtPr>
            <w:sdtEndPr/>
            <w:sdtContent>
              <w:p w14:paraId="1F1954CD" w14:textId="23388056" w:rsidR="00DC66B8" w:rsidRPr="0065755A" w:rsidRDefault="00BC18BB" w:rsidP="0065755A">
                <w:pPr>
                  <w:jc w:val="both"/>
                  <w:rPr>
                    <w:rFonts w:ascii="Arial" w:hAnsi="Arial" w:cs="Arial"/>
                    <w:sz w:val="20"/>
                    <w:szCs w:val="20"/>
                  </w:rPr>
                </w:pPr>
                <w:r w:rsidRPr="0065755A">
                  <w:rPr>
                    <w:rFonts w:ascii="Arial" w:hAnsi="Arial" w:cs="Arial"/>
                    <w:b/>
                    <w:bCs/>
                    <w:sz w:val="20"/>
                    <w:szCs w:val="20"/>
                  </w:rPr>
                  <w:t>“CONSTITUIÇÃO DE SISTEMA DE REGISTRO DE PREÇOS PARA EVENTUAL PRESTAÇÃO DE SERVIÇO DE FORNECIMENTO DE ALIMENTAÇÃO DO TIPO “COFFEE BREAK” E “BRUNCH” PARA EVENTOS RECEPTIVOS, REUNIÕES, CONGRESSOS E CURSOS, CONFORME ESPECIFICAÇÕES CONSTANTES DO TERMO DE REFERÊNCIA, ANEXO I, PARA ATENDER AS DEMANDAS DO COMITÊ PARALÍMPICO BRASILEIRO.”</w:t>
                </w:r>
              </w:p>
            </w:sdtContent>
          </w:sdt>
        </w:tc>
      </w:tr>
    </w:tbl>
    <w:p w14:paraId="3A7D1860" w14:textId="77777777" w:rsidR="00DC66B8" w:rsidRPr="0065755A" w:rsidRDefault="00DC66B8" w:rsidP="0065755A">
      <w:pPr>
        <w:jc w:val="center"/>
        <w:rPr>
          <w:rFonts w:ascii="Arial" w:hAnsi="Arial" w:cs="Arial"/>
          <w:b/>
          <w:bCs/>
          <w:sz w:val="20"/>
          <w:szCs w:val="20"/>
        </w:rPr>
      </w:pPr>
    </w:p>
    <w:p w14:paraId="6C1CE786" w14:textId="4C701E95" w:rsidR="00DC66B8" w:rsidRPr="0065755A" w:rsidRDefault="00DC66B8" w:rsidP="0065755A">
      <w:pPr>
        <w:widowControl w:val="0"/>
        <w:jc w:val="both"/>
        <w:rPr>
          <w:rFonts w:ascii="Arial" w:hAnsi="Arial" w:cs="Arial"/>
          <w:sz w:val="20"/>
          <w:szCs w:val="20"/>
        </w:rPr>
      </w:pPr>
      <w:r w:rsidRPr="0065755A">
        <w:rPr>
          <w:rFonts w:ascii="Arial" w:hAnsi="Arial" w:cs="Arial"/>
          <w:sz w:val="20"/>
          <w:szCs w:val="20"/>
        </w:rPr>
        <w:t>A (razão social da proponente), inscrita no CNPJ sob nº ............................................,</w:t>
      </w:r>
      <w:r w:rsidRPr="0065755A">
        <w:rPr>
          <w:rFonts w:ascii="Arial" w:hAnsi="Arial" w:cs="Arial"/>
          <w:snapToGrid w:val="0"/>
          <w:sz w:val="20"/>
          <w:szCs w:val="20"/>
        </w:rPr>
        <w:t xml:space="preserve"> por intermédio de seu representante legal o(a) Sr(a). portador(a) da Carteira de Identidade nº...................... e do CPF </w:t>
      </w:r>
      <w:r w:rsidR="00207FF5" w:rsidRPr="0065755A">
        <w:rPr>
          <w:rFonts w:ascii="Arial" w:hAnsi="Arial" w:cs="Arial"/>
          <w:snapToGrid w:val="0"/>
          <w:sz w:val="20"/>
          <w:szCs w:val="20"/>
        </w:rPr>
        <w:t>nº .......................</w:t>
      </w:r>
      <w:r w:rsidRPr="0065755A">
        <w:rPr>
          <w:rFonts w:ascii="Arial" w:hAnsi="Arial" w:cs="Arial"/>
          <w:snapToGrid w:val="0"/>
          <w:sz w:val="20"/>
          <w:szCs w:val="20"/>
        </w:rPr>
        <w:t xml:space="preserve"> </w:t>
      </w:r>
      <w:r w:rsidRPr="0065755A">
        <w:rPr>
          <w:rFonts w:ascii="Arial" w:hAnsi="Arial" w:cs="Arial"/>
          <w:b/>
          <w:snapToGrid w:val="0"/>
          <w:sz w:val="20"/>
          <w:szCs w:val="20"/>
        </w:rPr>
        <w:t>DECLARA</w:t>
      </w:r>
      <w:r w:rsidRPr="0065755A">
        <w:rPr>
          <w:rFonts w:ascii="Arial" w:hAnsi="Arial" w:cs="Arial"/>
          <w:snapToGrid w:val="0"/>
          <w:sz w:val="20"/>
          <w:szCs w:val="20"/>
        </w:rPr>
        <w:t xml:space="preserve">, </w:t>
      </w:r>
      <w:r w:rsidRPr="0065755A">
        <w:rPr>
          <w:rFonts w:ascii="Arial" w:hAnsi="Arial" w:cs="Arial"/>
          <w:sz w:val="20"/>
          <w:szCs w:val="20"/>
        </w:rPr>
        <w:t>sob as penas da Lei:</w:t>
      </w:r>
    </w:p>
    <w:p w14:paraId="2BEAF8EA" w14:textId="77777777" w:rsidR="00DC66B8" w:rsidRPr="0065755A" w:rsidRDefault="00DC66B8" w:rsidP="0065755A">
      <w:pPr>
        <w:widowControl w:val="0"/>
        <w:ind w:left="567" w:hanging="567"/>
        <w:jc w:val="both"/>
        <w:rPr>
          <w:rFonts w:ascii="Arial" w:hAnsi="Arial" w:cs="Arial"/>
          <w:b/>
          <w:sz w:val="20"/>
          <w:szCs w:val="20"/>
        </w:rPr>
      </w:pPr>
    </w:p>
    <w:p w14:paraId="705BFEF3" w14:textId="77777777" w:rsidR="00A34AA2" w:rsidRPr="0065755A" w:rsidRDefault="00DC66B8" w:rsidP="0065755A">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65755A">
        <w:rPr>
          <w:rFonts w:ascii="Arial" w:hAnsi="Arial" w:cs="Arial"/>
          <w:snapToGrid w:val="0"/>
          <w:sz w:val="20"/>
          <w:szCs w:val="20"/>
        </w:rPr>
        <w:t xml:space="preserve">Para fins do disposto no inciso V, do art. 27 da Lei nº 8.666, acrescido pela Lei nº 9.854, de 27 de outubro de 1999, </w:t>
      </w:r>
      <w:r w:rsidRPr="0065755A">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450973B" w14:textId="77777777" w:rsidR="00A34AA2" w:rsidRPr="0065755A" w:rsidRDefault="00A34AA2" w:rsidP="0065755A">
      <w:pPr>
        <w:pStyle w:val="PargrafodaLista"/>
        <w:widowControl w:val="0"/>
        <w:spacing w:after="0" w:line="240" w:lineRule="auto"/>
        <w:ind w:left="426" w:hanging="426"/>
        <w:jc w:val="both"/>
        <w:rPr>
          <w:rFonts w:ascii="Arial" w:hAnsi="Arial" w:cs="Arial"/>
          <w:snapToGrid w:val="0"/>
          <w:sz w:val="20"/>
          <w:szCs w:val="20"/>
        </w:rPr>
      </w:pPr>
    </w:p>
    <w:p w14:paraId="72C67C16" w14:textId="77777777" w:rsidR="00A34AA2" w:rsidRPr="0065755A" w:rsidRDefault="00DC66B8" w:rsidP="0065755A">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65755A">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43934709" w14:textId="77777777" w:rsidR="00A34AA2" w:rsidRPr="0065755A" w:rsidRDefault="00A34AA2" w:rsidP="0065755A">
      <w:pPr>
        <w:pStyle w:val="PargrafodaLista"/>
        <w:spacing w:after="0" w:line="240" w:lineRule="auto"/>
        <w:ind w:left="426" w:hanging="426"/>
        <w:rPr>
          <w:rFonts w:ascii="Arial" w:hAnsi="Arial" w:cs="Arial"/>
          <w:sz w:val="20"/>
          <w:szCs w:val="20"/>
        </w:rPr>
      </w:pPr>
    </w:p>
    <w:p w14:paraId="0419059B" w14:textId="77777777" w:rsidR="00DC66B8" w:rsidRPr="0065755A" w:rsidRDefault="00DC66B8" w:rsidP="0065755A">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65755A">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4EF8BCE9" w14:textId="77777777" w:rsidR="00071E93" w:rsidRPr="0065755A" w:rsidRDefault="00071E93" w:rsidP="0065755A">
      <w:pPr>
        <w:pStyle w:val="PargrafodaLista"/>
        <w:spacing w:after="0" w:line="240" w:lineRule="auto"/>
        <w:rPr>
          <w:rFonts w:ascii="Arial" w:hAnsi="Arial" w:cs="Arial"/>
          <w:b/>
          <w:sz w:val="20"/>
          <w:szCs w:val="20"/>
        </w:rPr>
      </w:pPr>
    </w:p>
    <w:p w14:paraId="377419ED" w14:textId="77777777" w:rsidR="00DC66B8" w:rsidRPr="0065755A" w:rsidRDefault="00DC66B8" w:rsidP="0065755A">
      <w:pPr>
        <w:jc w:val="center"/>
        <w:rPr>
          <w:rFonts w:ascii="Arial" w:hAnsi="Arial" w:cs="Arial"/>
          <w:b/>
          <w:sz w:val="20"/>
          <w:szCs w:val="20"/>
        </w:rPr>
      </w:pPr>
    </w:p>
    <w:p w14:paraId="7C13666C" w14:textId="77777777" w:rsidR="00DC66B8" w:rsidRPr="0065755A" w:rsidRDefault="00DC66B8" w:rsidP="0065755A">
      <w:pPr>
        <w:rPr>
          <w:rFonts w:ascii="Arial" w:hAnsi="Arial" w:cs="Arial"/>
          <w:sz w:val="20"/>
          <w:szCs w:val="20"/>
        </w:rPr>
      </w:pPr>
      <w:r w:rsidRPr="0065755A">
        <w:rPr>
          <w:rFonts w:ascii="Arial" w:hAnsi="Arial" w:cs="Arial"/>
          <w:sz w:val="20"/>
          <w:szCs w:val="20"/>
        </w:rPr>
        <w:t>Local, e data _______________________________</w:t>
      </w:r>
    </w:p>
    <w:p w14:paraId="0F4D2876" w14:textId="77777777" w:rsidR="00DC66B8" w:rsidRPr="0065755A" w:rsidRDefault="00DC66B8" w:rsidP="0065755A">
      <w:pPr>
        <w:rPr>
          <w:rFonts w:ascii="Arial" w:hAnsi="Arial" w:cs="Arial"/>
          <w:sz w:val="20"/>
          <w:szCs w:val="20"/>
        </w:rPr>
      </w:pPr>
    </w:p>
    <w:p w14:paraId="1E15E7A6" w14:textId="77777777" w:rsidR="00A34AA2" w:rsidRPr="0065755A" w:rsidRDefault="00A34AA2" w:rsidP="0065755A">
      <w:pPr>
        <w:rPr>
          <w:rFonts w:ascii="Arial" w:hAnsi="Arial" w:cs="Arial"/>
          <w:sz w:val="20"/>
          <w:szCs w:val="20"/>
        </w:rPr>
      </w:pPr>
    </w:p>
    <w:p w14:paraId="4964884C" w14:textId="77777777" w:rsidR="00A34AA2" w:rsidRPr="0065755A" w:rsidRDefault="00A34AA2" w:rsidP="0065755A">
      <w:pPr>
        <w:rPr>
          <w:rFonts w:ascii="Arial" w:hAnsi="Arial" w:cs="Arial"/>
          <w:sz w:val="20"/>
          <w:szCs w:val="20"/>
        </w:rPr>
      </w:pPr>
    </w:p>
    <w:p w14:paraId="4786A71E" w14:textId="77777777" w:rsidR="00B152A9" w:rsidRPr="0065755A" w:rsidRDefault="00B152A9" w:rsidP="0065755A">
      <w:pPr>
        <w:rPr>
          <w:rFonts w:ascii="Arial" w:hAnsi="Arial" w:cs="Arial"/>
          <w:sz w:val="20"/>
          <w:szCs w:val="20"/>
        </w:rPr>
      </w:pPr>
    </w:p>
    <w:p w14:paraId="13C60820"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_____________________________</w:t>
      </w:r>
    </w:p>
    <w:p w14:paraId="2F3263BB"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Nome da Empresa</w:t>
      </w:r>
    </w:p>
    <w:p w14:paraId="3B28C7F0"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(Nº do CNPJ da Empresa)</w:t>
      </w:r>
    </w:p>
    <w:p w14:paraId="268B1536"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Responsável</w:t>
      </w:r>
    </w:p>
    <w:p w14:paraId="40B975FC" w14:textId="77777777" w:rsidR="00B152A9" w:rsidRPr="0065755A" w:rsidRDefault="00B152A9" w:rsidP="0065755A">
      <w:pPr>
        <w:tabs>
          <w:tab w:val="left" w:pos="3969"/>
          <w:tab w:val="left" w:pos="5103"/>
        </w:tabs>
        <w:jc w:val="center"/>
        <w:rPr>
          <w:rFonts w:ascii="Arial" w:hAnsi="Arial" w:cs="Arial"/>
          <w:sz w:val="20"/>
          <w:szCs w:val="20"/>
        </w:rPr>
      </w:pPr>
      <w:r w:rsidRPr="0065755A">
        <w:rPr>
          <w:rFonts w:ascii="Arial" w:hAnsi="Arial" w:cs="Arial"/>
          <w:sz w:val="20"/>
          <w:szCs w:val="20"/>
        </w:rPr>
        <w:t>(nome/cargo/assinatura)</w:t>
      </w:r>
    </w:p>
    <w:p w14:paraId="25F01552" w14:textId="1BC1DE58" w:rsidR="00B152A9" w:rsidRPr="0065755A" w:rsidRDefault="00B152A9" w:rsidP="0065755A">
      <w:pPr>
        <w:jc w:val="center"/>
        <w:rPr>
          <w:rFonts w:ascii="Arial" w:hAnsi="Arial" w:cs="Arial"/>
          <w:sz w:val="20"/>
          <w:szCs w:val="20"/>
        </w:rPr>
      </w:pPr>
      <w:r w:rsidRPr="0065755A">
        <w:rPr>
          <w:rFonts w:ascii="Arial" w:hAnsi="Arial" w:cs="Arial"/>
          <w:sz w:val="20"/>
          <w:szCs w:val="20"/>
        </w:rPr>
        <w:t>Tel</w:t>
      </w:r>
      <w:r w:rsidR="00663E85" w:rsidRPr="0065755A">
        <w:rPr>
          <w:rFonts w:ascii="Arial" w:hAnsi="Arial" w:cs="Arial"/>
          <w:sz w:val="20"/>
          <w:szCs w:val="20"/>
        </w:rPr>
        <w:t>efone</w:t>
      </w:r>
      <w:r w:rsidRPr="0065755A">
        <w:rPr>
          <w:rFonts w:ascii="Arial" w:hAnsi="Arial" w:cs="Arial"/>
          <w:sz w:val="20"/>
          <w:szCs w:val="20"/>
        </w:rPr>
        <w:t xml:space="preserve"> para contato</w:t>
      </w:r>
    </w:p>
    <w:p w14:paraId="0B15150D" w14:textId="77777777" w:rsidR="002D704E" w:rsidRPr="0065755A" w:rsidRDefault="002D704E" w:rsidP="0065755A">
      <w:pPr>
        <w:jc w:val="center"/>
        <w:rPr>
          <w:rFonts w:ascii="Arial" w:hAnsi="Arial" w:cs="Arial"/>
          <w:sz w:val="20"/>
          <w:szCs w:val="20"/>
        </w:rPr>
      </w:pPr>
    </w:p>
    <w:p w14:paraId="3178958D" w14:textId="77777777" w:rsidR="002D704E" w:rsidRPr="0065755A" w:rsidRDefault="002D704E" w:rsidP="0065755A">
      <w:pPr>
        <w:jc w:val="center"/>
        <w:rPr>
          <w:rFonts w:ascii="Arial" w:hAnsi="Arial" w:cs="Arial"/>
          <w:sz w:val="20"/>
          <w:szCs w:val="20"/>
        </w:rPr>
      </w:pPr>
    </w:p>
    <w:p w14:paraId="7A0E147E" w14:textId="77777777" w:rsidR="002D704E" w:rsidRPr="0065755A" w:rsidRDefault="002D704E" w:rsidP="0065755A">
      <w:pPr>
        <w:jc w:val="center"/>
        <w:rPr>
          <w:rFonts w:ascii="Arial" w:hAnsi="Arial" w:cs="Arial"/>
          <w:sz w:val="20"/>
          <w:szCs w:val="20"/>
        </w:rPr>
      </w:pPr>
    </w:p>
    <w:p w14:paraId="0935108D" w14:textId="77777777" w:rsidR="002D704E" w:rsidRPr="0065755A" w:rsidRDefault="002D704E" w:rsidP="0065755A">
      <w:pPr>
        <w:jc w:val="center"/>
        <w:rPr>
          <w:rFonts w:ascii="Arial" w:hAnsi="Arial" w:cs="Arial"/>
          <w:sz w:val="20"/>
          <w:szCs w:val="20"/>
        </w:rPr>
      </w:pPr>
    </w:p>
    <w:p w14:paraId="53C89E8E" w14:textId="77777777" w:rsidR="00DC66B8" w:rsidRPr="0065755A" w:rsidRDefault="00DC66B8" w:rsidP="0065755A">
      <w:pPr>
        <w:jc w:val="center"/>
        <w:rPr>
          <w:rFonts w:ascii="Arial" w:hAnsi="Arial" w:cs="Arial"/>
          <w:b/>
          <w:sz w:val="20"/>
          <w:szCs w:val="20"/>
        </w:rPr>
      </w:pPr>
    </w:p>
    <w:p w14:paraId="5277834E" w14:textId="77777777" w:rsidR="00561241" w:rsidRPr="0065755A" w:rsidRDefault="00DC66B8" w:rsidP="0065755A">
      <w:pPr>
        <w:ind w:left="1701" w:hanging="1701"/>
        <w:jc w:val="both"/>
        <w:rPr>
          <w:rFonts w:ascii="Arial" w:hAnsi="Arial" w:cs="Arial"/>
          <w:i/>
          <w:sz w:val="20"/>
          <w:szCs w:val="20"/>
        </w:rPr>
      </w:pPr>
      <w:r w:rsidRPr="0065755A">
        <w:rPr>
          <w:rFonts w:ascii="Arial" w:hAnsi="Arial" w:cs="Arial"/>
          <w:bCs/>
          <w:i/>
          <w:sz w:val="20"/>
          <w:szCs w:val="20"/>
          <w:highlight w:val="yellow"/>
        </w:rPr>
        <w:t>OBSERVAÇÃO:</w:t>
      </w:r>
      <w:r w:rsidRPr="0065755A">
        <w:rPr>
          <w:rFonts w:ascii="Arial" w:hAnsi="Arial" w:cs="Arial"/>
          <w:bCs/>
          <w:i/>
          <w:sz w:val="20"/>
          <w:szCs w:val="20"/>
          <w:highlight w:val="yellow"/>
        </w:rPr>
        <w:tab/>
      </w:r>
      <w:r w:rsidRPr="0065755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4DF51962" w14:textId="77777777" w:rsidR="00DC66B8" w:rsidRPr="0065755A" w:rsidRDefault="00561241" w:rsidP="0065755A">
      <w:pPr>
        <w:jc w:val="center"/>
        <w:rPr>
          <w:rFonts w:ascii="Arial" w:hAnsi="Arial" w:cs="Arial"/>
          <w:b/>
          <w:sz w:val="20"/>
          <w:szCs w:val="20"/>
        </w:rPr>
      </w:pPr>
      <w:r w:rsidRPr="0065755A">
        <w:rPr>
          <w:rFonts w:ascii="Arial" w:hAnsi="Arial" w:cs="Arial"/>
          <w:i/>
          <w:sz w:val="20"/>
          <w:szCs w:val="20"/>
          <w:highlight w:val="yellow"/>
        </w:rPr>
        <w:br w:type="page"/>
      </w:r>
      <w:r w:rsidR="00DC66B8" w:rsidRPr="0065755A">
        <w:rPr>
          <w:rFonts w:ascii="Arial" w:hAnsi="Arial" w:cs="Arial"/>
          <w:b/>
          <w:sz w:val="20"/>
          <w:szCs w:val="20"/>
        </w:rPr>
        <w:lastRenderedPageBreak/>
        <w:t>ANEXO V</w:t>
      </w:r>
    </w:p>
    <w:p w14:paraId="4EDB9A78" w14:textId="77777777" w:rsidR="00561241" w:rsidRPr="0065755A" w:rsidRDefault="00561241" w:rsidP="0065755A">
      <w:pPr>
        <w:jc w:val="center"/>
        <w:rPr>
          <w:rFonts w:ascii="Arial" w:hAnsi="Arial" w:cs="Arial"/>
          <w:b/>
          <w:sz w:val="20"/>
          <w:szCs w:val="20"/>
        </w:rPr>
      </w:pPr>
    </w:p>
    <w:p w14:paraId="59C1CD93" w14:textId="77777777" w:rsidR="00DC66B8" w:rsidRPr="0065755A" w:rsidRDefault="00DC66B8" w:rsidP="0065755A">
      <w:pPr>
        <w:jc w:val="center"/>
        <w:rPr>
          <w:rFonts w:ascii="Arial" w:hAnsi="Arial" w:cs="Arial"/>
          <w:b/>
          <w:sz w:val="20"/>
          <w:szCs w:val="20"/>
        </w:rPr>
      </w:pPr>
      <w:r w:rsidRPr="0065755A">
        <w:rPr>
          <w:rFonts w:ascii="Arial" w:hAnsi="Arial" w:cs="Arial"/>
          <w:b/>
          <w:sz w:val="20"/>
          <w:szCs w:val="20"/>
        </w:rPr>
        <w:t>DECLARAÇÃO DE ELABORAÇÃO INDEPENDENTE DE</w:t>
      </w:r>
    </w:p>
    <w:p w14:paraId="7AF87463" w14:textId="77777777" w:rsidR="00DC66B8" w:rsidRPr="0065755A" w:rsidRDefault="00DC66B8" w:rsidP="0065755A">
      <w:pPr>
        <w:jc w:val="center"/>
        <w:rPr>
          <w:rFonts w:ascii="Arial" w:hAnsi="Arial" w:cs="Arial"/>
          <w:b/>
          <w:sz w:val="20"/>
          <w:szCs w:val="20"/>
        </w:rPr>
      </w:pPr>
      <w:r w:rsidRPr="0065755A">
        <w:rPr>
          <w:rFonts w:ascii="Arial" w:hAnsi="Arial" w:cs="Arial"/>
          <w:b/>
          <w:sz w:val="20"/>
          <w:szCs w:val="20"/>
        </w:rPr>
        <w:t>PROPOSTA E ATUAÇÃO CONFORME MARCO LEGAL ANTICORRUPÇÃO</w:t>
      </w:r>
    </w:p>
    <w:p w14:paraId="28960110" w14:textId="77777777" w:rsidR="00DC66B8" w:rsidRPr="0065755A" w:rsidRDefault="00DC66B8" w:rsidP="0065755A">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65755A" w14:paraId="62668EF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DB38979" w14:textId="366127DE" w:rsidR="00DC66B8" w:rsidRPr="0065755A" w:rsidRDefault="00DC66B8" w:rsidP="0065755A">
            <w:pPr>
              <w:jc w:val="both"/>
              <w:rPr>
                <w:rFonts w:ascii="Arial" w:hAnsi="Arial" w:cs="Arial"/>
                <w:b/>
                <w:sz w:val="20"/>
                <w:szCs w:val="20"/>
              </w:rPr>
            </w:pPr>
            <w:r w:rsidRPr="0065755A">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FA4FA0E28521404C9CBC3D8CD60F7978"/>
                </w:placeholder>
                <w:dataBinding w:prefixMappings="xmlns:ns0='http://purl.org/dc/elements/1.1/' xmlns:ns1='http://schemas.openxmlformats.org/package/2006/metadata/core-properties' " w:xpath="/ns1:coreProperties[1]/ns0:title[1]" w:storeItemID="{6C3C8BC8-F283-45AE-878A-BAB7291924A1}"/>
                <w:text/>
              </w:sdtPr>
              <w:sdtEndPr/>
              <w:sdtContent>
                <w:r w:rsidR="00B84E01" w:rsidRPr="0065755A">
                  <w:rPr>
                    <w:rFonts w:ascii="Arial" w:hAnsi="Arial" w:cs="Arial"/>
                    <w:b/>
                    <w:sz w:val="20"/>
                    <w:szCs w:val="20"/>
                  </w:rPr>
                  <w:t>0111/2021</w:t>
                </w:r>
              </w:sdtContent>
            </w:sdt>
          </w:p>
          <w:p w14:paraId="0BADA573" w14:textId="0AD3AFAE" w:rsidR="00DC66B8" w:rsidRPr="0065755A" w:rsidRDefault="00DC66B8" w:rsidP="0065755A">
            <w:pPr>
              <w:jc w:val="both"/>
              <w:rPr>
                <w:rFonts w:ascii="Arial" w:hAnsi="Arial" w:cs="Arial"/>
                <w:b/>
                <w:sz w:val="20"/>
                <w:szCs w:val="20"/>
              </w:rPr>
            </w:pPr>
            <w:r w:rsidRPr="0065755A">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C79C677AE319415C9070C63197B32D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F1FFF">
                  <w:rPr>
                    <w:rFonts w:ascii="Arial" w:hAnsi="Arial" w:cs="Arial"/>
                    <w:b/>
                    <w:sz w:val="20"/>
                    <w:szCs w:val="20"/>
                  </w:rPr>
                  <w:t>892000801002021OC00026</w:t>
                </w:r>
              </w:sdtContent>
            </w:sdt>
          </w:p>
          <w:p w14:paraId="1FB0F2FD" w14:textId="1AC633F2" w:rsidR="00DC66B8" w:rsidRPr="0065755A" w:rsidRDefault="00DC66B8" w:rsidP="0065755A">
            <w:pPr>
              <w:jc w:val="both"/>
              <w:rPr>
                <w:rFonts w:ascii="Arial" w:hAnsi="Arial" w:cs="Arial"/>
                <w:sz w:val="20"/>
                <w:szCs w:val="20"/>
              </w:rPr>
            </w:pPr>
            <w:r w:rsidRPr="0065755A">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59BC8AE41964480394B6FD48043FA2D2"/>
                </w:placeholder>
                <w:dataBinding w:prefixMappings="xmlns:ns0='http://purl.org/dc/elements/1.1/' xmlns:ns1='http://schemas.openxmlformats.org/package/2006/metadata/core-properties' " w:xpath="/ns1:coreProperties[1]/ns1:category[1]" w:storeItemID="{6C3C8BC8-F283-45AE-878A-BAB7291924A1}"/>
                <w:text/>
              </w:sdtPr>
              <w:sdtEndPr/>
              <w:sdtContent>
                <w:r w:rsidR="00B84E01" w:rsidRPr="0065755A">
                  <w:rPr>
                    <w:rFonts w:ascii="Arial" w:hAnsi="Arial" w:cs="Arial"/>
                    <w:b/>
                    <w:sz w:val="20"/>
                    <w:szCs w:val="20"/>
                  </w:rPr>
                  <w:t>PREGÃO ELETRÔNICO Nº 009/CPB/2021</w:t>
                </w:r>
              </w:sdtContent>
            </w:sdt>
            <w:r w:rsidRPr="0065755A">
              <w:rPr>
                <w:rFonts w:ascii="Arial" w:hAnsi="Arial" w:cs="Arial"/>
                <w:sz w:val="20"/>
                <w:szCs w:val="20"/>
              </w:rPr>
              <w:t>.</w:t>
            </w:r>
          </w:p>
        </w:tc>
      </w:tr>
    </w:tbl>
    <w:p w14:paraId="13870594" w14:textId="77777777" w:rsidR="00DC66B8" w:rsidRPr="0065755A" w:rsidRDefault="00DC66B8" w:rsidP="0065755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65755A" w14:paraId="63A7DD0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DEDB790" w14:textId="77777777" w:rsidR="00DC66B8" w:rsidRPr="0065755A" w:rsidRDefault="00DC66B8" w:rsidP="0065755A">
            <w:pPr>
              <w:snapToGrid w:val="0"/>
              <w:jc w:val="center"/>
              <w:rPr>
                <w:rFonts w:ascii="Arial" w:hAnsi="Arial" w:cs="Arial"/>
                <w:b/>
                <w:sz w:val="20"/>
                <w:szCs w:val="20"/>
              </w:rPr>
            </w:pPr>
            <w:r w:rsidRPr="0065755A">
              <w:rPr>
                <w:rFonts w:ascii="Arial" w:hAnsi="Arial" w:cs="Arial"/>
                <w:b/>
                <w:sz w:val="20"/>
                <w:szCs w:val="20"/>
              </w:rPr>
              <w:t>DENOMINAÇÃO DO OBJETO</w:t>
            </w:r>
          </w:p>
        </w:tc>
      </w:tr>
      <w:tr w:rsidR="00DC66B8" w:rsidRPr="0065755A" w14:paraId="7A56653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7CF5C0075FA64B16BD83B32E0275101F"/>
              </w:placeholder>
              <w:dataBinding w:prefixMappings="xmlns:ns0='http://purl.org/dc/elements/1.1/' xmlns:ns1='http://schemas.openxmlformats.org/package/2006/metadata/core-properties' " w:xpath="/ns1:coreProperties[1]/ns0:subject[1]" w:storeItemID="{6C3C8BC8-F283-45AE-878A-BAB7291924A1}"/>
              <w:text/>
            </w:sdtPr>
            <w:sdtEndPr/>
            <w:sdtContent>
              <w:p w14:paraId="39D6A3CB" w14:textId="6F3716C0" w:rsidR="00DC66B8" w:rsidRPr="0065755A" w:rsidRDefault="00BC18BB" w:rsidP="0065755A">
                <w:pPr>
                  <w:jc w:val="both"/>
                  <w:rPr>
                    <w:rFonts w:ascii="Arial" w:hAnsi="Arial" w:cs="Arial"/>
                    <w:sz w:val="20"/>
                    <w:szCs w:val="20"/>
                  </w:rPr>
                </w:pPr>
                <w:r w:rsidRPr="0065755A">
                  <w:rPr>
                    <w:rFonts w:ascii="Arial" w:hAnsi="Arial" w:cs="Arial"/>
                    <w:b/>
                    <w:bCs/>
                    <w:sz w:val="20"/>
                    <w:szCs w:val="20"/>
                  </w:rPr>
                  <w:t>“CONSTITUIÇÃO DE SISTEMA DE REGISTRO DE PREÇOS PARA EVENTUAL PRESTAÇÃO DE SERVIÇO DE FORNECIMENTO DE ALIMENTAÇÃO DO TIPO “COFFEE BREAK” E “BRUNCH” PARA EVENTOS RECEPTIVOS, REUNIÕES, CONGRESSOS E CURSOS, CONFORME ESPECIFICAÇÕES CONSTANTES DO TERMO DE REFERÊNCIA, ANEXO I, PARA ATENDER AS DEMANDAS DO COMITÊ PARALÍMPICO BRASILEIRO.”</w:t>
                </w:r>
              </w:p>
            </w:sdtContent>
          </w:sdt>
        </w:tc>
      </w:tr>
    </w:tbl>
    <w:p w14:paraId="5F758083" w14:textId="77777777" w:rsidR="00DC66B8" w:rsidRPr="0065755A" w:rsidRDefault="00DC66B8" w:rsidP="0065755A">
      <w:pPr>
        <w:ind w:left="1701" w:hanging="1701"/>
        <w:jc w:val="both"/>
        <w:rPr>
          <w:rFonts w:ascii="Arial" w:hAnsi="Arial" w:cs="Arial"/>
          <w:b/>
          <w:sz w:val="20"/>
          <w:szCs w:val="20"/>
        </w:rPr>
      </w:pPr>
    </w:p>
    <w:p w14:paraId="39D00EE9" w14:textId="77777777" w:rsidR="00DC66B8" w:rsidRPr="0065755A" w:rsidRDefault="00DC66B8" w:rsidP="0065755A">
      <w:pPr>
        <w:jc w:val="both"/>
        <w:rPr>
          <w:rFonts w:ascii="Arial" w:hAnsi="Arial" w:cs="Arial"/>
          <w:sz w:val="20"/>
          <w:szCs w:val="20"/>
        </w:rPr>
      </w:pPr>
      <w:r w:rsidRPr="0065755A">
        <w:rPr>
          <w:rFonts w:ascii="Arial" w:hAnsi="Arial" w:cs="Arial"/>
          <w:sz w:val="20"/>
          <w:szCs w:val="20"/>
        </w:rPr>
        <w:t xml:space="preserve">Eu, ___________________________________, </w:t>
      </w:r>
      <w:r w:rsidRPr="0065755A">
        <w:rPr>
          <w:rFonts w:ascii="Arial" w:hAnsi="Arial" w:cs="Arial"/>
          <w:bCs/>
          <w:sz w:val="20"/>
          <w:szCs w:val="20"/>
        </w:rPr>
        <w:t xml:space="preserve">portador do </w:t>
      </w:r>
      <w:r w:rsidRPr="0065755A">
        <w:rPr>
          <w:rFonts w:ascii="Arial" w:hAnsi="Arial" w:cs="Arial"/>
          <w:snapToGrid w:val="0"/>
          <w:sz w:val="20"/>
          <w:szCs w:val="20"/>
        </w:rPr>
        <w:t xml:space="preserve">RG nº </w:t>
      </w:r>
      <w:r w:rsidRPr="0065755A">
        <w:rPr>
          <w:rFonts w:ascii="Arial" w:hAnsi="Arial" w:cs="Arial"/>
          <w:b/>
          <w:sz w:val="20"/>
          <w:szCs w:val="20"/>
        </w:rPr>
        <w:t>_____________</w:t>
      </w:r>
      <w:r w:rsidRPr="0065755A">
        <w:rPr>
          <w:rFonts w:ascii="Arial" w:hAnsi="Arial" w:cs="Arial"/>
          <w:snapToGrid w:val="0"/>
          <w:sz w:val="20"/>
          <w:szCs w:val="20"/>
        </w:rPr>
        <w:t xml:space="preserve"> e do CPF nº </w:t>
      </w:r>
      <w:r w:rsidRPr="0065755A">
        <w:rPr>
          <w:rFonts w:ascii="Arial" w:hAnsi="Arial" w:cs="Arial"/>
          <w:b/>
          <w:sz w:val="20"/>
          <w:szCs w:val="20"/>
        </w:rPr>
        <w:t>_____________</w:t>
      </w:r>
      <w:r w:rsidRPr="0065755A">
        <w:rPr>
          <w:rFonts w:ascii="Arial" w:hAnsi="Arial" w:cs="Arial"/>
          <w:snapToGrid w:val="0"/>
          <w:sz w:val="20"/>
          <w:szCs w:val="20"/>
          <w:u w:val="single"/>
        </w:rPr>
        <w:t>,</w:t>
      </w:r>
      <w:r w:rsidRPr="0065755A">
        <w:rPr>
          <w:rFonts w:ascii="Arial" w:hAnsi="Arial" w:cs="Arial"/>
          <w:sz w:val="20"/>
          <w:szCs w:val="20"/>
        </w:rPr>
        <w:t xml:space="preserve"> representante legal do licitante ________________________ (</w:t>
      </w:r>
      <w:r w:rsidRPr="0065755A">
        <w:rPr>
          <w:rFonts w:ascii="Arial" w:hAnsi="Arial" w:cs="Arial"/>
          <w:i/>
          <w:sz w:val="20"/>
          <w:szCs w:val="20"/>
        </w:rPr>
        <w:t>nome empresarial</w:t>
      </w:r>
      <w:r w:rsidRPr="0065755A">
        <w:rPr>
          <w:rFonts w:ascii="Arial" w:hAnsi="Arial" w:cs="Arial"/>
          <w:sz w:val="20"/>
          <w:szCs w:val="20"/>
        </w:rPr>
        <w:t>), CNPJ nº_____________________ interessado em participar do Pregão Eletrônico em epígrafe,</w:t>
      </w:r>
      <w:r w:rsidRPr="0065755A">
        <w:rPr>
          <w:rFonts w:ascii="Arial" w:hAnsi="Arial" w:cs="Arial"/>
          <w:b/>
          <w:sz w:val="20"/>
          <w:szCs w:val="20"/>
        </w:rPr>
        <w:t xml:space="preserve"> DECLARO, </w:t>
      </w:r>
      <w:r w:rsidRPr="0065755A">
        <w:rPr>
          <w:rFonts w:ascii="Arial" w:hAnsi="Arial" w:cs="Arial"/>
          <w:sz w:val="20"/>
          <w:szCs w:val="20"/>
        </w:rPr>
        <w:t>sob as penas da Lei, especialmente o artigo 299 do Código Penal Brasileiro, que:</w:t>
      </w:r>
    </w:p>
    <w:p w14:paraId="7DD8DB01" w14:textId="77777777" w:rsidR="00DC66B8" w:rsidRPr="0065755A" w:rsidRDefault="00DC66B8" w:rsidP="0065755A">
      <w:pPr>
        <w:ind w:firstLine="708"/>
        <w:jc w:val="both"/>
        <w:rPr>
          <w:rFonts w:ascii="Arial" w:hAnsi="Arial" w:cs="Arial"/>
          <w:sz w:val="20"/>
          <w:szCs w:val="20"/>
        </w:rPr>
      </w:pPr>
    </w:p>
    <w:p w14:paraId="0356B7D1" w14:textId="77777777" w:rsidR="00DC66B8" w:rsidRPr="0065755A" w:rsidRDefault="00DC66B8" w:rsidP="0065755A">
      <w:pPr>
        <w:pStyle w:val="PargrafodaLista"/>
        <w:numPr>
          <w:ilvl w:val="0"/>
          <w:numId w:val="30"/>
        </w:numPr>
        <w:spacing w:after="0" w:line="240" w:lineRule="auto"/>
        <w:ind w:left="426" w:hanging="426"/>
        <w:jc w:val="both"/>
        <w:rPr>
          <w:rFonts w:ascii="Arial" w:hAnsi="Arial" w:cs="Arial"/>
          <w:sz w:val="20"/>
          <w:szCs w:val="20"/>
        </w:rPr>
      </w:pPr>
      <w:r w:rsidRPr="0065755A">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0D6898B" w14:textId="77777777" w:rsidR="00DC66B8" w:rsidRPr="0065755A" w:rsidRDefault="00DC66B8" w:rsidP="0065755A">
      <w:pPr>
        <w:pStyle w:val="PargrafodaLista"/>
        <w:spacing w:after="0" w:line="240" w:lineRule="auto"/>
        <w:ind w:left="426" w:hanging="426"/>
        <w:jc w:val="both"/>
        <w:rPr>
          <w:rFonts w:ascii="Arial" w:hAnsi="Arial" w:cs="Arial"/>
          <w:sz w:val="20"/>
          <w:szCs w:val="20"/>
        </w:rPr>
      </w:pPr>
    </w:p>
    <w:p w14:paraId="31677150" w14:textId="77777777" w:rsidR="00DC66B8" w:rsidRPr="0065755A" w:rsidRDefault="00DC66B8" w:rsidP="0065755A">
      <w:pPr>
        <w:pStyle w:val="PargrafodaLista"/>
        <w:numPr>
          <w:ilvl w:val="0"/>
          <w:numId w:val="30"/>
        </w:numPr>
        <w:spacing w:after="0" w:line="240" w:lineRule="auto"/>
        <w:ind w:left="426" w:hanging="426"/>
        <w:jc w:val="both"/>
        <w:rPr>
          <w:rFonts w:ascii="Arial" w:hAnsi="Arial" w:cs="Arial"/>
          <w:sz w:val="20"/>
          <w:szCs w:val="20"/>
        </w:rPr>
      </w:pPr>
      <w:r w:rsidRPr="0065755A">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6872DF67" w14:textId="77777777" w:rsidR="00071E93" w:rsidRPr="0065755A" w:rsidRDefault="00071E93" w:rsidP="0065755A">
      <w:pPr>
        <w:pStyle w:val="PargrafodaLista"/>
        <w:spacing w:after="0" w:line="240" w:lineRule="auto"/>
        <w:ind w:left="426" w:hanging="426"/>
        <w:rPr>
          <w:rFonts w:ascii="Arial" w:hAnsi="Arial" w:cs="Arial"/>
          <w:sz w:val="20"/>
          <w:szCs w:val="20"/>
        </w:rPr>
      </w:pPr>
    </w:p>
    <w:p w14:paraId="19F16E5A" w14:textId="77777777" w:rsidR="00DC66B8" w:rsidRPr="0065755A" w:rsidRDefault="00DC66B8" w:rsidP="0065755A">
      <w:pPr>
        <w:pStyle w:val="PargrafodaLista"/>
        <w:numPr>
          <w:ilvl w:val="0"/>
          <w:numId w:val="30"/>
        </w:numPr>
        <w:spacing w:after="0" w:line="240" w:lineRule="auto"/>
        <w:ind w:left="426" w:hanging="426"/>
        <w:jc w:val="both"/>
        <w:rPr>
          <w:rFonts w:ascii="Arial" w:hAnsi="Arial" w:cs="Arial"/>
          <w:sz w:val="20"/>
          <w:szCs w:val="20"/>
        </w:rPr>
      </w:pPr>
      <w:r w:rsidRPr="0065755A">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E2336CE" w14:textId="77777777" w:rsidR="00DC66B8" w:rsidRPr="0065755A" w:rsidRDefault="00DC66B8" w:rsidP="0065755A">
      <w:pPr>
        <w:pStyle w:val="PargrafodaLista"/>
        <w:spacing w:after="0" w:line="240" w:lineRule="auto"/>
        <w:ind w:left="426" w:hanging="426"/>
        <w:jc w:val="both"/>
        <w:rPr>
          <w:rFonts w:ascii="Arial" w:hAnsi="Arial" w:cs="Arial"/>
          <w:sz w:val="20"/>
          <w:szCs w:val="20"/>
        </w:rPr>
      </w:pPr>
    </w:p>
    <w:p w14:paraId="07FA5AF3" w14:textId="77777777" w:rsidR="00DC66B8" w:rsidRPr="0065755A" w:rsidRDefault="00DC66B8" w:rsidP="0065755A">
      <w:pPr>
        <w:pStyle w:val="PargrafodaLista"/>
        <w:numPr>
          <w:ilvl w:val="0"/>
          <w:numId w:val="30"/>
        </w:numPr>
        <w:spacing w:after="0" w:line="240" w:lineRule="auto"/>
        <w:ind w:left="426" w:hanging="426"/>
        <w:jc w:val="both"/>
        <w:rPr>
          <w:rFonts w:ascii="Arial" w:hAnsi="Arial" w:cs="Arial"/>
          <w:sz w:val="20"/>
          <w:szCs w:val="20"/>
        </w:rPr>
      </w:pPr>
      <w:r w:rsidRPr="0065755A">
        <w:rPr>
          <w:rFonts w:ascii="Arial" w:hAnsi="Arial" w:cs="Arial"/>
          <w:sz w:val="20"/>
          <w:szCs w:val="20"/>
        </w:rPr>
        <w:t>o representante legal do licitante está plenamente ciente do teor e da extensão desta declaração e que detém plenos poderes e informações para firmá-la.</w:t>
      </w:r>
    </w:p>
    <w:p w14:paraId="2A7FD526" w14:textId="77777777" w:rsidR="00DC66B8" w:rsidRPr="0065755A" w:rsidRDefault="00DC66B8" w:rsidP="0065755A">
      <w:pPr>
        <w:jc w:val="both"/>
        <w:rPr>
          <w:rFonts w:ascii="Arial" w:hAnsi="Arial" w:cs="Arial"/>
          <w:sz w:val="20"/>
          <w:szCs w:val="20"/>
        </w:rPr>
      </w:pPr>
    </w:p>
    <w:p w14:paraId="0520E77A" w14:textId="77777777" w:rsidR="00DC66B8" w:rsidRPr="0065755A" w:rsidRDefault="00DC66B8" w:rsidP="0065755A">
      <w:pPr>
        <w:jc w:val="both"/>
        <w:rPr>
          <w:rFonts w:ascii="Arial" w:hAnsi="Arial" w:cs="Arial"/>
          <w:sz w:val="20"/>
          <w:szCs w:val="20"/>
        </w:rPr>
      </w:pPr>
      <w:r w:rsidRPr="0065755A">
        <w:rPr>
          <w:rFonts w:ascii="Arial" w:hAnsi="Arial" w:cs="Arial"/>
          <w:b/>
          <w:sz w:val="20"/>
          <w:szCs w:val="20"/>
        </w:rPr>
        <w:t>DECLARO</w:t>
      </w:r>
      <w:r w:rsidRPr="0065755A">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5A5CF089" w14:textId="77777777" w:rsidR="00DC66B8" w:rsidRPr="0065755A" w:rsidRDefault="00DC66B8" w:rsidP="0065755A">
      <w:pPr>
        <w:ind w:left="426" w:hanging="426"/>
        <w:jc w:val="both"/>
        <w:rPr>
          <w:rFonts w:ascii="Arial" w:hAnsi="Arial" w:cs="Arial"/>
          <w:sz w:val="20"/>
          <w:szCs w:val="20"/>
        </w:rPr>
      </w:pPr>
    </w:p>
    <w:p w14:paraId="3A84A0F8" w14:textId="77777777" w:rsidR="00DC66B8" w:rsidRPr="0065755A" w:rsidRDefault="00DC66B8" w:rsidP="0065755A">
      <w:pPr>
        <w:pStyle w:val="PargrafodaLista"/>
        <w:numPr>
          <w:ilvl w:val="0"/>
          <w:numId w:val="32"/>
        </w:numPr>
        <w:spacing w:after="0" w:line="240" w:lineRule="auto"/>
        <w:ind w:left="426" w:hanging="426"/>
        <w:jc w:val="both"/>
        <w:rPr>
          <w:rFonts w:ascii="Arial" w:hAnsi="Arial" w:cs="Arial"/>
          <w:sz w:val="20"/>
          <w:szCs w:val="20"/>
        </w:rPr>
      </w:pPr>
      <w:r w:rsidRPr="0065755A">
        <w:rPr>
          <w:rFonts w:ascii="Arial" w:hAnsi="Arial" w:cs="Arial"/>
          <w:sz w:val="20"/>
          <w:szCs w:val="20"/>
        </w:rPr>
        <w:t>prometer, oferecer ou dar, direta ou indiretamente, vantagem indevida a agente público, ou a terceira pessoa a ele relacionada;</w:t>
      </w:r>
    </w:p>
    <w:p w14:paraId="0D2024D6" w14:textId="77777777" w:rsidR="00DC66B8" w:rsidRPr="0065755A" w:rsidRDefault="00DC66B8" w:rsidP="0065755A">
      <w:pPr>
        <w:pStyle w:val="PargrafodaLista"/>
        <w:spacing w:after="0" w:line="240" w:lineRule="auto"/>
        <w:ind w:left="426" w:hanging="426"/>
        <w:jc w:val="both"/>
        <w:rPr>
          <w:rFonts w:ascii="Arial" w:hAnsi="Arial" w:cs="Arial"/>
          <w:sz w:val="20"/>
          <w:szCs w:val="20"/>
        </w:rPr>
      </w:pPr>
    </w:p>
    <w:p w14:paraId="2531D7F2" w14:textId="77777777" w:rsidR="00DC66B8" w:rsidRPr="0065755A" w:rsidRDefault="00DC66B8" w:rsidP="0065755A">
      <w:pPr>
        <w:pStyle w:val="PargrafodaLista"/>
        <w:numPr>
          <w:ilvl w:val="0"/>
          <w:numId w:val="32"/>
        </w:numPr>
        <w:spacing w:after="0" w:line="240" w:lineRule="auto"/>
        <w:ind w:left="426" w:hanging="426"/>
        <w:jc w:val="both"/>
        <w:rPr>
          <w:rFonts w:ascii="Arial" w:hAnsi="Arial" w:cs="Arial"/>
          <w:sz w:val="20"/>
          <w:szCs w:val="20"/>
        </w:rPr>
      </w:pPr>
      <w:r w:rsidRPr="0065755A">
        <w:rPr>
          <w:rFonts w:ascii="Arial" w:hAnsi="Arial" w:cs="Arial"/>
          <w:sz w:val="20"/>
          <w:szCs w:val="20"/>
        </w:rPr>
        <w:t xml:space="preserve">comprovadamente, financiar, custear, patrocinar ou de qualquer modo subvencionar a prática dos atos ilícitos previstos em Lei; </w:t>
      </w:r>
    </w:p>
    <w:p w14:paraId="04362D38" w14:textId="77777777" w:rsidR="00071E93" w:rsidRPr="0065755A" w:rsidRDefault="00071E93" w:rsidP="0065755A">
      <w:pPr>
        <w:pStyle w:val="PargrafodaLista"/>
        <w:spacing w:after="0" w:line="240" w:lineRule="auto"/>
        <w:ind w:left="426" w:hanging="426"/>
        <w:rPr>
          <w:rFonts w:ascii="Arial" w:hAnsi="Arial" w:cs="Arial"/>
          <w:sz w:val="20"/>
          <w:szCs w:val="20"/>
        </w:rPr>
      </w:pPr>
    </w:p>
    <w:p w14:paraId="2D7169B4" w14:textId="77777777" w:rsidR="00DC66B8" w:rsidRPr="0065755A" w:rsidRDefault="00DC66B8" w:rsidP="0065755A">
      <w:pPr>
        <w:pStyle w:val="PargrafodaLista"/>
        <w:numPr>
          <w:ilvl w:val="0"/>
          <w:numId w:val="32"/>
        </w:numPr>
        <w:spacing w:after="0" w:line="240" w:lineRule="auto"/>
        <w:ind w:left="426" w:hanging="426"/>
        <w:jc w:val="both"/>
        <w:rPr>
          <w:rFonts w:ascii="Arial" w:hAnsi="Arial" w:cs="Arial"/>
          <w:sz w:val="20"/>
          <w:szCs w:val="20"/>
        </w:rPr>
      </w:pPr>
      <w:r w:rsidRPr="0065755A">
        <w:rPr>
          <w:rFonts w:ascii="Arial" w:hAnsi="Arial" w:cs="Arial"/>
          <w:sz w:val="20"/>
          <w:szCs w:val="20"/>
        </w:rPr>
        <w:t>comprovadamente, utilizar-se de interposta pessoa física ou jurídica para ocultar ou dissimular seus reais interesses ou a identidade dos beneficiários dos atos praticados;</w:t>
      </w:r>
    </w:p>
    <w:p w14:paraId="72F0E63E" w14:textId="77777777" w:rsidR="00DC66B8" w:rsidRPr="0065755A" w:rsidRDefault="00DC66B8" w:rsidP="0065755A">
      <w:pPr>
        <w:pStyle w:val="PargrafodaLista"/>
        <w:spacing w:after="0" w:line="240" w:lineRule="auto"/>
        <w:ind w:left="426" w:hanging="426"/>
        <w:jc w:val="both"/>
        <w:rPr>
          <w:rFonts w:ascii="Arial" w:hAnsi="Arial" w:cs="Arial"/>
          <w:sz w:val="20"/>
          <w:szCs w:val="20"/>
        </w:rPr>
      </w:pPr>
    </w:p>
    <w:p w14:paraId="1EBDE025" w14:textId="77777777" w:rsidR="00DC66B8" w:rsidRPr="0065755A" w:rsidRDefault="00DC66B8" w:rsidP="0065755A">
      <w:pPr>
        <w:pStyle w:val="PargrafodaLista"/>
        <w:numPr>
          <w:ilvl w:val="0"/>
          <w:numId w:val="32"/>
        </w:numPr>
        <w:spacing w:after="0" w:line="240" w:lineRule="auto"/>
        <w:ind w:left="426" w:hanging="426"/>
        <w:jc w:val="both"/>
        <w:rPr>
          <w:rFonts w:ascii="Arial" w:hAnsi="Arial" w:cs="Arial"/>
          <w:sz w:val="20"/>
          <w:szCs w:val="20"/>
        </w:rPr>
      </w:pPr>
      <w:r w:rsidRPr="0065755A">
        <w:rPr>
          <w:rFonts w:ascii="Arial" w:hAnsi="Arial" w:cs="Arial"/>
          <w:sz w:val="20"/>
          <w:szCs w:val="20"/>
        </w:rPr>
        <w:t>no tocante a licitações e contratos:</w:t>
      </w:r>
    </w:p>
    <w:p w14:paraId="754CBC96" w14:textId="77777777" w:rsidR="00DC66B8" w:rsidRPr="0065755A" w:rsidRDefault="00DC66B8" w:rsidP="0065755A">
      <w:pPr>
        <w:ind w:left="426"/>
        <w:jc w:val="both"/>
        <w:rPr>
          <w:rFonts w:ascii="Arial" w:hAnsi="Arial" w:cs="Arial"/>
          <w:sz w:val="20"/>
          <w:szCs w:val="20"/>
        </w:rPr>
      </w:pPr>
    </w:p>
    <w:p w14:paraId="1BEBBBD5" w14:textId="77777777" w:rsidR="00DC66B8" w:rsidRPr="0065755A" w:rsidRDefault="00DC66B8" w:rsidP="0065755A">
      <w:pPr>
        <w:pStyle w:val="PargrafodaLista"/>
        <w:numPr>
          <w:ilvl w:val="0"/>
          <w:numId w:val="31"/>
        </w:numPr>
        <w:spacing w:after="0" w:line="240" w:lineRule="auto"/>
        <w:ind w:left="851" w:hanging="425"/>
        <w:jc w:val="both"/>
        <w:rPr>
          <w:rFonts w:ascii="Arial" w:hAnsi="Arial" w:cs="Arial"/>
          <w:sz w:val="20"/>
          <w:szCs w:val="20"/>
        </w:rPr>
      </w:pPr>
      <w:r w:rsidRPr="0065755A">
        <w:rPr>
          <w:rFonts w:ascii="Arial" w:hAnsi="Arial" w:cs="Arial"/>
          <w:sz w:val="20"/>
          <w:szCs w:val="20"/>
        </w:rPr>
        <w:t>frustrar ou fraudar, mediante ajuste, combinação ou qualquer outro expediente, o caráter competitivo de procedimento licitatório;</w:t>
      </w:r>
    </w:p>
    <w:p w14:paraId="3D919F3D" w14:textId="77777777" w:rsidR="00DC66B8" w:rsidRPr="0065755A" w:rsidRDefault="00DC66B8" w:rsidP="0065755A">
      <w:pPr>
        <w:pStyle w:val="PargrafodaLista"/>
        <w:spacing w:after="0" w:line="240" w:lineRule="auto"/>
        <w:ind w:left="1560" w:hanging="426"/>
        <w:jc w:val="both"/>
        <w:rPr>
          <w:rFonts w:ascii="Arial" w:hAnsi="Arial" w:cs="Arial"/>
          <w:sz w:val="20"/>
          <w:szCs w:val="20"/>
        </w:rPr>
      </w:pPr>
    </w:p>
    <w:p w14:paraId="1696BE3B" w14:textId="77777777" w:rsidR="00DC66B8" w:rsidRPr="0065755A" w:rsidRDefault="00DC66B8" w:rsidP="0065755A">
      <w:pPr>
        <w:pStyle w:val="PargrafodaLista"/>
        <w:numPr>
          <w:ilvl w:val="0"/>
          <w:numId w:val="31"/>
        </w:numPr>
        <w:spacing w:after="0" w:line="240" w:lineRule="auto"/>
        <w:ind w:left="851" w:hanging="425"/>
        <w:jc w:val="both"/>
        <w:rPr>
          <w:rFonts w:ascii="Arial" w:hAnsi="Arial" w:cs="Arial"/>
          <w:sz w:val="20"/>
          <w:szCs w:val="20"/>
        </w:rPr>
      </w:pPr>
      <w:r w:rsidRPr="0065755A">
        <w:rPr>
          <w:rFonts w:ascii="Arial" w:hAnsi="Arial" w:cs="Arial"/>
          <w:sz w:val="20"/>
          <w:szCs w:val="20"/>
        </w:rPr>
        <w:lastRenderedPageBreak/>
        <w:t>impedir, perturbar ou fraudar a realização de qualquer ato de procedimento licitatório;</w:t>
      </w:r>
    </w:p>
    <w:p w14:paraId="300C9375" w14:textId="77777777" w:rsidR="00DC66B8" w:rsidRPr="0065755A" w:rsidRDefault="00DC66B8" w:rsidP="0065755A">
      <w:pPr>
        <w:pStyle w:val="PargrafodaLista"/>
        <w:numPr>
          <w:ilvl w:val="0"/>
          <w:numId w:val="31"/>
        </w:numPr>
        <w:spacing w:after="0" w:line="240" w:lineRule="auto"/>
        <w:ind w:left="851" w:hanging="425"/>
        <w:jc w:val="both"/>
        <w:rPr>
          <w:rFonts w:ascii="Arial" w:hAnsi="Arial" w:cs="Arial"/>
          <w:sz w:val="20"/>
          <w:szCs w:val="20"/>
        </w:rPr>
      </w:pPr>
      <w:r w:rsidRPr="0065755A">
        <w:rPr>
          <w:rFonts w:ascii="Arial" w:hAnsi="Arial" w:cs="Arial"/>
          <w:sz w:val="20"/>
          <w:szCs w:val="20"/>
        </w:rPr>
        <w:t>afastar ou procurar afastar licitante, por meio de fraude ou oferecimento de vantagem de qualquer tipo;</w:t>
      </w:r>
    </w:p>
    <w:p w14:paraId="6D81C7EB" w14:textId="77777777" w:rsidR="00DC66B8" w:rsidRPr="0065755A" w:rsidRDefault="00DC66B8" w:rsidP="0065755A">
      <w:pPr>
        <w:pStyle w:val="PargrafodaLista"/>
        <w:spacing w:after="0" w:line="240" w:lineRule="auto"/>
        <w:ind w:left="851"/>
        <w:jc w:val="both"/>
        <w:rPr>
          <w:rFonts w:ascii="Arial" w:hAnsi="Arial" w:cs="Arial"/>
          <w:sz w:val="20"/>
          <w:szCs w:val="20"/>
        </w:rPr>
      </w:pPr>
    </w:p>
    <w:p w14:paraId="26DF691A" w14:textId="77777777" w:rsidR="00DC66B8" w:rsidRPr="0065755A" w:rsidRDefault="00DC66B8" w:rsidP="0065755A">
      <w:pPr>
        <w:pStyle w:val="PargrafodaLista"/>
        <w:numPr>
          <w:ilvl w:val="0"/>
          <w:numId w:val="31"/>
        </w:numPr>
        <w:spacing w:after="0" w:line="240" w:lineRule="auto"/>
        <w:ind w:left="851" w:hanging="425"/>
        <w:jc w:val="both"/>
        <w:rPr>
          <w:rFonts w:ascii="Arial" w:hAnsi="Arial" w:cs="Arial"/>
          <w:sz w:val="20"/>
          <w:szCs w:val="20"/>
        </w:rPr>
      </w:pPr>
      <w:r w:rsidRPr="0065755A">
        <w:rPr>
          <w:rFonts w:ascii="Arial" w:hAnsi="Arial" w:cs="Arial"/>
          <w:sz w:val="20"/>
          <w:szCs w:val="20"/>
        </w:rPr>
        <w:t xml:space="preserve">fraudar licitação ou contrato dela decorrente; </w:t>
      </w:r>
    </w:p>
    <w:p w14:paraId="63CFBF1E" w14:textId="77777777" w:rsidR="00DC66B8" w:rsidRPr="0065755A" w:rsidRDefault="00DC66B8" w:rsidP="0065755A">
      <w:pPr>
        <w:pStyle w:val="PargrafodaLista"/>
        <w:spacing w:after="0" w:line="240" w:lineRule="auto"/>
        <w:ind w:left="851"/>
        <w:jc w:val="both"/>
        <w:rPr>
          <w:rFonts w:ascii="Arial" w:hAnsi="Arial" w:cs="Arial"/>
          <w:sz w:val="20"/>
          <w:szCs w:val="20"/>
        </w:rPr>
      </w:pPr>
    </w:p>
    <w:p w14:paraId="33E3D657" w14:textId="77777777" w:rsidR="00DC66B8" w:rsidRPr="0065755A" w:rsidRDefault="00DC66B8" w:rsidP="0065755A">
      <w:pPr>
        <w:pStyle w:val="PargrafodaLista"/>
        <w:numPr>
          <w:ilvl w:val="0"/>
          <w:numId w:val="31"/>
        </w:numPr>
        <w:spacing w:after="0" w:line="240" w:lineRule="auto"/>
        <w:ind w:left="851" w:hanging="425"/>
        <w:jc w:val="both"/>
        <w:rPr>
          <w:rFonts w:ascii="Arial" w:hAnsi="Arial" w:cs="Arial"/>
          <w:sz w:val="20"/>
          <w:szCs w:val="20"/>
        </w:rPr>
      </w:pPr>
      <w:r w:rsidRPr="0065755A">
        <w:rPr>
          <w:rFonts w:ascii="Arial" w:hAnsi="Arial" w:cs="Arial"/>
          <w:sz w:val="20"/>
          <w:szCs w:val="20"/>
        </w:rPr>
        <w:t xml:space="preserve">criar, de modo fraudulento ou irregular, pessoa jurídica para participar de licitação ou celebrar contrato administrativo; </w:t>
      </w:r>
    </w:p>
    <w:p w14:paraId="46A2856C" w14:textId="77777777" w:rsidR="00DC66B8" w:rsidRPr="0065755A" w:rsidRDefault="00DC66B8" w:rsidP="0065755A">
      <w:pPr>
        <w:pStyle w:val="PargrafodaLista"/>
        <w:spacing w:after="0" w:line="240" w:lineRule="auto"/>
        <w:ind w:left="851"/>
        <w:jc w:val="both"/>
        <w:rPr>
          <w:rFonts w:ascii="Arial" w:hAnsi="Arial" w:cs="Arial"/>
          <w:sz w:val="20"/>
          <w:szCs w:val="20"/>
        </w:rPr>
      </w:pPr>
    </w:p>
    <w:p w14:paraId="63E55474" w14:textId="77777777" w:rsidR="00DC66B8" w:rsidRPr="0065755A" w:rsidRDefault="00DC66B8" w:rsidP="0065755A">
      <w:pPr>
        <w:pStyle w:val="PargrafodaLista"/>
        <w:numPr>
          <w:ilvl w:val="0"/>
          <w:numId w:val="31"/>
        </w:numPr>
        <w:spacing w:after="0" w:line="240" w:lineRule="auto"/>
        <w:ind w:left="851" w:hanging="425"/>
        <w:jc w:val="both"/>
        <w:rPr>
          <w:rFonts w:ascii="Arial" w:hAnsi="Arial" w:cs="Arial"/>
          <w:sz w:val="20"/>
          <w:szCs w:val="20"/>
        </w:rPr>
      </w:pPr>
      <w:r w:rsidRPr="0065755A">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FE5C645" w14:textId="77777777" w:rsidR="00DC66B8" w:rsidRPr="0065755A" w:rsidRDefault="00DC66B8" w:rsidP="0065755A">
      <w:pPr>
        <w:pStyle w:val="PargrafodaLista"/>
        <w:spacing w:after="0" w:line="240" w:lineRule="auto"/>
        <w:ind w:left="851"/>
        <w:jc w:val="both"/>
        <w:rPr>
          <w:rFonts w:ascii="Arial" w:hAnsi="Arial" w:cs="Arial"/>
          <w:sz w:val="20"/>
          <w:szCs w:val="20"/>
        </w:rPr>
      </w:pPr>
    </w:p>
    <w:p w14:paraId="5CF446FE" w14:textId="77777777" w:rsidR="00DC66B8" w:rsidRPr="0065755A" w:rsidRDefault="00DC66B8" w:rsidP="0065755A">
      <w:pPr>
        <w:pStyle w:val="PargrafodaLista"/>
        <w:numPr>
          <w:ilvl w:val="0"/>
          <w:numId w:val="31"/>
        </w:numPr>
        <w:spacing w:after="0" w:line="240" w:lineRule="auto"/>
        <w:ind w:left="851" w:hanging="425"/>
        <w:jc w:val="both"/>
        <w:rPr>
          <w:rFonts w:ascii="Arial" w:hAnsi="Arial" w:cs="Arial"/>
          <w:sz w:val="20"/>
          <w:szCs w:val="20"/>
        </w:rPr>
      </w:pPr>
      <w:r w:rsidRPr="0065755A">
        <w:rPr>
          <w:rFonts w:ascii="Arial" w:hAnsi="Arial" w:cs="Arial"/>
          <w:sz w:val="20"/>
          <w:szCs w:val="20"/>
        </w:rPr>
        <w:t xml:space="preserve">manipular ou fraudar o equilíbrio econômico-financeiro dos contratos celebrados com o CPB; </w:t>
      </w:r>
    </w:p>
    <w:p w14:paraId="225456EA" w14:textId="77777777" w:rsidR="00DC66B8" w:rsidRPr="0065755A" w:rsidRDefault="00DC66B8" w:rsidP="0065755A">
      <w:pPr>
        <w:pStyle w:val="PargrafodaLista"/>
        <w:spacing w:after="0" w:line="240" w:lineRule="auto"/>
        <w:ind w:left="1701"/>
        <w:jc w:val="both"/>
        <w:rPr>
          <w:rFonts w:ascii="Arial" w:hAnsi="Arial" w:cs="Arial"/>
          <w:sz w:val="20"/>
          <w:szCs w:val="20"/>
        </w:rPr>
      </w:pPr>
    </w:p>
    <w:p w14:paraId="18972447" w14:textId="77777777" w:rsidR="00DC66B8" w:rsidRPr="0065755A" w:rsidRDefault="00DC66B8" w:rsidP="0065755A">
      <w:pPr>
        <w:pStyle w:val="PargrafodaLista"/>
        <w:numPr>
          <w:ilvl w:val="0"/>
          <w:numId w:val="32"/>
        </w:numPr>
        <w:spacing w:after="0" w:line="240" w:lineRule="auto"/>
        <w:ind w:left="1134" w:hanging="425"/>
        <w:jc w:val="both"/>
        <w:rPr>
          <w:rFonts w:ascii="Arial" w:hAnsi="Arial" w:cs="Arial"/>
          <w:sz w:val="20"/>
          <w:szCs w:val="20"/>
        </w:rPr>
      </w:pPr>
      <w:r w:rsidRPr="0065755A">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79578664" w14:textId="77777777" w:rsidR="00DC66B8" w:rsidRPr="0065755A" w:rsidRDefault="00DC66B8" w:rsidP="0065755A">
      <w:pPr>
        <w:pStyle w:val="PargrafodaLista"/>
        <w:spacing w:after="0" w:line="240" w:lineRule="auto"/>
        <w:ind w:left="1134"/>
        <w:jc w:val="both"/>
        <w:rPr>
          <w:rFonts w:ascii="Arial" w:hAnsi="Arial" w:cs="Arial"/>
          <w:sz w:val="20"/>
          <w:szCs w:val="20"/>
        </w:rPr>
      </w:pPr>
    </w:p>
    <w:p w14:paraId="2DCB98EC" w14:textId="77777777" w:rsidR="00DC66B8" w:rsidRPr="0065755A" w:rsidRDefault="00DC66B8" w:rsidP="0065755A">
      <w:pPr>
        <w:pStyle w:val="PargrafodaLista"/>
        <w:spacing w:after="0" w:line="240" w:lineRule="auto"/>
        <w:ind w:left="1134"/>
        <w:jc w:val="both"/>
        <w:rPr>
          <w:rFonts w:ascii="Arial" w:hAnsi="Arial" w:cs="Arial"/>
          <w:sz w:val="20"/>
          <w:szCs w:val="20"/>
        </w:rPr>
      </w:pPr>
    </w:p>
    <w:p w14:paraId="76B67377" w14:textId="77777777" w:rsidR="00DC66B8" w:rsidRPr="0065755A" w:rsidRDefault="00DC66B8" w:rsidP="0065755A">
      <w:pPr>
        <w:rPr>
          <w:rFonts w:ascii="Arial" w:hAnsi="Arial" w:cs="Arial"/>
          <w:sz w:val="20"/>
          <w:szCs w:val="20"/>
        </w:rPr>
      </w:pPr>
      <w:r w:rsidRPr="0065755A">
        <w:rPr>
          <w:rFonts w:ascii="Arial" w:hAnsi="Arial" w:cs="Arial"/>
          <w:sz w:val="20"/>
          <w:szCs w:val="20"/>
        </w:rPr>
        <w:t>Local, e data _______________________________</w:t>
      </w:r>
    </w:p>
    <w:p w14:paraId="5078A559" w14:textId="77777777" w:rsidR="00DC66B8" w:rsidRPr="0065755A" w:rsidRDefault="00DC66B8" w:rsidP="0065755A">
      <w:pPr>
        <w:rPr>
          <w:rFonts w:ascii="Arial" w:hAnsi="Arial" w:cs="Arial"/>
          <w:sz w:val="20"/>
          <w:szCs w:val="20"/>
        </w:rPr>
      </w:pPr>
    </w:p>
    <w:p w14:paraId="3F6C30C2" w14:textId="77777777" w:rsidR="00DC66B8" w:rsidRPr="0065755A" w:rsidRDefault="00DC66B8" w:rsidP="0065755A">
      <w:pPr>
        <w:rPr>
          <w:rFonts w:ascii="Arial" w:hAnsi="Arial" w:cs="Arial"/>
          <w:sz w:val="20"/>
          <w:szCs w:val="20"/>
        </w:rPr>
      </w:pPr>
    </w:p>
    <w:p w14:paraId="34974BC2" w14:textId="77777777" w:rsidR="00DC66B8" w:rsidRPr="0065755A" w:rsidRDefault="00DC66B8" w:rsidP="0065755A">
      <w:pPr>
        <w:rPr>
          <w:rFonts w:ascii="Arial" w:hAnsi="Arial" w:cs="Arial"/>
          <w:sz w:val="20"/>
          <w:szCs w:val="20"/>
        </w:rPr>
      </w:pPr>
    </w:p>
    <w:p w14:paraId="2B421DAE" w14:textId="77777777" w:rsidR="00DC66B8" w:rsidRPr="0065755A" w:rsidRDefault="00DC66B8" w:rsidP="0065755A">
      <w:pPr>
        <w:rPr>
          <w:rFonts w:ascii="Arial" w:hAnsi="Arial" w:cs="Arial"/>
          <w:sz w:val="20"/>
          <w:szCs w:val="20"/>
        </w:rPr>
      </w:pPr>
    </w:p>
    <w:p w14:paraId="066EBD4A" w14:textId="77777777" w:rsidR="00B152A9" w:rsidRPr="0065755A" w:rsidRDefault="00B152A9" w:rsidP="0065755A">
      <w:pPr>
        <w:rPr>
          <w:rFonts w:ascii="Arial" w:hAnsi="Arial" w:cs="Arial"/>
          <w:sz w:val="20"/>
          <w:szCs w:val="20"/>
        </w:rPr>
      </w:pPr>
    </w:p>
    <w:p w14:paraId="616072D5"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_____________________________</w:t>
      </w:r>
    </w:p>
    <w:p w14:paraId="4C224300"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Nome da Empresa</w:t>
      </w:r>
    </w:p>
    <w:p w14:paraId="597126DF"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(Nº do CNPJ da Empresa)</w:t>
      </w:r>
    </w:p>
    <w:p w14:paraId="64ED2AFA" w14:textId="77777777" w:rsidR="00B152A9" w:rsidRPr="0065755A" w:rsidRDefault="00B152A9" w:rsidP="0065755A">
      <w:pPr>
        <w:jc w:val="center"/>
        <w:rPr>
          <w:rFonts w:ascii="Arial" w:hAnsi="Arial" w:cs="Arial"/>
          <w:sz w:val="20"/>
          <w:szCs w:val="20"/>
        </w:rPr>
      </w:pPr>
      <w:r w:rsidRPr="0065755A">
        <w:rPr>
          <w:rFonts w:ascii="Arial" w:hAnsi="Arial" w:cs="Arial"/>
          <w:sz w:val="20"/>
          <w:szCs w:val="20"/>
        </w:rPr>
        <w:t>Responsável</w:t>
      </w:r>
    </w:p>
    <w:p w14:paraId="79969D39" w14:textId="77777777" w:rsidR="00B152A9" w:rsidRPr="0065755A" w:rsidRDefault="00B152A9" w:rsidP="0065755A">
      <w:pPr>
        <w:tabs>
          <w:tab w:val="left" w:pos="3969"/>
          <w:tab w:val="left" w:pos="5103"/>
        </w:tabs>
        <w:jc w:val="center"/>
        <w:rPr>
          <w:rFonts w:ascii="Arial" w:hAnsi="Arial" w:cs="Arial"/>
          <w:sz w:val="20"/>
          <w:szCs w:val="20"/>
        </w:rPr>
      </w:pPr>
      <w:r w:rsidRPr="0065755A">
        <w:rPr>
          <w:rFonts w:ascii="Arial" w:hAnsi="Arial" w:cs="Arial"/>
          <w:sz w:val="20"/>
          <w:szCs w:val="20"/>
        </w:rPr>
        <w:t>(nome/cargo/assinatura)</w:t>
      </w:r>
    </w:p>
    <w:p w14:paraId="221A7CD5" w14:textId="7D1222B4" w:rsidR="00B152A9" w:rsidRPr="0065755A" w:rsidRDefault="00B152A9" w:rsidP="0065755A">
      <w:pPr>
        <w:jc w:val="center"/>
        <w:rPr>
          <w:rFonts w:ascii="Arial" w:hAnsi="Arial" w:cs="Arial"/>
          <w:sz w:val="20"/>
          <w:szCs w:val="20"/>
        </w:rPr>
      </w:pPr>
      <w:r w:rsidRPr="0065755A">
        <w:rPr>
          <w:rFonts w:ascii="Arial" w:hAnsi="Arial" w:cs="Arial"/>
          <w:sz w:val="20"/>
          <w:szCs w:val="20"/>
        </w:rPr>
        <w:t>Tel</w:t>
      </w:r>
      <w:r w:rsidR="00663E85" w:rsidRPr="0065755A">
        <w:rPr>
          <w:rFonts w:ascii="Arial" w:hAnsi="Arial" w:cs="Arial"/>
          <w:sz w:val="20"/>
          <w:szCs w:val="20"/>
        </w:rPr>
        <w:t>efone</w:t>
      </w:r>
      <w:r w:rsidRPr="0065755A">
        <w:rPr>
          <w:rFonts w:ascii="Arial" w:hAnsi="Arial" w:cs="Arial"/>
          <w:sz w:val="20"/>
          <w:szCs w:val="20"/>
        </w:rPr>
        <w:t xml:space="preserve"> para contato</w:t>
      </w:r>
    </w:p>
    <w:p w14:paraId="0351FB2A" w14:textId="77777777" w:rsidR="002D704E" w:rsidRPr="0065755A" w:rsidRDefault="002D704E" w:rsidP="0065755A">
      <w:pPr>
        <w:ind w:left="1701" w:hanging="1701"/>
        <w:jc w:val="both"/>
        <w:rPr>
          <w:rFonts w:ascii="Arial" w:hAnsi="Arial" w:cs="Arial"/>
          <w:bCs/>
          <w:i/>
          <w:sz w:val="20"/>
          <w:szCs w:val="20"/>
          <w:highlight w:val="yellow"/>
        </w:rPr>
      </w:pPr>
    </w:p>
    <w:p w14:paraId="7B1D34B3" w14:textId="77777777" w:rsidR="002D704E" w:rsidRPr="0065755A" w:rsidRDefault="002D704E" w:rsidP="0065755A">
      <w:pPr>
        <w:ind w:left="1701" w:hanging="1701"/>
        <w:jc w:val="both"/>
        <w:rPr>
          <w:rFonts w:ascii="Arial" w:hAnsi="Arial" w:cs="Arial"/>
          <w:bCs/>
          <w:i/>
          <w:sz w:val="20"/>
          <w:szCs w:val="20"/>
          <w:highlight w:val="yellow"/>
        </w:rPr>
      </w:pPr>
    </w:p>
    <w:p w14:paraId="2A7BAAF2" w14:textId="77777777" w:rsidR="002D704E" w:rsidRPr="0065755A" w:rsidRDefault="002D704E" w:rsidP="0065755A">
      <w:pPr>
        <w:ind w:left="1701" w:hanging="1701"/>
        <w:jc w:val="both"/>
        <w:rPr>
          <w:rFonts w:ascii="Arial" w:hAnsi="Arial" w:cs="Arial"/>
          <w:bCs/>
          <w:i/>
          <w:sz w:val="20"/>
          <w:szCs w:val="20"/>
          <w:highlight w:val="yellow"/>
        </w:rPr>
      </w:pPr>
    </w:p>
    <w:p w14:paraId="6559D051" w14:textId="77777777" w:rsidR="002D704E" w:rsidRPr="0065755A" w:rsidRDefault="002D704E" w:rsidP="0065755A">
      <w:pPr>
        <w:ind w:left="1701" w:hanging="1701"/>
        <w:jc w:val="both"/>
        <w:rPr>
          <w:rFonts w:ascii="Arial" w:hAnsi="Arial" w:cs="Arial"/>
          <w:bCs/>
          <w:i/>
          <w:sz w:val="20"/>
          <w:szCs w:val="20"/>
          <w:highlight w:val="yellow"/>
        </w:rPr>
      </w:pPr>
    </w:p>
    <w:p w14:paraId="41999B6D" w14:textId="77777777" w:rsidR="002D704E" w:rsidRPr="0065755A" w:rsidRDefault="002D704E" w:rsidP="0065755A">
      <w:pPr>
        <w:ind w:left="1701" w:hanging="1701"/>
        <w:jc w:val="both"/>
        <w:rPr>
          <w:rFonts w:ascii="Arial" w:hAnsi="Arial" w:cs="Arial"/>
          <w:bCs/>
          <w:i/>
          <w:sz w:val="20"/>
          <w:szCs w:val="20"/>
          <w:highlight w:val="yellow"/>
        </w:rPr>
      </w:pPr>
    </w:p>
    <w:p w14:paraId="3CEC82EF" w14:textId="77777777" w:rsidR="002D704E" w:rsidRPr="0065755A" w:rsidRDefault="002D704E" w:rsidP="0065755A">
      <w:pPr>
        <w:ind w:left="1701" w:hanging="1701"/>
        <w:jc w:val="both"/>
        <w:rPr>
          <w:rFonts w:ascii="Arial" w:hAnsi="Arial" w:cs="Arial"/>
          <w:bCs/>
          <w:i/>
          <w:sz w:val="20"/>
          <w:szCs w:val="20"/>
          <w:highlight w:val="yellow"/>
        </w:rPr>
      </w:pPr>
    </w:p>
    <w:p w14:paraId="5867D899" w14:textId="77777777" w:rsidR="002D704E" w:rsidRPr="0065755A" w:rsidRDefault="002D704E" w:rsidP="0065755A">
      <w:pPr>
        <w:ind w:left="1701" w:hanging="1701"/>
        <w:jc w:val="both"/>
        <w:rPr>
          <w:rFonts w:ascii="Arial" w:hAnsi="Arial" w:cs="Arial"/>
          <w:bCs/>
          <w:i/>
          <w:sz w:val="20"/>
          <w:szCs w:val="20"/>
          <w:highlight w:val="yellow"/>
        </w:rPr>
      </w:pPr>
    </w:p>
    <w:p w14:paraId="22ED5441" w14:textId="77777777" w:rsidR="00A34AA2" w:rsidRPr="0065755A" w:rsidRDefault="00A34AA2" w:rsidP="0065755A">
      <w:pPr>
        <w:ind w:left="1701" w:hanging="1701"/>
        <w:jc w:val="both"/>
        <w:rPr>
          <w:rFonts w:ascii="Arial" w:hAnsi="Arial" w:cs="Arial"/>
          <w:bCs/>
          <w:i/>
          <w:sz w:val="20"/>
          <w:szCs w:val="20"/>
          <w:highlight w:val="yellow"/>
        </w:rPr>
      </w:pPr>
    </w:p>
    <w:p w14:paraId="05C5FFF5" w14:textId="77777777" w:rsidR="00A34AA2" w:rsidRPr="0065755A" w:rsidRDefault="00A34AA2" w:rsidP="0065755A">
      <w:pPr>
        <w:ind w:left="1701" w:hanging="1701"/>
        <w:jc w:val="both"/>
        <w:rPr>
          <w:rFonts w:ascii="Arial" w:hAnsi="Arial" w:cs="Arial"/>
          <w:bCs/>
          <w:i/>
          <w:sz w:val="20"/>
          <w:szCs w:val="20"/>
          <w:highlight w:val="yellow"/>
        </w:rPr>
      </w:pPr>
    </w:p>
    <w:p w14:paraId="17F91247" w14:textId="77777777" w:rsidR="00A34AA2" w:rsidRPr="0065755A" w:rsidRDefault="00A34AA2" w:rsidP="0065755A">
      <w:pPr>
        <w:ind w:left="1701" w:hanging="1701"/>
        <w:jc w:val="both"/>
        <w:rPr>
          <w:rFonts w:ascii="Arial" w:hAnsi="Arial" w:cs="Arial"/>
          <w:bCs/>
          <w:i/>
          <w:sz w:val="20"/>
          <w:szCs w:val="20"/>
          <w:highlight w:val="yellow"/>
        </w:rPr>
      </w:pPr>
    </w:p>
    <w:p w14:paraId="493EF114" w14:textId="77777777" w:rsidR="00A34AA2" w:rsidRPr="0065755A" w:rsidRDefault="00A34AA2" w:rsidP="0065755A">
      <w:pPr>
        <w:ind w:left="1701" w:hanging="1701"/>
        <w:jc w:val="both"/>
        <w:rPr>
          <w:rFonts w:ascii="Arial" w:hAnsi="Arial" w:cs="Arial"/>
          <w:bCs/>
          <w:i/>
          <w:sz w:val="20"/>
          <w:szCs w:val="20"/>
          <w:highlight w:val="yellow"/>
        </w:rPr>
      </w:pPr>
    </w:p>
    <w:p w14:paraId="1407A3FC" w14:textId="77777777" w:rsidR="00A34AA2" w:rsidRPr="0065755A" w:rsidRDefault="00A34AA2" w:rsidP="0065755A">
      <w:pPr>
        <w:ind w:left="1701" w:hanging="1701"/>
        <w:jc w:val="both"/>
        <w:rPr>
          <w:rFonts w:ascii="Arial" w:hAnsi="Arial" w:cs="Arial"/>
          <w:bCs/>
          <w:i/>
          <w:sz w:val="20"/>
          <w:szCs w:val="20"/>
          <w:highlight w:val="yellow"/>
        </w:rPr>
      </w:pPr>
    </w:p>
    <w:p w14:paraId="042AA4BC" w14:textId="77777777" w:rsidR="00A34AA2" w:rsidRPr="0065755A" w:rsidRDefault="00A34AA2" w:rsidP="0065755A">
      <w:pPr>
        <w:ind w:left="1701" w:hanging="1701"/>
        <w:jc w:val="both"/>
        <w:rPr>
          <w:rFonts w:ascii="Arial" w:hAnsi="Arial" w:cs="Arial"/>
          <w:bCs/>
          <w:i/>
          <w:sz w:val="20"/>
          <w:szCs w:val="20"/>
          <w:highlight w:val="yellow"/>
        </w:rPr>
      </w:pPr>
    </w:p>
    <w:p w14:paraId="72FE7DE3" w14:textId="77777777" w:rsidR="00A34AA2" w:rsidRPr="0065755A" w:rsidRDefault="00A34AA2" w:rsidP="0065755A">
      <w:pPr>
        <w:ind w:left="1701" w:hanging="1701"/>
        <w:jc w:val="both"/>
        <w:rPr>
          <w:rFonts w:ascii="Arial" w:hAnsi="Arial" w:cs="Arial"/>
          <w:bCs/>
          <w:i/>
          <w:sz w:val="20"/>
          <w:szCs w:val="20"/>
          <w:highlight w:val="yellow"/>
        </w:rPr>
      </w:pPr>
    </w:p>
    <w:p w14:paraId="28305325" w14:textId="77777777" w:rsidR="00A34AA2" w:rsidRPr="0065755A" w:rsidRDefault="00A34AA2" w:rsidP="0065755A">
      <w:pPr>
        <w:ind w:left="1701" w:hanging="1701"/>
        <w:jc w:val="both"/>
        <w:rPr>
          <w:rFonts w:ascii="Arial" w:hAnsi="Arial" w:cs="Arial"/>
          <w:bCs/>
          <w:i/>
          <w:sz w:val="20"/>
          <w:szCs w:val="20"/>
          <w:highlight w:val="yellow"/>
        </w:rPr>
      </w:pPr>
    </w:p>
    <w:p w14:paraId="60F278A6" w14:textId="77777777" w:rsidR="002D704E" w:rsidRPr="0065755A" w:rsidRDefault="002D704E" w:rsidP="0065755A">
      <w:pPr>
        <w:ind w:left="1701" w:hanging="1701"/>
        <w:jc w:val="both"/>
        <w:rPr>
          <w:rFonts w:ascii="Arial" w:hAnsi="Arial" w:cs="Arial"/>
          <w:bCs/>
          <w:i/>
          <w:sz w:val="20"/>
          <w:szCs w:val="20"/>
          <w:highlight w:val="yellow"/>
        </w:rPr>
      </w:pPr>
    </w:p>
    <w:p w14:paraId="510B59B6" w14:textId="77777777" w:rsidR="002D704E" w:rsidRPr="0065755A" w:rsidRDefault="002D704E" w:rsidP="0065755A">
      <w:pPr>
        <w:ind w:left="1701" w:hanging="1701"/>
        <w:jc w:val="both"/>
        <w:rPr>
          <w:rFonts w:ascii="Arial" w:hAnsi="Arial" w:cs="Arial"/>
          <w:bCs/>
          <w:i/>
          <w:sz w:val="20"/>
          <w:szCs w:val="20"/>
          <w:highlight w:val="yellow"/>
        </w:rPr>
      </w:pPr>
    </w:p>
    <w:p w14:paraId="3B7D7A0D" w14:textId="77777777" w:rsidR="002D704E" w:rsidRPr="0065755A" w:rsidRDefault="002D704E" w:rsidP="0065755A">
      <w:pPr>
        <w:ind w:left="1701" w:hanging="1701"/>
        <w:jc w:val="both"/>
        <w:rPr>
          <w:rFonts w:ascii="Arial" w:hAnsi="Arial" w:cs="Arial"/>
          <w:bCs/>
          <w:i/>
          <w:sz w:val="20"/>
          <w:szCs w:val="20"/>
          <w:highlight w:val="yellow"/>
        </w:rPr>
      </w:pPr>
    </w:p>
    <w:p w14:paraId="57C023E1" w14:textId="77777777" w:rsidR="00DC66B8" w:rsidRPr="0065755A" w:rsidRDefault="00DC66B8" w:rsidP="0065755A">
      <w:pPr>
        <w:ind w:left="1701" w:hanging="1701"/>
        <w:jc w:val="both"/>
        <w:rPr>
          <w:rFonts w:ascii="Arial" w:hAnsi="Arial" w:cs="Arial"/>
          <w:bCs/>
          <w:i/>
          <w:sz w:val="20"/>
          <w:szCs w:val="20"/>
          <w:highlight w:val="yellow"/>
        </w:rPr>
      </w:pPr>
    </w:p>
    <w:p w14:paraId="012D62CE" w14:textId="77777777" w:rsidR="00DC66B8" w:rsidRPr="0065755A" w:rsidRDefault="00DC66B8" w:rsidP="0065755A">
      <w:pPr>
        <w:ind w:left="1701" w:hanging="1701"/>
        <w:jc w:val="both"/>
        <w:rPr>
          <w:rFonts w:ascii="Arial" w:hAnsi="Arial" w:cs="Arial"/>
          <w:bCs/>
          <w:i/>
          <w:sz w:val="20"/>
          <w:szCs w:val="20"/>
          <w:highlight w:val="yellow"/>
        </w:rPr>
      </w:pPr>
    </w:p>
    <w:p w14:paraId="45343A2C" w14:textId="77777777" w:rsidR="00561241" w:rsidRPr="0065755A" w:rsidRDefault="00DC66B8" w:rsidP="0065755A">
      <w:pPr>
        <w:ind w:left="1701" w:hanging="1701"/>
        <w:jc w:val="both"/>
        <w:rPr>
          <w:rFonts w:ascii="Arial" w:hAnsi="Arial" w:cs="Arial"/>
          <w:i/>
          <w:sz w:val="20"/>
          <w:szCs w:val="20"/>
        </w:rPr>
      </w:pPr>
      <w:r w:rsidRPr="0065755A">
        <w:rPr>
          <w:rFonts w:ascii="Arial" w:hAnsi="Arial" w:cs="Arial"/>
          <w:bCs/>
          <w:i/>
          <w:sz w:val="20"/>
          <w:szCs w:val="20"/>
          <w:highlight w:val="yellow"/>
        </w:rPr>
        <w:t>OBSERVAÇÃO:</w:t>
      </w:r>
      <w:r w:rsidRPr="0065755A">
        <w:rPr>
          <w:rFonts w:ascii="Arial" w:hAnsi="Arial" w:cs="Arial"/>
          <w:bCs/>
          <w:i/>
          <w:sz w:val="20"/>
          <w:szCs w:val="20"/>
          <w:highlight w:val="yellow"/>
        </w:rPr>
        <w:tab/>
      </w:r>
      <w:r w:rsidRPr="0065755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7FA892CF" w14:textId="77777777" w:rsidR="00DC66B8" w:rsidRPr="0065755A" w:rsidRDefault="00561241" w:rsidP="0065755A">
      <w:pPr>
        <w:jc w:val="center"/>
        <w:rPr>
          <w:rFonts w:ascii="Arial" w:hAnsi="Arial" w:cs="Arial"/>
          <w:b/>
          <w:sz w:val="20"/>
          <w:szCs w:val="20"/>
        </w:rPr>
      </w:pPr>
      <w:r w:rsidRPr="0065755A">
        <w:rPr>
          <w:rFonts w:ascii="Arial" w:hAnsi="Arial" w:cs="Arial"/>
          <w:i/>
          <w:sz w:val="20"/>
          <w:szCs w:val="20"/>
          <w:highlight w:val="yellow"/>
        </w:rPr>
        <w:br w:type="page"/>
      </w:r>
      <w:r w:rsidR="00DC66B8" w:rsidRPr="0065755A">
        <w:rPr>
          <w:rFonts w:ascii="Arial" w:hAnsi="Arial" w:cs="Arial"/>
          <w:b/>
          <w:sz w:val="20"/>
          <w:szCs w:val="20"/>
        </w:rPr>
        <w:lastRenderedPageBreak/>
        <w:t>ANEXO VI</w:t>
      </w:r>
    </w:p>
    <w:p w14:paraId="1C9E5AF7" w14:textId="6275994B" w:rsidR="00DC66B8" w:rsidRPr="0065755A" w:rsidRDefault="00DC66B8" w:rsidP="0065755A">
      <w:pPr>
        <w:jc w:val="center"/>
        <w:rPr>
          <w:rFonts w:ascii="Arial" w:hAnsi="Arial" w:cs="Arial"/>
          <w:b/>
          <w:sz w:val="20"/>
          <w:szCs w:val="20"/>
        </w:rPr>
      </w:pPr>
      <w:r w:rsidRPr="0065755A">
        <w:rPr>
          <w:rFonts w:ascii="Arial" w:hAnsi="Arial" w:cs="Arial"/>
          <w:b/>
          <w:sz w:val="20"/>
          <w:szCs w:val="20"/>
        </w:rPr>
        <w:t>CADASTRO DE FORNECEDOR</w:t>
      </w:r>
    </w:p>
    <w:p w14:paraId="31B57B7B" w14:textId="77777777" w:rsidR="00AB2AA3" w:rsidRPr="0065755A" w:rsidRDefault="00AB2AA3" w:rsidP="0065755A">
      <w:pPr>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2275"/>
        <w:gridCol w:w="6199"/>
      </w:tblGrid>
      <w:tr w:rsidR="00890A68" w:rsidRPr="0065755A" w14:paraId="1C131253"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4C7479C" w14:textId="1DF9E594" w:rsidR="00890A68" w:rsidRPr="0065755A" w:rsidRDefault="00800071" w:rsidP="0065755A">
            <w:pPr>
              <w:jc w:val="center"/>
              <w:rPr>
                <w:rFonts w:ascii="Arial" w:hAnsi="Arial" w:cs="Arial"/>
                <w:b/>
                <w:bCs/>
                <w:color w:val="000000"/>
                <w:sz w:val="20"/>
                <w:szCs w:val="20"/>
              </w:rPr>
            </w:pPr>
            <w:r w:rsidRPr="0065755A">
              <w:rPr>
                <w:rFonts w:ascii="Arial" w:hAnsi="Arial" w:cs="Arial"/>
                <w:b/>
                <w:bCs/>
                <w:color w:val="000000"/>
                <w:sz w:val="20"/>
                <w:szCs w:val="20"/>
              </w:rPr>
              <w:t xml:space="preserve">DADOS DO </w:t>
            </w:r>
            <w:r w:rsidR="00890A68" w:rsidRPr="0065755A">
              <w:rPr>
                <w:rFonts w:ascii="Arial" w:hAnsi="Arial" w:cs="Arial"/>
                <w:b/>
                <w:bCs/>
                <w:color w:val="000000"/>
                <w:sz w:val="20"/>
                <w:szCs w:val="20"/>
              </w:rPr>
              <w:t>FORNECEDOR</w:t>
            </w:r>
          </w:p>
        </w:tc>
      </w:tr>
      <w:tr w:rsidR="00890A68" w:rsidRPr="0065755A" w14:paraId="7E5A159C" w14:textId="77777777" w:rsidTr="00EB0F97">
        <w:trPr>
          <w:trHeight w:val="300"/>
        </w:trPr>
        <w:tc>
          <w:tcPr>
            <w:tcW w:w="1218" w:type="pct"/>
            <w:tcBorders>
              <w:top w:val="single" w:sz="12" w:space="0" w:color="auto"/>
              <w:left w:val="single" w:sz="12" w:space="0" w:color="auto"/>
              <w:bottom w:val="single" w:sz="4" w:space="0" w:color="auto"/>
              <w:right w:val="nil"/>
            </w:tcBorders>
            <w:shd w:val="clear" w:color="auto" w:fill="auto"/>
            <w:noWrap/>
            <w:vAlign w:val="bottom"/>
            <w:hideMark/>
          </w:tcPr>
          <w:p w14:paraId="22B2CE4D"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Razão Social:</w:t>
            </w:r>
          </w:p>
        </w:tc>
        <w:tc>
          <w:tcPr>
            <w:tcW w:w="378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40A112C6"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 </w:t>
            </w:r>
          </w:p>
        </w:tc>
      </w:tr>
      <w:tr w:rsidR="00890A68" w:rsidRPr="0065755A" w14:paraId="66E0E243" w14:textId="77777777" w:rsidTr="00EB0F97">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0FC0026"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CNPJ:</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3E9EA306"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 </w:t>
            </w:r>
          </w:p>
        </w:tc>
      </w:tr>
      <w:tr w:rsidR="00890A68" w:rsidRPr="0065755A" w14:paraId="5D1A2E88" w14:textId="77777777" w:rsidTr="00EB0F97">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5C55104F"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Inscrição Municipal: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465F9D16"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24A44CF4" w14:textId="77777777" w:rsidTr="00EB0F97">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5077F391"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Inscrição Estadual: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24C7EB8D"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2DC4AA6E" w14:textId="77777777" w:rsidTr="00EB0F97">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4E28E01E"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Endereço: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12AB093"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302D78DB" w14:textId="77777777" w:rsidTr="00EB0F97">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6CCB0C2F"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Bairro: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449F5931"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2293577F" w14:textId="77777777" w:rsidTr="00EB0F97">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5B822B0B"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Cidade:</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2BBA3BC2"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09F451D8" w14:textId="77777777" w:rsidTr="00EB0F97">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09906AB2"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UF:</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0459F40D"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3E5B7B5B" w14:textId="77777777" w:rsidTr="00EB0F97">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CF48B01"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CEP:</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4C85A6C4"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5F07972F" w14:textId="77777777" w:rsidTr="00EB0F97">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569816D7"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Ramo de Atividade: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23B12C92"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0C8E103A" w14:textId="77777777" w:rsidTr="00EB0F97">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413FBE1D" w14:textId="77777777" w:rsidR="00890A68" w:rsidRPr="0065755A" w:rsidRDefault="00890A68" w:rsidP="0065755A">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456D48C9" w14:textId="77777777" w:rsidR="00890A68" w:rsidRPr="0065755A" w:rsidRDefault="00890A68" w:rsidP="0065755A">
            <w:pPr>
              <w:rPr>
                <w:rFonts w:ascii="Arial" w:hAnsi="Arial" w:cs="Arial"/>
                <w:sz w:val="20"/>
                <w:szCs w:val="20"/>
              </w:rPr>
            </w:pPr>
          </w:p>
        </w:tc>
      </w:tr>
      <w:tr w:rsidR="00890A68" w:rsidRPr="0065755A" w14:paraId="4EC2F1E1"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111464E" w14:textId="1AE809CA" w:rsidR="00890A68" w:rsidRPr="0065755A" w:rsidRDefault="00890A68" w:rsidP="0065755A">
            <w:pPr>
              <w:jc w:val="center"/>
              <w:rPr>
                <w:rFonts w:ascii="Arial" w:hAnsi="Arial" w:cs="Arial"/>
                <w:b/>
                <w:bCs/>
                <w:color w:val="000000"/>
                <w:sz w:val="20"/>
                <w:szCs w:val="20"/>
              </w:rPr>
            </w:pPr>
            <w:r w:rsidRPr="0065755A">
              <w:rPr>
                <w:rFonts w:ascii="Arial" w:hAnsi="Arial" w:cs="Arial"/>
                <w:b/>
                <w:bCs/>
                <w:color w:val="000000"/>
                <w:sz w:val="20"/>
                <w:szCs w:val="20"/>
              </w:rPr>
              <w:t>CONTATOS</w:t>
            </w:r>
            <w:r w:rsidR="00D05BBA" w:rsidRPr="0065755A">
              <w:rPr>
                <w:rFonts w:ascii="Arial" w:hAnsi="Arial" w:cs="Arial"/>
                <w:b/>
                <w:bCs/>
                <w:color w:val="000000"/>
                <w:sz w:val="20"/>
                <w:szCs w:val="20"/>
              </w:rPr>
              <w:t xml:space="preserve"> RESPONSÁVEIS</w:t>
            </w:r>
          </w:p>
        </w:tc>
      </w:tr>
      <w:tr w:rsidR="00890A68" w:rsidRPr="0065755A" w14:paraId="45EBEB72" w14:textId="77777777" w:rsidTr="00EB0F97">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7C632E2" w14:textId="6D0E0300" w:rsidR="00890A68" w:rsidRPr="0065755A" w:rsidRDefault="0004505E" w:rsidP="0065755A">
            <w:pPr>
              <w:rPr>
                <w:rFonts w:ascii="Arial" w:hAnsi="Arial" w:cs="Arial"/>
                <w:b/>
                <w:bCs/>
                <w:color w:val="000000"/>
                <w:sz w:val="20"/>
                <w:szCs w:val="20"/>
              </w:rPr>
            </w:pPr>
            <w:r>
              <w:rPr>
                <w:rFonts w:ascii="Arial" w:hAnsi="Arial" w:cs="Arial"/>
                <w:b/>
                <w:bCs/>
                <w:color w:val="000000"/>
                <w:sz w:val="20"/>
                <w:szCs w:val="20"/>
              </w:rPr>
              <w:t xml:space="preserve">Assina. </w:t>
            </w:r>
            <w:r w:rsidR="00D05BBA" w:rsidRPr="0065755A">
              <w:rPr>
                <w:rFonts w:ascii="Arial" w:hAnsi="Arial" w:cs="Arial"/>
                <w:b/>
                <w:bCs/>
                <w:color w:val="000000"/>
                <w:sz w:val="20"/>
                <w:szCs w:val="20"/>
              </w:rPr>
              <w:t>Contrato</w:t>
            </w:r>
            <w:r>
              <w:rPr>
                <w:rFonts w:ascii="Arial" w:hAnsi="Arial" w:cs="Arial"/>
                <w:b/>
                <w:bCs/>
                <w:color w:val="000000"/>
                <w:sz w:val="20"/>
                <w:szCs w:val="20"/>
              </w:rPr>
              <w:t>/ATA</w:t>
            </w:r>
            <w:r w:rsidR="00D05BBA" w:rsidRPr="0065755A">
              <w:rPr>
                <w:rFonts w:ascii="Arial" w:hAnsi="Arial" w:cs="Arial"/>
                <w:b/>
                <w:bCs/>
                <w:color w:val="000000"/>
                <w:sz w:val="20"/>
                <w:szCs w:val="20"/>
              </w:rPr>
              <w:t>:</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99AE263"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2F13C7AB" w14:textId="77777777" w:rsidTr="00EB0F97">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B45B72" w14:textId="6037D69F" w:rsidR="00890A68" w:rsidRPr="0065755A" w:rsidRDefault="00943BC0" w:rsidP="0065755A">
            <w:pPr>
              <w:rPr>
                <w:rFonts w:ascii="Arial" w:hAnsi="Arial" w:cs="Arial"/>
                <w:b/>
                <w:bCs/>
                <w:color w:val="000000"/>
                <w:sz w:val="20"/>
                <w:szCs w:val="20"/>
              </w:rPr>
            </w:pPr>
            <w:r>
              <w:rPr>
                <w:rFonts w:ascii="Arial" w:hAnsi="Arial" w:cs="Arial"/>
                <w:b/>
                <w:bCs/>
                <w:color w:val="000000"/>
                <w:sz w:val="20"/>
                <w:szCs w:val="20"/>
              </w:rPr>
              <w:t>CPF:</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024CE86" w14:textId="77777777" w:rsidR="00890A68" w:rsidRPr="0065755A" w:rsidRDefault="00890A68" w:rsidP="0065755A">
            <w:pPr>
              <w:rPr>
                <w:rFonts w:ascii="Arial" w:hAnsi="Arial" w:cs="Arial"/>
                <w:color w:val="0563C1"/>
                <w:sz w:val="20"/>
                <w:szCs w:val="20"/>
                <w:u w:val="single"/>
              </w:rPr>
            </w:pPr>
          </w:p>
        </w:tc>
      </w:tr>
      <w:tr w:rsidR="00943BC0" w:rsidRPr="0065755A" w14:paraId="7D01A2AC" w14:textId="77777777" w:rsidTr="00EB0F97">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79E4A5F" w14:textId="7DC4DEC1" w:rsidR="00943BC0" w:rsidRPr="0065755A" w:rsidRDefault="00943BC0" w:rsidP="0065755A">
            <w:pPr>
              <w:rPr>
                <w:rFonts w:ascii="Arial" w:hAnsi="Arial" w:cs="Arial"/>
                <w:b/>
                <w:bCs/>
                <w:color w:val="000000"/>
                <w:sz w:val="20"/>
                <w:szCs w:val="20"/>
              </w:rPr>
            </w:pPr>
            <w:r>
              <w:rPr>
                <w:rFonts w:ascii="Arial" w:hAnsi="Arial" w:cs="Arial"/>
                <w:b/>
                <w:bCs/>
                <w:color w:val="000000"/>
                <w:sz w:val="20"/>
                <w:szCs w:val="20"/>
              </w:rPr>
              <w:t>RG:</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0E981F9E" w14:textId="77777777" w:rsidR="00943BC0" w:rsidRPr="0065755A" w:rsidRDefault="00943BC0" w:rsidP="0065755A">
            <w:pPr>
              <w:rPr>
                <w:rFonts w:ascii="Arial" w:hAnsi="Arial" w:cs="Arial"/>
                <w:color w:val="0563C1"/>
                <w:sz w:val="20"/>
                <w:szCs w:val="20"/>
                <w:u w:val="single"/>
              </w:rPr>
            </w:pPr>
          </w:p>
        </w:tc>
      </w:tr>
      <w:tr w:rsidR="00943BC0" w:rsidRPr="0065755A" w14:paraId="0EB35D1A" w14:textId="77777777" w:rsidTr="00EB0F97">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C1D2B78" w14:textId="3B2C2C0F" w:rsidR="00943BC0" w:rsidRPr="0065755A" w:rsidRDefault="00943BC0" w:rsidP="0065755A">
            <w:pPr>
              <w:rPr>
                <w:rFonts w:ascii="Arial" w:hAnsi="Arial" w:cs="Arial"/>
                <w:b/>
                <w:bCs/>
                <w:color w:val="000000"/>
                <w:sz w:val="20"/>
                <w:szCs w:val="20"/>
              </w:rPr>
            </w:pPr>
            <w:r w:rsidRPr="0065755A">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619969A" w14:textId="77777777" w:rsidR="00943BC0" w:rsidRPr="0065755A" w:rsidRDefault="00943BC0" w:rsidP="0065755A">
            <w:pPr>
              <w:rPr>
                <w:rFonts w:ascii="Arial" w:hAnsi="Arial" w:cs="Arial"/>
                <w:color w:val="0563C1"/>
                <w:sz w:val="20"/>
                <w:szCs w:val="20"/>
                <w:u w:val="single"/>
              </w:rPr>
            </w:pPr>
          </w:p>
        </w:tc>
      </w:tr>
      <w:tr w:rsidR="00890A68" w:rsidRPr="0065755A" w14:paraId="733C22B6" w14:textId="77777777" w:rsidTr="00EB0F97">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DFAE8F"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43869B5"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1AF0AF98" w14:textId="77777777" w:rsidTr="00EB0F97">
        <w:trPr>
          <w:trHeight w:val="300"/>
        </w:trPr>
        <w:tc>
          <w:tcPr>
            <w:tcW w:w="121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50C97C7"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c>
          <w:tcPr>
            <w:tcW w:w="378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2F278A48"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0776B8" w:rsidRPr="0065755A" w14:paraId="2D569762" w14:textId="77777777" w:rsidTr="00FC0FBE">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9BE93A8" w14:textId="52CC56BC" w:rsidR="000776B8" w:rsidRPr="0065755A" w:rsidRDefault="00D05BBA" w:rsidP="0065755A">
            <w:pPr>
              <w:rPr>
                <w:rFonts w:ascii="Arial" w:hAnsi="Arial" w:cs="Arial"/>
                <w:b/>
                <w:bCs/>
                <w:color w:val="000000"/>
                <w:sz w:val="20"/>
                <w:szCs w:val="20"/>
              </w:rPr>
            </w:pPr>
            <w:r w:rsidRPr="0065755A">
              <w:rPr>
                <w:rFonts w:ascii="Arial" w:hAnsi="Arial" w:cs="Arial"/>
                <w:b/>
                <w:bCs/>
                <w:color w:val="000000"/>
                <w:sz w:val="20"/>
                <w:szCs w:val="20"/>
              </w:rPr>
              <w:t>Administrativo:</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F3347CF" w14:textId="77777777" w:rsidR="000776B8" w:rsidRPr="0065755A" w:rsidRDefault="000776B8" w:rsidP="0065755A">
            <w:pPr>
              <w:rPr>
                <w:rFonts w:ascii="Arial" w:hAnsi="Arial" w:cs="Arial"/>
                <w:color w:val="000000"/>
                <w:sz w:val="20"/>
                <w:szCs w:val="20"/>
              </w:rPr>
            </w:pPr>
            <w:r w:rsidRPr="0065755A">
              <w:rPr>
                <w:rFonts w:ascii="Arial" w:hAnsi="Arial" w:cs="Arial"/>
                <w:color w:val="000000"/>
                <w:sz w:val="20"/>
                <w:szCs w:val="20"/>
              </w:rPr>
              <w:t> </w:t>
            </w:r>
          </w:p>
        </w:tc>
      </w:tr>
      <w:tr w:rsidR="000776B8" w:rsidRPr="0065755A" w14:paraId="56BA5B4E" w14:textId="77777777" w:rsidTr="00FC0FBE">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FA5381" w14:textId="77777777" w:rsidR="000776B8" w:rsidRPr="0065755A" w:rsidRDefault="000776B8" w:rsidP="0065755A">
            <w:pPr>
              <w:rPr>
                <w:rFonts w:ascii="Arial" w:hAnsi="Arial" w:cs="Arial"/>
                <w:b/>
                <w:bCs/>
                <w:color w:val="000000"/>
                <w:sz w:val="20"/>
                <w:szCs w:val="20"/>
              </w:rPr>
            </w:pPr>
            <w:r w:rsidRPr="0065755A">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76271F3" w14:textId="77777777" w:rsidR="000776B8" w:rsidRPr="0065755A" w:rsidRDefault="000776B8" w:rsidP="0065755A">
            <w:pPr>
              <w:rPr>
                <w:rFonts w:ascii="Arial" w:hAnsi="Arial" w:cs="Arial"/>
                <w:color w:val="0563C1"/>
                <w:sz w:val="20"/>
                <w:szCs w:val="20"/>
                <w:u w:val="single"/>
              </w:rPr>
            </w:pPr>
          </w:p>
        </w:tc>
      </w:tr>
      <w:tr w:rsidR="000776B8" w:rsidRPr="0065755A" w14:paraId="1B74DCC4" w14:textId="77777777" w:rsidTr="00FC0FBE">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4DABFB" w14:textId="77777777" w:rsidR="000776B8" w:rsidRPr="0065755A" w:rsidRDefault="000776B8" w:rsidP="0065755A">
            <w:pPr>
              <w:rPr>
                <w:rFonts w:ascii="Arial" w:hAnsi="Arial" w:cs="Arial"/>
                <w:b/>
                <w:bCs/>
                <w:color w:val="000000"/>
                <w:sz w:val="20"/>
                <w:szCs w:val="20"/>
              </w:rPr>
            </w:pPr>
            <w:r w:rsidRPr="0065755A">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CCBA48F" w14:textId="77777777" w:rsidR="000776B8" w:rsidRPr="0065755A" w:rsidRDefault="000776B8" w:rsidP="0065755A">
            <w:pPr>
              <w:rPr>
                <w:rFonts w:ascii="Arial" w:hAnsi="Arial" w:cs="Arial"/>
                <w:color w:val="000000"/>
                <w:sz w:val="20"/>
                <w:szCs w:val="20"/>
              </w:rPr>
            </w:pPr>
            <w:r w:rsidRPr="0065755A">
              <w:rPr>
                <w:rFonts w:ascii="Arial" w:hAnsi="Arial" w:cs="Arial"/>
                <w:color w:val="000000"/>
                <w:sz w:val="20"/>
                <w:szCs w:val="20"/>
              </w:rPr>
              <w:t> </w:t>
            </w:r>
          </w:p>
        </w:tc>
      </w:tr>
      <w:tr w:rsidR="000776B8" w:rsidRPr="0065755A" w14:paraId="75896954" w14:textId="77777777" w:rsidTr="00FC0FBE">
        <w:trPr>
          <w:trHeight w:val="300"/>
        </w:trPr>
        <w:tc>
          <w:tcPr>
            <w:tcW w:w="121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D46045F" w14:textId="77777777" w:rsidR="000776B8" w:rsidRPr="0065755A" w:rsidRDefault="000776B8" w:rsidP="0065755A">
            <w:pPr>
              <w:rPr>
                <w:rFonts w:ascii="Arial" w:hAnsi="Arial" w:cs="Arial"/>
                <w:color w:val="000000"/>
                <w:sz w:val="20"/>
                <w:szCs w:val="20"/>
              </w:rPr>
            </w:pPr>
            <w:r w:rsidRPr="0065755A">
              <w:rPr>
                <w:rFonts w:ascii="Arial" w:hAnsi="Arial" w:cs="Arial"/>
                <w:color w:val="000000"/>
                <w:sz w:val="20"/>
                <w:szCs w:val="20"/>
              </w:rPr>
              <w:t> </w:t>
            </w:r>
          </w:p>
        </w:tc>
        <w:tc>
          <w:tcPr>
            <w:tcW w:w="378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22A10E" w14:textId="77777777" w:rsidR="000776B8" w:rsidRPr="0065755A" w:rsidRDefault="000776B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429BA4F4" w14:textId="77777777" w:rsidTr="00EB0F97">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8D1FFB" w14:textId="4821DE34" w:rsidR="00890A68" w:rsidRPr="0065755A" w:rsidRDefault="00D05BBA" w:rsidP="0065755A">
            <w:pPr>
              <w:rPr>
                <w:rFonts w:ascii="Arial" w:hAnsi="Arial" w:cs="Arial"/>
                <w:b/>
                <w:bCs/>
                <w:color w:val="000000"/>
                <w:sz w:val="20"/>
                <w:szCs w:val="20"/>
              </w:rPr>
            </w:pPr>
            <w:r w:rsidRPr="0065755A">
              <w:rPr>
                <w:rFonts w:ascii="Arial" w:hAnsi="Arial" w:cs="Arial"/>
                <w:b/>
                <w:bCs/>
                <w:color w:val="000000"/>
                <w:sz w:val="20"/>
                <w:szCs w:val="20"/>
              </w:rPr>
              <w:t>Operacional: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1097C8"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890A68" w:rsidRPr="0065755A" w14:paraId="3E741FF7" w14:textId="77777777" w:rsidTr="00EB0F97">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14018D"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28C610D" w14:textId="77777777" w:rsidR="00890A68" w:rsidRPr="0065755A" w:rsidRDefault="00890A68" w:rsidP="0065755A">
            <w:pPr>
              <w:rPr>
                <w:rFonts w:ascii="Arial" w:hAnsi="Arial" w:cs="Arial"/>
                <w:color w:val="0563C1"/>
                <w:sz w:val="20"/>
                <w:szCs w:val="20"/>
                <w:u w:val="single"/>
              </w:rPr>
            </w:pPr>
          </w:p>
        </w:tc>
      </w:tr>
      <w:tr w:rsidR="00890A68" w:rsidRPr="0065755A" w14:paraId="31BB980A" w14:textId="77777777" w:rsidTr="00EB0F97">
        <w:trPr>
          <w:trHeight w:val="315"/>
        </w:trPr>
        <w:tc>
          <w:tcPr>
            <w:tcW w:w="121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7FB2452" w14:textId="77777777" w:rsidR="00890A68" w:rsidRPr="0065755A" w:rsidRDefault="00890A68" w:rsidP="0065755A">
            <w:pPr>
              <w:rPr>
                <w:rFonts w:ascii="Arial" w:hAnsi="Arial" w:cs="Arial"/>
                <w:b/>
                <w:bCs/>
                <w:color w:val="000000"/>
                <w:sz w:val="20"/>
                <w:szCs w:val="20"/>
              </w:rPr>
            </w:pPr>
            <w:r w:rsidRPr="0065755A">
              <w:rPr>
                <w:rFonts w:ascii="Arial" w:hAnsi="Arial" w:cs="Arial"/>
                <w:b/>
                <w:bCs/>
                <w:color w:val="000000"/>
                <w:sz w:val="20"/>
                <w:szCs w:val="20"/>
              </w:rPr>
              <w:t>Telefone:</w:t>
            </w:r>
          </w:p>
        </w:tc>
        <w:tc>
          <w:tcPr>
            <w:tcW w:w="378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48AD0C3F" w14:textId="77777777" w:rsidR="00890A68" w:rsidRPr="0065755A" w:rsidRDefault="00890A68" w:rsidP="0065755A">
            <w:pPr>
              <w:rPr>
                <w:rFonts w:ascii="Arial" w:hAnsi="Arial" w:cs="Arial"/>
                <w:color w:val="000000"/>
                <w:sz w:val="20"/>
                <w:szCs w:val="20"/>
              </w:rPr>
            </w:pPr>
            <w:r w:rsidRPr="0065755A">
              <w:rPr>
                <w:rFonts w:ascii="Arial" w:hAnsi="Arial" w:cs="Arial"/>
                <w:color w:val="000000"/>
                <w:sz w:val="20"/>
                <w:szCs w:val="20"/>
              </w:rPr>
              <w:t> </w:t>
            </w:r>
          </w:p>
        </w:tc>
      </w:tr>
      <w:tr w:rsidR="000776B8" w:rsidRPr="0065755A" w14:paraId="05F9657F" w14:textId="77777777" w:rsidTr="00EB0F97">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04C49898" w14:textId="77777777" w:rsidR="000776B8" w:rsidRPr="0065755A" w:rsidRDefault="000776B8" w:rsidP="0065755A">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051EB459" w14:textId="77777777" w:rsidR="000776B8" w:rsidRPr="0065755A" w:rsidRDefault="000776B8" w:rsidP="0065755A">
            <w:pPr>
              <w:rPr>
                <w:rFonts w:ascii="Arial" w:hAnsi="Arial" w:cs="Arial"/>
                <w:sz w:val="20"/>
                <w:szCs w:val="20"/>
              </w:rPr>
            </w:pPr>
          </w:p>
        </w:tc>
      </w:tr>
      <w:tr w:rsidR="000776B8" w:rsidRPr="0065755A" w14:paraId="54A6AD89"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BB75E3A" w14:textId="77777777" w:rsidR="000776B8" w:rsidRPr="0065755A" w:rsidRDefault="000776B8" w:rsidP="0065755A">
            <w:pPr>
              <w:jc w:val="center"/>
              <w:rPr>
                <w:rFonts w:ascii="Arial" w:hAnsi="Arial" w:cs="Arial"/>
                <w:b/>
                <w:bCs/>
                <w:color w:val="000000"/>
                <w:sz w:val="20"/>
                <w:szCs w:val="20"/>
              </w:rPr>
            </w:pPr>
            <w:r w:rsidRPr="0065755A">
              <w:rPr>
                <w:rFonts w:ascii="Arial" w:hAnsi="Arial" w:cs="Arial"/>
                <w:b/>
                <w:bCs/>
                <w:color w:val="000000"/>
                <w:sz w:val="20"/>
                <w:szCs w:val="20"/>
              </w:rPr>
              <w:t>INFORMAÇÕES ADICIONAIS</w:t>
            </w:r>
          </w:p>
        </w:tc>
      </w:tr>
      <w:tr w:rsidR="000776B8" w:rsidRPr="0065755A" w14:paraId="05C7DBBD"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95C5224" w14:textId="77777777" w:rsidR="000776B8" w:rsidRPr="0065755A" w:rsidRDefault="000776B8" w:rsidP="0065755A">
            <w:pPr>
              <w:rPr>
                <w:rFonts w:ascii="Arial" w:hAnsi="Arial" w:cs="Arial"/>
                <w:b/>
                <w:bCs/>
                <w:color w:val="000000"/>
                <w:sz w:val="20"/>
                <w:szCs w:val="20"/>
              </w:rPr>
            </w:pPr>
            <w:r w:rsidRPr="0065755A">
              <w:rPr>
                <w:rFonts w:ascii="Arial" w:hAnsi="Arial" w:cs="Arial"/>
                <w:b/>
                <w:bCs/>
                <w:color w:val="000000"/>
                <w:sz w:val="20"/>
                <w:szCs w:val="20"/>
              </w:rPr>
              <w:t>Dados Bancários para Depósito</w:t>
            </w:r>
          </w:p>
        </w:tc>
      </w:tr>
      <w:tr w:rsidR="000776B8" w:rsidRPr="0065755A" w14:paraId="52FD15EC" w14:textId="77777777" w:rsidTr="00EB0F97">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5F459F06" w14:textId="77777777" w:rsidR="000776B8" w:rsidRPr="0065755A" w:rsidRDefault="000776B8" w:rsidP="0065755A">
            <w:pPr>
              <w:rPr>
                <w:rFonts w:ascii="Arial" w:hAnsi="Arial" w:cs="Arial"/>
                <w:b/>
                <w:bCs/>
                <w:color w:val="000000"/>
                <w:sz w:val="20"/>
                <w:szCs w:val="20"/>
              </w:rPr>
            </w:pPr>
            <w:r w:rsidRPr="0065755A">
              <w:rPr>
                <w:rFonts w:ascii="Arial" w:hAnsi="Arial" w:cs="Arial"/>
                <w:b/>
                <w:bCs/>
                <w:color w:val="000000"/>
                <w:sz w:val="20"/>
                <w:szCs w:val="20"/>
              </w:rPr>
              <w:t>Banco: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0CF2A052" w14:textId="77777777" w:rsidR="000776B8" w:rsidRPr="0065755A" w:rsidRDefault="000776B8" w:rsidP="0065755A">
            <w:pPr>
              <w:rPr>
                <w:rFonts w:ascii="Arial" w:hAnsi="Arial" w:cs="Arial"/>
                <w:color w:val="000000"/>
                <w:sz w:val="20"/>
                <w:szCs w:val="20"/>
              </w:rPr>
            </w:pPr>
            <w:r w:rsidRPr="0065755A">
              <w:rPr>
                <w:rFonts w:ascii="Arial" w:hAnsi="Arial" w:cs="Arial"/>
                <w:color w:val="000000"/>
                <w:sz w:val="20"/>
                <w:szCs w:val="20"/>
              </w:rPr>
              <w:t> </w:t>
            </w:r>
          </w:p>
        </w:tc>
      </w:tr>
      <w:tr w:rsidR="000776B8" w:rsidRPr="0065755A" w14:paraId="3FD13A0F" w14:textId="77777777" w:rsidTr="00EB0F97">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523ED80C" w14:textId="77777777" w:rsidR="000776B8" w:rsidRPr="0065755A" w:rsidRDefault="000776B8" w:rsidP="0065755A">
            <w:pPr>
              <w:rPr>
                <w:rFonts w:ascii="Arial" w:hAnsi="Arial" w:cs="Arial"/>
                <w:b/>
                <w:bCs/>
                <w:color w:val="000000"/>
                <w:sz w:val="20"/>
                <w:szCs w:val="20"/>
              </w:rPr>
            </w:pPr>
            <w:r w:rsidRPr="0065755A">
              <w:rPr>
                <w:rFonts w:ascii="Arial" w:hAnsi="Arial" w:cs="Arial"/>
                <w:b/>
                <w:bCs/>
                <w:color w:val="000000"/>
                <w:sz w:val="20"/>
                <w:szCs w:val="20"/>
              </w:rPr>
              <w:t>Agência:</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4FF331FB" w14:textId="77777777" w:rsidR="000776B8" w:rsidRPr="0065755A" w:rsidRDefault="000776B8" w:rsidP="0065755A">
            <w:pPr>
              <w:rPr>
                <w:rFonts w:ascii="Arial" w:hAnsi="Arial" w:cs="Arial"/>
                <w:color w:val="000000"/>
                <w:sz w:val="20"/>
                <w:szCs w:val="20"/>
              </w:rPr>
            </w:pPr>
            <w:r w:rsidRPr="0065755A">
              <w:rPr>
                <w:rFonts w:ascii="Arial" w:hAnsi="Arial" w:cs="Arial"/>
                <w:color w:val="000000"/>
                <w:sz w:val="20"/>
                <w:szCs w:val="20"/>
              </w:rPr>
              <w:t> </w:t>
            </w:r>
          </w:p>
        </w:tc>
      </w:tr>
      <w:tr w:rsidR="000776B8" w:rsidRPr="0065755A" w14:paraId="34B494C0" w14:textId="77777777" w:rsidTr="00EB0F97">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58AD1D0D" w14:textId="77777777" w:rsidR="000776B8" w:rsidRPr="0065755A" w:rsidRDefault="000776B8" w:rsidP="0065755A">
            <w:pPr>
              <w:rPr>
                <w:rFonts w:ascii="Arial" w:hAnsi="Arial" w:cs="Arial"/>
                <w:b/>
                <w:bCs/>
                <w:color w:val="000000"/>
                <w:sz w:val="20"/>
                <w:szCs w:val="20"/>
              </w:rPr>
            </w:pPr>
            <w:r w:rsidRPr="0065755A">
              <w:rPr>
                <w:rFonts w:ascii="Arial" w:hAnsi="Arial" w:cs="Arial"/>
                <w:b/>
                <w:bCs/>
                <w:color w:val="000000"/>
                <w:sz w:val="20"/>
                <w:szCs w:val="20"/>
              </w:rPr>
              <w:t>Conta Corrente: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04406021" w14:textId="77777777" w:rsidR="000776B8" w:rsidRPr="0065755A" w:rsidRDefault="000776B8" w:rsidP="0065755A">
            <w:pPr>
              <w:rPr>
                <w:rFonts w:ascii="Arial" w:hAnsi="Arial" w:cs="Arial"/>
                <w:color w:val="000000"/>
                <w:sz w:val="20"/>
                <w:szCs w:val="20"/>
              </w:rPr>
            </w:pPr>
            <w:r w:rsidRPr="0065755A">
              <w:rPr>
                <w:rFonts w:ascii="Arial" w:hAnsi="Arial" w:cs="Arial"/>
                <w:color w:val="000000"/>
                <w:sz w:val="20"/>
                <w:szCs w:val="20"/>
              </w:rPr>
              <w:t> </w:t>
            </w:r>
          </w:p>
        </w:tc>
      </w:tr>
      <w:tr w:rsidR="000776B8" w:rsidRPr="0065755A" w14:paraId="1BDDB84B" w14:textId="77777777" w:rsidTr="00EB0F97">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0EBB5D86" w14:textId="77777777" w:rsidR="000776B8" w:rsidRPr="0065755A" w:rsidRDefault="000776B8" w:rsidP="0065755A">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44FF9401" w14:textId="77777777" w:rsidR="000776B8" w:rsidRPr="0065755A" w:rsidRDefault="000776B8" w:rsidP="0065755A">
            <w:pPr>
              <w:rPr>
                <w:rFonts w:ascii="Arial" w:hAnsi="Arial" w:cs="Arial"/>
                <w:sz w:val="20"/>
                <w:szCs w:val="20"/>
              </w:rPr>
            </w:pPr>
          </w:p>
        </w:tc>
      </w:tr>
      <w:tr w:rsidR="000776B8" w:rsidRPr="0065755A" w14:paraId="59DE3916"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3F3C521" w14:textId="77777777" w:rsidR="000776B8" w:rsidRPr="0065755A" w:rsidRDefault="000776B8" w:rsidP="0065755A">
            <w:pPr>
              <w:jc w:val="center"/>
              <w:rPr>
                <w:rFonts w:ascii="Arial" w:hAnsi="Arial" w:cs="Arial"/>
                <w:b/>
                <w:bCs/>
                <w:color w:val="000000"/>
                <w:sz w:val="20"/>
                <w:szCs w:val="20"/>
              </w:rPr>
            </w:pPr>
            <w:r w:rsidRPr="0065755A">
              <w:rPr>
                <w:rFonts w:ascii="Arial" w:hAnsi="Arial" w:cs="Arial"/>
                <w:b/>
                <w:bCs/>
                <w:color w:val="000000"/>
                <w:sz w:val="20"/>
                <w:szCs w:val="20"/>
              </w:rPr>
              <w:t>OBSERVAÇÕES</w:t>
            </w:r>
          </w:p>
        </w:tc>
      </w:tr>
      <w:tr w:rsidR="000776B8" w:rsidRPr="0065755A" w14:paraId="7CECA57A"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D40E060" w14:textId="77777777" w:rsidR="000776B8" w:rsidRPr="0065755A" w:rsidRDefault="000776B8" w:rsidP="0065755A">
            <w:pPr>
              <w:rPr>
                <w:rFonts w:ascii="Arial" w:hAnsi="Arial" w:cs="Arial"/>
                <w:color w:val="000000"/>
                <w:sz w:val="20"/>
                <w:szCs w:val="20"/>
              </w:rPr>
            </w:pPr>
            <w:r w:rsidRPr="0065755A">
              <w:rPr>
                <w:rFonts w:ascii="Arial" w:hAnsi="Arial" w:cs="Arial"/>
                <w:color w:val="000000"/>
                <w:sz w:val="20"/>
                <w:szCs w:val="20"/>
              </w:rPr>
              <w:t> </w:t>
            </w:r>
          </w:p>
        </w:tc>
      </w:tr>
      <w:tr w:rsidR="000776B8" w:rsidRPr="0065755A" w14:paraId="60B6B92A" w14:textId="77777777" w:rsidTr="004C0AA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1F3CAC4" w14:textId="77777777" w:rsidR="000776B8" w:rsidRPr="0065755A" w:rsidRDefault="000776B8" w:rsidP="0065755A">
            <w:pPr>
              <w:rPr>
                <w:rFonts w:ascii="Arial" w:hAnsi="Arial" w:cs="Arial"/>
                <w:color w:val="000000"/>
                <w:sz w:val="20"/>
                <w:szCs w:val="20"/>
              </w:rPr>
            </w:pPr>
            <w:r w:rsidRPr="0065755A">
              <w:rPr>
                <w:rFonts w:ascii="Arial" w:hAnsi="Arial" w:cs="Arial"/>
                <w:color w:val="000000"/>
                <w:sz w:val="20"/>
                <w:szCs w:val="20"/>
              </w:rPr>
              <w:t> </w:t>
            </w:r>
          </w:p>
        </w:tc>
      </w:tr>
    </w:tbl>
    <w:p w14:paraId="1F32A3EC" w14:textId="5C32376E" w:rsidR="00800071" w:rsidRPr="0065755A" w:rsidRDefault="00800071" w:rsidP="0065755A">
      <w:pPr>
        <w:jc w:val="center"/>
        <w:rPr>
          <w:rFonts w:ascii="Arial" w:hAnsi="Arial" w:cs="Arial"/>
          <w:b/>
          <w:sz w:val="20"/>
          <w:szCs w:val="20"/>
        </w:rPr>
      </w:pPr>
    </w:p>
    <w:p w14:paraId="3C63903C" w14:textId="52A120BE" w:rsidR="00F4369A" w:rsidRPr="0065755A" w:rsidRDefault="00F4369A" w:rsidP="0065755A">
      <w:pPr>
        <w:jc w:val="center"/>
        <w:rPr>
          <w:rFonts w:ascii="Arial" w:hAnsi="Arial" w:cs="Arial"/>
          <w:b/>
          <w:sz w:val="20"/>
          <w:szCs w:val="20"/>
        </w:rPr>
      </w:pPr>
    </w:p>
    <w:p w14:paraId="0A71F5CA" w14:textId="77777777" w:rsidR="00F4369A" w:rsidRPr="0065755A" w:rsidRDefault="00F4369A" w:rsidP="0065755A">
      <w:pPr>
        <w:jc w:val="center"/>
        <w:rPr>
          <w:rFonts w:ascii="Arial" w:hAnsi="Arial" w:cs="Arial"/>
          <w:b/>
          <w:sz w:val="20"/>
          <w:szCs w:val="20"/>
        </w:rPr>
      </w:pPr>
    </w:p>
    <w:p w14:paraId="58336CE6" w14:textId="597FD67B" w:rsidR="00F4369A" w:rsidRPr="0065755A" w:rsidRDefault="00800071" w:rsidP="0065755A">
      <w:pPr>
        <w:jc w:val="center"/>
        <w:rPr>
          <w:rFonts w:ascii="Arial" w:hAnsi="Arial" w:cs="Arial"/>
          <w:b/>
          <w:sz w:val="20"/>
          <w:szCs w:val="20"/>
        </w:rPr>
      </w:pPr>
      <w:r w:rsidRPr="0065755A">
        <w:rPr>
          <w:rFonts w:ascii="Arial" w:hAnsi="Arial" w:cs="Arial"/>
          <w:b/>
          <w:sz w:val="20"/>
          <w:szCs w:val="20"/>
        </w:rPr>
        <w:br w:type="page"/>
      </w:r>
      <w:r w:rsidR="00F4369A" w:rsidRPr="0065755A">
        <w:rPr>
          <w:rFonts w:ascii="Arial" w:hAnsi="Arial" w:cs="Arial"/>
          <w:b/>
          <w:sz w:val="20"/>
          <w:szCs w:val="20"/>
        </w:rPr>
        <w:lastRenderedPageBreak/>
        <w:t>ANEXO V</w:t>
      </w:r>
      <w:r w:rsidR="00941729">
        <w:rPr>
          <w:rFonts w:ascii="Arial" w:hAnsi="Arial" w:cs="Arial"/>
          <w:b/>
          <w:sz w:val="20"/>
          <w:szCs w:val="20"/>
        </w:rPr>
        <w:t>II</w:t>
      </w:r>
    </w:p>
    <w:p w14:paraId="47E59303" w14:textId="77777777" w:rsidR="00F4369A" w:rsidRPr="0065755A" w:rsidRDefault="00F4369A" w:rsidP="0065755A">
      <w:pPr>
        <w:jc w:val="center"/>
        <w:rPr>
          <w:rFonts w:ascii="Arial" w:hAnsi="Arial" w:cs="Arial"/>
          <w:b/>
          <w:sz w:val="20"/>
          <w:szCs w:val="20"/>
        </w:rPr>
      </w:pPr>
    </w:p>
    <w:p w14:paraId="6B389169" w14:textId="77777777" w:rsidR="00E961E9" w:rsidRPr="0065755A" w:rsidRDefault="00E961E9" w:rsidP="0065755A">
      <w:pPr>
        <w:jc w:val="center"/>
        <w:rPr>
          <w:rFonts w:ascii="Arial" w:hAnsi="Arial" w:cs="Arial"/>
          <w:b/>
          <w:color w:val="000000" w:themeColor="text1"/>
          <w:sz w:val="20"/>
          <w:szCs w:val="20"/>
        </w:rPr>
      </w:pPr>
      <w:r w:rsidRPr="0065755A">
        <w:rPr>
          <w:rFonts w:ascii="Arial" w:hAnsi="Arial" w:cs="Arial"/>
          <w:b/>
          <w:color w:val="000000" w:themeColor="text1"/>
          <w:sz w:val="20"/>
          <w:szCs w:val="20"/>
        </w:rPr>
        <w:t>DECLARAÇÃO DE IMPLEMENTAÇÃO DE “BOAS PRÁTICAS”</w:t>
      </w:r>
    </w:p>
    <w:p w14:paraId="51BA65C8" w14:textId="77777777" w:rsidR="00F4369A" w:rsidRPr="0065755A" w:rsidRDefault="00F4369A" w:rsidP="0065755A">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F4369A" w:rsidRPr="0065755A" w14:paraId="73817ADE" w14:textId="77777777" w:rsidTr="00FC0FBE">
        <w:trPr>
          <w:trHeight w:val="542"/>
        </w:trPr>
        <w:tc>
          <w:tcPr>
            <w:tcW w:w="5000" w:type="pct"/>
            <w:tcBorders>
              <w:top w:val="single" w:sz="4" w:space="0" w:color="000000"/>
              <w:left w:val="single" w:sz="4" w:space="0" w:color="000000"/>
              <w:bottom w:val="single" w:sz="4" w:space="0" w:color="000000"/>
              <w:right w:val="single" w:sz="4" w:space="0" w:color="000000"/>
            </w:tcBorders>
          </w:tcPr>
          <w:p w14:paraId="76DF79D4" w14:textId="77777777" w:rsidR="00F4369A" w:rsidRPr="0065755A" w:rsidRDefault="00F4369A" w:rsidP="0065755A">
            <w:pPr>
              <w:jc w:val="both"/>
              <w:rPr>
                <w:rFonts w:ascii="Arial" w:hAnsi="Arial" w:cs="Arial"/>
                <w:b/>
                <w:sz w:val="20"/>
                <w:szCs w:val="20"/>
              </w:rPr>
            </w:pPr>
            <w:r w:rsidRPr="0065755A">
              <w:rPr>
                <w:rFonts w:ascii="Arial" w:hAnsi="Arial" w:cs="Arial"/>
                <w:b/>
                <w:sz w:val="20"/>
                <w:szCs w:val="20"/>
              </w:rPr>
              <w:t xml:space="preserve">PROCESSO Nº </w:t>
            </w:r>
            <w:sdt>
              <w:sdtPr>
                <w:rPr>
                  <w:rFonts w:ascii="Arial" w:hAnsi="Arial" w:cs="Arial"/>
                  <w:b/>
                  <w:sz w:val="20"/>
                  <w:szCs w:val="20"/>
                </w:rPr>
                <w:alias w:val="Título"/>
                <w:tag w:val=""/>
                <w:id w:val="-1479984812"/>
                <w:placeholder>
                  <w:docPart w:val="DD4AAD32D5954B07A12F8BE65429A966"/>
                </w:placeholder>
                <w:dataBinding w:prefixMappings="xmlns:ns0='http://purl.org/dc/elements/1.1/' xmlns:ns1='http://schemas.openxmlformats.org/package/2006/metadata/core-properties' " w:xpath="/ns1:coreProperties[1]/ns0:title[1]" w:storeItemID="{6C3C8BC8-F283-45AE-878A-BAB7291924A1}"/>
                <w:text/>
              </w:sdtPr>
              <w:sdtEndPr/>
              <w:sdtContent>
                <w:r w:rsidRPr="0065755A">
                  <w:rPr>
                    <w:rFonts w:ascii="Arial" w:hAnsi="Arial" w:cs="Arial"/>
                    <w:b/>
                    <w:sz w:val="20"/>
                    <w:szCs w:val="20"/>
                  </w:rPr>
                  <w:t>0111/2021</w:t>
                </w:r>
              </w:sdtContent>
            </w:sdt>
          </w:p>
          <w:p w14:paraId="7651A17D" w14:textId="7FA4359D" w:rsidR="00F4369A" w:rsidRPr="0065755A" w:rsidRDefault="00F4369A" w:rsidP="0065755A">
            <w:pPr>
              <w:jc w:val="both"/>
              <w:rPr>
                <w:rFonts w:ascii="Arial" w:hAnsi="Arial" w:cs="Arial"/>
                <w:b/>
                <w:sz w:val="20"/>
                <w:szCs w:val="20"/>
              </w:rPr>
            </w:pPr>
            <w:r w:rsidRPr="0065755A">
              <w:rPr>
                <w:rFonts w:ascii="Arial" w:hAnsi="Arial" w:cs="Arial"/>
                <w:b/>
                <w:sz w:val="20"/>
                <w:szCs w:val="20"/>
              </w:rPr>
              <w:t xml:space="preserve">OFERTA DE COMPRA Nº: </w:t>
            </w:r>
            <w:sdt>
              <w:sdtPr>
                <w:rPr>
                  <w:rFonts w:ascii="Arial" w:hAnsi="Arial" w:cs="Arial"/>
                  <w:b/>
                  <w:sz w:val="20"/>
                  <w:szCs w:val="20"/>
                </w:rPr>
                <w:alias w:val="Comentários"/>
                <w:tag w:val=""/>
                <w:id w:val="-1361737973"/>
                <w:placeholder>
                  <w:docPart w:val="CBA983902C1A433E8FA67802CEEC0A3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F1FFF">
                  <w:rPr>
                    <w:rFonts w:ascii="Arial" w:hAnsi="Arial" w:cs="Arial"/>
                    <w:b/>
                    <w:sz w:val="20"/>
                    <w:szCs w:val="20"/>
                  </w:rPr>
                  <w:t>892000801002021OC00026</w:t>
                </w:r>
              </w:sdtContent>
            </w:sdt>
          </w:p>
          <w:p w14:paraId="34AD32C5" w14:textId="77777777" w:rsidR="00F4369A" w:rsidRPr="0065755A" w:rsidRDefault="00F4369A" w:rsidP="0065755A">
            <w:pPr>
              <w:jc w:val="both"/>
              <w:rPr>
                <w:rFonts w:ascii="Arial" w:hAnsi="Arial" w:cs="Arial"/>
                <w:sz w:val="20"/>
                <w:szCs w:val="20"/>
              </w:rPr>
            </w:pPr>
            <w:r w:rsidRPr="0065755A">
              <w:rPr>
                <w:rFonts w:ascii="Arial" w:hAnsi="Arial" w:cs="Arial"/>
                <w:b/>
                <w:sz w:val="20"/>
                <w:szCs w:val="20"/>
              </w:rPr>
              <w:t xml:space="preserve">MODALIDADE: </w:t>
            </w:r>
            <w:sdt>
              <w:sdtPr>
                <w:rPr>
                  <w:rFonts w:ascii="Arial" w:hAnsi="Arial" w:cs="Arial"/>
                  <w:b/>
                  <w:sz w:val="20"/>
                  <w:szCs w:val="20"/>
                </w:rPr>
                <w:alias w:val="Categoria"/>
                <w:tag w:val=""/>
                <w:id w:val="348070214"/>
                <w:placeholder>
                  <w:docPart w:val="56AECADD8FD04197B5AE4937F3EB87C5"/>
                </w:placeholder>
                <w:dataBinding w:prefixMappings="xmlns:ns0='http://purl.org/dc/elements/1.1/' xmlns:ns1='http://schemas.openxmlformats.org/package/2006/metadata/core-properties' " w:xpath="/ns1:coreProperties[1]/ns1:category[1]" w:storeItemID="{6C3C8BC8-F283-45AE-878A-BAB7291924A1}"/>
                <w:text/>
              </w:sdtPr>
              <w:sdtEndPr/>
              <w:sdtContent>
                <w:r w:rsidRPr="0065755A">
                  <w:rPr>
                    <w:rFonts w:ascii="Arial" w:hAnsi="Arial" w:cs="Arial"/>
                    <w:b/>
                    <w:sz w:val="20"/>
                    <w:szCs w:val="20"/>
                  </w:rPr>
                  <w:t>PREGÃO ELETRÔNICO Nº 009/CPB/2021</w:t>
                </w:r>
              </w:sdtContent>
            </w:sdt>
            <w:r w:rsidRPr="0065755A">
              <w:rPr>
                <w:rFonts w:ascii="Arial" w:hAnsi="Arial" w:cs="Arial"/>
                <w:sz w:val="20"/>
                <w:szCs w:val="20"/>
              </w:rPr>
              <w:t>.</w:t>
            </w:r>
          </w:p>
        </w:tc>
      </w:tr>
    </w:tbl>
    <w:p w14:paraId="4953858B" w14:textId="77777777" w:rsidR="00F4369A" w:rsidRPr="0065755A" w:rsidRDefault="00F4369A" w:rsidP="0065755A">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F4369A" w:rsidRPr="0065755A" w14:paraId="6BF1634B" w14:textId="77777777" w:rsidTr="00FC0FBE">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436F8BE" w14:textId="77777777" w:rsidR="00F4369A" w:rsidRPr="0065755A" w:rsidRDefault="00F4369A" w:rsidP="0065755A">
            <w:pPr>
              <w:snapToGrid w:val="0"/>
              <w:jc w:val="center"/>
              <w:rPr>
                <w:rFonts w:ascii="Arial" w:hAnsi="Arial" w:cs="Arial"/>
                <w:b/>
                <w:sz w:val="20"/>
                <w:szCs w:val="20"/>
              </w:rPr>
            </w:pPr>
            <w:r w:rsidRPr="0065755A">
              <w:rPr>
                <w:rFonts w:ascii="Arial" w:hAnsi="Arial" w:cs="Arial"/>
                <w:b/>
                <w:sz w:val="20"/>
                <w:szCs w:val="20"/>
              </w:rPr>
              <w:t>DENOMINAÇÃO DO OBJETO</w:t>
            </w:r>
          </w:p>
        </w:tc>
      </w:tr>
      <w:tr w:rsidR="00F4369A" w:rsidRPr="0065755A" w14:paraId="5C61D683" w14:textId="77777777" w:rsidTr="00FC0FBE">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757830555"/>
              <w:placeholder>
                <w:docPart w:val="10F0440ACFCA403D89F328325D4848A5"/>
              </w:placeholder>
              <w:dataBinding w:prefixMappings="xmlns:ns0='http://purl.org/dc/elements/1.1/' xmlns:ns1='http://schemas.openxmlformats.org/package/2006/metadata/core-properties' " w:xpath="/ns1:coreProperties[1]/ns0:subject[1]" w:storeItemID="{6C3C8BC8-F283-45AE-878A-BAB7291924A1}"/>
              <w:text/>
            </w:sdtPr>
            <w:sdtEndPr/>
            <w:sdtContent>
              <w:p w14:paraId="267B1F05" w14:textId="083D87D9" w:rsidR="00F4369A" w:rsidRPr="0065755A" w:rsidRDefault="00BC18BB" w:rsidP="0065755A">
                <w:pPr>
                  <w:jc w:val="both"/>
                  <w:rPr>
                    <w:rFonts w:ascii="Arial" w:hAnsi="Arial" w:cs="Arial"/>
                    <w:sz w:val="20"/>
                    <w:szCs w:val="20"/>
                  </w:rPr>
                </w:pPr>
                <w:r w:rsidRPr="0065755A">
                  <w:rPr>
                    <w:rFonts w:ascii="Arial" w:hAnsi="Arial" w:cs="Arial"/>
                    <w:b/>
                    <w:bCs/>
                    <w:sz w:val="20"/>
                    <w:szCs w:val="20"/>
                  </w:rPr>
                  <w:t>“CONSTITUIÇÃO DE SISTEMA DE REGISTRO DE PREÇOS PARA EVENTUAL PRESTAÇÃO DE SERVIÇO DE FORNECIMENTO DE ALIMENTAÇÃO DO TIPO “COFFEE BREAK” E “BRUNCH” PARA EVENTOS RECEPTIVOS, REUNIÕES, CONGRESSOS E CURSOS, CONFORME ESPECIFICAÇÕES CONSTANTES DO TERMO DE REFERÊNCIA, ANEXO I, PARA ATENDER AS DEMANDAS DO COMITÊ PARALÍMPICO BRASILEIRO.”</w:t>
                </w:r>
              </w:p>
            </w:sdtContent>
          </w:sdt>
        </w:tc>
      </w:tr>
    </w:tbl>
    <w:p w14:paraId="12F285F3" w14:textId="2004C985" w:rsidR="00F4369A" w:rsidRPr="0065755A" w:rsidRDefault="00F4369A" w:rsidP="0065755A">
      <w:pPr>
        <w:rPr>
          <w:rFonts w:ascii="Arial" w:hAnsi="Arial" w:cs="Arial"/>
          <w:b/>
          <w:sz w:val="20"/>
          <w:szCs w:val="20"/>
        </w:rPr>
      </w:pPr>
    </w:p>
    <w:p w14:paraId="72B3B267" w14:textId="77777777" w:rsidR="00E961E9" w:rsidRPr="0065755A" w:rsidRDefault="00E961E9" w:rsidP="0065755A">
      <w:pPr>
        <w:rPr>
          <w:rFonts w:ascii="Arial" w:hAnsi="Arial" w:cs="Arial"/>
          <w:b/>
          <w:sz w:val="20"/>
          <w:szCs w:val="20"/>
        </w:rPr>
      </w:pPr>
    </w:p>
    <w:p w14:paraId="153B1D1B" w14:textId="5D1EDCAD" w:rsidR="00E961E9" w:rsidRPr="0065755A" w:rsidRDefault="00E961E9" w:rsidP="0065755A">
      <w:pPr>
        <w:jc w:val="both"/>
        <w:rPr>
          <w:rFonts w:ascii="Arial" w:hAnsi="Arial" w:cs="Arial"/>
          <w:color w:val="000000" w:themeColor="text1"/>
          <w:sz w:val="20"/>
          <w:szCs w:val="20"/>
        </w:rPr>
      </w:pPr>
      <w:r w:rsidRPr="0065755A">
        <w:rPr>
          <w:rFonts w:ascii="Arial" w:hAnsi="Arial" w:cs="Arial"/>
          <w:color w:val="000000" w:themeColor="text1"/>
          <w:sz w:val="20"/>
          <w:szCs w:val="20"/>
        </w:rPr>
        <w:t xml:space="preserve">Eu_______, </w:t>
      </w:r>
      <w:r w:rsidRPr="0065755A">
        <w:rPr>
          <w:rFonts w:ascii="Arial" w:hAnsi="Arial" w:cs="Arial"/>
          <w:bCs/>
          <w:color w:val="000000" w:themeColor="text1"/>
          <w:sz w:val="20"/>
          <w:szCs w:val="20"/>
        </w:rPr>
        <w:t xml:space="preserve">portador do </w:t>
      </w:r>
      <w:r w:rsidRPr="0065755A">
        <w:rPr>
          <w:rFonts w:ascii="Arial" w:hAnsi="Arial" w:cs="Arial"/>
          <w:snapToGrid w:val="0"/>
          <w:color w:val="000000" w:themeColor="text1"/>
          <w:sz w:val="20"/>
          <w:szCs w:val="20"/>
        </w:rPr>
        <w:t xml:space="preserve">RG nº </w:t>
      </w:r>
      <w:r w:rsidRPr="0065755A">
        <w:rPr>
          <w:rFonts w:ascii="Arial" w:hAnsi="Arial" w:cs="Arial"/>
          <w:color w:val="000000" w:themeColor="text1"/>
          <w:sz w:val="20"/>
          <w:szCs w:val="20"/>
        </w:rPr>
        <w:t>_______</w:t>
      </w:r>
      <w:r w:rsidR="00C2512C" w:rsidRPr="0065755A">
        <w:rPr>
          <w:rFonts w:ascii="Arial" w:hAnsi="Arial" w:cs="Arial"/>
          <w:color w:val="000000" w:themeColor="text1"/>
          <w:sz w:val="20"/>
          <w:szCs w:val="20"/>
        </w:rPr>
        <w:t xml:space="preserve"> </w:t>
      </w:r>
      <w:r w:rsidRPr="0065755A">
        <w:rPr>
          <w:rFonts w:ascii="Arial" w:hAnsi="Arial" w:cs="Arial"/>
          <w:snapToGrid w:val="0"/>
          <w:color w:val="000000" w:themeColor="text1"/>
          <w:sz w:val="20"/>
          <w:szCs w:val="20"/>
        </w:rPr>
        <w:t xml:space="preserve">e do CPF nº </w:t>
      </w:r>
      <w:r w:rsidR="00C2512C" w:rsidRPr="0065755A">
        <w:rPr>
          <w:rFonts w:ascii="Arial" w:hAnsi="Arial" w:cs="Arial"/>
          <w:color w:val="000000" w:themeColor="text1"/>
          <w:sz w:val="20"/>
          <w:szCs w:val="20"/>
        </w:rPr>
        <w:t xml:space="preserve">_______, </w:t>
      </w:r>
      <w:r w:rsidRPr="0065755A">
        <w:rPr>
          <w:rFonts w:ascii="Arial" w:hAnsi="Arial" w:cs="Arial"/>
          <w:color w:val="000000" w:themeColor="text1"/>
          <w:sz w:val="20"/>
          <w:szCs w:val="20"/>
        </w:rPr>
        <w:t xml:space="preserve">representante técnico do licitante </w:t>
      </w:r>
      <w:r w:rsidR="00C2512C" w:rsidRPr="0065755A">
        <w:rPr>
          <w:rFonts w:ascii="Arial" w:hAnsi="Arial" w:cs="Arial"/>
          <w:color w:val="000000" w:themeColor="text1"/>
          <w:sz w:val="20"/>
          <w:szCs w:val="20"/>
        </w:rPr>
        <w:t xml:space="preserve">_______, </w:t>
      </w:r>
      <w:r w:rsidRPr="0065755A">
        <w:rPr>
          <w:rFonts w:ascii="Arial" w:hAnsi="Arial" w:cs="Arial"/>
          <w:color w:val="000000" w:themeColor="text1"/>
          <w:sz w:val="20"/>
          <w:szCs w:val="20"/>
        </w:rPr>
        <w:t>(</w:t>
      </w:r>
      <w:r w:rsidRPr="0065755A">
        <w:rPr>
          <w:rFonts w:ascii="Arial" w:hAnsi="Arial" w:cs="Arial"/>
          <w:i/>
          <w:color w:val="000000" w:themeColor="text1"/>
          <w:sz w:val="20"/>
          <w:szCs w:val="20"/>
        </w:rPr>
        <w:t>nome empresarial</w:t>
      </w:r>
      <w:r w:rsidRPr="0065755A">
        <w:rPr>
          <w:rFonts w:ascii="Arial" w:hAnsi="Arial" w:cs="Arial"/>
          <w:color w:val="000000" w:themeColor="text1"/>
          <w:sz w:val="20"/>
          <w:szCs w:val="20"/>
        </w:rPr>
        <w:t xml:space="preserve">), </w:t>
      </w:r>
      <w:r w:rsidR="00C2512C" w:rsidRPr="0065755A">
        <w:rPr>
          <w:rFonts w:ascii="Arial" w:hAnsi="Arial" w:cs="Arial"/>
          <w:color w:val="000000" w:themeColor="text1"/>
          <w:sz w:val="20"/>
          <w:szCs w:val="20"/>
        </w:rPr>
        <w:t xml:space="preserve">sob o </w:t>
      </w:r>
      <w:r w:rsidRPr="0065755A">
        <w:rPr>
          <w:rFonts w:ascii="Arial" w:hAnsi="Arial" w:cs="Arial"/>
          <w:color w:val="000000" w:themeColor="text1"/>
          <w:sz w:val="20"/>
          <w:szCs w:val="20"/>
        </w:rPr>
        <w:t>CNPJ nº</w:t>
      </w:r>
      <w:r w:rsidR="00C2512C" w:rsidRPr="0065755A">
        <w:rPr>
          <w:rFonts w:ascii="Arial" w:hAnsi="Arial" w:cs="Arial"/>
          <w:color w:val="000000" w:themeColor="text1"/>
          <w:sz w:val="20"/>
          <w:szCs w:val="20"/>
        </w:rPr>
        <w:t xml:space="preserve">_______, </w:t>
      </w:r>
      <w:r w:rsidRPr="0065755A">
        <w:rPr>
          <w:rFonts w:ascii="Arial" w:hAnsi="Arial" w:cs="Arial"/>
          <w:color w:val="000000" w:themeColor="text1"/>
          <w:sz w:val="20"/>
          <w:szCs w:val="20"/>
        </w:rPr>
        <w:t>interessado em participar do Pregão Eletrônico em epígrafe,</w:t>
      </w:r>
      <w:r w:rsidRPr="0065755A">
        <w:rPr>
          <w:rFonts w:ascii="Arial" w:hAnsi="Arial" w:cs="Arial"/>
          <w:b/>
          <w:color w:val="000000" w:themeColor="text1"/>
          <w:sz w:val="20"/>
          <w:szCs w:val="20"/>
        </w:rPr>
        <w:t xml:space="preserve"> DECLARO, </w:t>
      </w:r>
      <w:r w:rsidRPr="0065755A">
        <w:rPr>
          <w:rFonts w:ascii="Arial" w:hAnsi="Arial" w:cs="Arial"/>
          <w:color w:val="000000" w:themeColor="text1"/>
          <w:sz w:val="20"/>
          <w:szCs w:val="20"/>
        </w:rPr>
        <w:t>sob as penas da Lei, especialmente o artigo 299 do Código Penal Brasileiro, que:</w:t>
      </w:r>
    </w:p>
    <w:p w14:paraId="62FA606B" w14:textId="77777777" w:rsidR="00E961E9" w:rsidRPr="0065755A" w:rsidRDefault="00E961E9" w:rsidP="0065755A">
      <w:pPr>
        <w:ind w:left="1985" w:hanging="992"/>
        <w:jc w:val="both"/>
        <w:rPr>
          <w:rFonts w:ascii="Arial" w:hAnsi="Arial" w:cs="Arial"/>
          <w:sz w:val="20"/>
          <w:szCs w:val="20"/>
        </w:rPr>
      </w:pPr>
    </w:p>
    <w:p w14:paraId="3A51CDE0" w14:textId="0E6561E6" w:rsidR="00E961E9" w:rsidRPr="0065755A" w:rsidRDefault="007120FD" w:rsidP="0065755A">
      <w:pPr>
        <w:pStyle w:val="PargrafodaLista"/>
        <w:numPr>
          <w:ilvl w:val="0"/>
          <w:numId w:val="54"/>
        </w:numPr>
        <w:spacing w:after="0" w:line="240" w:lineRule="auto"/>
        <w:ind w:left="1418" w:hanging="709"/>
        <w:jc w:val="both"/>
        <w:rPr>
          <w:rFonts w:ascii="Arial" w:hAnsi="Arial" w:cs="Arial"/>
          <w:color w:val="000000" w:themeColor="text1"/>
          <w:sz w:val="20"/>
          <w:szCs w:val="20"/>
        </w:rPr>
      </w:pPr>
      <w:r w:rsidRPr="0065755A">
        <w:rPr>
          <w:rFonts w:ascii="Arial" w:hAnsi="Arial" w:cs="Arial"/>
          <w:sz w:val="20"/>
          <w:szCs w:val="20"/>
        </w:rPr>
        <w:t>E</w:t>
      </w:r>
      <w:r w:rsidR="00E961E9" w:rsidRPr="0065755A">
        <w:rPr>
          <w:rFonts w:ascii="Arial" w:hAnsi="Arial" w:cs="Arial"/>
          <w:sz w:val="20"/>
          <w:szCs w:val="20"/>
        </w:rPr>
        <w:t>laboramos e implementamos as “Boas Práticas de Fabricação”, em nossa linha de produção, conforme determina a Portaria 1.428/93 do Ministério da Saúde e Portaria nº 326/97 da Secretaria de Vigilância Sanitária.</w:t>
      </w:r>
    </w:p>
    <w:p w14:paraId="434DE670" w14:textId="77777777" w:rsidR="007120FD" w:rsidRPr="0065755A" w:rsidRDefault="007120FD" w:rsidP="0065755A">
      <w:pPr>
        <w:pStyle w:val="PargrafodaLista"/>
        <w:spacing w:after="0" w:line="240" w:lineRule="auto"/>
        <w:jc w:val="both"/>
        <w:rPr>
          <w:rFonts w:ascii="Arial" w:hAnsi="Arial" w:cs="Arial"/>
          <w:color w:val="000000" w:themeColor="text1"/>
          <w:sz w:val="20"/>
          <w:szCs w:val="20"/>
        </w:rPr>
      </w:pPr>
    </w:p>
    <w:p w14:paraId="6F53DE84" w14:textId="77777777" w:rsidR="00E961E9" w:rsidRPr="0065755A" w:rsidRDefault="00E961E9" w:rsidP="0065755A">
      <w:pPr>
        <w:jc w:val="center"/>
        <w:rPr>
          <w:rFonts w:ascii="Arial" w:hAnsi="Arial" w:cs="Arial"/>
          <w:b/>
          <w:color w:val="000000" w:themeColor="text1"/>
          <w:sz w:val="20"/>
          <w:szCs w:val="20"/>
        </w:rPr>
      </w:pPr>
    </w:p>
    <w:p w14:paraId="7F8C6D7A" w14:textId="77777777" w:rsidR="00E961E9" w:rsidRPr="0065755A" w:rsidRDefault="00E961E9" w:rsidP="0065755A">
      <w:pPr>
        <w:jc w:val="center"/>
        <w:rPr>
          <w:rFonts w:ascii="Arial" w:hAnsi="Arial" w:cs="Arial"/>
          <w:b/>
          <w:color w:val="000000" w:themeColor="text1"/>
          <w:sz w:val="20"/>
          <w:szCs w:val="20"/>
        </w:rPr>
      </w:pPr>
    </w:p>
    <w:p w14:paraId="4950E784" w14:textId="77777777" w:rsidR="00E961E9" w:rsidRPr="0065755A" w:rsidRDefault="00E961E9" w:rsidP="0065755A">
      <w:pPr>
        <w:ind w:left="426"/>
        <w:jc w:val="both"/>
        <w:rPr>
          <w:rFonts w:ascii="Arial" w:hAnsi="Arial" w:cs="Arial"/>
          <w:bCs/>
          <w:color w:val="000000" w:themeColor="text1"/>
          <w:sz w:val="20"/>
          <w:szCs w:val="20"/>
        </w:rPr>
      </w:pPr>
    </w:p>
    <w:p w14:paraId="3FCE9915" w14:textId="77777777" w:rsidR="00E961E9" w:rsidRPr="0065755A" w:rsidRDefault="00E961E9" w:rsidP="0065755A">
      <w:pPr>
        <w:jc w:val="center"/>
        <w:rPr>
          <w:rFonts w:ascii="Arial" w:hAnsi="Arial" w:cs="Arial"/>
          <w:bCs/>
          <w:color w:val="000000" w:themeColor="text1"/>
          <w:sz w:val="20"/>
          <w:szCs w:val="20"/>
        </w:rPr>
      </w:pPr>
      <w:r w:rsidRPr="0065755A">
        <w:rPr>
          <w:rFonts w:ascii="Arial" w:hAnsi="Arial" w:cs="Arial"/>
          <w:bCs/>
          <w:color w:val="000000" w:themeColor="text1"/>
          <w:sz w:val="20"/>
          <w:szCs w:val="20"/>
        </w:rPr>
        <w:t>Local e data</w:t>
      </w:r>
    </w:p>
    <w:p w14:paraId="73D38435" w14:textId="77777777" w:rsidR="00E961E9" w:rsidRPr="0065755A" w:rsidRDefault="00E961E9" w:rsidP="0065755A">
      <w:pPr>
        <w:jc w:val="center"/>
        <w:rPr>
          <w:rFonts w:ascii="Arial" w:hAnsi="Arial" w:cs="Arial"/>
          <w:bCs/>
          <w:color w:val="000000" w:themeColor="text1"/>
          <w:sz w:val="20"/>
          <w:szCs w:val="20"/>
        </w:rPr>
      </w:pPr>
    </w:p>
    <w:p w14:paraId="1483CD55" w14:textId="77777777" w:rsidR="00E961E9" w:rsidRPr="0065755A" w:rsidRDefault="00E961E9" w:rsidP="0065755A">
      <w:pPr>
        <w:jc w:val="center"/>
        <w:rPr>
          <w:rFonts w:ascii="Arial" w:hAnsi="Arial" w:cs="Arial"/>
          <w:bCs/>
          <w:color w:val="000000" w:themeColor="text1"/>
          <w:sz w:val="20"/>
          <w:szCs w:val="20"/>
        </w:rPr>
      </w:pPr>
    </w:p>
    <w:p w14:paraId="1F68F4E5" w14:textId="77777777" w:rsidR="00E961E9" w:rsidRPr="0065755A" w:rsidRDefault="00E961E9" w:rsidP="0065755A">
      <w:pPr>
        <w:jc w:val="center"/>
        <w:rPr>
          <w:rFonts w:ascii="Arial" w:hAnsi="Arial" w:cs="Arial"/>
          <w:bCs/>
          <w:color w:val="000000" w:themeColor="text1"/>
          <w:sz w:val="20"/>
          <w:szCs w:val="20"/>
        </w:rPr>
      </w:pPr>
    </w:p>
    <w:p w14:paraId="1887C5D1" w14:textId="77777777" w:rsidR="00E961E9" w:rsidRPr="0065755A" w:rsidRDefault="00E961E9" w:rsidP="0065755A">
      <w:pPr>
        <w:jc w:val="center"/>
        <w:rPr>
          <w:rFonts w:ascii="Arial" w:hAnsi="Arial" w:cs="Arial"/>
          <w:bCs/>
          <w:color w:val="000000" w:themeColor="text1"/>
          <w:sz w:val="20"/>
          <w:szCs w:val="20"/>
        </w:rPr>
      </w:pPr>
    </w:p>
    <w:p w14:paraId="2BBCA77D" w14:textId="77777777" w:rsidR="00E961E9" w:rsidRPr="0065755A" w:rsidRDefault="00E961E9" w:rsidP="0065755A">
      <w:pPr>
        <w:jc w:val="center"/>
        <w:rPr>
          <w:rFonts w:ascii="Arial" w:hAnsi="Arial" w:cs="Arial"/>
          <w:bCs/>
          <w:color w:val="000000" w:themeColor="text1"/>
          <w:sz w:val="20"/>
          <w:szCs w:val="20"/>
        </w:rPr>
      </w:pPr>
      <w:r w:rsidRPr="0065755A">
        <w:rPr>
          <w:rFonts w:ascii="Arial" w:hAnsi="Arial" w:cs="Arial"/>
          <w:bCs/>
          <w:color w:val="000000" w:themeColor="text1"/>
          <w:sz w:val="20"/>
          <w:szCs w:val="20"/>
        </w:rPr>
        <w:t xml:space="preserve">Assinatura do Responsável </w:t>
      </w:r>
      <w:r w:rsidRPr="0065755A">
        <w:rPr>
          <w:rFonts w:ascii="Arial" w:hAnsi="Arial" w:cs="Arial"/>
          <w:b/>
          <w:bCs/>
          <w:color w:val="000000" w:themeColor="text1"/>
          <w:sz w:val="20"/>
          <w:szCs w:val="20"/>
        </w:rPr>
        <w:t>Técnico</w:t>
      </w:r>
      <w:r w:rsidRPr="0065755A">
        <w:rPr>
          <w:rFonts w:ascii="Arial" w:hAnsi="Arial" w:cs="Arial"/>
          <w:bCs/>
          <w:color w:val="000000" w:themeColor="text1"/>
          <w:sz w:val="20"/>
          <w:szCs w:val="20"/>
        </w:rPr>
        <w:t xml:space="preserve"> da Empresa</w:t>
      </w:r>
    </w:p>
    <w:p w14:paraId="7F72219A" w14:textId="4D1F2D88" w:rsidR="00E961E9" w:rsidRPr="0065755A" w:rsidRDefault="00E961E9" w:rsidP="0065755A">
      <w:pPr>
        <w:jc w:val="center"/>
        <w:rPr>
          <w:rFonts w:ascii="Arial" w:hAnsi="Arial" w:cs="Arial"/>
          <w:color w:val="000000" w:themeColor="text1"/>
          <w:sz w:val="20"/>
          <w:szCs w:val="20"/>
        </w:rPr>
      </w:pPr>
      <w:r w:rsidRPr="0065755A">
        <w:rPr>
          <w:rFonts w:ascii="Arial" w:hAnsi="Arial" w:cs="Arial"/>
          <w:color w:val="000000" w:themeColor="text1"/>
          <w:sz w:val="20"/>
          <w:szCs w:val="20"/>
        </w:rPr>
        <w:t>(Nome Legível/Cargo/Carimbo do CNPJ)</w:t>
      </w:r>
    </w:p>
    <w:p w14:paraId="40228AB8" w14:textId="08309AFA" w:rsidR="007120FD" w:rsidRPr="0065755A" w:rsidRDefault="007120FD" w:rsidP="0065755A">
      <w:pPr>
        <w:jc w:val="center"/>
        <w:rPr>
          <w:rFonts w:ascii="Arial" w:hAnsi="Arial" w:cs="Arial"/>
          <w:color w:val="000000" w:themeColor="text1"/>
          <w:sz w:val="20"/>
          <w:szCs w:val="20"/>
        </w:rPr>
      </w:pPr>
    </w:p>
    <w:p w14:paraId="4BB60C09" w14:textId="21F89D59" w:rsidR="007120FD" w:rsidRPr="0065755A" w:rsidRDefault="007120FD" w:rsidP="0065755A">
      <w:pPr>
        <w:jc w:val="center"/>
        <w:rPr>
          <w:rFonts w:ascii="Arial" w:hAnsi="Arial" w:cs="Arial"/>
          <w:color w:val="000000" w:themeColor="text1"/>
          <w:sz w:val="20"/>
          <w:szCs w:val="20"/>
        </w:rPr>
      </w:pPr>
    </w:p>
    <w:p w14:paraId="2DCB2D16" w14:textId="5AB540AA" w:rsidR="007120FD" w:rsidRPr="0065755A" w:rsidRDefault="007120FD" w:rsidP="0065755A">
      <w:pPr>
        <w:ind w:left="1701" w:hanging="1701"/>
        <w:jc w:val="both"/>
        <w:rPr>
          <w:rFonts w:ascii="Arial" w:hAnsi="Arial" w:cs="Arial"/>
          <w:bCs/>
          <w:i/>
          <w:sz w:val="20"/>
          <w:szCs w:val="20"/>
          <w:highlight w:val="yellow"/>
        </w:rPr>
      </w:pPr>
    </w:p>
    <w:p w14:paraId="767EAA26" w14:textId="74525F53" w:rsidR="007120FD" w:rsidRPr="0065755A" w:rsidRDefault="007120FD" w:rsidP="0065755A">
      <w:pPr>
        <w:ind w:left="1701" w:hanging="1701"/>
        <w:jc w:val="both"/>
        <w:rPr>
          <w:rFonts w:ascii="Arial" w:hAnsi="Arial" w:cs="Arial"/>
          <w:bCs/>
          <w:i/>
          <w:sz w:val="20"/>
          <w:szCs w:val="20"/>
          <w:highlight w:val="yellow"/>
        </w:rPr>
      </w:pPr>
    </w:p>
    <w:p w14:paraId="171FE62C" w14:textId="3DCDD291" w:rsidR="007120FD" w:rsidRPr="0065755A" w:rsidRDefault="007120FD" w:rsidP="0065755A">
      <w:pPr>
        <w:ind w:left="1701" w:hanging="1701"/>
        <w:jc w:val="both"/>
        <w:rPr>
          <w:rFonts w:ascii="Arial" w:hAnsi="Arial" w:cs="Arial"/>
          <w:bCs/>
          <w:i/>
          <w:sz w:val="20"/>
          <w:szCs w:val="20"/>
          <w:highlight w:val="yellow"/>
        </w:rPr>
      </w:pPr>
    </w:p>
    <w:p w14:paraId="1C13E171" w14:textId="41BC5A95" w:rsidR="007120FD" w:rsidRPr="0065755A" w:rsidRDefault="007120FD" w:rsidP="0065755A">
      <w:pPr>
        <w:ind w:left="1701" w:hanging="1701"/>
        <w:jc w:val="both"/>
        <w:rPr>
          <w:rFonts w:ascii="Arial" w:hAnsi="Arial" w:cs="Arial"/>
          <w:bCs/>
          <w:i/>
          <w:sz w:val="20"/>
          <w:szCs w:val="20"/>
          <w:highlight w:val="yellow"/>
        </w:rPr>
      </w:pPr>
    </w:p>
    <w:p w14:paraId="71EBD83F" w14:textId="7FD3EC15" w:rsidR="007120FD" w:rsidRPr="0065755A" w:rsidRDefault="007120FD" w:rsidP="0065755A">
      <w:pPr>
        <w:ind w:left="1701" w:hanging="1701"/>
        <w:jc w:val="both"/>
        <w:rPr>
          <w:rFonts w:ascii="Arial" w:hAnsi="Arial" w:cs="Arial"/>
          <w:bCs/>
          <w:i/>
          <w:sz w:val="20"/>
          <w:szCs w:val="20"/>
          <w:highlight w:val="yellow"/>
        </w:rPr>
      </w:pPr>
    </w:p>
    <w:p w14:paraId="0014E3EF" w14:textId="3C78F681" w:rsidR="007120FD" w:rsidRPr="0065755A" w:rsidRDefault="007120FD" w:rsidP="0065755A">
      <w:pPr>
        <w:ind w:left="1701" w:hanging="1701"/>
        <w:jc w:val="both"/>
        <w:rPr>
          <w:rFonts w:ascii="Arial" w:hAnsi="Arial" w:cs="Arial"/>
          <w:bCs/>
          <w:i/>
          <w:sz w:val="20"/>
          <w:szCs w:val="20"/>
          <w:highlight w:val="yellow"/>
        </w:rPr>
      </w:pPr>
    </w:p>
    <w:p w14:paraId="079592ED" w14:textId="103249F8" w:rsidR="007120FD" w:rsidRPr="0065755A" w:rsidRDefault="007120FD" w:rsidP="0065755A">
      <w:pPr>
        <w:ind w:left="1701" w:hanging="1701"/>
        <w:jc w:val="both"/>
        <w:rPr>
          <w:rFonts w:ascii="Arial" w:hAnsi="Arial" w:cs="Arial"/>
          <w:bCs/>
          <w:i/>
          <w:sz w:val="20"/>
          <w:szCs w:val="20"/>
          <w:highlight w:val="yellow"/>
        </w:rPr>
      </w:pPr>
    </w:p>
    <w:p w14:paraId="744C6796" w14:textId="322EE40C" w:rsidR="007120FD" w:rsidRPr="0065755A" w:rsidRDefault="007120FD" w:rsidP="0065755A">
      <w:pPr>
        <w:ind w:left="1701" w:hanging="1701"/>
        <w:jc w:val="both"/>
        <w:rPr>
          <w:rFonts w:ascii="Arial" w:hAnsi="Arial" w:cs="Arial"/>
          <w:bCs/>
          <w:i/>
          <w:sz w:val="20"/>
          <w:szCs w:val="20"/>
          <w:highlight w:val="yellow"/>
        </w:rPr>
      </w:pPr>
    </w:p>
    <w:p w14:paraId="4BEF7241" w14:textId="77777777" w:rsidR="007120FD" w:rsidRPr="0065755A" w:rsidRDefault="007120FD" w:rsidP="0065755A">
      <w:pPr>
        <w:ind w:left="1701" w:hanging="1701"/>
        <w:jc w:val="both"/>
        <w:rPr>
          <w:rFonts w:ascii="Arial" w:hAnsi="Arial" w:cs="Arial"/>
          <w:bCs/>
          <w:i/>
          <w:sz w:val="20"/>
          <w:szCs w:val="20"/>
          <w:highlight w:val="yellow"/>
        </w:rPr>
      </w:pPr>
    </w:p>
    <w:p w14:paraId="668D6DAC" w14:textId="3B6506C8" w:rsidR="007120FD" w:rsidRPr="0065755A" w:rsidRDefault="007120FD" w:rsidP="0065755A">
      <w:pPr>
        <w:ind w:left="1701" w:hanging="1701"/>
        <w:jc w:val="both"/>
        <w:rPr>
          <w:rFonts w:ascii="Arial" w:hAnsi="Arial" w:cs="Arial"/>
          <w:i/>
          <w:sz w:val="20"/>
          <w:szCs w:val="20"/>
        </w:rPr>
      </w:pPr>
      <w:r w:rsidRPr="0065755A">
        <w:rPr>
          <w:rFonts w:ascii="Arial" w:hAnsi="Arial" w:cs="Arial"/>
          <w:bCs/>
          <w:i/>
          <w:sz w:val="20"/>
          <w:szCs w:val="20"/>
          <w:highlight w:val="yellow"/>
        </w:rPr>
        <w:t>OBSERVAÇÃO:</w:t>
      </w:r>
      <w:r w:rsidRPr="0065755A">
        <w:rPr>
          <w:rFonts w:ascii="Arial" w:hAnsi="Arial" w:cs="Arial"/>
          <w:bCs/>
          <w:i/>
          <w:sz w:val="20"/>
          <w:szCs w:val="20"/>
          <w:highlight w:val="yellow"/>
        </w:rPr>
        <w:tab/>
      </w:r>
      <w:r w:rsidRPr="0065755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DC1F542" w14:textId="6B55B94E" w:rsidR="002C1448" w:rsidRPr="0065755A" w:rsidRDefault="002C1448" w:rsidP="0065755A">
      <w:pPr>
        <w:rPr>
          <w:rFonts w:ascii="Arial" w:hAnsi="Arial" w:cs="Arial"/>
          <w:i/>
          <w:sz w:val="20"/>
          <w:szCs w:val="20"/>
          <w:highlight w:val="yellow"/>
        </w:rPr>
      </w:pPr>
    </w:p>
    <w:sectPr w:rsidR="002C1448" w:rsidRPr="0065755A" w:rsidSect="007351BE">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7BC4" w14:textId="77777777" w:rsidR="00023EBE" w:rsidRDefault="00023EBE" w:rsidP="00A34635">
      <w:r>
        <w:separator/>
      </w:r>
    </w:p>
  </w:endnote>
  <w:endnote w:type="continuationSeparator" w:id="0">
    <w:p w14:paraId="1710071D" w14:textId="77777777" w:rsidR="00023EBE" w:rsidRDefault="00023EB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5DA8" w14:textId="77777777" w:rsidR="00023EBE" w:rsidRDefault="00023EBE"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787D672F" wp14:editId="7DEC69FC">
          <wp:simplePos x="0" y="0"/>
          <wp:positionH relativeFrom="column">
            <wp:posOffset>-1143000</wp:posOffset>
          </wp:positionH>
          <wp:positionV relativeFrom="paragraph">
            <wp:posOffset>-1702436</wp:posOffset>
          </wp:positionV>
          <wp:extent cx="7658100" cy="2378803"/>
          <wp:effectExtent l="0" t="0" r="0" b="889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3A3A" w14:textId="77777777" w:rsidR="00023EBE" w:rsidRDefault="00023EBE" w:rsidP="00A34635">
      <w:r>
        <w:separator/>
      </w:r>
    </w:p>
  </w:footnote>
  <w:footnote w:type="continuationSeparator" w:id="0">
    <w:p w14:paraId="47A3367C" w14:textId="77777777" w:rsidR="00023EBE" w:rsidRDefault="00023EB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5EF6" w14:textId="77777777" w:rsidR="00023EBE" w:rsidRDefault="00023EBE" w:rsidP="0005011B">
    <w:pPr>
      <w:pStyle w:val="Cabealho"/>
      <w:jc w:val="center"/>
      <w:rPr>
        <w:rFonts w:ascii="Arial" w:hAnsi="Arial" w:cs="Arial"/>
        <w:i/>
        <w:sz w:val="16"/>
        <w:szCs w:val="16"/>
      </w:rPr>
    </w:pPr>
    <w:r>
      <w:rPr>
        <w:rFonts w:ascii="Arial" w:hAnsi="Arial" w:cs="Arial"/>
        <w:i/>
        <w:noProof/>
        <w:sz w:val="16"/>
        <w:szCs w:val="16"/>
      </w:rPr>
      <w:drawing>
        <wp:inline distT="0" distB="0" distL="0" distR="0" wp14:anchorId="0BB0F6A9" wp14:editId="1EF357D6">
          <wp:extent cx="790575" cy="912942"/>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r>
      <w:rPr>
        <w:rFonts w:ascii="Arial" w:hAnsi="Arial" w:cs="Arial"/>
        <w:i/>
        <w:sz w:val="16"/>
        <w:szCs w:val="16"/>
      </w:rPr>
      <w:t xml:space="preserve"> </w:t>
    </w:r>
  </w:p>
  <w:p w14:paraId="5BEADB08" w14:textId="31C16373" w:rsidR="00023EBE" w:rsidRDefault="00023EBE"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0111/2021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851A36"/>
    <w:multiLevelType w:val="hybridMultilevel"/>
    <w:tmpl w:val="312E323E"/>
    <w:lvl w:ilvl="0" w:tplc="FD927426">
      <w:start w:val="1"/>
      <w:numFmt w:val="lowerLetter"/>
      <w:lvlText w:val="%1)"/>
      <w:lvlJc w:val="left"/>
      <w:pPr>
        <w:ind w:left="1139" w:hanging="360"/>
      </w:pPr>
      <w:rPr>
        <w:rFonts w:hint="default"/>
      </w:rPr>
    </w:lvl>
    <w:lvl w:ilvl="1" w:tplc="04160019">
      <w:start w:val="1"/>
      <w:numFmt w:val="lowerLetter"/>
      <w:lvlText w:val="%2."/>
      <w:lvlJc w:val="left"/>
      <w:pPr>
        <w:ind w:left="1859" w:hanging="360"/>
      </w:pPr>
    </w:lvl>
    <w:lvl w:ilvl="2" w:tplc="0416001B" w:tentative="1">
      <w:start w:val="1"/>
      <w:numFmt w:val="lowerRoman"/>
      <w:lvlText w:val="%3."/>
      <w:lvlJc w:val="right"/>
      <w:pPr>
        <w:ind w:left="2579" w:hanging="180"/>
      </w:pPr>
    </w:lvl>
    <w:lvl w:ilvl="3" w:tplc="0416000F" w:tentative="1">
      <w:start w:val="1"/>
      <w:numFmt w:val="decimal"/>
      <w:lvlText w:val="%4."/>
      <w:lvlJc w:val="left"/>
      <w:pPr>
        <w:ind w:left="3299" w:hanging="360"/>
      </w:pPr>
    </w:lvl>
    <w:lvl w:ilvl="4" w:tplc="04160019" w:tentative="1">
      <w:start w:val="1"/>
      <w:numFmt w:val="lowerLetter"/>
      <w:lvlText w:val="%5."/>
      <w:lvlJc w:val="left"/>
      <w:pPr>
        <w:ind w:left="4019" w:hanging="360"/>
      </w:pPr>
    </w:lvl>
    <w:lvl w:ilvl="5" w:tplc="0416001B" w:tentative="1">
      <w:start w:val="1"/>
      <w:numFmt w:val="lowerRoman"/>
      <w:lvlText w:val="%6."/>
      <w:lvlJc w:val="right"/>
      <w:pPr>
        <w:ind w:left="4739" w:hanging="180"/>
      </w:pPr>
    </w:lvl>
    <w:lvl w:ilvl="6" w:tplc="0416000F" w:tentative="1">
      <w:start w:val="1"/>
      <w:numFmt w:val="decimal"/>
      <w:lvlText w:val="%7."/>
      <w:lvlJc w:val="left"/>
      <w:pPr>
        <w:ind w:left="5459" w:hanging="360"/>
      </w:pPr>
    </w:lvl>
    <w:lvl w:ilvl="7" w:tplc="04160019" w:tentative="1">
      <w:start w:val="1"/>
      <w:numFmt w:val="lowerLetter"/>
      <w:lvlText w:val="%8."/>
      <w:lvlJc w:val="left"/>
      <w:pPr>
        <w:ind w:left="6179" w:hanging="360"/>
      </w:pPr>
    </w:lvl>
    <w:lvl w:ilvl="8" w:tplc="0416001B" w:tentative="1">
      <w:start w:val="1"/>
      <w:numFmt w:val="lowerRoman"/>
      <w:lvlText w:val="%9."/>
      <w:lvlJc w:val="right"/>
      <w:pPr>
        <w:ind w:left="6899" w:hanging="180"/>
      </w:pPr>
    </w:lvl>
  </w:abstractNum>
  <w:abstractNum w:abstractNumId="6" w15:restartNumberingAfterBreak="0">
    <w:nsid w:val="0D662DC0"/>
    <w:multiLevelType w:val="hybridMultilevel"/>
    <w:tmpl w:val="E400831C"/>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D154C6"/>
    <w:multiLevelType w:val="hybridMultilevel"/>
    <w:tmpl w:val="BF6E6E5C"/>
    <w:lvl w:ilvl="0" w:tplc="933E4F68">
      <w:start w:val="1"/>
      <w:numFmt w:val="lowerLetter"/>
      <w:lvlText w:val="%1)"/>
      <w:lvlJc w:val="left"/>
      <w:pPr>
        <w:ind w:left="1069" w:hanging="360"/>
      </w:pPr>
      <w:rPr>
        <w:rFonts w:hint="default"/>
        <w:b w:val="0"/>
        <w:u w:val="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594084E"/>
    <w:multiLevelType w:val="hybridMultilevel"/>
    <w:tmpl w:val="9C6EADC0"/>
    <w:lvl w:ilvl="0" w:tplc="6EF63A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223E622C"/>
    <w:multiLevelType w:val="multilevel"/>
    <w:tmpl w:val="0F0223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08502F"/>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50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0D2B8A"/>
    <w:multiLevelType w:val="multilevel"/>
    <w:tmpl w:val="0416001F"/>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8E93B75"/>
    <w:multiLevelType w:val="hybridMultilevel"/>
    <w:tmpl w:val="BA109F68"/>
    <w:lvl w:ilvl="0" w:tplc="0268B44C">
      <w:start w:val="1"/>
      <w:numFmt w:val="lowerLetter"/>
      <w:lvlText w:val="%1)"/>
      <w:lvlJc w:val="left"/>
      <w:pPr>
        <w:ind w:left="1778" w:hanging="360"/>
      </w:pPr>
      <w:rPr>
        <w:rFonts w:hint="default"/>
        <w:b w:val="0"/>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9611ADD"/>
    <w:multiLevelType w:val="hybridMultilevel"/>
    <w:tmpl w:val="74B23942"/>
    <w:lvl w:ilvl="0" w:tplc="0736E1B8">
      <w:start w:val="1"/>
      <w:numFmt w:val="lowerLetter"/>
      <w:lvlText w:val="%1)"/>
      <w:lvlJc w:val="left"/>
      <w:pPr>
        <w:ind w:left="1778" w:hanging="360"/>
      </w:pPr>
      <w:rPr>
        <w:rFonts w:hint="default"/>
        <w:b w:val="0"/>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30EB6DCE"/>
    <w:multiLevelType w:val="hybridMultilevel"/>
    <w:tmpl w:val="067ADF02"/>
    <w:lvl w:ilvl="0" w:tplc="01820F2C">
      <w:start w:val="1"/>
      <w:numFmt w:val="lowerLetter"/>
      <w:lvlText w:val="%1."/>
      <w:lvlJc w:val="left"/>
      <w:pPr>
        <w:ind w:left="927" w:hanging="360"/>
      </w:pPr>
      <w:rPr>
        <w:rFonts w:hint="default"/>
        <w:b w:val="0"/>
        <w:bCs/>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B283474"/>
    <w:multiLevelType w:val="hybridMultilevel"/>
    <w:tmpl w:val="FC38A1AA"/>
    <w:lvl w:ilvl="0" w:tplc="C2ACE51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15:restartNumberingAfterBreak="0">
    <w:nsid w:val="3C3C1D33"/>
    <w:multiLevelType w:val="hybridMultilevel"/>
    <w:tmpl w:val="D7C2CA8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F473D7E"/>
    <w:multiLevelType w:val="hybridMultilevel"/>
    <w:tmpl w:val="8AF2013A"/>
    <w:lvl w:ilvl="0" w:tplc="024A227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35F6135"/>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50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8" w15:restartNumberingAfterBreak="0">
    <w:nsid w:val="5223524B"/>
    <w:multiLevelType w:val="hybridMultilevel"/>
    <w:tmpl w:val="2752F9AC"/>
    <w:lvl w:ilvl="0" w:tplc="76A884AC">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9"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15:restartNumberingAfterBreak="0">
    <w:nsid w:val="58130AD2"/>
    <w:multiLevelType w:val="hybridMultilevel"/>
    <w:tmpl w:val="031C9740"/>
    <w:lvl w:ilvl="0" w:tplc="764E05C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5B5C2080"/>
    <w:multiLevelType w:val="hybridMultilevel"/>
    <w:tmpl w:val="ADCE5120"/>
    <w:lvl w:ilvl="0" w:tplc="D630801C">
      <w:start w:val="1"/>
      <w:numFmt w:val="lowerLetter"/>
      <w:lvlText w:val="%1)"/>
      <w:lvlJc w:val="left"/>
      <w:pPr>
        <w:ind w:left="927" w:hanging="360"/>
      </w:pPr>
      <w:rPr>
        <w:rFonts w:hint="default"/>
      </w:rPr>
    </w:lvl>
    <w:lvl w:ilvl="1" w:tplc="ACE44E4E">
      <w:start w:val="1"/>
      <w:numFmt w:val="lowerLetter"/>
      <w:lvlText w:val="%2)"/>
      <w:lvlJc w:val="left"/>
      <w:pPr>
        <w:ind w:left="1647" w:hanging="360"/>
      </w:pPr>
      <w:rPr>
        <w:b w:val="0"/>
        <w:bCs/>
      </w:r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8B378E1"/>
    <w:multiLevelType w:val="hybridMultilevel"/>
    <w:tmpl w:val="1B669B74"/>
    <w:lvl w:ilvl="0" w:tplc="47BA3C52">
      <w:start w:val="1"/>
      <w:numFmt w:val="lowerLetter"/>
      <w:lvlText w:val="%1)"/>
      <w:lvlJc w:val="left"/>
      <w:pPr>
        <w:ind w:left="1778" w:hanging="360"/>
      </w:pPr>
      <w:rPr>
        <w:rFonts w:hint="default"/>
        <w:b w:val="0"/>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4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1C1364A"/>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A6E1CE5"/>
    <w:multiLevelType w:val="hybridMultilevel"/>
    <w:tmpl w:val="20BAF8B6"/>
    <w:lvl w:ilvl="0" w:tplc="7318CBD4">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4"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8"/>
  </w:num>
  <w:num w:numId="3">
    <w:abstractNumId w:val="17"/>
  </w:num>
  <w:num w:numId="4">
    <w:abstractNumId w:val="46"/>
  </w:num>
  <w:num w:numId="5">
    <w:abstractNumId w:val="26"/>
  </w:num>
  <w:num w:numId="6">
    <w:abstractNumId w:val="33"/>
  </w:num>
  <w:num w:numId="7">
    <w:abstractNumId w:val="3"/>
  </w:num>
  <w:num w:numId="8">
    <w:abstractNumId w:val="2"/>
  </w:num>
  <w:num w:numId="9">
    <w:abstractNumId w:val="1"/>
  </w:num>
  <w:num w:numId="10">
    <w:abstractNumId w:val="0"/>
  </w:num>
  <w:num w:numId="11">
    <w:abstractNumId w:val="36"/>
  </w:num>
  <w:num w:numId="12">
    <w:abstractNumId w:val="12"/>
  </w:num>
  <w:num w:numId="13">
    <w:abstractNumId w:val="43"/>
  </w:num>
  <w:num w:numId="14">
    <w:abstractNumId w:val="49"/>
  </w:num>
  <w:num w:numId="15">
    <w:abstractNumId w:val="16"/>
  </w:num>
  <w:num w:numId="16">
    <w:abstractNumId w:val="4"/>
  </w:num>
  <w:num w:numId="17">
    <w:abstractNumId w:val="35"/>
  </w:num>
  <w:num w:numId="18">
    <w:abstractNumId w:val="11"/>
  </w:num>
  <w:num w:numId="19">
    <w:abstractNumId w:val="22"/>
  </w:num>
  <w:num w:numId="20">
    <w:abstractNumId w:val="50"/>
  </w:num>
  <w:num w:numId="21">
    <w:abstractNumId w:val="39"/>
  </w:num>
  <w:num w:numId="22">
    <w:abstractNumId w:val="44"/>
  </w:num>
  <w:num w:numId="23">
    <w:abstractNumId w:val="7"/>
  </w:num>
  <w:num w:numId="24">
    <w:abstractNumId w:val="32"/>
  </w:num>
  <w:num w:numId="25">
    <w:abstractNumId w:val="27"/>
  </w:num>
  <w:num w:numId="26">
    <w:abstractNumId w:val="28"/>
  </w:num>
  <w:num w:numId="27">
    <w:abstractNumId w:val="52"/>
  </w:num>
  <w:num w:numId="28">
    <w:abstractNumId w:val="24"/>
  </w:num>
  <w:num w:numId="29">
    <w:abstractNumId w:val="54"/>
  </w:num>
  <w:num w:numId="30">
    <w:abstractNumId w:val="37"/>
  </w:num>
  <w:num w:numId="31">
    <w:abstractNumId w:val="25"/>
  </w:num>
  <w:num w:numId="32">
    <w:abstractNumId w:val="45"/>
  </w:num>
  <w:num w:numId="33">
    <w:abstractNumId w:val="40"/>
  </w:num>
  <w:num w:numId="34">
    <w:abstractNumId w:val="21"/>
  </w:num>
  <w:num w:numId="35">
    <w:abstractNumId w:val="10"/>
  </w:num>
  <w:num w:numId="36">
    <w:abstractNumId w:val="38"/>
  </w:num>
  <w:num w:numId="37">
    <w:abstractNumId w:val="23"/>
  </w:num>
  <w:num w:numId="38">
    <w:abstractNumId w:val="48"/>
  </w:num>
  <w:num w:numId="39">
    <w:abstractNumId w:val="13"/>
  </w:num>
  <w:num w:numId="40">
    <w:abstractNumId w:val="29"/>
  </w:num>
  <w:num w:numId="41">
    <w:abstractNumId w:val="51"/>
  </w:num>
  <w:num w:numId="42">
    <w:abstractNumId w:val="9"/>
  </w:num>
  <w:num w:numId="43">
    <w:abstractNumId w:val="34"/>
  </w:num>
  <w:num w:numId="44">
    <w:abstractNumId w:val="5"/>
  </w:num>
  <w:num w:numId="45">
    <w:abstractNumId w:val="42"/>
  </w:num>
  <w:num w:numId="46">
    <w:abstractNumId w:val="6"/>
  </w:num>
  <w:num w:numId="47">
    <w:abstractNumId w:val="15"/>
  </w:num>
  <w:num w:numId="48">
    <w:abstractNumId w:val="53"/>
  </w:num>
  <w:num w:numId="49">
    <w:abstractNumId w:val="41"/>
  </w:num>
  <w:num w:numId="50">
    <w:abstractNumId w:val="31"/>
  </w:num>
  <w:num w:numId="51">
    <w:abstractNumId w:val="19"/>
  </w:num>
  <w:num w:numId="52">
    <w:abstractNumId w:val="47"/>
  </w:num>
  <w:num w:numId="53">
    <w:abstractNumId w:val="20"/>
  </w:num>
  <w:num w:numId="54">
    <w:abstractNumId w:val="30"/>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3D"/>
    <w:rsid w:val="0000166B"/>
    <w:rsid w:val="00001F49"/>
    <w:rsid w:val="00001FBA"/>
    <w:rsid w:val="000020A1"/>
    <w:rsid w:val="00002BF9"/>
    <w:rsid w:val="0000304B"/>
    <w:rsid w:val="0000507C"/>
    <w:rsid w:val="000054AC"/>
    <w:rsid w:val="00005C42"/>
    <w:rsid w:val="000070C7"/>
    <w:rsid w:val="00007F5B"/>
    <w:rsid w:val="00011622"/>
    <w:rsid w:val="00011646"/>
    <w:rsid w:val="000118FA"/>
    <w:rsid w:val="00011FAF"/>
    <w:rsid w:val="00012403"/>
    <w:rsid w:val="00012A7D"/>
    <w:rsid w:val="000140CD"/>
    <w:rsid w:val="000155CA"/>
    <w:rsid w:val="00015D85"/>
    <w:rsid w:val="00016CD9"/>
    <w:rsid w:val="00017B43"/>
    <w:rsid w:val="00022034"/>
    <w:rsid w:val="000223AA"/>
    <w:rsid w:val="00022417"/>
    <w:rsid w:val="00022A75"/>
    <w:rsid w:val="00022C93"/>
    <w:rsid w:val="000236B9"/>
    <w:rsid w:val="00023CC2"/>
    <w:rsid w:val="00023EBE"/>
    <w:rsid w:val="00023F97"/>
    <w:rsid w:val="000242AE"/>
    <w:rsid w:val="000252FA"/>
    <w:rsid w:val="000255E7"/>
    <w:rsid w:val="00025C04"/>
    <w:rsid w:val="00025C1A"/>
    <w:rsid w:val="00027DF4"/>
    <w:rsid w:val="00030B9A"/>
    <w:rsid w:val="00030E91"/>
    <w:rsid w:val="000312C5"/>
    <w:rsid w:val="00032281"/>
    <w:rsid w:val="000327A3"/>
    <w:rsid w:val="00032F84"/>
    <w:rsid w:val="00034C9E"/>
    <w:rsid w:val="00034DBD"/>
    <w:rsid w:val="000355FA"/>
    <w:rsid w:val="000358AF"/>
    <w:rsid w:val="000405D6"/>
    <w:rsid w:val="00042397"/>
    <w:rsid w:val="0004353E"/>
    <w:rsid w:val="0004356F"/>
    <w:rsid w:val="00043693"/>
    <w:rsid w:val="00043EF6"/>
    <w:rsid w:val="00043FB9"/>
    <w:rsid w:val="000444CD"/>
    <w:rsid w:val="0004505E"/>
    <w:rsid w:val="00046D85"/>
    <w:rsid w:val="00047A43"/>
    <w:rsid w:val="00047DFA"/>
    <w:rsid w:val="0005011B"/>
    <w:rsid w:val="00050C10"/>
    <w:rsid w:val="00051517"/>
    <w:rsid w:val="00052AB4"/>
    <w:rsid w:val="00052C92"/>
    <w:rsid w:val="0005376A"/>
    <w:rsid w:val="000539DE"/>
    <w:rsid w:val="0005478B"/>
    <w:rsid w:val="000549CF"/>
    <w:rsid w:val="0005526A"/>
    <w:rsid w:val="00057809"/>
    <w:rsid w:val="00057FAC"/>
    <w:rsid w:val="00060B5A"/>
    <w:rsid w:val="00060BBC"/>
    <w:rsid w:val="00061295"/>
    <w:rsid w:val="000616B3"/>
    <w:rsid w:val="00061D09"/>
    <w:rsid w:val="00061EDB"/>
    <w:rsid w:val="0006235C"/>
    <w:rsid w:val="000628C7"/>
    <w:rsid w:val="00063098"/>
    <w:rsid w:val="000630F0"/>
    <w:rsid w:val="00063513"/>
    <w:rsid w:val="00063CF4"/>
    <w:rsid w:val="00064D95"/>
    <w:rsid w:val="00065A0D"/>
    <w:rsid w:val="000660F0"/>
    <w:rsid w:val="000668AB"/>
    <w:rsid w:val="0006710B"/>
    <w:rsid w:val="000675ED"/>
    <w:rsid w:val="00067627"/>
    <w:rsid w:val="00067F8D"/>
    <w:rsid w:val="00071E93"/>
    <w:rsid w:val="00072493"/>
    <w:rsid w:val="00072B6F"/>
    <w:rsid w:val="000732F4"/>
    <w:rsid w:val="000733F8"/>
    <w:rsid w:val="000739B6"/>
    <w:rsid w:val="00073E30"/>
    <w:rsid w:val="0007434B"/>
    <w:rsid w:val="00074533"/>
    <w:rsid w:val="00076118"/>
    <w:rsid w:val="00076B32"/>
    <w:rsid w:val="00076DEF"/>
    <w:rsid w:val="000773FF"/>
    <w:rsid w:val="0007740F"/>
    <w:rsid w:val="000776B8"/>
    <w:rsid w:val="000819B6"/>
    <w:rsid w:val="00081BC8"/>
    <w:rsid w:val="000821DD"/>
    <w:rsid w:val="00083A1C"/>
    <w:rsid w:val="000844F5"/>
    <w:rsid w:val="000850EA"/>
    <w:rsid w:val="000856DC"/>
    <w:rsid w:val="00086190"/>
    <w:rsid w:val="000863AF"/>
    <w:rsid w:val="000863D4"/>
    <w:rsid w:val="0008758C"/>
    <w:rsid w:val="00087AE2"/>
    <w:rsid w:val="00087D35"/>
    <w:rsid w:val="00087E1C"/>
    <w:rsid w:val="0009024F"/>
    <w:rsid w:val="000902D4"/>
    <w:rsid w:val="00090355"/>
    <w:rsid w:val="0009041D"/>
    <w:rsid w:val="00090E04"/>
    <w:rsid w:val="00091FD3"/>
    <w:rsid w:val="00092521"/>
    <w:rsid w:val="00093120"/>
    <w:rsid w:val="000960D7"/>
    <w:rsid w:val="0009627E"/>
    <w:rsid w:val="00096FE4"/>
    <w:rsid w:val="00097277"/>
    <w:rsid w:val="000A0690"/>
    <w:rsid w:val="000A1A5C"/>
    <w:rsid w:val="000A2DD5"/>
    <w:rsid w:val="000A31B9"/>
    <w:rsid w:val="000A3344"/>
    <w:rsid w:val="000A3EC8"/>
    <w:rsid w:val="000A4B51"/>
    <w:rsid w:val="000A5FFB"/>
    <w:rsid w:val="000A6B77"/>
    <w:rsid w:val="000A6BFD"/>
    <w:rsid w:val="000A6DFB"/>
    <w:rsid w:val="000A6FA3"/>
    <w:rsid w:val="000B1DCD"/>
    <w:rsid w:val="000B2543"/>
    <w:rsid w:val="000B364D"/>
    <w:rsid w:val="000B5194"/>
    <w:rsid w:val="000B5D67"/>
    <w:rsid w:val="000B6CC4"/>
    <w:rsid w:val="000C1730"/>
    <w:rsid w:val="000C1838"/>
    <w:rsid w:val="000C185B"/>
    <w:rsid w:val="000C2A1E"/>
    <w:rsid w:val="000C38F2"/>
    <w:rsid w:val="000C4ADA"/>
    <w:rsid w:val="000C4EA7"/>
    <w:rsid w:val="000C5343"/>
    <w:rsid w:val="000C5727"/>
    <w:rsid w:val="000C6271"/>
    <w:rsid w:val="000C741D"/>
    <w:rsid w:val="000D2663"/>
    <w:rsid w:val="000D54A3"/>
    <w:rsid w:val="000D5C12"/>
    <w:rsid w:val="000D69D9"/>
    <w:rsid w:val="000D77F2"/>
    <w:rsid w:val="000E12FC"/>
    <w:rsid w:val="000E1F12"/>
    <w:rsid w:val="000E1FC2"/>
    <w:rsid w:val="000E2248"/>
    <w:rsid w:val="000E294A"/>
    <w:rsid w:val="000E30A4"/>
    <w:rsid w:val="000E3E02"/>
    <w:rsid w:val="000E3E27"/>
    <w:rsid w:val="000E3E56"/>
    <w:rsid w:val="000E4ED7"/>
    <w:rsid w:val="000E5B4F"/>
    <w:rsid w:val="000E6647"/>
    <w:rsid w:val="000E7E0F"/>
    <w:rsid w:val="000F0270"/>
    <w:rsid w:val="000F0BF3"/>
    <w:rsid w:val="000F1176"/>
    <w:rsid w:val="000F2A18"/>
    <w:rsid w:val="000F308A"/>
    <w:rsid w:val="000F3211"/>
    <w:rsid w:val="000F4149"/>
    <w:rsid w:val="00100588"/>
    <w:rsid w:val="00100E70"/>
    <w:rsid w:val="00101CE4"/>
    <w:rsid w:val="00101D0D"/>
    <w:rsid w:val="00101F18"/>
    <w:rsid w:val="00103701"/>
    <w:rsid w:val="0010488E"/>
    <w:rsid w:val="0010543E"/>
    <w:rsid w:val="0010569D"/>
    <w:rsid w:val="0011114F"/>
    <w:rsid w:val="00111165"/>
    <w:rsid w:val="0011261D"/>
    <w:rsid w:val="00114A6D"/>
    <w:rsid w:val="00114AC3"/>
    <w:rsid w:val="001153B0"/>
    <w:rsid w:val="00116E5D"/>
    <w:rsid w:val="001177BB"/>
    <w:rsid w:val="00121AC0"/>
    <w:rsid w:val="00122A95"/>
    <w:rsid w:val="001233FF"/>
    <w:rsid w:val="00123F33"/>
    <w:rsid w:val="00123F5A"/>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714E"/>
    <w:rsid w:val="00137807"/>
    <w:rsid w:val="001402AF"/>
    <w:rsid w:val="00140F9B"/>
    <w:rsid w:val="0014149A"/>
    <w:rsid w:val="00141770"/>
    <w:rsid w:val="00141956"/>
    <w:rsid w:val="00141EF9"/>
    <w:rsid w:val="00143DB3"/>
    <w:rsid w:val="00144C71"/>
    <w:rsid w:val="00146A22"/>
    <w:rsid w:val="00146B25"/>
    <w:rsid w:val="0014705F"/>
    <w:rsid w:val="0014758A"/>
    <w:rsid w:val="001516A5"/>
    <w:rsid w:val="00151D4C"/>
    <w:rsid w:val="00152ED9"/>
    <w:rsid w:val="00154051"/>
    <w:rsid w:val="001544FD"/>
    <w:rsid w:val="00157536"/>
    <w:rsid w:val="001575A2"/>
    <w:rsid w:val="0016015E"/>
    <w:rsid w:val="001603A7"/>
    <w:rsid w:val="001613CC"/>
    <w:rsid w:val="00161BEF"/>
    <w:rsid w:val="00161EB5"/>
    <w:rsid w:val="0016299D"/>
    <w:rsid w:val="00162C9D"/>
    <w:rsid w:val="00163A52"/>
    <w:rsid w:val="00163BFE"/>
    <w:rsid w:val="001654DC"/>
    <w:rsid w:val="0016573C"/>
    <w:rsid w:val="00167631"/>
    <w:rsid w:val="00170342"/>
    <w:rsid w:val="0017069D"/>
    <w:rsid w:val="0017339F"/>
    <w:rsid w:val="00173C7B"/>
    <w:rsid w:val="00175FDB"/>
    <w:rsid w:val="00176A5C"/>
    <w:rsid w:val="001777EC"/>
    <w:rsid w:val="001779B3"/>
    <w:rsid w:val="00177C50"/>
    <w:rsid w:val="00180188"/>
    <w:rsid w:val="00180D4F"/>
    <w:rsid w:val="001812A4"/>
    <w:rsid w:val="0018177C"/>
    <w:rsid w:val="00182045"/>
    <w:rsid w:val="00182D2B"/>
    <w:rsid w:val="001839FA"/>
    <w:rsid w:val="00184115"/>
    <w:rsid w:val="001848B4"/>
    <w:rsid w:val="00184DCE"/>
    <w:rsid w:val="001854B2"/>
    <w:rsid w:val="00187F81"/>
    <w:rsid w:val="001906D6"/>
    <w:rsid w:val="00191B44"/>
    <w:rsid w:val="00191FA4"/>
    <w:rsid w:val="00192DD2"/>
    <w:rsid w:val="00192E72"/>
    <w:rsid w:val="00193A08"/>
    <w:rsid w:val="00193D43"/>
    <w:rsid w:val="00193D7E"/>
    <w:rsid w:val="001949ED"/>
    <w:rsid w:val="00194A19"/>
    <w:rsid w:val="00194F6A"/>
    <w:rsid w:val="001958CE"/>
    <w:rsid w:val="0019601A"/>
    <w:rsid w:val="00196E53"/>
    <w:rsid w:val="00196EDB"/>
    <w:rsid w:val="001972EB"/>
    <w:rsid w:val="001A0CC1"/>
    <w:rsid w:val="001A11F8"/>
    <w:rsid w:val="001A1C27"/>
    <w:rsid w:val="001A1DA9"/>
    <w:rsid w:val="001A234F"/>
    <w:rsid w:val="001A29B6"/>
    <w:rsid w:val="001A4853"/>
    <w:rsid w:val="001A5E3E"/>
    <w:rsid w:val="001A5FE2"/>
    <w:rsid w:val="001A64A2"/>
    <w:rsid w:val="001A6944"/>
    <w:rsid w:val="001A6C77"/>
    <w:rsid w:val="001A7B05"/>
    <w:rsid w:val="001A7B7E"/>
    <w:rsid w:val="001B0FC5"/>
    <w:rsid w:val="001B19C9"/>
    <w:rsid w:val="001B20F5"/>
    <w:rsid w:val="001B33EB"/>
    <w:rsid w:val="001B4675"/>
    <w:rsid w:val="001B4F8A"/>
    <w:rsid w:val="001B5220"/>
    <w:rsid w:val="001B574D"/>
    <w:rsid w:val="001B5E42"/>
    <w:rsid w:val="001B5FAB"/>
    <w:rsid w:val="001B5FE5"/>
    <w:rsid w:val="001B6806"/>
    <w:rsid w:val="001B6C92"/>
    <w:rsid w:val="001B73F7"/>
    <w:rsid w:val="001C105B"/>
    <w:rsid w:val="001C28EE"/>
    <w:rsid w:val="001C4370"/>
    <w:rsid w:val="001C5A97"/>
    <w:rsid w:val="001C6246"/>
    <w:rsid w:val="001C69D6"/>
    <w:rsid w:val="001C7F1B"/>
    <w:rsid w:val="001D0343"/>
    <w:rsid w:val="001D07FF"/>
    <w:rsid w:val="001D0BC3"/>
    <w:rsid w:val="001D21DD"/>
    <w:rsid w:val="001D2502"/>
    <w:rsid w:val="001D2DED"/>
    <w:rsid w:val="001D3085"/>
    <w:rsid w:val="001D3AF3"/>
    <w:rsid w:val="001D3D85"/>
    <w:rsid w:val="001D422D"/>
    <w:rsid w:val="001D42B7"/>
    <w:rsid w:val="001D6F61"/>
    <w:rsid w:val="001D75B5"/>
    <w:rsid w:val="001E0875"/>
    <w:rsid w:val="001E1941"/>
    <w:rsid w:val="001E1ED8"/>
    <w:rsid w:val="001E2CB6"/>
    <w:rsid w:val="001E3409"/>
    <w:rsid w:val="001E3B31"/>
    <w:rsid w:val="001E3C07"/>
    <w:rsid w:val="001E589A"/>
    <w:rsid w:val="001E591F"/>
    <w:rsid w:val="001E5FD4"/>
    <w:rsid w:val="001F0664"/>
    <w:rsid w:val="001F1455"/>
    <w:rsid w:val="001F2176"/>
    <w:rsid w:val="001F29F1"/>
    <w:rsid w:val="001F3428"/>
    <w:rsid w:val="001F3ADE"/>
    <w:rsid w:val="001F3F93"/>
    <w:rsid w:val="001F5346"/>
    <w:rsid w:val="001F5C2E"/>
    <w:rsid w:val="001F6CCD"/>
    <w:rsid w:val="001F7173"/>
    <w:rsid w:val="001F731D"/>
    <w:rsid w:val="001F7896"/>
    <w:rsid w:val="001F7DD8"/>
    <w:rsid w:val="00200912"/>
    <w:rsid w:val="00201102"/>
    <w:rsid w:val="002019FC"/>
    <w:rsid w:val="00203059"/>
    <w:rsid w:val="00203545"/>
    <w:rsid w:val="00203733"/>
    <w:rsid w:val="002037C1"/>
    <w:rsid w:val="00203ED7"/>
    <w:rsid w:val="0020492A"/>
    <w:rsid w:val="0020575A"/>
    <w:rsid w:val="0020599B"/>
    <w:rsid w:val="00206353"/>
    <w:rsid w:val="002066F5"/>
    <w:rsid w:val="00207013"/>
    <w:rsid w:val="00207EA2"/>
    <w:rsid w:val="00207FF5"/>
    <w:rsid w:val="00210159"/>
    <w:rsid w:val="00211086"/>
    <w:rsid w:val="002110C6"/>
    <w:rsid w:val="00211560"/>
    <w:rsid w:val="00211A74"/>
    <w:rsid w:val="00212270"/>
    <w:rsid w:val="0021243C"/>
    <w:rsid w:val="00213169"/>
    <w:rsid w:val="002131AE"/>
    <w:rsid w:val="00213799"/>
    <w:rsid w:val="00213991"/>
    <w:rsid w:val="00213D16"/>
    <w:rsid w:val="00217EB7"/>
    <w:rsid w:val="00220888"/>
    <w:rsid w:val="00220957"/>
    <w:rsid w:val="002212AE"/>
    <w:rsid w:val="0022212D"/>
    <w:rsid w:val="0022265E"/>
    <w:rsid w:val="0022268A"/>
    <w:rsid w:val="00222C35"/>
    <w:rsid w:val="00223672"/>
    <w:rsid w:val="00223D67"/>
    <w:rsid w:val="00224A3E"/>
    <w:rsid w:val="00224D92"/>
    <w:rsid w:val="00224DB8"/>
    <w:rsid w:val="00225E7F"/>
    <w:rsid w:val="00226B30"/>
    <w:rsid w:val="00226D9A"/>
    <w:rsid w:val="00227F8F"/>
    <w:rsid w:val="0023118C"/>
    <w:rsid w:val="00231F23"/>
    <w:rsid w:val="0023421F"/>
    <w:rsid w:val="00234E3F"/>
    <w:rsid w:val="002359F5"/>
    <w:rsid w:val="00236FBD"/>
    <w:rsid w:val="00237B5F"/>
    <w:rsid w:val="00237FC7"/>
    <w:rsid w:val="00240533"/>
    <w:rsid w:val="00240E52"/>
    <w:rsid w:val="002415BB"/>
    <w:rsid w:val="00241A75"/>
    <w:rsid w:val="00241C9B"/>
    <w:rsid w:val="00242153"/>
    <w:rsid w:val="0024258E"/>
    <w:rsid w:val="00243AE1"/>
    <w:rsid w:val="00243E16"/>
    <w:rsid w:val="00243FD0"/>
    <w:rsid w:val="00244C2C"/>
    <w:rsid w:val="00245372"/>
    <w:rsid w:val="00245EBD"/>
    <w:rsid w:val="002464D2"/>
    <w:rsid w:val="0024756E"/>
    <w:rsid w:val="0025068D"/>
    <w:rsid w:val="002516FC"/>
    <w:rsid w:val="0025174A"/>
    <w:rsid w:val="00251FEA"/>
    <w:rsid w:val="00252A79"/>
    <w:rsid w:val="0025456A"/>
    <w:rsid w:val="00254BA3"/>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119"/>
    <w:rsid w:val="0027171A"/>
    <w:rsid w:val="00272FDB"/>
    <w:rsid w:val="002738AF"/>
    <w:rsid w:val="00274224"/>
    <w:rsid w:val="00274731"/>
    <w:rsid w:val="00274C60"/>
    <w:rsid w:val="00276087"/>
    <w:rsid w:val="00276D15"/>
    <w:rsid w:val="00280289"/>
    <w:rsid w:val="0028088E"/>
    <w:rsid w:val="002808DA"/>
    <w:rsid w:val="002814D2"/>
    <w:rsid w:val="0028294B"/>
    <w:rsid w:val="002834E5"/>
    <w:rsid w:val="00284F3A"/>
    <w:rsid w:val="00284F3C"/>
    <w:rsid w:val="002860D0"/>
    <w:rsid w:val="0028624F"/>
    <w:rsid w:val="00286B24"/>
    <w:rsid w:val="00290055"/>
    <w:rsid w:val="002900E2"/>
    <w:rsid w:val="00290772"/>
    <w:rsid w:val="002915A6"/>
    <w:rsid w:val="002925E2"/>
    <w:rsid w:val="00292A55"/>
    <w:rsid w:val="00292BE4"/>
    <w:rsid w:val="00293C78"/>
    <w:rsid w:val="0029442C"/>
    <w:rsid w:val="002945A5"/>
    <w:rsid w:val="00294CC4"/>
    <w:rsid w:val="00296F47"/>
    <w:rsid w:val="00296FAC"/>
    <w:rsid w:val="002978C3"/>
    <w:rsid w:val="00297F1E"/>
    <w:rsid w:val="00297FE1"/>
    <w:rsid w:val="002A0F4C"/>
    <w:rsid w:val="002A1A37"/>
    <w:rsid w:val="002A244C"/>
    <w:rsid w:val="002A2A37"/>
    <w:rsid w:val="002A49E9"/>
    <w:rsid w:val="002A5A82"/>
    <w:rsid w:val="002B00C9"/>
    <w:rsid w:val="002B0B80"/>
    <w:rsid w:val="002B1FD6"/>
    <w:rsid w:val="002B28B3"/>
    <w:rsid w:val="002B303E"/>
    <w:rsid w:val="002B36AC"/>
    <w:rsid w:val="002B40DA"/>
    <w:rsid w:val="002B6537"/>
    <w:rsid w:val="002B6E10"/>
    <w:rsid w:val="002B709E"/>
    <w:rsid w:val="002B7C9B"/>
    <w:rsid w:val="002C01F7"/>
    <w:rsid w:val="002C06AE"/>
    <w:rsid w:val="002C06E7"/>
    <w:rsid w:val="002C1448"/>
    <w:rsid w:val="002C2F86"/>
    <w:rsid w:val="002C2FBC"/>
    <w:rsid w:val="002C31C9"/>
    <w:rsid w:val="002C34ED"/>
    <w:rsid w:val="002C392D"/>
    <w:rsid w:val="002C426D"/>
    <w:rsid w:val="002C42E6"/>
    <w:rsid w:val="002C4379"/>
    <w:rsid w:val="002C4996"/>
    <w:rsid w:val="002C4CF2"/>
    <w:rsid w:val="002C593C"/>
    <w:rsid w:val="002C59F7"/>
    <w:rsid w:val="002C6062"/>
    <w:rsid w:val="002C61E5"/>
    <w:rsid w:val="002C754D"/>
    <w:rsid w:val="002D067F"/>
    <w:rsid w:val="002D09FF"/>
    <w:rsid w:val="002D0F67"/>
    <w:rsid w:val="002D1566"/>
    <w:rsid w:val="002D176F"/>
    <w:rsid w:val="002D19F4"/>
    <w:rsid w:val="002D26B2"/>
    <w:rsid w:val="002D2B44"/>
    <w:rsid w:val="002D3AD3"/>
    <w:rsid w:val="002D4D95"/>
    <w:rsid w:val="002D55F0"/>
    <w:rsid w:val="002D5AF3"/>
    <w:rsid w:val="002D5E64"/>
    <w:rsid w:val="002D5FC4"/>
    <w:rsid w:val="002D6842"/>
    <w:rsid w:val="002D704E"/>
    <w:rsid w:val="002D78A9"/>
    <w:rsid w:val="002E0505"/>
    <w:rsid w:val="002E0FC2"/>
    <w:rsid w:val="002E18F3"/>
    <w:rsid w:val="002E34D1"/>
    <w:rsid w:val="002E36C0"/>
    <w:rsid w:val="002E4D26"/>
    <w:rsid w:val="002E500C"/>
    <w:rsid w:val="002E50A9"/>
    <w:rsid w:val="002E5D53"/>
    <w:rsid w:val="002E6B9A"/>
    <w:rsid w:val="002E7C61"/>
    <w:rsid w:val="002E7E62"/>
    <w:rsid w:val="002F04D5"/>
    <w:rsid w:val="002F0B40"/>
    <w:rsid w:val="002F1CC3"/>
    <w:rsid w:val="002F284E"/>
    <w:rsid w:val="002F3E36"/>
    <w:rsid w:val="002F4264"/>
    <w:rsid w:val="002F4AC1"/>
    <w:rsid w:val="002F4B9D"/>
    <w:rsid w:val="002F4EF0"/>
    <w:rsid w:val="002F508A"/>
    <w:rsid w:val="002F5945"/>
    <w:rsid w:val="002F5BEE"/>
    <w:rsid w:val="002F5E3A"/>
    <w:rsid w:val="002F6712"/>
    <w:rsid w:val="002F7D50"/>
    <w:rsid w:val="002F7E10"/>
    <w:rsid w:val="00300AD4"/>
    <w:rsid w:val="003010B2"/>
    <w:rsid w:val="0030153C"/>
    <w:rsid w:val="003028D2"/>
    <w:rsid w:val="00304E1F"/>
    <w:rsid w:val="00306053"/>
    <w:rsid w:val="003065AB"/>
    <w:rsid w:val="00307592"/>
    <w:rsid w:val="00311111"/>
    <w:rsid w:val="0031160F"/>
    <w:rsid w:val="00312AD7"/>
    <w:rsid w:val="00312ED6"/>
    <w:rsid w:val="00313285"/>
    <w:rsid w:val="00313678"/>
    <w:rsid w:val="00313BFF"/>
    <w:rsid w:val="00314B25"/>
    <w:rsid w:val="00315C42"/>
    <w:rsid w:val="003178AE"/>
    <w:rsid w:val="00317A9B"/>
    <w:rsid w:val="00317D88"/>
    <w:rsid w:val="00317D9A"/>
    <w:rsid w:val="0032069A"/>
    <w:rsid w:val="00321FDF"/>
    <w:rsid w:val="00322E49"/>
    <w:rsid w:val="00323105"/>
    <w:rsid w:val="00323E7E"/>
    <w:rsid w:val="0032491B"/>
    <w:rsid w:val="0032541F"/>
    <w:rsid w:val="00325A5E"/>
    <w:rsid w:val="0032754D"/>
    <w:rsid w:val="003301DE"/>
    <w:rsid w:val="00330A3A"/>
    <w:rsid w:val="0033169E"/>
    <w:rsid w:val="0033244C"/>
    <w:rsid w:val="0033254D"/>
    <w:rsid w:val="00332BCD"/>
    <w:rsid w:val="00333111"/>
    <w:rsid w:val="00334324"/>
    <w:rsid w:val="003344F2"/>
    <w:rsid w:val="00334A28"/>
    <w:rsid w:val="00334C8C"/>
    <w:rsid w:val="003368B6"/>
    <w:rsid w:val="003375F6"/>
    <w:rsid w:val="00340BFC"/>
    <w:rsid w:val="00340CB9"/>
    <w:rsid w:val="003411BE"/>
    <w:rsid w:val="00341672"/>
    <w:rsid w:val="003416BA"/>
    <w:rsid w:val="0034314E"/>
    <w:rsid w:val="0034316B"/>
    <w:rsid w:val="00343BEB"/>
    <w:rsid w:val="003448D1"/>
    <w:rsid w:val="003451C2"/>
    <w:rsid w:val="0034571B"/>
    <w:rsid w:val="00345B45"/>
    <w:rsid w:val="00345D57"/>
    <w:rsid w:val="00346EF2"/>
    <w:rsid w:val="00347A2A"/>
    <w:rsid w:val="00350536"/>
    <w:rsid w:val="00350E2B"/>
    <w:rsid w:val="00353084"/>
    <w:rsid w:val="0035396E"/>
    <w:rsid w:val="003544FD"/>
    <w:rsid w:val="0035472C"/>
    <w:rsid w:val="00355AE0"/>
    <w:rsid w:val="00356915"/>
    <w:rsid w:val="003606E8"/>
    <w:rsid w:val="00360807"/>
    <w:rsid w:val="00360C89"/>
    <w:rsid w:val="00361932"/>
    <w:rsid w:val="00361E62"/>
    <w:rsid w:val="00363047"/>
    <w:rsid w:val="00363259"/>
    <w:rsid w:val="00363F5D"/>
    <w:rsid w:val="0036422F"/>
    <w:rsid w:val="003643E8"/>
    <w:rsid w:val="0036481D"/>
    <w:rsid w:val="003649A5"/>
    <w:rsid w:val="00365A25"/>
    <w:rsid w:val="00365AA3"/>
    <w:rsid w:val="00365B49"/>
    <w:rsid w:val="00365CB8"/>
    <w:rsid w:val="00366469"/>
    <w:rsid w:val="00366DCA"/>
    <w:rsid w:val="0037098E"/>
    <w:rsid w:val="003717AF"/>
    <w:rsid w:val="00371ABF"/>
    <w:rsid w:val="00371B7A"/>
    <w:rsid w:val="00372193"/>
    <w:rsid w:val="0037230E"/>
    <w:rsid w:val="0037274F"/>
    <w:rsid w:val="00373F31"/>
    <w:rsid w:val="00374243"/>
    <w:rsid w:val="00374714"/>
    <w:rsid w:val="00374D18"/>
    <w:rsid w:val="0037551F"/>
    <w:rsid w:val="003758BF"/>
    <w:rsid w:val="00375D7F"/>
    <w:rsid w:val="00375E39"/>
    <w:rsid w:val="00376A02"/>
    <w:rsid w:val="00376C38"/>
    <w:rsid w:val="00382495"/>
    <w:rsid w:val="00383348"/>
    <w:rsid w:val="00383E3A"/>
    <w:rsid w:val="00384E9D"/>
    <w:rsid w:val="0038741A"/>
    <w:rsid w:val="00387BF0"/>
    <w:rsid w:val="0039084E"/>
    <w:rsid w:val="00391308"/>
    <w:rsid w:val="003915A0"/>
    <w:rsid w:val="00392178"/>
    <w:rsid w:val="003932FF"/>
    <w:rsid w:val="00396559"/>
    <w:rsid w:val="0039695E"/>
    <w:rsid w:val="003A15DB"/>
    <w:rsid w:val="003A1CE2"/>
    <w:rsid w:val="003A54AF"/>
    <w:rsid w:val="003A56E9"/>
    <w:rsid w:val="003A5F10"/>
    <w:rsid w:val="003A628B"/>
    <w:rsid w:val="003B0191"/>
    <w:rsid w:val="003B1568"/>
    <w:rsid w:val="003B31E4"/>
    <w:rsid w:val="003B35BA"/>
    <w:rsid w:val="003B3E83"/>
    <w:rsid w:val="003B3F43"/>
    <w:rsid w:val="003B4033"/>
    <w:rsid w:val="003B4902"/>
    <w:rsid w:val="003B5424"/>
    <w:rsid w:val="003B5759"/>
    <w:rsid w:val="003B657C"/>
    <w:rsid w:val="003B6DF8"/>
    <w:rsid w:val="003B7677"/>
    <w:rsid w:val="003C006D"/>
    <w:rsid w:val="003C0456"/>
    <w:rsid w:val="003C0F0F"/>
    <w:rsid w:val="003C1163"/>
    <w:rsid w:val="003C1790"/>
    <w:rsid w:val="003C2876"/>
    <w:rsid w:val="003C2DC3"/>
    <w:rsid w:val="003C38EF"/>
    <w:rsid w:val="003C4716"/>
    <w:rsid w:val="003C49F6"/>
    <w:rsid w:val="003C4F6F"/>
    <w:rsid w:val="003C66C8"/>
    <w:rsid w:val="003C6DB3"/>
    <w:rsid w:val="003C7070"/>
    <w:rsid w:val="003C7184"/>
    <w:rsid w:val="003D02E9"/>
    <w:rsid w:val="003D0889"/>
    <w:rsid w:val="003D0DFD"/>
    <w:rsid w:val="003D1CE7"/>
    <w:rsid w:val="003D247C"/>
    <w:rsid w:val="003D2576"/>
    <w:rsid w:val="003D3159"/>
    <w:rsid w:val="003D377F"/>
    <w:rsid w:val="003D3AA1"/>
    <w:rsid w:val="003D4D49"/>
    <w:rsid w:val="003D50D2"/>
    <w:rsid w:val="003D663D"/>
    <w:rsid w:val="003D67B0"/>
    <w:rsid w:val="003E04D0"/>
    <w:rsid w:val="003E0F26"/>
    <w:rsid w:val="003E1D6F"/>
    <w:rsid w:val="003E2F38"/>
    <w:rsid w:val="003E319C"/>
    <w:rsid w:val="003E3410"/>
    <w:rsid w:val="003E646F"/>
    <w:rsid w:val="003E7946"/>
    <w:rsid w:val="003F04CC"/>
    <w:rsid w:val="003F1DF5"/>
    <w:rsid w:val="003F3566"/>
    <w:rsid w:val="003F538F"/>
    <w:rsid w:val="003F5901"/>
    <w:rsid w:val="003F5ACE"/>
    <w:rsid w:val="003F6356"/>
    <w:rsid w:val="003F6ADA"/>
    <w:rsid w:val="003F779B"/>
    <w:rsid w:val="003F7D9C"/>
    <w:rsid w:val="0040091D"/>
    <w:rsid w:val="00400C79"/>
    <w:rsid w:val="004010A6"/>
    <w:rsid w:val="004020CB"/>
    <w:rsid w:val="00402663"/>
    <w:rsid w:val="00402865"/>
    <w:rsid w:val="00402AED"/>
    <w:rsid w:val="004034B2"/>
    <w:rsid w:val="0040350C"/>
    <w:rsid w:val="00403810"/>
    <w:rsid w:val="00404203"/>
    <w:rsid w:val="004063D2"/>
    <w:rsid w:val="004071CF"/>
    <w:rsid w:val="00410743"/>
    <w:rsid w:val="004108C6"/>
    <w:rsid w:val="0041150B"/>
    <w:rsid w:val="0041196B"/>
    <w:rsid w:val="00411D5D"/>
    <w:rsid w:val="004123A4"/>
    <w:rsid w:val="00414970"/>
    <w:rsid w:val="004155A5"/>
    <w:rsid w:val="0041687D"/>
    <w:rsid w:val="004168C8"/>
    <w:rsid w:val="00417B88"/>
    <w:rsid w:val="00420234"/>
    <w:rsid w:val="00422222"/>
    <w:rsid w:val="00423360"/>
    <w:rsid w:val="004240DA"/>
    <w:rsid w:val="004240E9"/>
    <w:rsid w:val="00424AAE"/>
    <w:rsid w:val="0042594A"/>
    <w:rsid w:val="00425D53"/>
    <w:rsid w:val="0042625B"/>
    <w:rsid w:val="004262E2"/>
    <w:rsid w:val="004264EA"/>
    <w:rsid w:val="0042677F"/>
    <w:rsid w:val="00427892"/>
    <w:rsid w:val="004305EA"/>
    <w:rsid w:val="00430CC5"/>
    <w:rsid w:val="00430D52"/>
    <w:rsid w:val="00430F46"/>
    <w:rsid w:val="00431D58"/>
    <w:rsid w:val="0043240A"/>
    <w:rsid w:val="00433049"/>
    <w:rsid w:val="00433AAF"/>
    <w:rsid w:val="00434141"/>
    <w:rsid w:val="00434CD4"/>
    <w:rsid w:val="00435216"/>
    <w:rsid w:val="004352D9"/>
    <w:rsid w:val="004379FA"/>
    <w:rsid w:val="004407DE"/>
    <w:rsid w:val="0044107C"/>
    <w:rsid w:val="0044116F"/>
    <w:rsid w:val="00442475"/>
    <w:rsid w:val="004432C9"/>
    <w:rsid w:val="004432E9"/>
    <w:rsid w:val="00443402"/>
    <w:rsid w:val="00443B20"/>
    <w:rsid w:val="00443CCF"/>
    <w:rsid w:val="0044422F"/>
    <w:rsid w:val="00444B48"/>
    <w:rsid w:val="004453A1"/>
    <w:rsid w:val="00445887"/>
    <w:rsid w:val="004462D5"/>
    <w:rsid w:val="00447596"/>
    <w:rsid w:val="0045033F"/>
    <w:rsid w:val="004506A9"/>
    <w:rsid w:val="00453159"/>
    <w:rsid w:val="004535A5"/>
    <w:rsid w:val="00454824"/>
    <w:rsid w:val="004556C7"/>
    <w:rsid w:val="004579D1"/>
    <w:rsid w:val="00457F71"/>
    <w:rsid w:val="004600FC"/>
    <w:rsid w:val="0046069F"/>
    <w:rsid w:val="00461737"/>
    <w:rsid w:val="00463B55"/>
    <w:rsid w:val="00463BF1"/>
    <w:rsid w:val="004645FC"/>
    <w:rsid w:val="00466221"/>
    <w:rsid w:val="0046622B"/>
    <w:rsid w:val="00466589"/>
    <w:rsid w:val="00466A34"/>
    <w:rsid w:val="00466C63"/>
    <w:rsid w:val="00467045"/>
    <w:rsid w:val="00467B3B"/>
    <w:rsid w:val="00470363"/>
    <w:rsid w:val="0047048B"/>
    <w:rsid w:val="004705CD"/>
    <w:rsid w:val="00474055"/>
    <w:rsid w:val="004741A7"/>
    <w:rsid w:val="00474C26"/>
    <w:rsid w:val="00475150"/>
    <w:rsid w:val="004758EE"/>
    <w:rsid w:val="00475942"/>
    <w:rsid w:val="00475DE9"/>
    <w:rsid w:val="004802AE"/>
    <w:rsid w:val="004825D4"/>
    <w:rsid w:val="00483CDD"/>
    <w:rsid w:val="00484137"/>
    <w:rsid w:val="004843DA"/>
    <w:rsid w:val="00484DA4"/>
    <w:rsid w:val="00484E68"/>
    <w:rsid w:val="00484FA2"/>
    <w:rsid w:val="00484FE7"/>
    <w:rsid w:val="00486747"/>
    <w:rsid w:val="004868F1"/>
    <w:rsid w:val="00487944"/>
    <w:rsid w:val="00487F1E"/>
    <w:rsid w:val="00487FF2"/>
    <w:rsid w:val="00490566"/>
    <w:rsid w:val="00493240"/>
    <w:rsid w:val="00493A48"/>
    <w:rsid w:val="00496490"/>
    <w:rsid w:val="004964AD"/>
    <w:rsid w:val="004A1A67"/>
    <w:rsid w:val="004A251B"/>
    <w:rsid w:val="004A3847"/>
    <w:rsid w:val="004A46C6"/>
    <w:rsid w:val="004A561B"/>
    <w:rsid w:val="004A59EF"/>
    <w:rsid w:val="004A625F"/>
    <w:rsid w:val="004A6BF1"/>
    <w:rsid w:val="004A7331"/>
    <w:rsid w:val="004A78FC"/>
    <w:rsid w:val="004A7EE9"/>
    <w:rsid w:val="004B0209"/>
    <w:rsid w:val="004B0C2F"/>
    <w:rsid w:val="004B0CFD"/>
    <w:rsid w:val="004B102A"/>
    <w:rsid w:val="004B2514"/>
    <w:rsid w:val="004B2B9F"/>
    <w:rsid w:val="004B3950"/>
    <w:rsid w:val="004B5098"/>
    <w:rsid w:val="004B6CCD"/>
    <w:rsid w:val="004B751E"/>
    <w:rsid w:val="004C09D6"/>
    <w:rsid w:val="004C0AAC"/>
    <w:rsid w:val="004C15CB"/>
    <w:rsid w:val="004C2038"/>
    <w:rsid w:val="004C3132"/>
    <w:rsid w:val="004C33E5"/>
    <w:rsid w:val="004C36D2"/>
    <w:rsid w:val="004C417A"/>
    <w:rsid w:val="004C46ED"/>
    <w:rsid w:val="004C5DB6"/>
    <w:rsid w:val="004C5F4C"/>
    <w:rsid w:val="004C724A"/>
    <w:rsid w:val="004C72C5"/>
    <w:rsid w:val="004D0D03"/>
    <w:rsid w:val="004D12CC"/>
    <w:rsid w:val="004D182C"/>
    <w:rsid w:val="004D2AB3"/>
    <w:rsid w:val="004D2AE0"/>
    <w:rsid w:val="004D2CCE"/>
    <w:rsid w:val="004D4683"/>
    <w:rsid w:val="004D4CF9"/>
    <w:rsid w:val="004D4FC4"/>
    <w:rsid w:val="004D603E"/>
    <w:rsid w:val="004D6F0C"/>
    <w:rsid w:val="004D7D1C"/>
    <w:rsid w:val="004D7F38"/>
    <w:rsid w:val="004E029F"/>
    <w:rsid w:val="004E0629"/>
    <w:rsid w:val="004E1127"/>
    <w:rsid w:val="004E1344"/>
    <w:rsid w:val="004E2FBB"/>
    <w:rsid w:val="004E4A34"/>
    <w:rsid w:val="004E6C54"/>
    <w:rsid w:val="004F05A4"/>
    <w:rsid w:val="004F17BF"/>
    <w:rsid w:val="004F1834"/>
    <w:rsid w:val="004F25E7"/>
    <w:rsid w:val="004F2F67"/>
    <w:rsid w:val="004F3342"/>
    <w:rsid w:val="004F5C55"/>
    <w:rsid w:val="004F634C"/>
    <w:rsid w:val="004F6DB5"/>
    <w:rsid w:val="005000F9"/>
    <w:rsid w:val="00500E4A"/>
    <w:rsid w:val="00502CE6"/>
    <w:rsid w:val="005033BB"/>
    <w:rsid w:val="005034CD"/>
    <w:rsid w:val="00503532"/>
    <w:rsid w:val="00503E37"/>
    <w:rsid w:val="0050506D"/>
    <w:rsid w:val="00505C40"/>
    <w:rsid w:val="00506470"/>
    <w:rsid w:val="005079D5"/>
    <w:rsid w:val="0051218F"/>
    <w:rsid w:val="005127E4"/>
    <w:rsid w:val="00512FC3"/>
    <w:rsid w:val="005146A1"/>
    <w:rsid w:val="005147B2"/>
    <w:rsid w:val="00516A87"/>
    <w:rsid w:val="00516B13"/>
    <w:rsid w:val="00517BE7"/>
    <w:rsid w:val="0052019A"/>
    <w:rsid w:val="0052027D"/>
    <w:rsid w:val="005205FC"/>
    <w:rsid w:val="005209B2"/>
    <w:rsid w:val="00520CAA"/>
    <w:rsid w:val="005213E1"/>
    <w:rsid w:val="0052150C"/>
    <w:rsid w:val="005216F8"/>
    <w:rsid w:val="00521E2D"/>
    <w:rsid w:val="00521EDD"/>
    <w:rsid w:val="005229F2"/>
    <w:rsid w:val="00522CF8"/>
    <w:rsid w:val="00523053"/>
    <w:rsid w:val="005238B7"/>
    <w:rsid w:val="00524A9E"/>
    <w:rsid w:val="00526A86"/>
    <w:rsid w:val="00527AD8"/>
    <w:rsid w:val="00530169"/>
    <w:rsid w:val="005315AF"/>
    <w:rsid w:val="00531E2A"/>
    <w:rsid w:val="00532300"/>
    <w:rsid w:val="00533654"/>
    <w:rsid w:val="00535527"/>
    <w:rsid w:val="00535923"/>
    <w:rsid w:val="00535C49"/>
    <w:rsid w:val="005360EE"/>
    <w:rsid w:val="00537349"/>
    <w:rsid w:val="00537361"/>
    <w:rsid w:val="00537609"/>
    <w:rsid w:val="00540A55"/>
    <w:rsid w:val="00540FB1"/>
    <w:rsid w:val="0054169D"/>
    <w:rsid w:val="005421BA"/>
    <w:rsid w:val="00542BA7"/>
    <w:rsid w:val="005437A0"/>
    <w:rsid w:val="0054406A"/>
    <w:rsid w:val="0054524A"/>
    <w:rsid w:val="00546F99"/>
    <w:rsid w:val="005470C8"/>
    <w:rsid w:val="0055012F"/>
    <w:rsid w:val="00551B20"/>
    <w:rsid w:val="00551CCA"/>
    <w:rsid w:val="00552F0F"/>
    <w:rsid w:val="005569EE"/>
    <w:rsid w:val="00556C8D"/>
    <w:rsid w:val="0055703F"/>
    <w:rsid w:val="005574F7"/>
    <w:rsid w:val="00557F25"/>
    <w:rsid w:val="00561241"/>
    <w:rsid w:val="00562A07"/>
    <w:rsid w:val="005630B5"/>
    <w:rsid w:val="00563137"/>
    <w:rsid w:val="00564801"/>
    <w:rsid w:val="005648FC"/>
    <w:rsid w:val="00565B2A"/>
    <w:rsid w:val="00566447"/>
    <w:rsid w:val="00566C6C"/>
    <w:rsid w:val="00566DA5"/>
    <w:rsid w:val="00567B30"/>
    <w:rsid w:val="00567D7E"/>
    <w:rsid w:val="0057008C"/>
    <w:rsid w:val="005710BC"/>
    <w:rsid w:val="0057122A"/>
    <w:rsid w:val="00572AE4"/>
    <w:rsid w:val="00573E4F"/>
    <w:rsid w:val="00574FEC"/>
    <w:rsid w:val="00575F74"/>
    <w:rsid w:val="00576691"/>
    <w:rsid w:val="0057740C"/>
    <w:rsid w:val="005777D3"/>
    <w:rsid w:val="005803AA"/>
    <w:rsid w:val="00580492"/>
    <w:rsid w:val="00580D42"/>
    <w:rsid w:val="00583FF0"/>
    <w:rsid w:val="00585DFB"/>
    <w:rsid w:val="00585F27"/>
    <w:rsid w:val="005860A2"/>
    <w:rsid w:val="00586D7D"/>
    <w:rsid w:val="00590068"/>
    <w:rsid w:val="0059030B"/>
    <w:rsid w:val="00590C51"/>
    <w:rsid w:val="005911A5"/>
    <w:rsid w:val="00591301"/>
    <w:rsid w:val="005917BB"/>
    <w:rsid w:val="00591B43"/>
    <w:rsid w:val="00591CBF"/>
    <w:rsid w:val="00592293"/>
    <w:rsid w:val="005954CD"/>
    <w:rsid w:val="005958B5"/>
    <w:rsid w:val="00595C47"/>
    <w:rsid w:val="0059624B"/>
    <w:rsid w:val="005968E0"/>
    <w:rsid w:val="00597237"/>
    <w:rsid w:val="00597943"/>
    <w:rsid w:val="005A1002"/>
    <w:rsid w:val="005A1103"/>
    <w:rsid w:val="005A14FA"/>
    <w:rsid w:val="005A1E41"/>
    <w:rsid w:val="005A2506"/>
    <w:rsid w:val="005A2A80"/>
    <w:rsid w:val="005A4673"/>
    <w:rsid w:val="005A4EEE"/>
    <w:rsid w:val="005A5941"/>
    <w:rsid w:val="005A59CE"/>
    <w:rsid w:val="005A61A9"/>
    <w:rsid w:val="005A6E44"/>
    <w:rsid w:val="005A74B3"/>
    <w:rsid w:val="005A7F0E"/>
    <w:rsid w:val="005B0BDF"/>
    <w:rsid w:val="005B113C"/>
    <w:rsid w:val="005B122B"/>
    <w:rsid w:val="005B1C3B"/>
    <w:rsid w:val="005B26DF"/>
    <w:rsid w:val="005B2724"/>
    <w:rsid w:val="005B30FA"/>
    <w:rsid w:val="005B3A4C"/>
    <w:rsid w:val="005B4125"/>
    <w:rsid w:val="005B45F7"/>
    <w:rsid w:val="005B5520"/>
    <w:rsid w:val="005B5758"/>
    <w:rsid w:val="005B5EAA"/>
    <w:rsid w:val="005B66C9"/>
    <w:rsid w:val="005B73A7"/>
    <w:rsid w:val="005B7C66"/>
    <w:rsid w:val="005C00AC"/>
    <w:rsid w:val="005C0DAB"/>
    <w:rsid w:val="005C3DEB"/>
    <w:rsid w:val="005C3E74"/>
    <w:rsid w:val="005C40DD"/>
    <w:rsid w:val="005C5EBF"/>
    <w:rsid w:val="005C76DD"/>
    <w:rsid w:val="005D04EA"/>
    <w:rsid w:val="005D08B3"/>
    <w:rsid w:val="005D09E4"/>
    <w:rsid w:val="005D0D69"/>
    <w:rsid w:val="005D1118"/>
    <w:rsid w:val="005D2D05"/>
    <w:rsid w:val="005D4DB0"/>
    <w:rsid w:val="005D51D2"/>
    <w:rsid w:val="005D5920"/>
    <w:rsid w:val="005D788F"/>
    <w:rsid w:val="005D7B52"/>
    <w:rsid w:val="005E0729"/>
    <w:rsid w:val="005E2B3B"/>
    <w:rsid w:val="005E41B3"/>
    <w:rsid w:val="005E477F"/>
    <w:rsid w:val="005E48C6"/>
    <w:rsid w:val="005E4CA7"/>
    <w:rsid w:val="005E4E49"/>
    <w:rsid w:val="005E58C2"/>
    <w:rsid w:val="005E677B"/>
    <w:rsid w:val="005E7109"/>
    <w:rsid w:val="005F0292"/>
    <w:rsid w:val="005F045A"/>
    <w:rsid w:val="005F07F3"/>
    <w:rsid w:val="005F0CE0"/>
    <w:rsid w:val="005F13BF"/>
    <w:rsid w:val="005F148A"/>
    <w:rsid w:val="005F1684"/>
    <w:rsid w:val="005F2D3B"/>
    <w:rsid w:val="005F3523"/>
    <w:rsid w:val="005F3565"/>
    <w:rsid w:val="005F3801"/>
    <w:rsid w:val="005F4943"/>
    <w:rsid w:val="005F52B9"/>
    <w:rsid w:val="005F6F9B"/>
    <w:rsid w:val="005F7517"/>
    <w:rsid w:val="0060031B"/>
    <w:rsid w:val="00601668"/>
    <w:rsid w:val="00601E13"/>
    <w:rsid w:val="00602593"/>
    <w:rsid w:val="00602B62"/>
    <w:rsid w:val="0060310A"/>
    <w:rsid w:val="00603918"/>
    <w:rsid w:val="00603F5D"/>
    <w:rsid w:val="00604354"/>
    <w:rsid w:val="0060591D"/>
    <w:rsid w:val="006062BB"/>
    <w:rsid w:val="006067FF"/>
    <w:rsid w:val="00607276"/>
    <w:rsid w:val="006127D9"/>
    <w:rsid w:val="00614711"/>
    <w:rsid w:val="00614975"/>
    <w:rsid w:val="006149AB"/>
    <w:rsid w:val="006152E3"/>
    <w:rsid w:val="00615839"/>
    <w:rsid w:val="0061601E"/>
    <w:rsid w:val="0061745C"/>
    <w:rsid w:val="00617E49"/>
    <w:rsid w:val="00620621"/>
    <w:rsid w:val="006217F1"/>
    <w:rsid w:val="00622BB2"/>
    <w:rsid w:val="00622FF4"/>
    <w:rsid w:val="00623D25"/>
    <w:rsid w:val="006248CB"/>
    <w:rsid w:val="00624AA8"/>
    <w:rsid w:val="00625E6D"/>
    <w:rsid w:val="00626D8D"/>
    <w:rsid w:val="0062706B"/>
    <w:rsid w:val="006306D2"/>
    <w:rsid w:val="00630D47"/>
    <w:rsid w:val="00632DDC"/>
    <w:rsid w:val="00633086"/>
    <w:rsid w:val="00633469"/>
    <w:rsid w:val="00633A3C"/>
    <w:rsid w:val="00634DF4"/>
    <w:rsid w:val="00635117"/>
    <w:rsid w:val="006369A0"/>
    <w:rsid w:val="006369CB"/>
    <w:rsid w:val="00637585"/>
    <w:rsid w:val="00637B15"/>
    <w:rsid w:val="00637E3D"/>
    <w:rsid w:val="0064100F"/>
    <w:rsid w:val="00643807"/>
    <w:rsid w:val="006439B6"/>
    <w:rsid w:val="00644B35"/>
    <w:rsid w:val="00644D7F"/>
    <w:rsid w:val="00644F17"/>
    <w:rsid w:val="0064698C"/>
    <w:rsid w:val="00650BDA"/>
    <w:rsid w:val="006514F6"/>
    <w:rsid w:val="00652513"/>
    <w:rsid w:val="006550CB"/>
    <w:rsid w:val="00655DBC"/>
    <w:rsid w:val="00656C37"/>
    <w:rsid w:val="00656E5C"/>
    <w:rsid w:val="006573EB"/>
    <w:rsid w:val="0065755A"/>
    <w:rsid w:val="0066100C"/>
    <w:rsid w:val="006611CC"/>
    <w:rsid w:val="006620E2"/>
    <w:rsid w:val="00662695"/>
    <w:rsid w:val="00662931"/>
    <w:rsid w:val="00662E2F"/>
    <w:rsid w:val="00663E85"/>
    <w:rsid w:val="00664744"/>
    <w:rsid w:val="006655E9"/>
    <w:rsid w:val="006656DA"/>
    <w:rsid w:val="00666653"/>
    <w:rsid w:val="006669D5"/>
    <w:rsid w:val="00667CE9"/>
    <w:rsid w:val="0067011D"/>
    <w:rsid w:val="006716B6"/>
    <w:rsid w:val="006722F9"/>
    <w:rsid w:val="00672AA8"/>
    <w:rsid w:val="00672B17"/>
    <w:rsid w:val="00673E29"/>
    <w:rsid w:val="00674117"/>
    <w:rsid w:val="0067492B"/>
    <w:rsid w:val="00677714"/>
    <w:rsid w:val="00677A44"/>
    <w:rsid w:val="0068011E"/>
    <w:rsid w:val="0068109C"/>
    <w:rsid w:val="00681940"/>
    <w:rsid w:val="00682A92"/>
    <w:rsid w:val="00683500"/>
    <w:rsid w:val="0068352E"/>
    <w:rsid w:val="0068395C"/>
    <w:rsid w:val="006856E0"/>
    <w:rsid w:val="0068734F"/>
    <w:rsid w:val="00687B7E"/>
    <w:rsid w:val="0069005F"/>
    <w:rsid w:val="00690387"/>
    <w:rsid w:val="006905F3"/>
    <w:rsid w:val="006914B4"/>
    <w:rsid w:val="006919A3"/>
    <w:rsid w:val="0069279F"/>
    <w:rsid w:val="00692D24"/>
    <w:rsid w:val="00693C1E"/>
    <w:rsid w:val="00694EB5"/>
    <w:rsid w:val="006977DD"/>
    <w:rsid w:val="006A00ED"/>
    <w:rsid w:val="006A0BB8"/>
    <w:rsid w:val="006A1386"/>
    <w:rsid w:val="006A229E"/>
    <w:rsid w:val="006A2FA9"/>
    <w:rsid w:val="006A3783"/>
    <w:rsid w:val="006A3CF1"/>
    <w:rsid w:val="006A428D"/>
    <w:rsid w:val="006A42B0"/>
    <w:rsid w:val="006A4D2A"/>
    <w:rsid w:val="006A5053"/>
    <w:rsid w:val="006A51A2"/>
    <w:rsid w:val="006A571D"/>
    <w:rsid w:val="006A6B80"/>
    <w:rsid w:val="006A79B2"/>
    <w:rsid w:val="006B075B"/>
    <w:rsid w:val="006B0F54"/>
    <w:rsid w:val="006B1ED2"/>
    <w:rsid w:val="006B27B4"/>
    <w:rsid w:val="006B468A"/>
    <w:rsid w:val="006B46C7"/>
    <w:rsid w:val="006B4BB9"/>
    <w:rsid w:val="006B5349"/>
    <w:rsid w:val="006B6F1C"/>
    <w:rsid w:val="006B6F20"/>
    <w:rsid w:val="006C00AC"/>
    <w:rsid w:val="006C05D5"/>
    <w:rsid w:val="006C156C"/>
    <w:rsid w:val="006C1DD8"/>
    <w:rsid w:val="006C22F5"/>
    <w:rsid w:val="006C35C3"/>
    <w:rsid w:val="006C3F9F"/>
    <w:rsid w:val="006C5223"/>
    <w:rsid w:val="006C728A"/>
    <w:rsid w:val="006D1A70"/>
    <w:rsid w:val="006D2674"/>
    <w:rsid w:val="006D287E"/>
    <w:rsid w:val="006D3038"/>
    <w:rsid w:val="006D3B9C"/>
    <w:rsid w:val="006D46BD"/>
    <w:rsid w:val="006D4864"/>
    <w:rsid w:val="006D5766"/>
    <w:rsid w:val="006E0370"/>
    <w:rsid w:val="006E04BF"/>
    <w:rsid w:val="006E1D2B"/>
    <w:rsid w:val="006E295F"/>
    <w:rsid w:val="006E30AF"/>
    <w:rsid w:val="006E4244"/>
    <w:rsid w:val="006E5773"/>
    <w:rsid w:val="006E5A54"/>
    <w:rsid w:val="006F0EF2"/>
    <w:rsid w:val="006F1669"/>
    <w:rsid w:val="006F2F51"/>
    <w:rsid w:val="006F43BE"/>
    <w:rsid w:val="006F441D"/>
    <w:rsid w:val="006F4C5A"/>
    <w:rsid w:val="006F5A0A"/>
    <w:rsid w:val="006F73D8"/>
    <w:rsid w:val="006F7F28"/>
    <w:rsid w:val="0070006E"/>
    <w:rsid w:val="0070048A"/>
    <w:rsid w:val="00700A13"/>
    <w:rsid w:val="00701B87"/>
    <w:rsid w:val="00701C0B"/>
    <w:rsid w:val="00702465"/>
    <w:rsid w:val="00702A26"/>
    <w:rsid w:val="00702D95"/>
    <w:rsid w:val="0070312C"/>
    <w:rsid w:val="00703EFC"/>
    <w:rsid w:val="00704457"/>
    <w:rsid w:val="00705411"/>
    <w:rsid w:val="007065A2"/>
    <w:rsid w:val="007065E4"/>
    <w:rsid w:val="0070758C"/>
    <w:rsid w:val="00710697"/>
    <w:rsid w:val="007106A8"/>
    <w:rsid w:val="00710DD1"/>
    <w:rsid w:val="007120FD"/>
    <w:rsid w:val="007123F3"/>
    <w:rsid w:val="007129AC"/>
    <w:rsid w:val="00713B2D"/>
    <w:rsid w:val="007154B4"/>
    <w:rsid w:val="0071599B"/>
    <w:rsid w:val="00715F5E"/>
    <w:rsid w:val="007175B3"/>
    <w:rsid w:val="00717883"/>
    <w:rsid w:val="00720910"/>
    <w:rsid w:val="0072137F"/>
    <w:rsid w:val="007221C9"/>
    <w:rsid w:val="00723ACD"/>
    <w:rsid w:val="0072654C"/>
    <w:rsid w:val="0072687D"/>
    <w:rsid w:val="00727D29"/>
    <w:rsid w:val="0073275B"/>
    <w:rsid w:val="007328A7"/>
    <w:rsid w:val="00732C2B"/>
    <w:rsid w:val="0073342C"/>
    <w:rsid w:val="007334DD"/>
    <w:rsid w:val="00733A97"/>
    <w:rsid w:val="00733F22"/>
    <w:rsid w:val="00734F98"/>
    <w:rsid w:val="007351BE"/>
    <w:rsid w:val="00735707"/>
    <w:rsid w:val="0073579F"/>
    <w:rsid w:val="00735EA4"/>
    <w:rsid w:val="0073616F"/>
    <w:rsid w:val="00736565"/>
    <w:rsid w:val="007366D6"/>
    <w:rsid w:val="007375B3"/>
    <w:rsid w:val="00737B60"/>
    <w:rsid w:val="00737CE2"/>
    <w:rsid w:val="00741912"/>
    <w:rsid w:val="00741983"/>
    <w:rsid w:val="00742055"/>
    <w:rsid w:val="00744308"/>
    <w:rsid w:val="00744542"/>
    <w:rsid w:val="007474EF"/>
    <w:rsid w:val="00750311"/>
    <w:rsid w:val="00750C16"/>
    <w:rsid w:val="007513C1"/>
    <w:rsid w:val="00751479"/>
    <w:rsid w:val="0075279F"/>
    <w:rsid w:val="0075310E"/>
    <w:rsid w:val="00753E98"/>
    <w:rsid w:val="0075403A"/>
    <w:rsid w:val="007552E6"/>
    <w:rsid w:val="007557D8"/>
    <w:rsid w:val="007560C9"/>
    <w:rsid w:val="00756E79"/>
    <w:rsid w:val="00757557"/>
    <w:rsid w:val="00757A2E"/>
    <w:rsid w:val="0076046B"/>
    <w:rsid w:val="00760569"/>
    <w:rsid w:val="0076095B"/>
    <w:rsid w:val="0076146E"/>
    <w:rsid w:val="007621EC"/>
    <w:rsid w:val="00762CC3"/>
    <w:rsid w:val="007639DD"/>
    <w:rsid w:val="00763FBC"/>
    <w:rsid w:val="007659AD"/>
    <w:rsid w:val="007660B5"/>
    <w:rsid w:val="0076709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195"/>
    <w:rsid w:val="00776728"/>
    <w:rsid w:val="00776FA7"/>
    <w:rsid w:val="007777B6"/>
    <w:rsid w:val="00777F73"/>
    <w:rsid w:val="007819E6"/>
    <w:rsid w:val="007822D5"/>
    <w:rsid w:val="0078311F"/>
    <w:rsid w:val="007838CB"/>
    <w:rsid w:val="007857CB"/>
    <w:rsid w:val="00785F04"/>
    <w:rsid w:val="007861B3"/>
    <w:rsid w:val="007863DA"/>
    <w:rsid w:val="00787E58"/>
    <w:rsid w:val="00791FD5"/>
    <w:rsid w:val="00792BEF"/>
    <w:rsid w:val="00793547"/>
    <w:rsid w:val="007938A4"/>
    <w:rsid w:val="00794339"/>
    <w:rsid w:val="007945CE"/>
    <w:rsid w:val="00794B0D"/>
    <w:rsid w:val="00794E58"/>
    <w:rsid w:val="00796B9B"/>
    <w:rsid w:val="007A0D20"/>
    <w:rsid w:val="007A14E3"/>
    <w:rsid w:val="007A153A"/>
    <w:rsid w:val="007A175D"/>
    <w:rsid w:val="007A2AE8"/>
    <w:rsid w:val="007A42AB"/>
    <w:rsid w:val="007A471B"/>
    <w:rsid w:val="007A5027"/>
    <w:rsid w:val="007A523C"/>
    <w:rsid w:val="007A5605"/>
    <w:rsid w:val="007A5851"/>
    <w:rsid w:val="007A59B4"/>
    <w:rsid w:val="007A7DFD"/>
    <w:rsid w:val="007B07A1"/>
    <w:rsid w:val="007B17ED"/>
    <w:rsid w:val="007B1FCA"/>
    <w:rsid w:val="007B2146"/>
    <w:rsid w:val="007B311B"/>
    <w:rsid w:val="007B35B0"/>
    <w:rsid w:val="007B4ADE"/>
    <w:rsid w:val="007B648A"/>
    <w:rsid w:val="007B67C2"/>
    <w:rsid w:val="007B6D30"/>
    <w:rsid w:val="007B6D4C"/>
    <w:rsid w:val="007B7E47"/>
    <w:rsid w:val="007C0185"/>
    <w:rsid w:val="007C191D"/>
    <w:rsid w:val="007C25C7"/>
    <w:rsid w:val="007C3A41"/>
    <w:rsid w:val="007C3D99"/>
    <w:rsid w:val="007C4D22"/>
    <w:rsid w:val="007C6CA9"/>
    <w:rsid w:val="007C7971"/>
    <w:rsid w:val="007D1534"/>
    <w:rsid w:val="007D1A86"/>
    <w:rsid w:val="007D1CC3"/>
    <w:rsid w:val="007D2EBB"/>
    <w:rsid w:val="007D526E"/>
    <w:rsid w:val="007D7B85"/>
    <w:rsid w:val="007D7EFA"/>
    <w:rsid w:val="007D7FFD"/>
    <w:rsid w:val="007E0160"/>
    <w:rsid w:val="007E0372"/>
    <w:rsid w:val="007E10A4"/>
    <w:rsid w:val="007E14FE"/>
    <w:rsid w:val="007E1654"/>
    <w:rsid w:val="007E2A8F"/>
    <w:rsid w:val="007E2BEE"/>
    <w:rsid w:val="007E3AAF"/>
    <w:rsid w:val="007E3C5D"/>
    <w:rsid w:val="007E624F"/>
    <w:rsid w:val="007E62D9"/>
    <w:rsid w:val="007E6E31"/>
    <w:rsid w:val="007E7759"/>
    <w:rsid w:val="007F1349"/>
    <w:rsid w:val="007F16CD"/>
    <w:rsid w:val="007F1728"/>
    <w:rsid w:val="007F3619"/>
    <w:rsid w:val="007F435D"/>
    <w:rsid w:val="007F511B"/>
    <w:rsid w:val="007F573E"/>
    <w:rsid w:val="007F5AD0"/>
    <w:rsid w:val="007F643D"/>
    <w:rsid w:val="007F68A1"/>
    <w:rsid w:val="007F6B57"/>
    <w:rsid w:val="007F6B5D"/>
    <w:rsid w:val="007F783C"/>
    <w:rsid w:val="00800071"/>
    <w:rsid w:val="00800CB6"/>
    <w:rsid w:val="00800FE7"/>
    <w:rsid w:val="008010A8"/>
    <w:rsid w:val="008025FB"/>
    <w:rsid w:val="00802874"/>
    <w:rsid w:val="00804025"/>
    <w:rsid w:val="008046AD"/>
    <w:rsid w:val="00804A52"/>
    <w:rsid w:val="00804B51"/>
    <w:rsid w:val="00804C62"/>
    <w:rsid w:val="008053C0"/>
    <w:rsid w:val="008065CB"/>
    <w:rsid w:val="0080660E"/>
    <w:rsid w:val="008072B2"/>
    <w:rsid w:val="00811870"/>
    <w:rsid w:val="00811AB6"/>
    <w:rsid w:val="00811DFA"/>
    <w:rsid w:val="0081274F"/>
    <w:rsid w:val="00812C21"/>
    <w:rsid w:val="00812D50"/>
    <w:rsid w:val="008141B4"/>
    <w:rsid w:val="00814215"/>
    <w:rsid w:val="008143CD"/>
    <w:rsid w:val="00814624"/>
    <w:rsid w:val="008155D8"/>
    <w:rsid w:val="0081670D"/>
    <w:rsid w:val="0081755A"/>
    <w:rsid w:val="008176E1"/>
    <w:rsid w:val="00820257"/>
    <w:rsid w:val="008208DC"/>
    <w:rsid w:val="00820F29"/>
    <w:rsid w:val="00822269"/>
    <w:rsid w:val="00822626"/>
    <w:rsid w:val="00822D0D"/>
    <w:rsid w:val="008231CF"/>
    <w:rsid w:val="00823C86"/>
    <w:rsid w:val="008241DB"/>
    <w:rsid w:val="00824CDF"/>
    <w:rsid w:val="00825400"/>
    <w:rsid w:val="00826141"/>
    <w:rsid w:val="008274A9"/>
    <w:rsid w:val="00827503"/>
    <w:rsid w:val="00830080"/>
    <w:rsid w:val="00830A52"/>
    <w:rsid w:val="00833520"/>
    <w:rsid w:val="0083488E"/>
    <w:rsid w:val="008352B2"/>
    <w:rsid w:val="00836733"/>
    <w:rsid w:val="008401C0"/>
    <w:rsid w:val="00842216"/>
    <w:rsid w:val="008427CF"/>
    <w:rsid w:val="00842E54"/>
    <w:rsid w:val="00843BD7"/>
    <w:rsid w:val="00844C42"/>
    <w:rsid w:val="00845BB6"/>
    <w:rsid w:val="00846FA8"/>
    <w:rsid w:val="008506D9"/>
    <w:rsid w:val="00850919"/>
    <w:rsid w:val="00850E42"/>
    <w:rsid w:val="008510DD"/>
    <w:rsid w:val="00851BEE"/>
    <w:rsid w:val="00853946"/>
    <w:rsid w:val="00855333"/>
    <w:rsid w:val="0085685E"/>
    <w:rsid w:val="00856CF2"/>
    <w:rsid w:val="00857381"/>
    <w:rsid w:val="00857C1F"/>
    <w:rsid w:val="00860529"/>
    <w:rsid w:val="00860944"/>
    <w:rsid w:val="008609D1"/>
    <w:rsid w:val="00860B60"/>
    <w:rsid w:val="00861304"/>
    <w:rsid w:val="008620A0"/>
    <w:rsid w:val="00863CDA"/>
    <w:rsid w:val="008643C9"/>
    <w:rsid w:val="008656F5"/>
    <w:rsid w:val="00865914"/>
    <w:rsid w:val="00865DF3"/>
    <w:rsid w:val="00866021"/>
    <w:rsid w:val="0086669A"/>
    <w:rsid w:val="008668B1"/>
    <w:rsid w:val="00866DAD"/>
    <w:rsid w:val="00867AE2"/>
    <w:rsid w:val="0087054A"/>
    <w:rsid w:val="00870950"/>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19FF"/>
    <w:rsid w:val="00882B4B"/>
    <w:rsid w:val="00883DEE"/>
    <w:rsid w:val="00883F35"/>
    <w:rsid w:val="008843D5"/>
    <w:rsid w:val="0088566C"/>
    <w:rsid w:val="00886297"/>
    <w:rsid w:val="00886C9D"/>
    <w:rsid w:val="0088789E"/>
    <w:rsid w:val="00887D7D"/>
    <w:rsid w:val="00887E2E"/>
    <w:rsid w:val="0089013A"/>
    <w:rsid w:val="008903FA"/>
    <w:rsid w:val="00890A68"/>
    <w:rsid w:val="008915A0"/>
    <w:rsid w:val="00891AA7"/>
    <w:rsid w:val="00893A88"/>
    <w:rsid w:val="00893DBD"/>
    <w:rsid w:val="0089436C"/>
    <w:rsid w:val="0089493A"/>
    <w:rsid w:val="00894CDF"/>
    <w:rsid w:val="00895AF3"/>
    <w:rsid w:val="00895F6A"/>
    <w:rsid w:val="0089703D"/>
    <w:rsid w:val="008976A1"/>
    <w:rsid w:val="00897A55"/>
    <w:rsid w:val="008A02AC"/>
    <w:rsid w:val="008A04D1"/>
    <w:rsid w:val="008A0BBD"/>
    <w:rsid w:val="008A1956"/>
    <w:rsid w:val="008A23AB"/>
    <w:rsid w:val="008A3370"/>
    <w:rsid w:val="008A389C"/>
    <w:rsid w:val="008A3E59"/>
    <w:rsid w:val="008A51B0"/>
    <w:rsid w:val="008A541A"/>
    <w:rsid w:val="008A5B61"/>
    <w:rsid w:val="008A6797"/>
    <w:rsid w:val="008A6B16"/>
    <w:rsid w:val="008A6B2F"/>
    <w:rsid w:val="008A71B0"/>
    <w:rsid w:val="008B1DA8"/>
    <w:rsid w:val="008B25BE"/>
    <w:rsid w:val="008B283A"/>
    <w:rsid w:val="008B3829"/>
    <w:rsid w:val="008B4FA2"/>
    <w:rsid w:val="008B5F60"/>
    <w:rsid w:val="008B6CCD"/>
    <w:rsid w:val="008B6E68"/>
    <w:rsid w:val="008C13B7"/>
    <w:rsid w:val="008C1BB8"/>
    <w:rsid w:val="008C2258"/>
    <w:rsid w:val="008C3407"/>
    <w:rsid w:val="008C3A11"/>
    <w:rsid w:val="008C3FED"/>
    <w:rsid w:val="008C4149"/>
    <w:rsid w:val="008C5046"/>
    <w:rsid w:val="008C5170"/>
    <w:rsid w:val="008C5A06"/>
    <w:rsid w:val="008C6BC7"/>
    <w:rsid w:val="008C7769"/>
    <w:rsid w:val="008C7ADA"/>
    <w:rsid w:val="008C7C66"/>
    <w:rsid w:val="008C7CCF"/>
    <w:rsid w:val="008D0536"/>
    <w:rsid w:val="008D1D62"/>
    <w:rsid w:val="008D3044"/>
    <w:rsid w:val="008D32E1"/>
    <w:rsid w:val="008D400C"/>
    <w:rsid w:val="008D4061"/>
    <w:rsid w:val="008D4823"/>
    <w:rsid w:val="008D55B3"/>
    <w:rsid w:val="008D6405"/>
    <w:rsid w:val="008D6D74"/>
    <w:rsid w:val="008D6DF4"/>
    <w:rsid w:val="008E00A1"/>
    <w:rsid w:val="008E02DD"/>
    <w:rsid w:val="008E09AF"/>
    <w:rsid w:val="008E1701"/>
    <w:rsid w:val="008E18A1"/>
    <w:rsid w:val="008E1F40"/>
    <w:rsid w:val="008E26D0"/>
    <w:rsid w:val="008E27B3"/>
    <w:rsid w:val="008E2CA3"/>
    <w:rsid w:val="008E3B98"/>
    <w:rsid w:val="008E4A33"/>
    <w:rsid w:val="008E52EB"/>
    <w:rsid w:val="008E6B66"/>
    <w:rsid w:val="008E7EE0"/>
    <w:rsid w:val="008E7F9E"/>
    <w:rsid w:val="008F06C7"/>
    <w:rsid w:val="008F18E6"/>
    <w:rsid w:val="008F1F30"/>
    <w:rsid w:val="008F24C1"/>
    <w:rsid w:val="008F3E3F"/>
    <w:rsid w:val="008F43A7"/>
    <w:rsid w:val="008F5B8E"/>
    <w:rsid w:val="008F5FFC"/>
    <w:rsid w:val="008F61E3"/>
    <w:rsid w:val="008F6B1C"/>
    <w:rsid w:val="008F6C80"/>
    <w:rsid w:val="008F78AA"/>
    <w:rsid w:val="00901312"/>
    <w:rsid w:val="0090284C"/>
    <w:rsid w:val="00904456"/>
    <w:rsid w:val="00904A5B"/>
    <w:rsid w:val="009073EF"/>
    <w:rsid w:val="00907C8E"/>
    <w:rsid w:val="00907CF5"/>
    <w:rsid w:val="0091104A"/>
    <w:rsid w:val="0091120C"/>
    <w:rsid w:val="009115AD"/>
    <w:rsid w:val="0091236A"/>
    <w:rsid w:val="0091253C"/>
    <w:rsid w:val="00912609"/>
    <w:rsid w:val="009128EC"/>
    <w:rsid w:val="00913617"/>
    <w:rsid w:val="009149E8"/>
    <w:rsid w:val="00914CD2"/>
    <w:rsid w:val="009154ED"/>
    <w:rsid w:val="0091662F"/>
    <w:rsid w:val="0091713D"/>
    <w:rsid w:val="009204C3"/>
    <w:rsid w:val="00920AD8"/>
    <w:rsid w:val="00920ADD"/>
    <w:rsid w:val="00920F9C"/>
    <w:rsid w:val="00921419"/>
    <w:rsid w:val="0092163F"/>
    <w:rsid w:val="009222CD"/>
    <w:rsid w:val="00922767"/>
    <w:rsid w:val="00922BA0"/>
    <w:rsid w:val="00922C63"/>
    <w:rsid w:val="00923C0E"/>
    <w:rsid w:val="00923CFA"/>
    <w:rsid w:val="00924162"/>
    <w:rsid w:val="00924379"/>
    <w:rsid w:val="009247C0"/>
    <w:rsid w:val="009252CF"/>
    <w:rsid w:val="009257D3"/>
    <w:rsid w:val="009261D7"/>
    <w:rsid w:val="00926AFA"/>
    <w:rsid w:val="00926B0A"/>
    <w:rsid w:val="00926F58"/>
    <w:rsid w:val="009270D3"/>
    <w:rsid w:val="009275E6"/>
    <w:rsid w:val="00927B78"/>
    <w:rsid w:val="00927D8C"/>
    <w:rsid w:val="00927EDA"/>
    <w:rsid w:val="00930761"/>
    <w:rsid w:val="009314B5"/>
    <w:rsid w:val="00931C9D"/>
    <w:rsid w:val="00932081"/>
    <w:rsid w:val="00933804"/>
    <w:rsid w:val="00933BC9"/>
    <w:rsid w:val="00933BFA"/>
    <w:rsid w:val="00933EA0"/>
    <w:rsid w:val="00934017"/>
    <w:rsid w:val="0093492E"/>
    <w:rsid w:val="00934D28"/>
    <w:rsid w:val="00935624"/>
    <w:rsid w:val="00935F09"/>
    <w:rsid w:val="00936D41"/>
    <w:rsid w:val="00941729"/>
    <w:rsid w:val="009433E8"/>
    <w:rsid w:val="00943BC0"/>
    <w:rsid w:val="00944849"/>
    <w:rsid w:val="009450B4"/>
    <w:rsid w:val="00945363"/>
    <w:rsid w:val="00945974"/>
    <w:rsid w:val="009467C4"/>
    <w:rsid w:val="00946887"/>
    <w:rsid w:val="009470FA"/>
    <w:rsid w:val="009471E4"/>
    <w:rsid w:val="00952FE2"/>
    <w:rsid w:val="00953190"/>
    <w:rsid w:val="00953C28"/>
    <w:rsid w:val="00954FBE"/>
    <w:rsid w:val="00955034"/>
    <w:rsid w:val="009564AD"/>
    <w:rsid w:val="00956732"/>
    <w:rsid w:val="009574D3"/>
    <w:rsid w:val="009575B0"/>
    <w:rsid w:val="0096243D"/>
    <w:rsid w:val="00962D27"/>
    <w:rsid w:val="00963879"/>
    <w:rsid w:val="009647C2"/>
    <w:rsid w:val="00967433"/>
    <w:rsid w:val="00967664"/>
    <w:rsid w:val="00967ABC"/>
    <w:rsid w:val="00971FC9"/>
    <w:rsid w:val="00972D0E"/>
    <w:rsid w:val="0097320E"/>
    <w:rsid w:val="00973558"/>
    <w:rsid w:val="00973E1C"/>
    <w:rsid w:val="00974F39"/>
    <w:rsid w:val="00976BF9"/>
    <w:rsid w:val="0097786D"/>
    <w:rsid w:val="009778B3"/>
    <w:rsid w:val="00980D47"/>
    <w:rsid w:val="00981587"/>
    <w:rsid w:val="00981814"/>
    <w:rsid w:val="00981D9C"/>
    <w:rsid w:val="00982721"/>
    <w:rsid w:val="00984136"/>
    <w:rsid w:val="00984DF1"/>
    <w:rsid w:val="00985171"/>
    <w:rsid w:val="009865F7"/>
    <w:rsid w:val="009868AD"/>
    <w:rsid w:val="00986E39"/>
    <w:rsid w:val="00986F17"/>
    <w:rsid w:val="00987C5C"/>
    <w:rsid w:val="00987CB5"/>
    <w:rsid w:val="00990041"/>
    <w:rsid w:val="0099031B"/>
    <w:rsid w:val="00990B4D"/>
    <w:rsid w:val="0099244F"/>
    <w:rsid w:val="0099262C"/>
    <w:rsid w:val="009929D4"/>
    <w:rsid w:val="00993F36"/>
    <w:rsid w:val="009947BB"/>
    <w:rsid w:val="00995E0F"/>
    <w:rsid w:val="009969E8"/>
    <w:rsid w:val="00996EAE"/>
    <w:rsid w:val="009A009F"/>
    <w:rsid w:val="009A0DB0"/>
    <w:rsid w:val="009A115C"/>
    <w:rsid w:val="009A1E71"/>
    <w:rsid w:val="009A2200"/>
    <w:rsid w:val="009A3BF1"/>
    <w:rsid w:val="009A4D69"/>
    <w:rsid w:val="009A540B"/>
    <w:rsid w:val="009A620A"/>
    <w:rsid w:val="009A63F0"/>
    <w:rsid w:val="009A6449"/>
    <w:rsid w:val="009A76F8"/>
    <w:rsid w:val="009A7741"/>
    <w:rsid w:val="009A7870"/>
    <w:rsid w:val="009B0443"/>
    <w:rsid w:val="009B06E6"/>
    <w:rsid w:val="009B121D"/>
    <w:rsid w:val="009B202F"/>
    <w:rsid w:val="009B2225"/>
    <w:rsid w:val="009B3B0A"/>
    <w:rsid w:val="009B4519"/>
    <w:rsid w:val="009B49CB"/>
    <w:rsid w:val="009B59F5"/>
    <w:rsid w:val="009B6060"/>
    <w:rsid w:val="009B75DC"/>
    <w:rsid w:val="009B7DDF"/>
    <w:rsid w:val="009C0067"/>
    <w:rsid w:val="009C21F8"/>
    <w:rsid w:val="009C2867"/>
    <w:rsid w:val="009C2B2E"/>
    <w:rsid w:val="009C2E53"/>
    <w:rsid w:val="009C3154"/>
    <w:rsid w:val="009C325F"/>
    <w:rsid w:val="009C53EE"/>
    <w:rsid w:val="009C557E"/>
    <w:rsid w:val="009C5D32"/>
    <w:rsid w:val="009C61CF"/>
    <w:rsid w:val="009C6CA3"/>
    <w:rsid w:val="009C7093"/>
    <w:rsid w:val="009C7140"/>
    <w:rsid w:val="009C750F"/>
    <w:rsid w:val="009C7C30"/>
    <w:rsid w:val="009D08F1"/>
    <w:rsid w:val="009D11E4"/>
    <w:rsid w:val="009D1C30"/>
    <w:rsid w:val="009D1E82"/>
    <w:rsid w:val="009D3484"/>
    <w:rsid w:val="009D34EE"/>
    <w:rsid w:val="009D4617"/>
    <w:rsid w:val="009D4D4D"/>
    <w:rsid w:val="009D620A"/>
    <w:rsid w:val="009E1C0F"/>
    <w:rsid w:val="009E2451"/>
    <w:rsid w:val="009E24F8"/>
    <w:rsid w:val="009E3E93"/>
    <w:rsid w:val="009E4586"/>
    <w:rsid w:val="009E45F6"/>
    <w:rsid w:val="009E4D0A"/>
    <w:rsid w:val="009E6EAE"/>
    <w:rsid w:val="009E7D09"/>
    <w:rsid w:val="009F0B03"/>
    <w:rsid w:val="009F15CF"/>
    <w:rsid w:val="009F6A1B"/>
    <w:rsid w:val="009F6DA2"/>
    <w:rsid w:val="009F7D62"/>
    <w:rsid w:val="00A00FA5"/>
    <w:rsid w:val="00A038DE"/>
    <w:rsid w:val="00A03B80"/>
    <w:rsid w:val="00A04D71"/>
    <w:rsid w:val="00A05162"/>
    <w:rsid w:val="00A0561C"/>
    <w:rsid w:val="00A05A39"/>
    <w:rsid w:val="00A068F3"/>
    <w:rsid w:val="00A0694D"/>
    <w:rsid w:val="00A06DE7"/>
    <w:rsid w:val="00A076B0"/>
    <w:rsid w:val="00A07AE7"/>
    <w:rsid w:val="00A11623"/>
    <w:rsid w:val="00A1200F"/>
    <w:rsid w:val="00A136A4"/>
    <w:rsid w:val="00A14885"/>
    <w:rsid w:val="00A148B5"/>
    <w:rsid w:val="00A14FEE"/>
    <w:rsid w:val="00A154D4"/>
    <w:rsid w:val="00A15CE9"/>
    <w:rsid w:val="00A20143"/>
    <w:rsid w:val="00A212E9"/>
    <w:rsid w:val="00A214E6"/>
    <w:rsid w:val="00A2179A"/>
    <w:rsid w:val="00A22BE5"/>
    <w:rsid w:val="00A23629"/>
    <w:rsid w:val="00A24F56"/>
    <w:rsid w:val="00A256CF"/>
    <w:rsid w:val="00A258DE"/>
    <w:rsid w:val="00A266C3"/>
    <w:rsid w:val="00A30158"/>
    <w:rsid w:val="00A30839"/>
    <w:rsid w:val="00A30C80"/>
    <w:rsid w:val="00A30F9C"/>
    <w:rsid w:val="00A31021"/>
    <w:rsid w:val="00A31A74"/>
    <w:rsid w:val="00A32BBB"/>
    <w:rsid w:val="00A32C61"/>
    <w:rsid w:val="00A33494"/>
    <w:rsid w:val="00A33D56"/>
    <w:rsid w:val="00A33FD3"/>
    <w:rsid w:val="00A34104"/>
    <w:rsid w:val="00A34635"/>
    <w:rsid w:val="00A34AA2"/>
    <w:rsid w:val="00A34AF7"/>
    <w:rsid w:val="00A34F70"/>
    <w:rsid w:val="00A35FF9"/>
    <w:rsid w:val="00A362E5"/>
    <w:rsid w:val="00A3635D"/>
    <w:rsid w:val="00A3644A"/>
    <w:rsid w:val="00A36931"/>
    <w:rsid w:val="00A3707F"/>
    <w:rsid w:val="00A37AC9"/>
    <w:rsid w:val="00A37FC2"/>
    <w:rsid w:val="00A414DE"/>
    <w:rsid w:val="00A41789"/>
    <w:rsid w:val="00A42402"/>
    <w:rsid w:val="00A42507"/>
    <w:rsid w:val="00A42E8F"/>
    <w:rsid w:val="00A43065"/>
    <w:rsid w:val="00A43663"/>
    <w:rsid w:val="00A439A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ED4"/>
    <w:rsid w:val="00A61EE7"/>
    <w:rsid w:val="00A6206D"/>
    <w:rsid w:val="00A62546"/>
    <w:rsid w:val="00A63036"/>
    <w:rsid w:val="00A64605"/>
    <w:rsid w:val="00A64F51"/>
    <w:rsid w:val="00A658FF"/>
    <w:rsid w:val="00A65A08"/>
    <w:rsid w:val="00A6614B"/>
    <w:rsid w:val="00A669B5"/>
    <w:rsid w:val="00A70B58"/>
    <w:rsid w:val="00A70E70"/>
    <w:rsid w:val="00A7144E"/>
    <w:rsid w:val="00A71CED"/>
    <w:rsid w:val="00A72467"/>
    <w:rsid w:val="00A726B2"/>
    <w:rsid w:val="00A72DE6"/>
    <w:rsid w:val="00A73104"/>
    <w:rsid w:val="00A7519D"/>
    <w:rsid w:val="00A75517"/>
    <w:rsid w:val="00A75E7F"/>
    <w:rsid w:val="00A765FA"/>
    <w:rsid w:val="00A77A4F"/>
    <w:rsid w:val="00A863EC"/>
    <w:rsid w:val="00A90976"/>
    <w:rsid w:val="00A91713"/>
    <w:rsid w:val="00A91ABC"/>
    <w:rsid w:val="00A91FA4"/>
    <w:rsid w:val="00A92F68"/>
    <w:rsid w:val="00A93B99"/>
    <w:rsid w:val="00A93F77"/>
    <w:rsid w:val="00A94BDD"/>
    <w:rsid w:val="00A94ED2"/>
    <w:rsid w:val="00A95097"/>
    <w:rsid w:val="00A950DA"/>
    <w:rsid w:val="00A95C06"/>
    <w:rsid w:val="00A95D76"/>
    <w:rsid w:val="00A96917"/>
    <w:rsid w:val="00A96C06"/>
    <w:rsid w:val="00A96DEB"/>
    <w:rsid w:val="00AA16D5"/>
    <w:rsid w:val="00AA1D4A"/>
    <w:rsid w:val="00AA3053"/>
    <w:rsid w:val="00AA3099"/>
    <w:rsid w:val="00AA6153"/>
    <w:rsid w:val="00AA7798"/>
    <w:rsid w:val="00AB149B"/>
    <w:rsid w:val="00AB1A04"/>
    <w:rsid w:val="00AB2397"/>
    <w:rsid w:val="00AB2841"/>
    <w:rsid w:val="00AB2AA3"/>
    <w:rsid w:val="00AB30D8"/>
    <w:rsid w:val="00AB30F8"/>
    <w:rsid w:val="00AB3A3A"/>
    <w:rsid w:val="00AB45FC"/>
    <w:rsid w:val="00AB6CC1"/>
    <w:rsid w:val="00AB7C80"/>
    <w:rsid w:val="00AC077E"/>
    <w:rsid w:val="00AC20E2"/>
    <w:rsid w:val="00AC229A"/>
    <w:rsid w:val="00AC3535"/>
    <w:rsid w:val="00AC4B81"/>
    <w:rsid w:val="00AC5551"/>
    <w:rsid w:val="00AC620A"/>
    <w:rsid w:val="00AC6EF9"/>
    <w:rsid w:val="00AC7614"/>
    <w:rsid w:val="00AC78D8"/>
    <w:rsid w:val="00AD20A5"/>
    <w:rsid w:val="00AD28D2"/>
    <w:rsid w:val="00AD2CF4"/>
    <w:rsid w:val="00AD4ACE"/>
    <w:rsid w:val="00AD4B52"/>
    <w:rsid w:val="00AD4D6F"/>
    <w:rsid w:val="00AD4EDC"/>
    <w:rsid w:val="00AD76A4"/>
    <w:rsid w:val="00AD7CD6"/>
    <w:rsid w:val="00AE00B0"/>
    <w:rsid w:val="00AE0887"/>
    <w:rsid w:val="00AE1B0C"/>
    <w:rsid w:val="00AE1C4F"/>
    <w:rsid w:val="00AE2352"/>
    <w:rsid w:val="00AE2B9B"/>
    <w:rsid w:val="00AE2E48"/>
    <w:rsid w:val="00AE3269"/>
    <w:rsid w:val="00AE336C"/>
    <w:rsid w:val="00AE4BDB"/>
    <w:rsid w:val="00AE4E74"/>
    <w:rsid w:val="00AE6D24"/>
    <w:rsid w:val="00AE6F42"/>
    <w:rsid w:val="00AE71BB"/>
    <w:rsid w:val="00AF07A9"/>
    <w:rsid w:val="00AF0FC3"/>
    <w:rsid w:val="00AF2332"/>
    <w:rsid w:val="00AF2903"/>
    <w:rsid w:val="00AF2A71"/>
    <w:rsid w:val="00AF3AFB"/>
    <w:rsid w:val="00AF3CCA"/>
    <w:rsid w:val="00AF6771"/>
    <w:rsid w:val="00AF6A23"/>
    <w:rsid w:val="00AF6E52"/>
    <w:rsid w:val="00AF7171"/>
    <w:rsid w:val="00AF72F0"/>
    <w:rsid w:val="00B00237"/>
    <w:rsid w:val="00B00976"/>
    <w:rsid w:val="00B0127D"/>
    <w:rsid w:val="00B012F1"/>
    <w:rsid w:val="00B01FB9"/>
    <w:rsid w:val="00B022E0"/>
    <w:rsid w:val="00B025C6"/>
    <w:rsid w:val="00B035BB"/>
    <w:rsid w:val="00B05B85"/>
    <w:rsid w:val="00B06EC4"/>
    <w:rsid w:val="00B0710B"/>
    <w:rsid w:val="00B10CC6"/>
    <w:rsid w:val="00B12103"/>
    <w:rsid w:val="00B12197"/>
    <w:rsid w:val="00B123A5"/>
    <w:rsid w:val="00B127B9"/>
    <w:rsid w:val="00B141C3"/>
    <w:rsid w:val="00B14578"/>
    <w:rsid w:val="00B147D9"/>
    <w:rsid w:val="00B15147"/>
    <w:rsid w:val="00B152A9"/>
    <w:rsid w:val="00B15588"/>
    <w:rsid w:val="00B16304"/>
    <w:rsid w:val="00B165DB"/>
    <w:rsid w:val="00B173CF"/>
    <w:rsid w:val="00B17764"/>
    <w:rsid w:val="00B17E80"/>
    <w:rsid w:val="00B21D60"/>
    <w:rsid w:val="00B22517"/>
    <w:rsid w:val="00B22564"/>
    <w:rsid w:val="00B22DE1"/>
    <w:rsid w:val="00B22FD8"/>
    <w:rsid w:val="00B23AB1"/>
    <w:rsid w:val="00B24817"/>
    <w:rsid w:val="00B24CCE"/>
    <w:rsid w:val="00B25BE5"/>
    <w:rsid w:val="00B2634E"/>
    <w:rsid w:val="00B276DB"/>
    <w:rsid w:val="00B302F4"/>
    <w:rsid w:val="00B30810"/>
    <w:rsid w:val="00B31264"/>
    <w:rsid w:val="00B326B0"/>
    <w:rsid w:val="00B334FB"/>
    <w:rsid w:val="00B35AD6"/>
    <w:rsid w:val="00B3684E"/>
    <w:rsid w:val="00B369BD"/>
    <w:rsid w:val="00B3731F"/>
    <w:rsid w:val="00B37B0C"/>
    <w:rsid w:val="00B40527"/>
    <w:rsid w:val="00B4084C"/>
    <w:rsid w:val="00B41722"/>
    <w:rsid w:val="00B41F7F"/>
    <w:rsid w:val="00B41FA1"/>
    <w:rsid w:val="00B42F42"/>
    <w:rsid w:val="00B4396C"/>
    <w:rsid w:val="00B4596F"/>
    <w:rsid w:val="00B468FD"/>
    <w:rsid w:val="00B46D11"/>
    <w:rsid w:val="00B472E1"/>
    <w:rsid w:val="00B509F7"/>
    <w:rsid w:val="00B50C35"/>
    <w:rsid w:val="00B521EE"/>
    <w:rsid w:val="00B53297"/>
    <w:rsid w:val="00B53E4C"/>
    <w:rsid w:val="00B540C6"/>
    <w:rsid w:val="00B55202"/>
    <w:rsid w:val="00B56101"/>
    <w:rsid w:val="00B56259"/>
    <w:rsid w:val="00B56903"/>
    <w:rsid w:val="00B573A4"/>
    <w:rsid w:val="00B57F98"/>
    <w:rsid w:val="00B6043D"/>
    <w:rsid w:val="00B609F7"/>
    <w:rsid w:val="00B60C8D"/>
    <w:rsid w:val="00B60DEC"/>
    <w:rsid w:val="00B60F13"/>
    <w:rsid w:val="00B61583"/>
    <w:rsid w:val="00B61CA2"/>
    <w:rsid w:val="00B62D73"/>
    <w:rsid w:val="00B6450F"/>
    <w:rsid w:val="00B64A96"/>
    <w:rsid w:val="00B65A4C"/>
    <w:rsid w:val="00B66531"/>
    <w:rsid w:val="00B67415"/>
    <w:rsid w:val="00B67510"/>
    <w:rsid w:val="00B67623"/>
    <w:rsid w:val="00B70146"/>
    <w:rsid w:val="00B70849"/>
    <w:rsid w:val="00B71F3A"/>
    <w:rsid w:val="00B72020"/>
    <w:rsid w:val="00B723C4"/>
    <w:rsid w:val="00B73C3B"/>
    <w:rsid w:val="00B743D6"/>
    <w:rsid w:val="00B75097"/>
    <w:rsid w:val="00B75DED"/>
    <w:rsid w:val="00B75DFB"/>
    <w:rsid w:val="00B76849"/>
    <w:rsid w:val="00B816AB"/>
    <w:rsid w:val="00B8453D"/>
    <w:rsid w:val="00B849D6"/>
    <w:rsid w:val="00B84DAB"/>
    <w:rsid w:val="00B84E01"/>
    <w:rsid w:val="00B85E93"/>
    <w:rsid w:val="00B864EB"/>
    <w:rsid w:val="00B86D23"/>
    <w:rsid w:val="00B90029"/>
    <w:rsid w:val="00B900E2"/>
    <w:rsid w:val="00B906B9"/>
    <w:rsid w:val="00B90831"/>
    <w:rsid w:val="00B914DB"/>
    <w:rsid w:val="00B9150A"/>
    <w:rsid w:val="00B91888"/>
    <w:rsid w:val="00B91A49"/>
    <w:rsid w:val="00B93A8E"/>
    <w:rsid w:val="00B94AFF"/>
    <w:rsid w:val="00B959AE"/>
    <w:rsid w:val="00B959AF"/>
    <w:rsid w:val="00B95ACB"/>
    <w:rsid w:val="00B9753B"/>
    <w:rsid w:val="00B978E2"/>
    <w:rsid w:val="00B97902"/>
    <w:rsid w:val="00B979D3"/>
    <w:rsid w:val="00BA0558"/>
    <w:rsid w:val="00BA09A0"/>
    <w:rsid w:val="00BA1EF2"/>
    <w:rsid w:val="00BA1FDB"/>
    <w:rsid w:val="00BA23BF"/>
    <w:rsid w:val="00BA2B4E"/>
    <w:rsid w:val="00BA3C8D"/>
    <w:rsid w:val="00BA5372"/>
    <w:rsid w:val="00BA5A91"/>
    <w:rsid w:val="00BA620D"/>
    <w:rsid w:val="00BA6563"/>
    <w:rsid w:val="00BA65B4"/>
    <w:rsid w:val="00BA65B9"/>
    <w:rsid w:val="00BA67C3"/>
    <w:rsid w:val="00BA7818"/>
    <w:rsid w:val="00BB04D8"/>
    <w:rsid w:val="00BB1185"/>
    <w:rsid w:val="00BB1533"/>
    <w:rsid w:val="00BB3142"/>
    <w:rsid w:val="00BB4371"/>
    <w:rsid w:val="00BB4F36"/>
    <w:rsid w:val="00BB5747"/>
    <w:rsid w:val="00BB5830"/>
    <w:rsid w:val="00BB59AB"/>
    <w:rsid w:val="00BB5E51"/>
    <w:rsid w:val="00BB76A2"/>
    <w:rsid w:val="00BB7881"/>
    <w:rsid w:val="00BC0692"/>
    <w:rsid w:val="00BC18BB"/>
    <w:rsid w:val="00BC192E"/>
    <w:rsid w:val="00BC1AF2"/>
    <w:rsid w:val="00BC2860"/>
    <w:rsid w:val="00BC3603"/>
    <w:rsid w:val="00BC4487"/>
    <w:rsid w:val="00BC537E"/>
    <w:rsid w:val="00BC6BDD"/>
    <w:rsid w:val="00BC7537"/>
    <w:rsid w:val="00BC768B"/>
    <w:rsid w:val="00BC7DC5"/>
    <w:rsid w:val="00BD1645"/>
    <w:rsid w:val="00BD1C9F"/>
    <w:rsid w:val="00BD1E1F"/>
    <w:rsid w:val="00BD21A7"/>
    <w:rsid w:val="00BD392E"/>
    <w:rsid w:val="00BD40D9"/>
    <w:rsid w:val="00BD4437"/>
    <w:rsid w:val="00BD4892"/>
    <w:rsid w:val="00BD4EB1"/>
    <w:rsid w:val="00BD5749"/>
    <w:rsid w:val="00BD689E"/>
    <w:rsid w:val="00BD761A"/>
    <w:rsid w:val="00BE05B3"/>
    <w:rsid w:val="00BE11EF"/>
    <w:rsid w:val="00BE22D6"/>
    <w:rsid w:val="00BE26F2"/>
    <w:rsid w:val="00BE3540"/>
    <w:rsid w:val="00BE4D36"/>
    <w:rsid w:val="00BE55DF"/>
    <w:rsid w:val="00BE5D01"/>
    <w:rsid w:val="00BE62D1"/>
    <w:rsid w:val="00BE65EC"/>
    <w:rsid w:val="00BE685C"/>
    <w:rsid w:val="00BE6895"/>
    <w:rsid w:val="00BE6DFC"/>
    <w:rsid w:val="00BE7347"/>
    <w:rsid w:val="00BE756B"/>
    <w:rsid w:val="00BE7B7F"/>
    <w:rsid w:val="00BF12E4"/>
    <w:rsid w:val="00BF3F19"/>
    <w:rsid w:val="00BF5117"/>
    <w:rsid w:val="00BF5258"/>
    <w:rsid w:val="00BF5A4D"/>
    <w:rsid w:val="00BF6E54"/>
    <w:rsid w:val="00C002C1"/>
    <w:rsid w:val="00C00D45"/>
    <w:rsid w:val="00C01B43"/>
    <w:rsid w:val="00C0359D"/>
    <w:rsid w:val="00C0528B"/>
    <w:rsid w:val="00C05855"/>
    <w:rsid w:val="00C079BF"/>
    <w:rsid w:val="00C07B3A"/>
    <w:rsid w:val="00C103D6"/>
    <w:rsid w:val="00C1085F"/>
    <w:rsid w:val="00C11922"/>
    <w:rsid w:val="00C125BB"/>
    <w:rsid w:val="00C131EB"/>
    <w:rsid w:val="00C13B57"/>
    <w:rsid w:val="00C14A9B"/>
    <w:rsid w:val="00C1677B"/>
    <w:rsid w:val="00C16987"/>
    <w:rsid w:val="00C16ABF"/>
    <w:rsid w:val="00C16FBD"/>
    <w:rsid w:val="00C17409"/>
    <w:rsid w:val="00C174B0"/>
    <w:rsid w:val="00C177DF"/>
    <w:rsid w:val="00C17DBC"/>
    <w:rsid w:val="00C204F4"/>
    <w:rsid w:val="00C215DB"/>
    <w:rsid w:val="00C225EE"/>
    <w:rsid w:val="00C22A70"/>
    <w:rsid w:val="00C22D7F"/>
    <w:rsid w:val="00C23081"/>
    <w:rsid w:val="00C23DA6"/>
    <w:rsid w:val="00C245A3"/>
    <w:rsid w:val="00C2512C"/>
    <w:rsid w:val="00C259B6"/>
    <w:rsid w:val="00C263C1"/>
    <w:rsid w:val="00C26B11"/>
    <w:rsid w:val="00C26B88"/>
    <w:rsid w:val="00C26DCC"/>
    <w:rsid w:val="00C26F62"/>
    <w:rsid w:val="00C3006F"/>
    <w:rsid w:val="00C30884"/>
    <w:rsid w:val="00C31AC3"/>
    <w:rsid w:val="00C32697"/>
    <w:rsid w:val="00C3274B"/>
    <w:rsid w:val="00C333AC"/>
    <w:rsid w:val="00C35A16"/>
    <w:rsid w:val="00C36B11"/>
    <w:rsid w:val="00C36E4A"/>
    <w:rsid w:val="00C370A2"/>
    <w:rsid w:val="00C4214A"/>
    <w:rsid w:val="00C4275C"/>
    <w:rsid w:val="00C43838"/>
    <w:rsid w:val="00C446EE"/>
    <w:rsid w:val="00C44B87"/>
    <w:rsid w:val="00C4726C"/>
    <w:rsid w:val="00C47A2B"/>
    <w:rsid w:val="00C50BC6"/>
    <w:rsid w:val="00C5198E"/>
    <w:rsid w:val="00C52A4E"/>
    <w:rsid w:val="00C52D97"/>
    <w:rsid w:val="00C52EAF"/>
    <w:rsid w:val="00C54F85"/>
    <w:rsid w:val="00C55804"/>
    <w:rsid w:val="00C55FB1"/>
    <w:rsid w:val="00C560A9"/>
    <w:rsid w:val="00C560ED"/>
    <w:rsid w:val="00C56419"/>
    <w:rsid w:val="00C565E9"/>
    <w:rsid w:val="00C57AFD"/>
    <w:rsid w:val="00C62FD5"/>
    <w:rsid w:val="00C63372"/>
    <w:rsid w:val="00C6382F"/>
    <w:rsid w:val="00C63F44"/>
    <w:rsid w:val="00C64F5E"/>
    <w:rsid w:val="00C64FBA"/>
    <w:rsid w:val="00C65019"/>
    <w:rsid w:val="00C659AF"/>
    <w:rsid w:val="00C67B0F"/>
    <w:rsid w:val="00C70976"/>
    <w:rsid w:val="00C709A9"/>
    <w:rsid w:val="00C71714"/>
    <w:rsid w:val="00C71A24"/>
    <w:rsid w:val="00C71AAA"/>
    <w:rsid w:val="00C71BD5"/>
    <w:rsid w:val="00C722ED"/>
    <w:rsid w:val="00C72B48"/>
    <w:rsid w:val="00C73182"/>
    <w:rsid w:val="00C74087"/>
    <w:rsid w:val="00C745D8"/>
    <w:rsid w:val="00C74E4F"/>
    <w:rsid w:val="00C77716"/>
    <w:rsid w:val="00C778D5"/>
    <w:rsid w:val="00C77E81"/>
    <w:rsid w:val="00C8067D"/>
    <w:rsid w:val="00C83313"/>
    <w:rsid w:val="00C83740"/>
    <w:rsid w:val="00C8379B"/>
    <w:rsid w:val="00C85115"/>
    <w:rsid w:val="00C85A88"/>
    <w:rsid w:val="00C86D3E"/>
    <w:rsid w:val="00C8792E"/>
    <w:rsid w:val="00C87F25"/>
    <w:rsid w:val="00C904BC"/>
    <w:rsid w:val="00C90E76"/>
    <w:rsid w:val="00C9140A"/>
    <w:rsid w:val="00C9368F"/>
    <w:rsid w:val="00C936AA"/>
    <w:rsid w:val="00C93C2E"/>
    <w:rsid w:val="00C94D02"/>
    <w:rsid w:val="00C95D14"/>
    <w:rsid w:val="00C95EEA"/>
    <w:rsid w:val="00C96077"/>
    <w:rsid w:val="00C97320"/>
    <w:rsid w:val="00CA00EB"/>
    <w:rsid w:val="00CA03D2"/>
    <w:rsid w:val="00CA05E5"/>
    <w:rsid w:val="00CA073D"/>
    <w:rsid w:val="00CA1221"/>
    <w:rsid w:val="00CA133E"/>
    <w:rsid w:val="00CA144A"/>
    <w:rsid w:val="00CA1BEE"/>
    <w:rsid w:val="00CA2CB1"/>
    <w:rsid w:val="00CA32AD"/>
    <w:rsid w:val="00CA34BC"/>
    <w:rsid w:val="00CA3D8D"/>
    <w:rsid w:val="00CA6331"/>
    <w:rsid w:val="00CA6911"/>
    <w:rsid w:val="00CA7A5D"/>
    <w:rsid w:val="00CB0960"/>
    <w:rsid w:val="00CB1970"/>
    <w:rsid w:val="00CB19F3"/>
    <w:rsid w:val="00CB1E45"/>
    <w:rsid w:val="00CB2D60"/>
    <w:rsid w:val="00CB2E7F"/>
    <w:rsid w:val="00CB507E"/>
    <w:rsid w:val="00CB530F"/>
    <w:rsid w:val="00CB6608"/>
    <w:rsid w:val="00CB6C8F"/>
    <w:rsid w:val="00CB7198"/>
    <w:rsid w:val="00CB7E13"/>
    <w:rsid w:val="00CC0D66"/>
    <w:rsid w:val="00CC28B5"/>
    <w:rsid w:val="00CC2E52"/>
    <w:rsid w:val="00CC3DB1"/>
    <w:rsid w:val="00CC46D9"/>
    <w:rsid w:val="00CC4898"/>
    <w:rsid w:val="00CC4EB3"/>
    <w:rsid w:val="00CC5007"/>
    <w:rsid w:val="00CC538D"/>
    <w:rsid w:val="00CC6968"/>
    <w:rsid w:val="00CD00A1"/>
    <w:rsid w:val="00CD1857"/>
    <w:rsid w:val="00CD233B"/>
    <w:rsid w:val="00CD3336"/>
    <w:rsid w:val="00CD4AD2"/>
    <w:rsid w:val="00CD4D1A"/>
    <w:rsid w:val="00CD4F57"/>
    <w:rsid w:val="00CD5249"/>
    <w:rsid w:val="00CD535A"/>
    <w:rsid w:val="00CD54E0"/>
    <w:rsid w:val="00CD613D"/>
    <w:rsid w:val="00CD62F9"/>
    <w:rsid w:val="00CD6624"/>
    <w:rsid w:val="00CD6DDD"/>
    <w:rsid w:val="00CD7660"/>
    <w:rsid w:val="00CD7A4F"/>
    <w:rsid w:val="00CE0AB8"/>
    <w:rsid w:val="00CE0FF2"/>
    <w:rsid w:val="00CE1870"/>
    <w:rsid w:val="00CE1C7F"/>
    <w:rsid w:val="00CE5152"/>
    <w:rsid w:val="00CE529C"/>
    <w:rsid w:val="00CE59A5"/>
    <w:rsid w:val="00CE5E07"/>
    <w:rsid w:val="00CE5EF1"/>
    <w:rsid w:val="00CE64C0"/>
    <w:rsid w:val="00CF0556"/>
    <w:rsid w:val="00CF0E68"/>
    <w:rsid w:val="00CF123F"/>
    <w:rsid w:val="00CF1DFC"/>
    <w:rsid w:val="00CF1FFF"/>
    <w:rsid w:val="00CF200B"/>
    <w:rsid w:val="00CF3CCE"/>
    <w:rsid w:val="00CF45AA"/>
    <w:rsid w:val="00CF506F"/>
    <w:rsid w:val="00CF53AF"/>
    <w:rsid w:val="00CF55E0"/>
    <w:rsid w:val="00CF5A32"/>
    <w:rsid w:val="00CF6006"/>
    <w:rsid w:val="00CF6C1A"/>
    <w:rsid w:val="00CF6E5A"/>
    <w:rsid w:val="00CF7CA1"/>
    <w:rsid w:val="00CF7E8E"/>
    <w:rsid w:val="00D001C0"/>
    <w:rsid w:val="00D002CE"/>
    <w:rsid w:val="00D01040"/>
    <w:rsid w:val="00D0404E"/>
    <w:rsid w:val="00D04EB0"/>
    <w:rsid w:val="00D05419"/>
    <w:rsid w:val="00D05BBA"/>
    <w:rsid w:val="00D05D54"/>
    <w:rsid w:val="00D10186"/>
    <w:rsid w:val="00D1036F"/>
    <w:rsid w:val="00D1094F"/>
    <w:rsid w:val="00D12366"/>
    <w:rsid w:val="00D12867"/>
    <w:rsid w:val="00D12CBD"/>
    <w:rsid w:val="00D12F36"/>
    <w:rsid w:val="00D158E7"/>
    <w:rsid w:val="00D162A3"/>
    <w:rsid w:val="00D16BF0"/>
    <w:rsid w:val="00D16DD2"/>
    <w:rsid w:val="00D1709E"/>
    <w:rsid w:val="00D17AF6"/>
    <w:rsid w:val="00D20690"/>
    <w:rsid w:val="00D209CF"/>
    <w:rsid w:val="00D21351"/>
    <w:rsid w:val="00D21841"/>
    <w:rsid w:val="00D227DB"/>
    <w:rsid w:val="00D2353B"/>
    <w:rsid w:val="00D236CA"/>
    <w:rsid w:val="00D241EE"/>
    <w:rsid w:val="00D246BD"/>
    <w:rsid w:val="00D248D8"/>
    <w:rsid w:val="00D24987"/>
    <w:rsid w:val="00D24CEA"/>
    <w:rsid w:val="00D24E9E"/>
    <w:rsid w:val="00D25019"/>
    <w:rsid w:val="00D25A29"/>
    <w:rsid w:val="00D25E61"/>
    <w:rsid w:val="00D261D5"/>
    <w:rsid w:val="00D27041"/>
    <w:rsid w:val="00D2747D"/>
    <w:rsid w:val="00D3079B"/>
    <w:rsid w:val="00D3110F"/>
    <w:rsid w:val="00D31FAE"/>
    <w:rsid w:val="00D320DE"/>
    <w:rsid w:val="00D32240"/>
    <w:rsid w:val="00D32B4E"/>
    <w:rsid w:val="00D33397"/>
    <w:rsid w:val="00D34BD6"/>
    <w:rsid w:val="00D34FB0"/>
    <w:rsid w:val="00D35242"/>
    <w:rsid w:val="00D35F47"/>
    <w:rsid w:val="00D37023"/>
    <w:rsid w:val="00D37C14"/>
    <w:rsid w:val="00D40243"/>
    <w:rsid w:val="00D405C8"/>
    <w:rsid w:val="00D41BF2"/>
    <w:rsid w:val="00D41CDC"/>
    <w:rsid w:val="00D427EC"/>
    <w:rsid w:val="00D4286E"/>
    <w:rsid w:val="00D42DAA"/>
    <w:rsid w:val="00D42F80"/>
    <w:rsid w:val="00D44126"/>
    <w:rsid w:val="00D452A6"/>
    <w:rsid w:val="00D4577D"/>
    <w:rsid w:val="00D465B7"/>
    <w:rsid w:val="00D46764"/>
    <w:rsid w:val="00D500AD"/>
    <w:rsid w:val="00D51B9D"/>
    <w:rsid w:val="00D52527"/>
    <w:rsid w:val="00D53084"/>
    <w:rsid w:val="00D53586"/>
    <w:rsid w:val="00D53D13"/>
    <w:rsid w:val="00D54207"/>
    <w:rsid w:val="00D5456E"/>
    <w:rsid w:val="00D56128"/>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079F"/>
    <w:rsid w:val="00D7182B"/>
    <w:rsid w:val="00D719E9"/>
    <w:rsid w:val="00D71E9D"/>
    <w:rsid w:val="00D72042"/>
    <w:rsid w:val="00D72263"/>
    <w:rsid w:val="00D72EE8"/>
    <w:rsid w:val="00D739F6"/>
    <w:rsid w:val="00D76709"/>
    <w:rsid w:val="00D767C9"/>
    <w:rsid w:val="00D76D47"/>
    <w:rsid w:val="00D7770E"/>
    <w:rsid w:val="00D77EF2"/>
    <w:rsid w:val="00D80934"/>
    <w:rsid w:val="00D80D98"/>
    <w:rsid w:val="00D81817"/>
    <w:rsid w:val="00D81852"/>
    <w:rsid w:val="00D81B15"/>
    <w:rsid w:val="00D81C3C"/>
    <w:rsid w:val="00D81CB2"/>
    <w:rsid w:val="00D82BB3"/>
    <w:rsid w:val="00D83EFD"/>
    <w:rsid w:val="00D840D1"/>
    <w:rsid w:val="00D85C2E"/>
    <w:rsid w:val="00D8644F"/>
    <w:rsid w:val="00D90059"/>
    <w:rsid w:val="00D90524"/>
    <w:rsid w:val="00D90754"/>
    <w:rsid w:val="00D91F4D"/>
    <w:rsid w:val="00D92DBF"/>
    <w:rsid w:val="00D93E5D"/>
    <w:rsid w:val="00D9532D"/>
    <w:rsid w:val="00D966A9"/>
    <w:rsid w:val="00D966AF"/>
    <w:rsid w:val="00D969B5"/>
    <w:rsid w:val="00D96E4E"/>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222C"/>
    <w:rsid w:val="00DB2475"/>
    <w:rsid w:val="00DB27C9"/>
    <w:rsid w:val="00DB27FC"/>
    <w:rsid w:val="00DB3948"/>
    <w:rsid w:val="00DB45AB"/>
    <w:rsid w:val="00DB4991"/>
    <w:rsid w:val="00DB5952"/>
    <w:rsid w:val="00DB7985"/>
    <w:rsid w:val="00DC06B6"/>
    <w:rsid w:val="00DC07EB"/>
    <w:rsid w:val="00DC0BAF"/>
    <w:rsid w:val="00DC16DB"/>
    <w:rsid w:val="00DC1A36"/>
    <w:rsid w:val="00DC3981"/>
    <w:rsid w:val="00DC4043"/>
    <w:rsid w:val="00DC5AE7"/>
    <w:rsid w:val="00DC66B8"/>
    <w:rsid w:val="00DC73DB"/>
    <w:rsid w:val="00DC7F8B"/>
    <w:rsid w:val="00DD2F3E"/>
    <w:rsid w:val="00DD40D0"/>
    <w:rsid w:val="00DD5BB7"/>
    <w:rsid w:val="00DD6573"/>
    <w:rsid w:val="00DD6A7C"/>
    <w:rsid w:val="00DD721A"/>
    <w:rsid w:val="00DD79BF"/>
    <w:rsid w:val="00DD7AF4"/>
    <w:rsid w:val="00DE00F9"/>
    <w:rsid w:val="00DE0716"/>
    <w:rsid w:val="00DE1699"/>
    <w:rsid w:val="00DE1AC7"/>
    <w:rsid w:val="00DE267D"/>
    <w:rsid w:val="00DE3141"/>
    <w:rsid w:val="00DE39E5"/>
    <w:rsid w:val="00DE3DEF"/>
    <w:rsid w:val="00DE42CE"/>
    <w:rsid w:val="00DE4AAA"/>
    <w:rsid w:val="00DE553E"/>
    <w:rsid w:val="00DE5ADB"/>
    <w:rsid w:val="00DE6A2F"/>
    <w:rsid w:val="00DE6BC2"/>
    <w:rsid w:val="00DE7A17"/>
    <w:rsid w:val="00DE7ACC"/>
    <w:rsid w:val="00DE7EEB"/>
    <w:rsid w:val="00DF107E"/>
    <w:rsid w:val="00DF2E74"/>
    <w:rsid w:val="00DF306B"/>
    <w:rsid w:val="00DF4494"/>
    <w:rsid w:val="00DF510F"/>
    <w:rsid w:val="00DF5BD3"/>
    <w:rsid w:val="00DF631D"/>
    <w:rsid w:val="00DF63C2"/>
    <w:rsid w:val="00DF69B7"/>
    <w:rsid w:val="00DF6FFE"/>
    <w:rsid w:val="00E00B4D"/>
    <w:rsid w:val="00E02207"/>
    <w:rsid w:val="00E03258"/>
    <w:rsid w:val="00E03FD7"/>
    <w:rsid w:val="00E0567D"/>
    <w:rsid w:val="00E079E0"/>
    <w:rsid w:val="00E1075F"/>
    <w:rsid w:val="00E12609"/>
    <w:rsid w:val="00E1270A"/>
    <w:rsid w:val="00E127EF"/>
    <w:rsid w:val="00E13EF6"/>
    <w:rsid w:val="00E1459F"/>
    <w:rsid w:val="00E148B5"/>
    <w:rsid w:val="00E14974"/>
    <w:rsid w:val="00E15748"/>
    <w:rsid w:val="00E15F57"/>
    <w:rsid w:val="00E16FF5"/>
    <w:rsid w:val="00E17073"/>
    <w:rsid w:val="00E170DE"/>
    <w:rsid w:val="00E206FA"/>
    <w:rsid w:val="00E20DC5"/>
    <w:rsid w:val="00E21662"/>
    <w:rsid w:val="00E21B30"/>
    <w:rsid w:val="00E22B3A"/>
    <w:rsid w:val="00E22D44"/>
    <w:rsid w:val="00E2400B"/>
    <w:rsid w:val="00E24070"/>
    <w:rsid w:val="00E240FA"/>
    <w:rsid w:val="00E2445C"/>
    <w:rsid w:val="00E24A82"/>
    <w:rsid w:val="00E25916"/>
    <w:rsid w:val="00E25B46"/>
    <w:rsid w:val="00E26271"/>
    <w:rsid w:val="00E2649C"/>
    <w:rsid w:val="00E26570"/>
    <w:rsid w:val="00E267B9"/>
    <w:rsid w:val="00E278CF"/>
    <w:rsid w:val="00E27952"/>
    <w:rsid w:val="00E27E9F"/>
    <w:rsid w:val="00E305A3"/>
    <w:rsid w:val="00E31092"/>
    <w:rsid w:val="00E31FB0"/>
    <w:rsid w:val="00E31FBD"/>
    <w:rsid w:val="00E326CB"/>
    <w:rsid w:val="00E33211"/>
    <w:rsid w:val="00E33955"/>
    <w:rsid w:val="00E350CA"/>
    <w:rsid w:val="00E366E6"/>
    <w:rsid w:val="00E40121"/>
    <w:rsid w:val="00E407D5"/>
    <w:rsid w:val="00E409A6"/>
    <w:rsid w:val="00E409C0"/>
    <w:rsid w:val="00E410FD"/>
    <w:rsid w:val="00E417A9"/>
    <w:rsid w:val="00E429B0"/>
    <w:rsid w:val="00E43654"/>
    <w:rsid w:val="00E4487E"/>
    <w:rsid w:val="00E45743"/>
    <w:rsid w:val="00E45851"/>
    <w:rsid w:val="00E47382"/>
    <w:rsid w:val="00E475CE"/>
    <w:rsid w:val="00E5015B"/>
    <w:rsid w:val="00E501BD"/>
    <w:rsid w:val="00E510FB"/>
    <w:rsid w:val="00E5171E"/>
    <w:rsid w:val="00E529E3"/>
    <w:rsid w:val="00E53275"/>
    <w:rsid w:val="00E5412F"/>
    <w:rsid w:val="00E5426D"/>
    <w:rsid w:val="00E54304"/>
    <w:rsid w:val="00E54739"/>
    <w:rsid w:val="00E54B99"/>
    <w:rsid w:val="00E54E80"/>
    <w:rsid w:val="00E560F9"/>
    <w:rsid w:val="00E561D9"/>
    <w:rsid w:val="00E5687B"/>
    <w:rsid w:val="00E56A46"/>
    <w:rsid w:val="00E571AE"/>
    <w:rsid w:val="00E57DEC"/>
    <w:rsid w:val="00E61C58"/>
    <w:rsid w:val="00E61F85"/>
    <w:rsid w:val="00E62047"/>
    <w:rsid w:val="00E62207"/>
    <w:rsid w:val="00E63858"/>
    <w:rsid w:val="00E63FEA"/>
    <w:rsid w:val="00E64816"/>
    <w:rsid w:val="00E65936"/>
    <w:rsid w:val="00E66941"/>
    <w:rsid w:val="00E66C75"/>
    <w:rsid w:val="00E6796F"/>
    <w:rsid w:val="00E701DA"/>
    <w:rsid w:val="00E7094A"/>
    <w:rsid w:val="00E71F56"/>
    <w:rsid w:val="00E71FCA"/>
    <w:rsid w:val="00E7211F"/>
    <w:rsid w:val="00E723F2"/>
    <w:rsid w:val="00E726C7"/>
    <w:rsid w:val="00E7291B"/>
    <w:rsid w:val="00E73DE2"/>
    <w:rsid w:val="00E742FF"/>
    <w:rsid w:val="00E77C89"/>
    <w:rsid w:val="00E77CA7"/>
    <w:rsid w:val="00E77EB5"/>
    <w:rsid w:val="00E802D3"/>
    <w:rsid w:val="00E81298"/>
    <w:rsid w:val="00E8164E"/>
    <w:rsid w:val="00E826AC"/>
    <w:rsid w:val="00E827EC"/>
    <w:rsid w:val="00E82EDE"/>
    <w:rsid w:val="00E83878"/>
    <w:rsid w:val="00E8398D"/>
    <w:rsid w:val="00E83AD5"/>
    <w:rsid w:val="00E8457D"/>
    <w:rsid w:val="00E863E1"/>
    <w:rsid w:val="00E86527"/>
    <w:rsid w:val="00E868D8"/>
    <w:rsid w:val="00E869DE"/>
    <w:rsid w:val="00E86D4F"/>
    <w:rsid w:val="00E86FE2"/>
    <w:rsid w:val="00E87490"/>
    <w:rsid w:val="00E901B7"/>
    <w:rsid w:val="00E90390"/>
    <w:rsid w:val="00E90BA0"/>
    <w:rsid w:val="00E91EC7"/>
    <w:rsid w:val="00E925B4"/>
    <w:rsid w:val="00E93D80"/>
    <w:rsid w:val="00E95762"/>
    <w:rsid w:val="00E961E9"/>
    <w:rsid w:val="00EA0A3A"/>
    <w:rsid w:val="00EA13A8"/>
    <w:rsid w:val="00EA20A3"/>
    <w:rsid w:val="00EA23CA"/>
    <w:rsid w:val="00EA2446"/>
    <w:rsid w:val="00EA28E5"/>
    <w:rsid w:val="00EA2EB5"/>
    <w:rsid w:val="00EA35B3"/>
    <w:rsid w:val="00EA44B2"/>
    <w:rsid w:val="00EA491F"/>
    <w:rsid w:val="00EA4DA7"/>
    <w:rsid w:val="00EA5141"/>
    <w:rsid w:val="00EA5E02"/>
    <w:rsid w:val="00EB0F97"/>
    <w:rsid w:val="00EB0FC4"/>
    <w:rsid w:val="00EB155A"/>
    <w:rsid w:val="00EB1CA2"/>
    <w:rsid w:val="00EB2038"/>
    <w:rsid w:val="00EB27EF"/>
    <w:rsid w:val="00EB38FE"/>
    <w:rsid w:val="00EB4A16"/>
    <w:rsid w:val="00EB5E1C"/>
    <w:rsid w:val="00EB5E71"/>
    <w:rsid w:val="00EB626E"/>
    <w:rsid w:val="00EB7220"/>
    <w:rsid w:val="00EB7240"/>
    <w:rsid w:val="00EB72E5"/>
    <w:rsid w:val="00EC0CF0"/>
    <w:rsid w:val="00EC1E62"/>
    <w:rsid w:val="00EC2C8D"/>
    <w:rsid w:val="00EC42E5"/>
    <w:rsid w:val="00EC45AF"/>
    <w:rsid w:val="00ED1576"/>
    <w:rsid w:val="00ED1EFD"/>
    <w:rsid w:val="00ED22A7"/>
    <w:rsid w:val="00ED2801"/>
    <w:rsid w:val="00ED29E7"/>
    <w:rsid w:val="00ED2A9C"/>
    <w:rsid w:val="00ED2DC2"/>
    <w:rsid w:val="00ED351C"/>
    <w:rsid w:val="00ED3749"/>
    <w:rsid w:val="00ED3EF3"/>
    <w:rsid w:val="00ED6B05"/>
    <w:rsid w:val="00ED709C"/>
    <w:rsid w:val="00EE161E"/>
    <w:rsid w:val="00EE175E"/>
    <w:rsid w:val="00EE1A70"/>
    <w:rsid w:val="00EE2736"/>
    <w:rsid w:val="00EE5791"/>
    <w:rsid w:val="00EE6561"/>
    <w:rsid w:val="00EE7132"/>
    <w:rsid w:val="00EE7BB7"/>
    <w:rsid w:val="00EF18F2"/>
    <w:rsid w:val="00EF1B58"/>
    <w:rsid w:val="00EF2978"/>
    <w:rsid w:val="00EF44D3"/>
    <w:rsid w:val="00EF7609"/>
    <w:rsid w:val="00F01227"/>
    <w:rsid w:val="00F01C31"/>
    <w:rsid w:val="00F03159"/>
    <w:rsid w:val="00F04A53"/>
    <w:rsid w:val="00F050EB"/>
    <w:rsid w:val="00F05232"/>
    <w:rsid w:val="00F054F6"/>
    <w:rsid w:val="00F06410"/>
    <w:rsid w:val="00F06AF7"/>
    <w:rsid w:val="00F07763"/>
    <w:rsid w:val="00F07C55"/>
    <w:rsid w:val="00F10FAB"/>
    <w:rsid w:val="00F110DC"/>
    <w:rsid w:val="00F11955"/>
    <w:rsid w:val="00F11E0C"/>
    <w:rsid w:val="00F124C7"/>
    <w:rsid w:val="00F124F0"/>
    <w:rsid w:val="00F12D40"/>
    <w:rsid w:val="00F14030"/>
    <w:rsid w:val="00F1565E"/>
    <w:rsid w:val="00F16B4F"/>
    <w:rsid w:val="00F201EC"/>
    <w:rsid w:val="00F20F1C"/>
    <w:rsid w:val="00F229BF"/>
    <w:rsid w:val="00F22CEA"/>
    <w:rsid w:val="00F22D98"/>
    <w:rsid w:val="00F23902"/>
    <w:rsid w:val="00F26757"/>
    <w:rsid w:val="00F305BA"/>
    <w:rsid w:val="00F30C79"/>
    <w:rsid w:val="00F32175"/>
    <w:rsid w:val="00F3238F"/>
    <w:rsid w:val="00F32DE2"/>
    <w:rsid w:val="00F33629"/>
    <w:rsid w:val="00F33808"/>
    <w:rsid w:val="00F33AF3"/>
    <w:rsid w:val="00F33AF4"/>
    <w:rsid w:val="00F34531"/>
    <w:rsid w:val="00F351AA"/>
    <w:rsid w:val="00F36B6E"/>
    <w:rsid w:val="00F3726A"/>
    <w:rsid w:val="00F37858"/>
    <w:rsid w:val="00F37A82"/>
    <w:rsid w:val="00F37E60"/>
    <w:rsid w:val="00F40660"/>
    <w:rsid w:val="00F40F8F"/>
    <w:rsid w:val="00F41C80"/>
    <w:rsid w:val="00F42933"/>
    <w:rsid w:val="00F42DF6"/>
    <w:rsid w:val="00F42F6D"/>
    <w:rsid w:val="00F43033"/>
    <w:rsid w:val="00F4308D"/>
    <w:rsid w:val="00F4353C"/>
    <w:rsid w:val="00F4369A"/>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7E28"/>
    <w:rsid w:val="00F61293"/>
    <w:rsid w:val="00F62114"/>
    <w:rsid w:val="00F62434"/>
    <w:rsid w:val="00F625C4"/>
    <w:rsid w:val="00F62FA4"/>
    <w:rsid w:val="00F640FF"/>
    <w:rsid w:val="00F64202"/>
    <w:rsid w:val="00F6465D"/>
    <w:rsid w:val="00F646D5"/>
    <w:rsid w:val="00F655B5"/>
    <w:rsid w:val="00F6616E"/>
    <w:rsid w:val="00F66ABB"/>
    <w:rsid w:val="00F673E9"/>
    <w:rsid w:val="00F67D2F"/>
    <w:rsid w:val="00F7037D"/>
    <w:rsid w:val="00F70A54"/>
    <w:rsid w:val="00F74329"/>
    <w:rsid w:val="00F74493"/>
    <w:rsid w:val="00F74C31"/>
    <w:rsid w:val="00F7661A"/>
    <w:rsid w:val="00F766B2"/>
    <w:rsid w:val="00F766C4"/>
    <w:rsid w:val="00F7688A"/>
    <w:rsid w:val="00F77065"/>
    <w:rsid w:val="00F77886"/>
    <w:rsid w:val="00F802D2"/>
    <w:rsid w:val="00F803F1"/>
    <w:rsid w:val="00F805E0"/>
    <w:rsid w:val="00F80961"/>
    <w:rsid w:val="00F82CD2"/>
    <w:rsid w:val="00F82D28"/>
    <w:rsid w:val="00F8396B"/>
    <w:rsid w:val="00F83E52"/>
    <w:rsid w:val="00F841B0"/>
    <w:rsid w:val="00F849E5"/>
    <w:rsid w:val="00F84C64"/>
    <w:rsid w:val="00F84CB2"/>
    <w:rsid w:val="00F85C91"/>
    <w:rsid w:val="00F8759E"/>
    <w:rsid w:val="00F87C0F"/>
    <w:rsid w:val="00F91009"/>
    <w:rsid w:val="00F943D9"/>
    <w:rsid w:val="00F951EB"/>
    <w:rsid w:val="00F9530F"/>
    <w:rsid w:val="00F9561D"/>
    <w:rsid w:val="00F95B56"/>
    <w:rsid w:val="00F965DD"/>
    <w:rsid w:val="00FA0283"/>
    <w:rsid w:val="00FA0511"/>
    <w:rsid w:val="00FA08AB"/>
    <w:rsid w:val="00FA225B"/>
    <w:rsid w:val="00FA2FB3"/>
    <w:rsid w:val="00FA3103"/>
    <w:rsid w:val="00FA4BDC"/>
    <w:rsid w:val="00FA4CC1"/>
    <w:rsid w:val="00FA74F1"/>
    <w:rsid w:val="00FA75BC"/>
    <w:rsid w:val="00FB2BAE"/>
    <w:rsid w:val="00FB3240"/>
    <w:rsid w:val="00FB343C"/>
    <w:rsid w:val="00FB3ACF"/>
    <w:rsid w:val="00FB5802"/>
    <w:rsid w:val="00FB5B2B"/>
    <w:rsid w:val="00FB6589"/>
    <w:rsid w:val="00FC0C4F"/>
    <w:rsid w:val="00FC0FBE"/>
    <w:rsid w:val="00FC2B5B"/>
    <w:rsid w:val="00FC2F70"/>
    <w:rsid w:val="00FC4BEE"/>
    <w:rsid w:val="00FC4DC4"/>
    <w:rsid w:val="00FC59B9"/>
    <w:rsid w:val="00FC5B38"/>
    <w:rsid w:val="00FC5FCC"/>
    <w:rsid w:val="00FC6371"/>
    <w:rsid w:val="00FC6BC3"/>
    <w:rsid w:val="00FD0833"/>
    <w:rsid w:val="00FD1416"/>
    <w:rsid w:val="00FD2070"/>
    <w:rsid w:val="00FD24FE"/>
    <w:rsid w:val="00FD2FD5"/>
    <w:rsid w:val="00FD4CF9"/>
    <w:rsid w:val="00FD51DC"/>
    <w:rsid w:val="00FD5CD7"/>
    <w:rsid w:val="00FD79B9"/>
    <w:rsid w:val="00FD7B73"/>
    <w:rsid w:val="00FD7DE4"/>
    <w:rsid w:val="00FE12DD"/>
    <w:rsid w:val="00FE1330"/>
    <w:rsid w:val="00FE184A"/>
    <w:rsid w:val="00FE1D69"/>
    <w:rsid w:val="00FE1EED"/>
    <w:rsid w:val="00FE37DF"/>
    <w:rsid w:val="00FE3DBF"/>
    <w:rsid w:val="00FE59BE"/>
    <w:rsid w:val="00FE6018"/>
    <w:rsid w:val="00FE634E"/>
    <w:rsid w:val="00FE6423"/>
    <w:rsid w:val="00FE660B"/>
    <w:rsid w:val="00FE66CC"/>
    <w:rsid w:val="00FE7D59"/>
    <w:rsid w:val="00FF0158"/>
    <w:rsid w:val="00FF0790"/>
    <w:rsid w:val="00FF0D3C"/>
    <w:rsid w:val="00FF1A73"/>
    <w:rsid w:val="00FF27C9"/>
    <w:rsid w:val="00FF2AF6"/>
    <w:rsid w:val="00FF48FD"/>
    <w:rsid w:val="00FF51BF"/>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4AFDF7F"/>
  <w15:docId w15:val="{6E3D60C0-D63F-4B86-B710-22C2DA9A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77489001">
      <w:bodyDiv w:val="1"/>
      <w:marLeft w:val="0"/>
      <w:marRight w:val="0"/>
      <w:marTop w:val="0"/>
      <w:marBottom w:val="0"/>
      <w:divBdr>
        <w:top w:val="none" w:sz="0" w:space="0" w:color="auto"/>
        <w:left w:val="none" w:sz="0" w:space="0" w:color="auto"/>
        <w:bottom w:val="none" w:sz="0" w:space="0" w:color="auto"/>
        <w:right w:val="none" w:sz="0" w:space="0" w:color="auto"/>
      </w:divBdr>
    </w:div>
    <w:div w:id="144511620">
      <w:bodyDiv w:val="1"/>
      <w:marLeft w:val="0"/>
      <w:marRight w:val="0"/>
      <w:marTop w:val="0"/>
      <w:marBottom w:val="0"/>
      <w:divBdr>
        <w:top w:val="none" w:sz="0" w:space="0" w:color="auto"/>
        <w:left w:val="none" w:sz="0" w:space="0" w:color="auto"/>
        <w:bottom w:val="none" w:sz="0" w:space="0" w:color="auto"/>
        <w:right w:val="none" w:sz="0" w:space="0" w:color="auto"/>
      </w:divBdr>
    </w:div>
    <w:div w:id="250938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13069881">
      <w:bodyDiv w:val="1"/>
      <w:marLeft w:val="0"/>
      <w:marRight w:val="0"/>
      <w:marTop w:val="0"/>
      <w:marBottom w:val="0"/>
      <w:divBdr>
        <w:top w:val="none" w:sz="0" w:space="0" w:color="auto"/>
        <w:left w:val="none" w:sz="0" w:space="0" w:color="auto"/>
        <w:bottom w:val="none" w:sz="0" w:space="0" w:color="auto"/>
        <w:right w:val="none" w:sz="0" w:space="0" w:color="auto"/>
      </w:divBdr>
    </w:div>
    <w:div w:id="317617695">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339145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8033815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081131">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8736288">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5095476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5182604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18932824">
      <w:bodyDiv w:val="1"/>
      <w:marLeft w:val="0"/>
      <w:marRight w:val="0"/>
      <w:marTop w:val="0"/>
      <w:marBottom w:val="0"/>
      <w:divBdr>
        <w:top w:val="none" w:sz="0" w:space="0" w:color="auto"/>
        <w:left w:val="none" w:sz="0" w:space="0" w:color="auto"/>
        <w:bottom w:val="none" w:sz="0" w:space="0" w:color="auto"/>
        <w:right w:val="none" w:sz="0" w:space="0" w:color="auto"/>
      </w:divBdr>
    </w:div>
    <w:div w:id="1227643427">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72053987">
      <w:bodyDiv w:val="1"/>
      <w:marLeft w:val="0"/>
      <w:marRight w:val="0"/>
      <w:marTop w:val="0"/>
      <w:marBottom w:val="0"/>
      <w:divBdr>
        <w:top w:val="none" w:sz="0" w:space="0" w:color="auto"/>
        <w:left w:val="none" w:sz="0" w:space="0" w:color="auto"/>
        <w:bottom w:val="none" w:sz="0" w:space="0" w:color="auto"/>
        <w:right w:val="none" w:sz="0" w:space="0" w:color="auto"/>
      </w:divBdr>
    </w:div>
    <w:div w:id="1277055282">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290280633">
      <w:bodyDiv w:val="1"/>
      <w:marLeft w:val="0"/>
      <w:marRight w:val="0"/>
      <w:marTop w:val="0"/>
      <w:marBottom w:val="0"/>
      <w:divBdr>
        <w:top w:val="none" w:sz="0" w:space="0" w:color="auto"/>
        <w:left w:val="none" w:sz="0" w:space="0" w:color="auto"/>
        <w:bottom w:val="none" w:sz="0" w:space="0" w:color="auto"/>
        <w:right w:val="none" w:sz="0" w:space="0" w:color="auto"/>
      </w:divBdr>
    </w:div>
    <w:div w:id="1317032326">
      <w:bodyDiv w:val="1"/>
      <w:marLeft w:val="0"/>
      <w:marRight w:val="0"/>
      <w:marTop w:val="0"/>
      <w:marBottom w:val="0"/>
      <w:divBdr>
        <w:top w:val="none" w:sz="0" w:space="0" w:color="auto"/>
        <w:left w:val="none" w:sz="0" w:space="0" w:color="auto"/>
        <w:bottom w:val="none" w:sz="0" w:space="0" w:color="auto"/>
        <w:right w:val="none" w:sz="0" w:space="0" w:color="auto"/>
      </w:divBdr>
    </w:div>
    <w:div w:id="1409114799">
      <w:bodyDiv w:val="1"/>
      <w:marLeft w:val="0"/>
      <w:marRight w:val="0"/>
      <w:marTop w:val="0"/>
      <w:marBottom w:val="0"/>
      <w:divBdr>
        <w:top w:val="none" w:sz="0" w:space="0" w:color="auto"/>
        <w:left w:val="none" w:sz="0" w:space="0" w:color="auto"/>
        <w:bottom w:val="none" w:sz="0" w:space="0" w:color="auto"/>
        <w:right w:val="none" w:sz="0" w:space="0" w:color="auto"/>
      </w:divBdr>
    </w:div>
    <w:div w:id="1419446681">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51174897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2028864993">
      <w:bodyDiv w:val="1"/>
      <w:marLeft w:val="0"/>
      <w:marRight w:val="0"/>
      <w:marTop w:val="0"/>
      <w:marBottom w:val="0"/>
      <w:divBdr>
        <w:top w:val="none" w:sz="0" w:space="0" w:color="auto"/>
        <w:left w:val="none" w:sz="0" w:space="0" w:color="auto"/>
        <w:bottom w:val="none" w:sz="0" w:space="0" w:color="auto"/>
        <w:right w:val="none" w:sz="0" w:space="0" w:color="auto"/>
      </w:divBdr>
    </w:div>
    <w:div w:id="2096778371">
      <w:bodyDiv w:val="1"/>
      <w:marLeft w:val="0"/>
      <w:marRight w:val="0"/>
      <w:marTop w:val="0"/>
      <w:marBottom w:val="0"/>
      <w:divBdr>
        <w:top w:val="none" w:sz="0" w:space="0" w:color="auto"/>
        <w:left w:val="none" w:sz="0" w:space="0" w:color="auto"/>
        <w:bottom w:val="none" w:sz="0" w:space="0" w:color="auto"/>
        <w:right w:val="none" w:sz="0" w:space="0" w:color="auto"/>
      </w:divBdr>
    </w:div>
    <w:div w:id="2119370858">
      <w:bodyDiv w:val="1"/>
      <w:marLeft w:val="0"/>
      <w:marRight w:val="0"/>
      <w:marTop w:val="0"/>
      <w:marBottom w:val="0"/>
      <w:divBdr>
        <w:top w:val="none" w:sz="0" w:space="0" w:color="auto"/>
        <w:left w:val="none" w:sz="0" w:space="0" w:color="auto"/>
        <w:bottom w:val="none" w:sz="0" w:space="0" w:color="auto"/>
        <w:right w:val="none" w:sz="0" w:space="0" w:color="auto"/>
      </w:divBdr>
    </w:div>
    <w:div w:id="21254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marques\Desktop\Modelos%20Licita&#231;&#227;o\Modelo%20-%20%20Edital%20-%20SRP%20Aquisi&#231;&#227;o%2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2DE54303B46728D3A5A3BD310CACE"/>
        <w:category>
          <w:name w:val="Geral"/>
          <w:gallery w:val="placeholder"/>
        </w:category>
        <w:types>
          <w:type w:val="bbPlcHdr"/>
        </w:types>
        <w:behaviors>
          <w:behavior w:val="content"/>
        </w:behaviors>
        <w:guid w:val="{34BEF44F-EC4E-4C0A-B0DC-1DBA58EE9B69}"/>
      </w:docPartPr>
      <w:docPartBody>
        <w:p w:rsidR="0096658F" w:rsidRDefault="0096658F">
          <w:pPr>
            <w:pStyle w:val="4AC2DE54303B46728D3A5A3BD310CACE"/>
          </w:pPr>
          <w:r w:rsidRPr="007309CB">
            <w:rPr>
              <w:rStyle w:val="TextodoEspaoReservado"/>
            </w:rPr>
            <w:t>[Título]</w:t>
          </w:r>
        </w:p>
      </w:docPartBody>
    </w:docPart>
    <w:docPart>
      <w:docPartPr>
        <w:name w:val="815D8C1C53664166806CC855D13AB775"/>
        <w:category>
          <w:name w:val="Geral"/>
          <w:gallery w:val="placeholder"/>
        </w:category>
        <w:types>
          <w:type w:val="bbPlcHdr"/>
        </w:types>
        <w:behaviors>
          <w:behavior w:val="content"/>
        </w:behaviors>
        <w:guid w:val="{EC33C1FE-8635-4E7A-BEF7-D8CE7F43C95A}"/>
      </w:docPartPr>
      <w:docPartBody>
        <w:p w:rsidR="0096658F" w:rsidRDefault="0096658F">
          <w:pPr>
            <w:pStyle w:val="815D8C1C53664166806CC855D13AB775"/>
          </w:pPr>
          <w:r w:rsidRPr="007309CB">
            <w:rPr>
              <w:rStyle w:val="TextodoEspaoReservado"/>
            </w:rPr>
            <w:t>[Comentários]</w:t>
          </w:r>
        </w:p>
      </w:docPartBody>
    </w:docPart>
    <w:docPart>
      <w:docPartPr>
        <w:name w:val="06083CA37A8847C485C1879A15F99AD7"/>
        <w:category>
          <w:name w:val="Geral"/>
          <w:gallery w:val="placeholder"/>
        </w:category>
        <w:types>
          <w:type w:val="bbPlcHdr"/>
        </w:types>
        <w:behaviors>
          <w:behavior w:val="content"/>
        </w:behaviors>
        <w:guid w:val="{2395893E-D042-48A1-B901-A2CAE3CCB466}"/>
      </w:docPartPr>
      <w:docPartBody>
        <w:p w:rsidR="0096658F" w:rsidRDefault="0096658F">
          <w:pPr>
            <w:pStyle w:val="06083CA37A8847C485C1879A15F99AD7"/>
          </w:pPr>
          <w:r w:rsidRPr="007309CB">
            <w:rPr>
              <w:rStyle w:val="TextodoEspaoReservado"/>
            </w:rPr>
            <w:t>[Categoria]</w:t>
          </w:r>
        </w:p>
      </w:docPartBody>
    </w:docPart>
    <w:docPart>
      <w:docPartPr>
        <w:name w:val="9DBF18C1AF8B4E2583DB1D748DCF08C3"/>
        <w:category>
          <w:name w:val="Geral"/>
          <w:gallery w:val="placeholder"/>
        </w:category>
        <w:types>
          <w:type w:val="bbPlcHdr"/>
        </w:types>
        <w:behaviors>
          <w:behavior w:val="content"/>
        </w:behaviors>
        <w:guid w:val="{47BFE504-9D84-4BF4-A702-A54F825A2420}"/>
      </w:docPartPr>
      <w:docPartBody>
        <w:p w:rsidR="0096658F" w:rsidRDefault="0096658F">
          <w:pPr>
            <w:pStyle w:val="9DBF18C1AF8B4E2583DB1D748DCF08C3"/>
          </w:pPr>
          <w:r w:rsidRPr="007309CB">
            <w:rPr>
              <w:rStyle w:val="TextodoEspaoReservado"/>
            </w:rPr>
            <w:t>[Assunto]</w:t>
          </w:r>
        </w:p>
      </w:docPartBody>
    </w:docPart>
    <w:docPart>
      <w:docPartPr>
        <w:name w:val="03167EF4C791483DAB70E27B173D8EA7"/>
        <w:category>
          <w:name w:val="Geral"/>
          <w:gallery w:val="placeholder"/>
        </w:category>
        <w:types>
          <w:type w:val="bbPlcHdr"/>
        </w:types>
        <w:behaviors>
          <w:behavior w:val="content"/>
        </w:behaviors>
        <w:guid w:val="{CB0AA94C-6BA1-4C4B-9AB5-67DDD0474DC7}"/>
      </w:docPartPr>
      <w:docPartBody>
        <w:p w:rsidR="0096658F" w:rsidRDefault="0096658F">
          <w:pPr>
            <w:pStyle w:val="03167EF4C791483DAB70E27B173D8EA7"/>
          </w:pPr>
          <w:r w:rsidRPr="009B5A98">
            <w:rPr>
              <w:rStyle w:val="TextodoEspaoReservado"/>
            </w:rPr>
            <w:t>[Fax da Empresa]</w:t>
          </w:r>
        </w:p>
      </w:docPartBody>
    </w:docPart>
    <w:docPart>
      <w:docPartPr>
        <w:name w:val="3A9857F37F694470BF024209F2005CC5"/>
        <w:category>
          <w:name w:val="Geral"/>
          <w:gallery w:val="placeholder"/>
        </w:category>
        <w:types>
          <w:type w:val="bbPlcHdr"/>
        </w:types>
        <w:behaviors>
          <w:behavior w:val="content"/>
        </w:behaviors>
        <w:guid w:val="{963213B2-E57D-4536-A8FE-F830A0631BB5}"/>
      </w:docPartPr>
      <w:docPartBody>
        <w:p w:rsidR="0096658F" w:rsidRDefault="0096658F">
          <w:pPr>
            <w:pStyle w:val="3A9857F37F694470BF024209F2005CC5"/>
          </w:pPr>
          <w:r w:rsidRPr="007309CB">
            <w:rPr>
              <w:rStyle w:val="TextodoEspaoReservado"/>
            </w:rPr>
            <w:t>[Título]</w:t>
          </w:r>
        </w:p>
      </w:docPartBody>
    </w:docPart>
    <w:docPart>
      <w:docPartPr>
        <w:name w:val="716676736C2847EEA6033DCEAF0DC673"/>
        <w:category>
          <w:name w:val="Geral"/>
          <w:gallery w:val="placeholder"/>
        </w:category>
        <w:types>
          <w:type w:val="bbPlcHdr"/>
        </w:types>
        <w:behaviors>
          <w:behavior w:val="content"/>
        </w:behaviors>
        <w:guid w:val="{A9F4B19E-19EC-4941-B84A-AFF0525CFD4D}"/>
      </w:docPartPr>
      <w:docPartBody>
        <w:p w:rsidR="0096658F" w:rsidRDefault="0096658F">
          <w:pPr>
            <w:pStyle w:val="716676736C2847EEA6033DCEAF0DC673"/>
          </w:pPr>
          <w:r w:rsidRPr="007309CB">
            <w:rPr>
              <w:rStyle w:val="TextodoEspaoReservado"/>
            </w:rPr>
            <w:t>[Comentários]</w:t>
          </w:r>
        </w:p>
      </w:docPartBody>
    </w:docPart>
    <w:docPart>
      <w:docPartPr>
        <w:name w:val="49D4185138C4458FA063E5D642C37633"/>
        <w:category>
          <w:name w:val="Geral"/>
          <w:gallery w:val="placeholder"/>
        </w:category>
        <w:types>
          <w:type w:val="bbPlcHdr"/>
        </w:types>
        <w:behaviors>
          <w:behavior w:val="content"/>
        </w:behaviors>
        <w:guid w:val="{832845AB-938A-407F-BA15-09294CA052C8}"/>
      </w:docPartPr>
      <w:docPartBody>
        <w:p w:rsidR="0096658F" w:rsidRDefault="0096658F">
          <w:pPr>
            <w:pStyle w:val="49D4185138C4458FA063E5D642C37633"/>
          </w:pPr>
          <w:r w:rsidRPr="007309CB">
            <w:rPr>
              <w:rStyle w:val="TextodoEspaoReservado"/>
            </w:rPr>
            <w:t>[Categoria]</w:t>
          </w:r>
        </w:p>
      </w:docPartBody>
    </w:docPart>
    <w:docPart>
      <w:docPartPr>
        <w:name w:val="49E02C43A04648B6805DDEF2B8F6A026"/>
        <w:category>
          <w:name w:val="Geral"/>
          <w:gallery w:val="placeholder"/>
        </w:category>
        <w:types>
          <w:type w:val="bbPlcHdr"/>
        </w:types>
        <w:behaviors>
          <w:behavior w:val="content"/>
        </w:behaviors>
        <w:guid w:val="{BA3E0820-8122-4E52-B4E6-9B222D4155E1}"/>
      </w:docPartPr>
      <w:docPartBody>
        <w:p w:rsidR="0096658F" w:rsidRDefault="0096658F">
          <w:pPr>
            <w:pStyle w:val="49E02C43A04648B6805DDEF2B8F6A026"/>
          </w:pPr>
          <w:r w:rsidRPr="007309CB">
            <w:rPr>
              <w:rStyle w:val="TextodoEspaoReservado"/>
            </w:rPr>
            <w:t>[Assunto]</w:t>
          </w:r>
        </w:p>
      </w:docPartBody>
    </w:docPart>
    <w:docPart>
      <w:docPartPr>
        <w:name w:val="F01217DA7F384068AC64DF4193BCECD5"/>
        <w:category>
          <w:name w:val="Geral"/>
          <w:gallery w:val="placeholder"/>
        </w:category>
        <w:types>
          <w:type w:val="bbPlcHdr"/>
        </w:types>
        <w:behaviors>
          <w:behavior w:val="content"/>
        </w:behaviors>
        <w:guid w:val="{47E74E1D-3E85-42F2-B7F4-7E4F206932D8}"/>
      </w:docPartPr>
      <w:docPartBody>
        <w:p w:rsidR="0096658F" w:rsidRDefault="0096658F">
          <w:pPr>
            <w:pStyle w:val="F01217DA7F384068AC64DF4193BCECD5"/>
          </w:pPr>
          <w:r w:rsidRPr="007309CB">
            <w:rPr>
              <w:rStyle w:val="TextodoEspaoReservado"/>
            </w:rPr>
            <w:t>[Título]</w:t>
          </w:r>
        </w:p>
      </w:docPartBody>
    </w:docPart>
    <w:docPart>
      <w:docPartPr>
        <w:name w:val="2B13357C983240EABC923D3CA576EDAC"/>
        <w:category>
          <w:name w:val="Geral"/>
          <w:gallery w:val="placeholder"/>
        </w:category>
        <w:types>
          <w:type w:val="bbPlcHdr"/>
        </w:types>
        <w:behaviors>
          <w:behavior w:val="content"/>
        </w:behaviors>
        <w:guid w:val="{1B745F70-2A4A-4EED-A86F-32EFF679DCB9}"/>
      </w:docPartPr>
      <w:docPartBody>
        <w:p w:rsidR="0096658F" w:rsidRDefault="0096658F">
          <w:pPr>
            <w:pStyle w:val="2B13357C983240EABC923D3CA576EDAC"/>
          </w:pPr>
          <w:r w:rsidRPr="007309CB">
            <w:rPr>
              <w:rStyle w:val="TextodoEspaoReservado"/>
            </w:rPr>
            <w:t>[Comentários]</w:t>
          </w:r>
        </w:p>
      </w:docPartBody>
    </w:docPart>
    <w:docPart>
      <w:docPartPr>
        <w:name w:val="0D3BA1FC0E524042BD81B277511F0CF1"/>
        <w:category>
          <w:name w:val="Geral"/>
          <w:gallery w:val="placeholder"/>
        </w:category>
        <w:types>
          <w:type w:val="bbPlcHdr"/>
        </w:types>
        <w:behaviors>
          <w:behavior w:val="content"/>
        </w:behaviors>
        <w:guid w:val="{51D3B672-DDD6-4C12-8A0E-C5F4E55DD4D3}"/>
      </w:docPartPr>
      <w:docPartBody>
        <w:p w:rsidR="0096658F" w:rsidRDefault="0096658F">
          <w:pPr>
            <w:pStyle w:val="0D3BA1FC0E524042BD81B277511F0CF1"/>
          </w:pPr>
          <w:r w:rsidRPr="007309CB">
            <w:rPr>
              <w:rStyle w:val="TextodoEspaoReservado"/>
            </w:rPr>
            <w:t>[Categoria]</w:t>
          </w:r>
        </w:p>
      </w:docPartBody>
    </w:docPart>
    <w:docPart>
      <w:docPartPr>
        <w:name w:val="1DBCE91DFEDE4700B65FAD0E552677BA"/>
        <w:category>
          <w:name w:val="Geral"/>
          <w:gallery w:val="placeholder"/>
        </w:category>
        <w:types>
          <w:type w:val="bbPlcHdr"/>
        </w:types>
        <w:behaviors>
          <w:behavior w:val="content"/>
        </w:behaviors>
        <w:guid w:val="{83FB80AD-A61E-4BA3-B166-973856F9424E}"/>
      </w:docPartPr>
      <w:docPartBody>
        <w:p w:rsidR="0096658F" w:rsidRDefault="0096658F">
          <w:pPr>
            <w:pStyle w:val="1DBCE91DFEDE4700B65FAD0E552677BA"/>
          </w:pPr>
          <w:r w:rsidRPr="007309CB">
            <w:rPr>
              <w:rStyle w:val="TextodoEspaoReservado"/>
            </w:rPr>
            <w:t>[Assunto]</w:t>
          </w:r>
        </w:p>
      </w:docPartBody>
    </w:docPart>
    <w:docPart>
      <w:docPartPr>
        <w:name w:val="FA4FA0E28521404C9CBC3D8CD60F7978"/>
        <w:category>
          <w:name w:val="Geral"/>
          <w:gallery w:val="placeholder"/>
        </w:category>
        <w:types>
          <w:type w:val="bbPlcHdr"/>
        </w:types>
        <w:behaviors>
          <w:behavior w:val="content"/>
        </w:behaviors>
        <w:guid w:val="{47C6505E-482D-434D-BF66-B263943A84DE}"/>
      </w:docPartPr>
      <w:docPartBody>
        <w:p w:rsidR="0096658F" w:rsidRDefault="0096658F">
          <w:pPr>
            <w:pStyle w:val="FA4FA0E28521404C9CBC3D8CD60F7978"/>
          </w:pPr>
          <w:r w:rsidRPr="007309CB">
            <w:rPr>
              <w:rStyle w:val="TextodoEspaoReservado"/>
            </w:rPr>
            <w:t>[Título]</w:t>
          </w:r>
        </w:p>
      </w:docPartBody>
    </w:docPart>
    <w:docPart>
      <w:docPartPr>
        <w:name w:val="C79C677AE319415C9070C63197B32D85"/>
        <w:category>
          <w:name w:val="Geral"/>
          <w:gallery w:val="placeholder"/>
        </w:category>
        <w:types>
          <w:type w:val="bbPlcHdr"/>
        </w:types>
        <w:behaviors>
          <w:behavior w:val="content"/>
        </w:behaviors>
        <w:guid w:val="{8AFDB03A-7A37-4967-B61E-1CD8D849996D}"/>
      </w:docPartPr>
      <w:docPartBody>
        <w:p w:rsidR="0096658F" w:rsidRDefault="0096658F">
          <w:pPr>
            <w:pStyle w:val="C79C677AE319415C9070C63197B32D85"/>
          </w:pPr>
          <w:r w:rsidRPr="007309CB">
            <w:rPr>
              <w:rStyle w:val="TextodoEspaoReservado"/>
            </w:rPr>
            <w:t>[Comentários]</w:t>
          </w:r>
        </w:p>
      </w:docPartBody>
    </w:docPart>
    <w:docPart>
      <w:docPartPr>
        <w:name w:val="59BC8AE41964480394B6FD48043FA2D2"/>
        <w:category>
          <w:name w:val="Geral"/>
          <w:gallery w:val="placeholder"/>
        </w:category>
        <w:types>
          <w:type w:val="bbPlcHdr"/>
        </w:types>
        <w:behaviors>
          <w:behavior w:val="content"/>
        </w:behaviors>
        <w:guid w:val="{C5C1F854-DB1F-4975-A298-919C3E3D953B}"/>
      </w:docPartPr>
      <w:docPartBody>
        <w:p w:rsidR="0096658F" w:rsidRDefault="0096658F">
          <w:pPr>
            <w:pStyle w:val="59BC8AE41964480394B6FD48043FA2D2"/>
          </w:pPr>
          <w:r w:rsidRPr="007309CB">
            <w:rPr>
              <w:rStyle w:val="TextodoEspaoReservado"/>
            </w:rPr>
            <w:t>[Categoria]</w:t>
          </w:r>
        </w:p>
      </w:docPartBody>
    </w:docPart>
    <w:docPart>
      <w:docPartPr>
        <w:name w:val="7CF5C0075FA64B16BD83B32E0275101F"/>
        <w:category>
          <w:name w:val="Geral"/>
          <w:gallery w:val="placeholder"/>
        </w:category>
        <w:types>
          <w:type w:val="bbPlcHdr"/>
        </w:types>
        <w:behaviors>
          <w:behavior w:val="content"/>
        </w:behaviors>
        <w:guid w:val="{88B3EC28-06CC-4166-BF9B-EC8FC55F66F3}"/>
      </w:docPartPr>
      <w:docPartBody>
        <w:p w:rsidR="0096658F" w:rsidRDefault="0096658F">
          <w:pPr>
            <w:pStyle w:val="7CF5C0075FA64B16BD83B32E0275101F"/>
          </w:pPr>
          <w:r w:rsidRPr="007309CB">
            <w:rPr>
              <w:rStyle w:val="TextodoEspaoReservado"/>
            </w:rPr>
            <w:t>[Assunto]</w:t>
          </w:r>
        </w:p>
      </w:docPartBody>
    </w:docPart>
    <w:docPart>
      <w:docPartPr>
        <w:name w:val="DD4AAD32D5954B07A12F8BE65429A966"/>
        <w:category>
          <w:name w:val="Geral"/>
          <w:gallery w:val="placeholder"/>
        </w:category>
        <w:types>
          <w:type w:val="bbPlcHdr"/>
        </w:types>
        <w:behaviors>
          <w:behavior w:val="content"/>
        </w:behaviors>
        <w:guid w:val="{DB91E85F-FDF4-4C1B-B8EC-388418ECDD5E}"/>
      </w:docPartPr>
      <w:docPartBody>
        <w:p w:rsidR="00735670" w:rsidRDefault="00735670" w:rsidP="00735670">
          <w:pPr>
            <w:pStyle w:val="DD4AAD32D5954B07A12F8BE65429A966"/>
          </w:pPr>
          <w:r w:rsidRPr="007309CB">
            <w:rPr>
              <w:rStyle w:val="TextodoEspaoReservado"/>
            </w:rPr>
            <w:t>[Título]</w:t>
          </w:r>
        </w:p>
      </w:docPartBody>
    </w:docPart>
    <w:docPart>
      <w:docPartPr>
        <w:name w:val="CBA983902C1A433E8FA67802CEEC0A38"/>
        <w:category>
          <w:name w:val="Geral"/>
          <w:gallery w:val="placeholder"/>
        </w:category>
        <w:types>
          <w:type w:val="bbPlcHdr"/>
        </w:types>
        <w:behaviors>
          <w:behavior w:val="content"/>
        </w:behaviors>
        <w:guid w:val="{325D9718-B1C4-4B25-BCEB-C25B2A89E9F6}"/>
      </w:docPartPr>
      <w:docPartBody>
        <w:p w:rsidR="00735670" w:rsidRDefault="00735670" w:rsidP="00735670">
          <w:pPr>
            <w:pStyle w:val="CBA983902C1A433E8FA67802CEEC0A38"/>
          </w:pPr>
          <w:r w:rsidRPr="007309CB">
            <w:rPr>
              <w:rStyle w:val="TextodoEspaoReservado"/>
            </w:rPr>
            <w:t>[Comentários]</w:t>
          </w:r>
        </w:p>
      </w:docPartBody>
    </w:docPart>
    <w:docPart>
      <w:docPartPr>
        <w:name w:val="56AECADD8FD04197B5AE4937F3EB87C5"/>
        <w:category>
          <w:name w:val="Geral"/>
          <w:gallery w:val="placeholder"/>
        </w:category>
        <w:types>
          <w:type w:val="bbPlcHdr"/>
        </w:types>
        <w:behaviors>
          <w:behavior w:val="content"/>
        </w:behaviors>
        <w:guid w:val="{01A05909-264D-4A0D-87DE-59751D6158B1}"/>
      </w:docPartPr>
      <w:docPartBody>
        <w:p w:rsidR="00735670" w:rsidRDefault="00735670" w:rsidP="00735670">
          <w:pPr>
            <w:pStyle w:val="56AECADD8FD04197B5AE4937F3EB87C5"/>
          </w:pPr>
          <w:r w:rsidRPr="007309CB">
            <w:rPr>
              <w:rStyle w:val="TextodoEspaoReservado"/>
            </w:rPr>
            <w:t>[Categoria]</w:t>
          </w:r>
        </w:p>
      </w:docPartBody>
    </w:docPart>
    <w:docPart>
      <w:docPartPr>
        <w:name w:val="10F0440ACFCA403D89F328325D4848A5"/>
        <w:category>
          <w:name w:val="Geral"/>
          <w:gallery w:val="placeholder"/>
        </w:category>
        <w:types>
          <w:type w:val="bbPlcHdr"/>
        </w:types>
        <w:behaviors>
          <w:behavior w:val="content"/>
        </w:behaviors>
        <w:guid w:val="{857B35DE-16FA-4623-AD46-61D403F4C0DC}"/>
      </w:docPartPr>
      <w:docPartBody>
        <w:p w:rsidR="00735670" w:rsidRDefault="00735670" w:rsidP="00735670">
          <w:pPr>
            <w:pStyle w:val="10F0440ACFCA403D89F328325D4848A5"/>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8F"/>
    <w:rsid w:val="00134FA7"/>
    <w:rsid w:val="0015743D"/>
    <w:rsid w:val="001C2399"/>
    <w:rsid w:val="00251CE3"/>
    <w:rsid w:val="003A6470"/>
    <w:rsid w:val="00411550"/>
    <w:rsid w:val="00482261"/>
    <w:rsid w:val="00490571"/>
    <w:rsid w:val="004D4FE7"/>
    <w:rsid w:val="00531D57"/>
    <w:rsid w:val="005C282E"/>
    <w:rsid w:val="005F42C7"/>
    <w:rsid w:val="006170B3"/>
    <w:rsid w:val="006A598F"/>
    <w:rsid w:val="00735670"/>
    <w:rsid w:val="008149F7"/>
    <w:rsid w:val="0096658F"/>
    <w:rsid w:val="00A72659"/>
    <w:rsid w:val="00B41599"/>
    <w:rsid w:val="00D85169"/>
    <w:rsid w:val="00DF0759"/>
    <w:rsid w:val="00DF2B12"/>
    <w:rsid w:val="00E226E4"/>
    <w:rsid w:val="00E86F4A"/>
    <w:rsid w:val="00E900FC"/>
    <w:rsid w:val="00F123E8"/>
    <w:rsid w:val="00F45790"/>
    <w:rsid w:val="00FF7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41599"/>
    <w:rPr>
      <w:color w:val="808080"/>
    </w:rPr>
  </w:style>
  <w:style w:type="paragraph" w:customStyle="1" w:styleId="7C6AEA07E9B147E18FB56F334B5740C5">
    <w:name w:val="7C6AEA07E9B147E18FB56F334B5740C5"/>
  </w:style>
  <w:style w:type="paragraph" w:customStyle="1" w:styleId="A05BD73DAA7648B6A2903DE443F261FE">
    <w:name w:val="A05BD73DAA7648B6A2903DE443F261FE"/>
  </w:style>
  <w:style w:type="paragraph" w:customStyle="1" w:styleId="254849C601C24D3783C921553E606ED2">
    <w:name w:val="254849C601C24D3783C921553E606ED2"/>
  </w:style>
  <w:style w:type="paragraph" w:customStyle="1" w:styleId="AAF6B4342C394F56AB6B17DE2247F876">
    <w:name w:val="AAF6B4342C394F56AB6B17DE2247F876"/>
  </w:style>
  <w:style w:type="paragraph" w:customStyle="1" w:styleId="8864F009F2CF4D609FDF1EC78FCFC127">
    <w:name w:val="8864F009F2CF4D609FDF1EC78FCFC127"/>
  </w:style>
  <w:style w:type="paragraph" w:customStyle="1" w:styleId="858E85E44AC74BBF8B2F307D18870762">
    <w:name w:val="858E85E44AC74BBF8B2F307D18870762"/>
  </w:style>
  <w:style w:type="paragraph" w:customStyle="1" w:styleId="2672DC302583439C996F612454E0D234">
    <w:name w:val="2672DC302583439C996F612454E0D234"/>
  </w:style>
  <w:style w:type="paragraph" w:customStyle="1" w:styleId="341E154A800B402F976C841A658D81B5">
    <w:name w:val="341E154A800B402F976C841A658D81B5"/>
  </w:style>
  <w:style w:type="paragraph" w:customStyle="1" w:styleId="4AC9EF6808F5401EABEE65F00AC8074C">
    <w:name w:val="4AC9EF6808F5401EABEE65F00AC8074C"/>
  </w:style>
  <w:style w:type="paragraph" w:customStyle="1" w:styleId="45365B0199C04B7BAB2F35CD61851417">
    <w:name w:val="45365B0199C04B7BAB2F35CD61851417"/>
  </w:style>
  <w:style w:type="paragraph" w:customStyle="1" w:styleId="57E5C2C2FD3548AAADA98431D52A1FEB">
    <w:name w:val="57E5C2C2FD3548AAADA98431D52A1FEB"/>
  </w:style>
  <w:style w:type="paragraph" w:customStyle="1" w:styleId="528E178F417545B2BC295B63331CFA73">
    <w:name w:val="528E178F417545B2BC295B63331CFA73"/>
  </w:style>
  <w:style w:type="paragraph" w:customStyle="1" w:styleId="2B4354D77A0C4926803DB6C9FF03C9FA">
    <w:name w:val="2B4354D77A0C4926803DB6C9FF03C9FA"/>
  </w:style>
  <w:style w:type="paragraph" w:customStyle="1" w:styleId="4AC2DE54303B46728D3A5A3BD310CACE">
    <w:name w:val="4AC2DE54303B46728D3A5A3BD310CACE"/>
  </w:style>
  <w:style w:type="paragraph" w:customStyle="1" w:styleId="815D8C1C53664166806CC855D13AB775">
    <w:name w:val="815D8C1C53664166806CC855D13AB775"/>
  </w:style>
  <w:style w:type="paragraph" w:customStyle="1" w:styleId="06083CA37A8847C485C1879A15F99AD7">
    <w:name w:val="06083CA37A8847C485C1879A15F99AD7"/>
  </w:style>
  <w:style w:type="paragraph" w:customStyle="1" w:styleId="9DBF18C1AF8B4E2583DB1D748DCF08C3">
    <w:name w:val="9DBF18C1AF8B4E2583DB1D748DCF08C3"/>
  </w:style>
  <w:style w:type="paragraph" w:customStyle="1" w:styleId="03167EF4C791483DAB70E27B173D8EA7">
    <w:name w:val="03167EF4C791483DAB70E27B173D8EA7"/>
  </w:style>
  <w:style w:type="paragraph" w:customStyle="1" w:styleId="3A9857F37F694470BF024209F2005CC5">
    <w:name w:val="3A9857F37F694470BF024209F2005CC5"/>
  </w:style>
  <w:style w:type="paragraph" w:customStyle="1" w:styleId="716676736C2847EEA6033DCEAF0DC673">
    <w:name w:val="716676736C2847EEA6033DCEAF0DC673"/>
  </w:style>
  <w:style w:type="paragraph" w:customStyle="1" w:styleId="49D4185138C4458FA063E5D642C37633">
    <w:name w:val="49D4185138C4458FA063E5D642C37633"/>
  </w:style>
  <w:style w:type="paragraph" w:customStyle="1" w:styleId="49E02C43A04648B6805DDEF2B8F6A026">
    <w:name w:val="49E02C43A04648B6805DDEF2B8F6A026"/>
  </w:style>
  <w:style w:type="paragraph" w:customStyle="1" w:styleId="F01217DA7F384068AC64DF4193BCECD5">
    <w:name w:val="F01217DA7F384068AC64DF4193BCECD5"/>
  </w:style>
  <w:style w:type="paragraph" w:customStyle="1" w:styleId="2B13357C983240EABC923D3CA576EDAC">
    <w:name w:val="2B13357C983240EABC923D3CA576EDAC"/>
  </w:style>
  <w:style w:type="paragraph" w:customStyle="1" w:styleId="0D3BA1FC0E524042BD81B277511F0CF1">
    <w:name w:val="0D3BA1FC0E524042BD81B277511F0CF1"/>
  </w:style>
  <w:style w:type="paragraph" w:customStyle="1" w:styleId="1DBCE91DFEDE4700B65FAD0E552677BA">
    <w:name w:val="1DBCE91DFEDE4700B65FAD0E552677BA"/>
  </w:style>
  <w:style w:type="paragraph" w:customStyle="1" w:styleId="FA4FA0E28521404C9CBC3D8CD60F7978">
    <w:name w:val="FA4FA0E28521404C9CBC3D8CD60F7978"/>
  </w:style>
  <w:style w:type="paragraph" w:customStyle="1" w:styleId="C79C677AE319415C9070C63197B32D85">
    <w:name w:val="C79C677AE319415C9070C63197B32D85"/>
  </w:style>
  <w:style w:type="paragraph" w:customStyle="1" w:styleId="59BC8AE41964480394B6FD48043FA2D2">
    <w:name w:val="59BC8AE41964480394B6FD48043FA2D2"/>
  </w:style>
  <w:style w:type="paragraph" w:customStyle="1" w:styleId="7CF5C0075FA64B16BD83B32E0275101F">
    <w:name w:val="7CF5C0075FA64B16BD83B32E0275101F"/>
  </w:style>
  <w:style w:type="paragraph" w:customStyle="1" w:styleId="48908BB186D94FE48ED65ECF2A0BFEBD">
    <w:name w:val="48908BB186D94FE48ED65ECF2A0BFEBD"/>
  </w:style>
  <w:style w:type="paragraph" w:customStyle="1" w:styleId="8CF1F17DDD0C4C268B64F39CA96A3F3B">
    <w:name w:val="8CF1F17DDD0C4C268B64F39CA96A3F3B"/>
  </w:style>
  <w:style w:type="paragraph" w:customStyle="1" w:styleId="583BBAA8670A4A14B0681A89005F5429">
    <w:name w:val="583BBAA8670A4A14B0681A89005F5429"/>
  </w:style>
  <w:style w:type="paragraph" w:customStyle="1" w:styleId="1ACE671FD0BF4A6BB76C5AC5EE96BDA6">
    <w:name w:val="1ACE671FD0BF4A6BB76C5AC5EE96BDA6"/>
  </w:style>
  <w:style w:type="paragraph" w:customStyle="1" w:styleId="2BADA7ADD7C24DCEABB337A6575E9A18">
    <w:name w:val="2BADA7ADD7C24DCEABB337A6575E9A18"/>
  </w:style>
  <w:style w:type="paragraph" w:customStyle="1" w:styleId="A882D5CF828149788DBA00377418FB75">
    <w:name w:val="A882D5CF828149788DBA00377418FB75"/>
  </w:style>
  <w:style w:type="paragraph" w:customStyle="1" w:styleId="E3AAFF4A0D154CCF8BEE28A1244E53B3">
    <w:name w:val="E3AAFF4A0D154CCF8BEE28A1244E53B3"/>
  </w:style>
  <w:style w:type="paragraph" w:customStyle="1" w:styleId="DD4AAD32D5954B07A12F8BE65429A966">
    <w:name w:val="DD4AAD32D5954B07A12F8BE65429A966"/>
    <w:rsid w:val="00735670"/>
  </w:style>
  <w:style w:type="paragraph" w:customStyle="1" w:styleId="CBA983902C1A433E8FA67802CEEC0A38">
    <w:name w:val="CBA983902C1A433E8FA67802CEEC0A38"/>
    <w:rsid w:val="00735670"/>
  </w:style>
  <w:style w:type="paragraph" w:customStyle="1" w:styleId="56AECADD8FD04197B5AE4937F3EB87C5">
    <w:name w:val="56AECADD8FD04197B5AE4937F3EB87C5"/>
    <w:rsid w:val="00735670"/>
  </w:style>
  <w:style w:type="paragraph" w:customStyle="1" w:styleId="10F0440ACFCA403D89F328325D4848A5">
    <w:name w:val="10F0440ACFCA403D89F328325D4848A5"/>
    <w:rsid w:val="0073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maio de 2021</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A entrega deverá ser conforme Anexo I, Termo de Referência.</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74AA67-E140-4E99-A3AE-C329E1E5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Edital - SRP Aquisição (0)</Template>
  <TotalTime>2</TotalTime>
  <Pages>8</Pages>
  <Words>1991</Words>
  <Characters>10754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0111/2021</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0111/2021</dc:title>
  <dc:subject>“CONSTITUIÇÃO DE SISTEMA DE REGISTRO DE PREÇOS PARA EVENTUAL PRESTAÇÃO DE SERVIÇO DE FORNECIMENTO DE ALIMENTAÇÃO DO TIPO “COFFEE BREAK” E “BRUNCH” PARA EVENTOS RECEPTIVOS, REUNIÕES, CONGRESSOS E CURSOS, CONFORME ESPECIFICAÇÕES CONSTANTES DO TERMO DE REFERÊNCIA, ANEXO I, PARA ATENDER AS DEMANDAS DO COMITÊ PARALÍMPICO BRASILEIRO.”</dc:subject>
  <dc:creator>Claudio Marques</dc:creator>
  <cp:keywords>Sr.(a) Joaquim da Conceição Barrancos, Setor de Manutenção, do Centro de Treinamento Paraolímpico Brasileiro, através do Telefone (11) 4710-4165</cp:keywords>
  <dc:description>892000801002021OC00026</dc:description>
  <cp:lastModifiedBy>Cláudio Marques - Live</cp:lastModifiedBy>
  <cp:revision>3</cp:revision>
  <cp:lastPrinted>2020-10-27T18:49:00Z</cp:lastPrinted>
  <dcterms:created xsi:type="dcterms:W3CDTF">2021-05-07T19:28:00Z</dcterms:created>
  <dcterms:modified xsi:type="dcterms:W3CDTF">2021-05-07T19:29:00Z</dcterms:modified>
  <cp:category>PREGÃO ELETRÔNICO Nº 009/CPB/2021</cp:category>
  <cp:contentStatus>PREÇO GLOBAL</cp:contentStatus>
</cp:coreProperties>
</file>