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9CA"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ANEXO II</w:t>
      </w:r>
    </w:p>
    <w:p w14:paraId="01504115" w14:textId="77777777" w:rsidR="00DC66B8" w:rsidRPr="00895534" w:rsidRDefault="00DC66B8" w:rsidP="00895534">
      <w:pPr>
        <w:jc w:val="center"/>
        <w:rPr>
          <w:rFonts w:ascii="Arial" w:hAnsi="Arial" w:cs="Arial"/>
          <w:sz w:val="20"/>
          <w:szCs w:val="20"/>
        </w:rPr>
      </w:pPr>
      <w:r w:rsidRPr="00895534">
        <w:rPr>
          <w:rFonts w:ascii="Arial" w:hAnsi="Arial" w:cs="Arial"/>
          <w:b/>
          <w:sz w:val="20"/>
          <w:szCs w:val="20"/>
        </w:rPr>
        <w:t>MODELO DE PROPOSTA</w:t>
      </w:r>
    </w:p>
    <w:p w14:paraId="7EDD76D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776B3E5A"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65CD6584" w14:textId="10E8AA31"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3710">
                  <w:rPr>
                    <w:rFonts w:ascii="Arial" w:hAnsi="Arial" w:cs="Arial"/>
                    <w:b/>
                    <w:sz w:val="20"/>
                    <w:szCs w:val="20"/>
                  </w:rPr>
                  <w:t>892000801002021OC00055</w:t>
                </w:r>
              </w:sdtContent>
            </w:sdt>
          </w:p>
          <w:p w14:paraId="13BC703E" w14:textId="4D6EFAA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EndPr/>
              <w:sdtContent>
                <w:r w:rsidR="00326BC6">
                  <w:rPr>
                    <w:rFonts w:ascii="Arial" w:hAnsi="Arial" w:cs="Arial"/>
                    <w:b/>
                    <w:sz w:val="20"/>
                    <w:szCs w:val="20"/>
                  </w:rPr>
                  <w:t>PREGÃO ELETRÔNICO Nº 048/CPB/2021</w:t>
                </w:r>
              </w:sdtContent>
            </w:sdt>
            <w:r w:rsidRPr="00895534">
              <w:rPr>
                <w:rFonts w:ascii="Arial" w:hAnsi="Arial" w:cs="Arial"/>
                <w:sz w:val="20"/>
                <w:szCs w:val="20"/>
              </w:rPr>
              <w:t>.</w:t>
            </w:r>
          </w:p>
        </w:tc>
      </w:tr>
    </w:tbl>
    <w:p w14:paraId="645EFC4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EndPr/>
            <w:sdtContent>
              <w:p w14:paraId="6578652B" w14:textId="090F9F5E"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3982F3B6" w14:textId="7639F379" w:rsidR="00DC66B8" w:rsidRPr="00895534" w:rsidRDefault="00DC66B8"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5"/>
        <w:gridCol w:w="1011"/>
        <w:gridCol w:w="663"/>
        <w:gridCol w:w="867"/>
        <w:gridCol w:w="1378"/>
        <w:gridCol w:w="146"/>
      </w:tblGrid>
      <w:tr w:rsidR="005F576F" w:rsidRPr="0057051A" w14:paraId="2A204197" w14:textId="77777777" w:rsidTr="005F576F">
        <w:trPr>
          <w:gridAfter w:val="1"/>
          <w:wAfter w:w="83" w:type="pct"/>
          <w:trHeight w:val="20"/>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93039A5" w14:textId="77777777" w:rsidR="005F576F" w:rsidRPr="0057051A" w:rsidRDefault="005F576F" w:rsidP="00895534">
            <w:pPr>
              <w:jc w:val="center"/>
              <w:rPr>
                <w:rFonts w:ascii="Arial" w:hAnsi="Arial" w:cs="Arial"/>
                <w:b/>
                <w:bCs/>
                <w:color w:val="FFFFFF"/>
                <w:sz w:val="16"/>
                <w:szCs w:val="16"/>
              </w:rPr>
            </w:pPr>
            <w:r w:rsidRPr="0057051A">
              <w:rPr>
                <w:rFonts w:ascii="Arial" w:hAnsi="Arial" w:cs="Arial"/>
                <w:b/>
                <w:bCs/>
                <w:color w:val="FFFFFF"/>
                <w:sz w:val="16"/>
                <w:szCs w:val="16"/>
              </w:rPr>
              <w:t>LOTE 1 - ESTRUTURAS</w:t>
            </w:r>
          </w:p>
        </w:tc>
      </w:tr>
      <w:tr w:rsidR="005F576F" w:rsidRPr="0057051A" w14:paraId="0E9D7D7F" w14:textId="77777777" w:rsidTr="005F576F">
        <w:trPr>
          <w:gridAfter w:val="1"/>
          <w:wAfter w:w="83"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3280FEBF"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99" w:type="pct"/>
            <w:vMerge w:val="restart"/>
            <w:tcBorders>
              <w:top w:val="nil"/>
              <w:left w:val="single" w:sz="4" w:space="0" w:color="auto"/>
              <w:bottom w:val="single" w:sz="4" w:space="0" w:color="auto"/>
              <w:right w:val="single" w:sz="4" w:space="0" w:color="auto"/>
            </w:tcBorders>
            <w:shd w:val="clear" w:color="000000" w:fill="B8CCE4"/>
            <w:vAlign w:val="center"/>
            <w:hideMark/>
          </w:tcPr>
          <w:p w14:paraId="19B9A467"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01E4D40C"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391" w:type="pct"/>
            <w:vMerge w:val="restart"/>
            <w:tcBorders>
              <w:top w:val="nil"/>
              <w:left w:val="single" w:sz="4" w:space="0" w:color="auto"/>
              <w:bottom w:val="single" w:sz="4" w:space="0" w:color="auto"/>
              <w:right w:val="single" w:sz="4" w:space="0" w:color="auto"/>
            </w:tcBorders>
            <w:shd w:val="clear" w:color="000000" w:fill="B8CCE4"/>
            <w:vAlign w:val="center"/>
            <w:hideMark/>
          </w:tcPr>
          <w:p w14:paraId="42A76E8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2C491F2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12" w:type="pct"/>
            <w:vMerge w:val="restart"/>
            <w:tcBorders>
              <w:top w:val="nil"/>
              <w:left w:val="single" w:sz="4" w:space="0" w:color="auto"/>
              <w:bottom w:val="single" w:sz="4" w:space="0" w:color="auto"/>
              <w:right w:val="single" w:sz="4" w:space="0" w:color="auto"/>
            </w:tcBorders>
            <w:shd w:val="clear" w:color="000000" w:fill="B8CCE4"/>
            <w:vAlign w:val="center"/>
            <w:hideMark/>
          </w:tcPr>
          <w:p w14:paraId="0C3CABF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8C5BA0" w:rsidRPr="0057051A" w14:paraId="01D17A22" w14:textId="77777777" w:rsidTr="005F576F">
        <w:trPr>
          <w:trHeight w:val="20"/>
        </w:trPr>
        <w:tc>
          <w:tcPr>
            <w:tcW w:w="509" w:type="pct"/>
            <w:vMerge/>
            <w:tcBorders>
              <w:top w:val="nil"/>
              <w:left w:val="single" w:sz="4" w:space="0" w:color="auto"/>
              <w:bottom w:val="single" w:sz="4" w:space="0" w:color="auto"/>
              <w:right w:val="single" w:sz="4" w:space="0" w:color="auto"/>
            </w:tcBorders>
            <w:vAlign w:val="center"/>
            <w:hideMark/>
          </w:tcPr>
          <w:p w14:paraId="4AE41A0C" w14:textId="77777777" w:rsidR="005F576F" w:rsidRPr="0057051A" w:rsidRDefault="005F576F" w:rsidP="00895534">
            <w:pPr>
              <w:rPr>
                <w:rFonts w:ascii="Arial" w:hAnsi="Arial" w:cs="Arial"/>
                <w:b/>
                <w:bCs/>
                <w:color w:val="000000"/>
                <w:sz w:val="16"/>
                <w:szCs w:val="16"/>
              </w:rPr>
            </w:pPr>
          </w:p>
        </w:tc>
        <w:tc>
          <w:tcPr>
            <w:tcW w:w="2099" w:type="pct"/>
            <w:vMerge/>
            <w:tcBorders>
              <w:top w:val="nil"/>
              <w:left w:val="single" w:sz="4" w:space="0" w:color="auto"/>
              <w:bottom w:val="single" w:sz="4" w:space="0" w:color="auto"/>
              <w:right w:val="single" w:sz="4" w:space="0" w:color="auto"/>
            </w:tcBorders>
            <w:vAlign w:val="center"/>
            <w:hideMark/>
          </w:tcPr>
          <w:p w14:paraId="2BC81EF2" w14:textId="77777777" w:rsidR="005F576F" w:rsidRPr="0057051A"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3757E290" w14:textId="77777777" w:rsidR="005F576F" w:rsidRPr="0057051A" w:rsidRDefault="005F576F" w:rsidP="00895534">
            <w:pPr>
              <w:rPr>
                <w:rFonts w:ascii="Arial" w:hAnsi="Arial" w:cs="Arial"/>
                <w:b/>
                <w:bCs/>
                <w:color w:val="000000"/>
                <w:sz w:val="16"/>
                <w:szCs w:val="16"/>
              </w:rPr>
            </w:pPr>
          </w:p>
        </w:tc>
        <w:tc>
          <w:tcPr>
            <w:tcW w:w="391" w:type="pct"/>
            <w:vMerge/>
            <w:tcBorders>
              <w:top w:val="nil"/>
              <w:left w:val="single" w:sz="4" w:space="0" w:color="auto"/>
              <w:bottom w:val="single" w:sz="4" w:space="0" w:color="auto"/>
              <w:right w:val="single" w:sz="4" w:space="0" w:color="auto"/>
            </w:tcBorders>
            <w:vAlign w:val="center"/>
            <w:hideMark/>
          </w:tcPr>
          <w:p w14:paraId="419B6E14" w14:textId="77777777" w:rsidR="005F576F" w:rsidRPr="0057051A" w:rsidRDefault="005F576F" w:rsidP="00895534">
            <w:pPr>
              <w:rPr>
                <w:rFonts w:ascii="Arial" w:hAnsi="Arial" w:cs="Arial"/>
                <w:b/>
                <w:bCs/>
                <w:color w:val="000000"/>
                <w:sz w:val="16"/>
                <w:szCs w:val="16"/>
              </w:rPr>
            </w:pPr>
          </w:p>
        </w:tc>
        <w:tc>
          <w:tcPr>
            <w:tcW w:w="511" w:type="pct"/>
            <w:vMerge/>
            <w:tcBorders>
              <w:top w:val="nil"/>
              <w:left w:val="single" w:sz="4" w:space="0" w:color="auto"/>
              <w:bottom w:val="single" w:sz="4" w:space="0" w:color="auto"/>
              <w:right w:val="single" w:sz="4" w:space="0" w:color="auto"/>
            </w:tcBorders>
            <w:vAlign w:val="center"/>
            <w:hideMark/>
          </w:tcPr>
          <w:p w14:paraId="02DABED9" w14:textId="77777777" w:rsidR="005F576F" w:rsidRPr="0057051A" w:rsidRDefault="005F576F" w:rsidP="00895534">
            <w:pPr>
              <w:rPr>
                <w:rFonts w:ascii="Arial" w:hAnsi="Arial" w:cs="Arial"/>
                <w:b/>
                <w:bCs/>
                <w:color w:val="000000"/>
                <w:sz w:val="16"/>
                <w:szCs w:val="16"/>
              </w:rPr>
            </w:pPr>
          </w:p>
        </w:tc>
        <w:tc>
          <w:tcPr>
            <w:tcW w:w="812" w:type="pct"/>
            <w:vMerge/>
            <w:tcBorders>
              <w:top w:val="nil"/>
              <w:left w:val="single" w:sz="4" w:space="0" w:color="auto"/>
              <w:bottom w:val="single" w:sz="4" w:space="0" w:color="auto"/>
              <w:right w:val="single" w:sz="4" w:space="0" w:color="auto"/>
            </w:tcBorders>
            <w:vAlign w:val="center"/>
            <w:hideMark/>
          </w:tcPr>
          <w:p w14:paraId="1CD84C8C" w14:textId="77777777" w:rsidR="005F576F" w:rsidRPr="0057051A"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30FD55CD" w14:textId="77777777" w:rsidR="005F576F" w:rsidRPr="0057051A" w:rsidRDefault="005F576F" w:rsidP="00895534">
            <w:pPr>
              <w:jc w:val="center"/>
              <w:rPr>
                <w:rFonts w:ascii="Arial" w:hAnsi="Arial" w:cs="Arial"/>
                <w:b/>
                <w:bCs/>
                <w:color w:val="000000"/>
                <w:sz w:val="16"/>
                <w:szCs w:val="16"/>
              </w:rPr>
            </w:pPr>
          </w:p>
        </w:tc>
      </w:tr>
      <w:tr w:rsidR="005F576F" w:rsidRPr="0057051A" w14:paraId="11D405D3" w14:textId="77777777" w:rsidTr="005F576F">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5C4729F7"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1</w:t>
            </w:r>
          </w:p>
        </w:tc>
        <w:tc>
          <w:tcPr>
            <w:tcW w:w="2099" w:type="pct"/>
            <w:tcBorders>
              <w:top w:val="nil"/>
              <w:left w:val="nil"/>
              <w:bottom w:val="single" w:sz="4" w:space="0" w:color="auto"/>
              <w:right w:val="single" w:sz="4" w:space="0" w:color="auto"/>
            </w:tcBorders>
            <w:shd w:val="clear" w:color="auto" w:fill="auto"/>
            <w:vAlign w:val="center"/>
            <w:hideMark/>
          </w:tcPr>
          <w:p w14:paraId="3121CABE"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Estrutura em </w:t>
            </w:r>
            <w:proofErr w:type="spellStart"/>
            <w:r w:rsidRPr="0057051A">
              <w:rPr>
                <w:rFonts w:ascii="Arial" w:hAnsi="Arial" w:cs="Arial"/>
                <w:color w:val="000000"/>
                <w:sz w:val="16"/>
                <w:szCs w:val="16"/>
              </w:rPr>
              <w:t>metalon</w:t>
            </w:r>
            <w:proofErr w:type="spellEnd"/>
            <w:r w:rsidRPr="0057051A">
              <w:rPr>
                <w:rFonts w:ascii="Arial" w:hAnsi="Arial" w:cs="Arial"/>
                <w:color w:val="000000"/>
                <w:sz w:val="16"/>
                <w:szCs w:val="16"/>
              </w:rPr>
              <w:t xml:space="preserve"> com instalação</w:t>
            </w:r>
          </w:p>
        </w:tc>
        <w:tc>
          <w:tcPr>
            <w:tcW w:w="596" w:type="pct"/>
            <w:tcBorders>
              <w:top w:val="nil"/>
              <w:left w:val="nil"/>
              <w:bottom w:val="single" w:sz="4" w:space="0" w:color="auto"/>
              <w:right w:val="single" w:sz="4" w:space="0" w:color="auto"/>
            </w:tcBorders>
            <w:shd w:val="clear" w:color="auto" w:fill="auto"/>
            <w:vAlign w:val="center"/>
            <w:hideMark/>
          </w:tcPr>
          <w:p w14:paraId="786B959D"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391" w:type="pct"/>
            <w:tcBorders>
              <w:top w:val="nil"/>
              <w:left w:val="nil"/>
              <w:bottom w:val="single" w:sz="4" w:space="0" w:color="auto"/>
              <w:right w:val="single" w:sz="4" w:space="0" w:color="auto"/>
            </w:tcBorders>
            <w:shd w:val="clear" w:color="auto" w:fill="auto"/>
            <w:vAlign w:val="center"/>
            <w:hideMark/>
          </w:tcPr>
          <w:p w14:paraId="5257A9E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w:t>
            </w:r>
          </w:p>
        </w:tc>
        <w:tc>
          <w:tcPr>
            <w:tcW w:w="511" w:type="pct"/>
            <w:tcBorders>
              <w:top w:val="nil"/>
              <w:left w:val="nil"/>
              <w:bottom w:val="single" w:sz="4" w:space="0" w:color="auto"/>
              <w:right w:val="single" w:sz="4" w:space="0" w:color="auto"/>
            </w:tcBorders>
            <w:shd w:val="clear" w:color="auto" w:fill="auto"/>
            <w:vAlign w:val="center"/>
            <w:hideMark/>
          </w:tcPr>
          <w:p w14:paraId="081D3B1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12" w:type="pct"/>
            <w:tcBorders>
              <w:top w:val="nil"/>
              <w:left w:val="nil"/>
              <w:bottom w:val="single" w:sz="4" w:space="0" w:color="auto"/>
              <w:right w:val="single" w:sz="4" w:space="0" w:color="auto"/>
            </w:tcBorders>
            <w:shd w:val="clear" w:color="auto" w:fill="auto"/>
            <w:vAlign w:val="center"/>
            <w:hideMark/>
          </w:tcPr>
          <w:p w14:paraId="646FA73B"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2A6F7B25" w14:textId="77777777" w:rsidR="005F576F" w:rsidRPr="0057051A" w:rsidRDefault="005F576F" w:rsidP="00895534">
            <w:pPr>
              <w:rPr>
                <w:rFonts w:ascii="Arial" w:hAnsi="Arial" w:cs="Arial"/>
                <w:sz w:val="16"/>
                <w:szCs w:val="16"/>
              </w:rPr>
            </w:pPr>
          </w:p>
        </w:tc>
      </w:tr>
      <w:tr w:rsidR="005F576F" w:rsidRPr="0057051A" w14:paraId="71661105" w14:textId="77777777" w:rsidTr="005F576F">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DF018CB"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2</w:t>
            </w:r>
          </w:p>
        </w:tc>
        <w:tc>
          <w:tcPr>
            <w:tcW w:w="2099" w:type="pct"/>
            <w:tcBorders>
              <w:top w:val="nil"/>
              <w:left w:val="nil"/>
              <w:bottom w:val="single" w:sz="4" w:space="0" w:color="auto"/>
              <w:right w:val="single" w:sz="4" w:space="0" w:color="auto"/>
            </w:tcBorders>
            <w:shd w:val="clear" w:color="auto" w:fill="auto"/>
            <w:vAlign w:val="center"/>
            <w:hideMark/>
          </w:tcPr>
          <w:p w14:paraId="4EF3CC82"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Estrutura em </w:t>
            </w:r>
            <w:proofErr w:type="spellStart"/>
            <w:r w:rsidRPr="0057051A">
              <w:rPr>
                <w:rFonts w:ascii="Arial" w:hAnsi="Arial" w:cs="Arial"/>
                <w:color w:val="000000"/>
                <w:sz w:val="16"/>
                <w:szCs w:val="16"/>
              </w:rPr>
              <w:t>trainel</w:t>
            </w:r>
            <w:proofErr w:type="spellEnd"/>
            <w:r w:rsidRPr="0057051A">
              <w:rPr>
                <w:rFonts w:ascii="Arial" w:hAnsi="Arial" w:cs="Arial"/>
                <w:color w:val="000000"/>
                <w:sz w:val="16"/>
                <w:szCs w:val="16"/>
              </w:rPr>
              <w:t xml:space="preserve"> com instalação</w:t>
            </w:r>
          </w:p>
        </w:tc>
        <w:tc>
          <w:tcPr>
            <w:tcW w:w="596" w:type="pct"/>
            <w:tcBorders>
              <w:top w:val="nil"/>
              <w:left w:val="nil"/>
              <w:bottom w:val="single" w:sz="4" w:space="0" w:color="auto"/>
              <w:right w:val="single" w:sz="4" w:space="0" w:color="auto"/>
            </w:tcBorders>
            <w:shd w:val="clear" w:color="auto" w:fill="auto"/>
            <w:vAlign w:val="center"/>
            <w:hideMark/>
          </w:tcPr>
          <w:p w14:paraId="79F969DF"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391" w:type="pct"/>
            <w:tcBorders>
              <w:top w:val="nil"/>
              <w:left w:val="nil"/>
              <w:bottom w:val="single" w:sz="4" w:space="0" w:color="auto"/>
              <w:right w:val="single" w:sz="4" w:space="0" w:color="auto"/>
            </w:tcBorders>
            <w:shd w:val="clear" w:color="auto" w:fill="auto"/>
            <w:vAlign w:val="center"/>
            <w:hideMark/>
          </w:tcPr>
          <w:p w14:paraId="705F774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w:t>
            </w:r>
          </w:p>
        </w:tc>
        <w:tc>
          <w:tcPr>
            <w:tcW w:w="511" w:type="pct"/>
            <w:tcBorders>
              <w:top w:val="nil"/>
              <w:left w:val="nil"/>
              <w:bottom w:val="single" w:sz="4" w:space="0" w:color="auto"/>
              <w:right w:val="single" w:sz="4" w:space="0" w:color="auto"/>
            </w:tcBorders>
            <w:shd w:val="clear" w:color="auto" w:fill="auto"/>
            <w:vAlign w:val="center"/>
            <w:hideMark/>
          </w:tcPr>
          <w:p w14:paraId="196F2ADF"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12" w:type="pct"/>
            <w:tcBorders>
              <w:top w:val="nil"/>
              <w:left w:val="nil"/>
              <w:bottom w:val="single" w:sz="4" w:space="0" w:color="auto"/>
              <w:right w:val="single" w:sz="4" w:space="0" w:color="auto"/>
            </w:tcBorders>
            <w:shd w:val="clear" w:color="auto" w:fill="auto"/>
            <w:vAlign w:val="center"/>
            <w:hideMark/>
          </w:tcPr>
          <w:p w14:paraId="58CC6548"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345664CE" w14:textId="77777777" w:rsidR="005F576F" w:rsidRPr="0057051A" w:rsidRDefault="005F576F" w:rsidP="00895534">
            <w:pPr>
              <w:rPr>
                <w:rFonts w:ascii="Arial" w:hAnsi="Arial" w:cs="Arial"/>
                <w:sz w:val="16"/>
                <w:szCs w:val="16"/>
              </w:rPr>
            </w:pPr>
          </w:p>
        </w:tc>
      </w:tr>
      <w:tr w:rsidR="005F576F" w:rsidRPr="0057051A" w14:paraId="38E69F82" w14:textId="77777777" w:rsidTr="005F576F">
        <w:trPr>
          <w:trHeight w:val="20"/>
        </w:trPr>
        <w:tc>
          <w:tcPr>
            <w:tcW w:w="2608"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3A7D304" w14:textId="77777777" w:rsidR="005F576F" w:rsidRPr="0057051A" w:rsidRDefault="005F576F" w:rsidP="00895534">
            <w:pPr>
              <w:jc w:val="right"/>
              <w:rPr>
                <w:rFonts w:ascii="Arial" w:hAnsi="Arial" w:cs="Arial"/>
                <w:b/>
                <w:bCs/>
                <w:color w:val="000000"/>
                <w:sz w:val="16"/>
                <w:szCs w:val="16"/>
              </w:rPr>
            </w:pPr>
            <w:r w:rsidRPr="0057051A">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0857375E" w14:textId="77777777" w:rsidR="005F576F" w:rsidRPr="0057051A" w:rsidRDefault="005F576F" w:rsidP="00895534">
            <w:pPr>
              <w:jc w:val="center"/>
              <w:rPr>
                <w:rFonts w:ascii="Arial" w:hAnsi="Arial" w:cs="Arial"/>
                <w:b/>
                <w:bCs/>
                <w:color w:val="000000"/>
                <w:sz w:val="16"/>
                <w:szCs w:val="16"/>
              </w:rPr>
            </w:pPr>
          </w:p>
        </w:tc>
        <w:tc>
          <w:tcPr>
            <w:tcW w:w="391" w:type="pct"/>
            <w:tcBorders>
              <w:top w:val="nil"/>
              <w:left w:val="nil"/>
              <w:bottom w:val="nil"/>
              <w:right w:val="nil"/>
            </w:tcBorders>
            <w:shd w:val="clear" w:color="auto" w:fill="auto"/>
            <w:vAlign w:val="center"/>
            <w:hideMark/>
          </w:tcPr>
          <w:p w14:paraId="14F3CED1" w14:textId="77777777" w:rsidR="005F576F" w:rsidRPr="0057051A" w:rsidRDefault="005F576F" w:rsidP="00895534">
            <w:pPr>
              <w:jc w:val="center"/>
              <w:rPr>
                <w:rFonts w:ascii="Arial" w:hAnsi="Arial" w:cs="Arial"/>
                <w:sz w:val="16"/>
                <w:szCs w:val="16"/>
              </w:rPr>
            </w:pPr>
          </w:p>
        </w:tc>
        <w:tc>
          <w:tcPr>
            <w:tcW w:w="511" w:type="pct"/>
            <w:tcBorders>
              <w:top w:val="nil"/>
              <w:left w:val="nil"/>
              <w:bottom w:val="nil"/>
              <w:right w:val="nil"/>
            </w:tcBorders>
            <w:shd w:val="clear" w:color="auto" w:fill="auto"/>
            <w:vAlign w:val="center"/>
            <w:hideMark/>
          </w:tcPr>
          <w:p w14:paraId="6851EE35" w14:textId="77777777" w:rsidR="005F576F" w:rsidRPr="0057051A" w:rsidRDefault="005F576F" w:rsidP="00895534">
            <w:pPr>
              <w:jc w:val="center"/>
              <w:rPr>
                <w:rFonts w:ascii="Arial" w:hAnsi="Arial" w:cs="Arial"/>
                <w:sz w:val="16"/>
                <w:szCs w:val="16"/>
              </w:rPr>
            </w:pPr>
          </w:p>
        </w:tc>
        <w:tc>
          <w:tcPr>
            <w:tcW w:w="812" w:type="pct"/>
            <w:tcBorders>
              <w:top w:val="nil"/>
              <w:left w:val="single" w:sz="4" w:space="0" w:color="auto"/>
              <w:bottom w:val="single" w:sz="4" w:space="0" w:color="auto"/>
              <w:right w:val="single" w:sz="4" w:space="0" w:color="auto"/>
            </w:tcBorders>
            <w:shd w:val="clear" w:color="000000" w:fill="B8CCE4"/>
            <w:vAlign w:val="center"/>
            <w:hideMark/>
          </w:tcPr>
          <w:p w14:paraId="2A2C4FA1"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R$0,00</w:t>
            </w:r>
          </w:p>
        </w:tc>
        <w:tc>
          <w:tcPr>
            <w:tcW w:w="83" w:type="pct"/>
            <w:vAlign w:val="center"/>
            <w:hideMark/>
          </w:tcPr>
          <w:p w14:paraId="00F7AE4E" w14:textId="77777777" w:rsidR="005F576F" w:rsidRPr="0057051A" w:rsidRDefault="005F576F" w:rsidP="00895534">
            <w:pPr>
              <w:rPr>
                <w:rFonts w:ascii="Arial" w:hAnsi="Arial" w:cs="Arial"/>
                <w:sz w:val="16"/>
                <w:szCs w:val="16"/>
              </w:rPr>
            </w:pPr>
          </w:p>
        </w:tc>
      </w:tr>
    </w:tbl>
    <w:p w14:paraId="283E6424" w14:textId="7C94843A" w:rsidR="005F576F" w:rsidRPr="00895534" w:rsidRDefault="005F576F" w:rsidP="00895534">
      <w:pPr>
        <w:rPr>
          <w:rFonts w:ascii="Arial" w:hAnsi="Arial" w:cs="Arial"/>
          <w:b/>
          <w:sz w:val="20"/>
          <w:szCs w:val="20"/>
        </w:rPr>
      </w:pPr>
    </w:p>
    <w:p w14:paraId="3C3F9D4A" w14:textId="6F82009D" w:rsidR="005F576F" w:rsidRPr="00895534" w:rsidRDefault="005F576F" w:rsidP="00895534">
      <w:pPr>
        <w:rPr>
          <w:rFonts w:ascii="Arial" w:hAnsi="Arial" w:cs="Arial"/>
          <w:b/>
          <w:sz w:val="20"/>
          <w:szCs w:val="20"/>
        </w:rPr>
      </w:pPr>
    </w:p>
    <w:p w14:paraId="54BE90A4" w14:textId="7F85188B" w:rsidR="00F951EB" w:rsidRPr="00895534" w:rsidRDefault="00DC66B8" w:rsidP="00895534">
      <w:pPr>
        <w:rPr>
          <w:rFonts w:ascii="Arial" w:hAnsi="Arial" w:cs="Arial"/>
          <w:b/>
          <w:sz w:val="20"/>
          <w:szCs w:val="20"/>
        </w:rPr>
      </w:pPr>
      <w:r w:rsidRPr="00895534">
        <w:rPr>
          <w:rFonts w:ascii="Arial" w:hAnsi="Arial" w:cs="Arial"/>
          <w:b/>
          <w:sz w:val="20"/>
          <w:szCs w:val="20"/>
        </w:rPr>
        <w:t xml:space="preserve">Valor </w:t>
      </w:r>
      <w:r w:rsidR="008B287A" w:rsidRPr="00895534">
        <w:rPr>
          <w:rFonts w:ascii="Arial" w:hAnsi="Arial" w:cs="Arial"/>
          <w:b/>
          <w:sz w:val="20"/>
          <w:szCs w:val="20"/>
        </w:rPr>
        <w:t>T</w:t>
      </w:r>
      <w:r w:rsidRPr="00895534">
        <w:rPr>
          <w:rFonts w:ascii="Arial" w:hAnsi="Arial" w:cs="Arial"/>
          <w:b/>
          <w:sz w:val="20"/>
          <w:szCs w:val="20"/>
        </w:rPr>
        <w:t xml:space="preserve">otal </w:t>
      </w:r>
      <w:r w:rsidR="00F951EB" w:rsidRPr="00895534">
        <w:rPr>
          <w:rFonts w:ascii="Arial" w:hAnsi="Arial" w:cs="Arial"/>
          <w:b/>
          <w:sz w:val="20"/>
          <w:szCs w:val="20"/>
        </w:rPr>
        <w:t>da Proposta</w:t>
      </w:r>
    </w:p>
    <w:p w14:paraId="3FE4A575" w14:textId="2DBFB9C0" w:rsidR="00DC66B8" w:rsidRPr="00895534" w:rsidRDefault="00DC66B8" w:rsidP="00895534">
      <w:pPr>
        <w:rPr>
          <w:rFonts w:ascii="Arial" w:hAnsi="Arial" w:cs="Arial"/>
          <w:b/>
          <w:sz w:val="20"/>
          <w:szCs w:val="20"/>
        </w:rPr>
      </w:pPr>
      <w:r w:rsidRPr="00895534">
        <w:rPr>
          <w:rFonts w:ascii="Arial" w:hAnsi="Arial" w:cs="Arial"/>
          <w:b/>
          <w:sz w:val="20"/>
          <w:szCs w:val="20"/>
        </w:rPr>
        <w:t>R$ ....... (..............................).</w:t>
      </w:r>
    </w:p>
    <w:p w14:paraId="41AC4149" w14:textId="77777777" w:rsidR="00317D9A" w:rsidRPr="00895534" w:rsidRDefault="00317D9A" w:rsidP="00895534">
      <w:pPr>
        <w:rPr>
          <w:rFonts w:ascii="Arial" w:hAnsi="Arial" w:cs="Arial"/>
          <w:b/>
          <w:sz w:val="20"/>
          <w:szCs w:val="20"/>
        </w:rPr>
      </w:pPr>
    </w:p>
    <w:p w14:paraId="085167D0" w14:textId="77777777" w:rsidR="00DC66B8" w:rsidRPr="00895534" w:rsidRDefault="00DC66B8" w:rsidP="00895534">
      <w:pPr>
        <w:pStyle w:val="Corpodetexto"/>
        <w:rPr>
          <w:rFonts w:ascii="Arial" w:hAnsi="Arial" w:cs="Arial"/>
        </w:rPr>
      </w:pPr>
      <w:r w:rsidRPr="00895534">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895534" w:rsidRDefault="00DC66B8" w:rsidP="00895534">
      <w:pPr>
        <w:pStyle w:val="Corpodetexto"/>
        <w:rPr>
          <w:rFonts w:ascii="Arial" w:hAnsi="Arial" w:cs="Arial"/>
        </w:rPr>
      </w:pPr>
    </w:p>
    <w:p w14:paraId="76581B73" w14:textId="77777777" w:rsidR="00DC66B8" w:rsidRPr="00895534" w:rsidRDefault="00DC66B8" w:rsidP="00895534">
      <w:pPr>
        <w:pStyle w:val="Corpodetexto"/>
        <w:rPr>
          <w:rFonts w:ascii="Arial" w:hAnsi="Arial" w:cs="Arial"/>
        </w:rPr>
      </w:pPr>
      <w:r w:rsidRPr="00895534">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95534">
        <w:rPr>
          <w:rFonts w:ascii="Arial" w:hAnsi="Arial" w:cs="Arial"/>
          <w:b/>
        </w:rPr>
        <w:t xml:space="preserve"> </w:t>
      </w:r>
      <w:r w:rsidRPr="00895534">
        <w:rPr>
          <w:rFonts w:ascii="Arial" w:hAnsi="Arial" w:cs="Arial"/>
        </w:rPr>
        <w:t>responsabilidade solidária pelo pagamento de toda e qualquer despesa, direta ou indiretamente relacionada com a prestação dos serviços</w:t>
      </w:r>
      <w:r w:rsidR="00F5414D" w:rsidRPr="00895534">
        <w:rPr>
          <w:rFonts w:ascii="Arial" w:hAnsi="Arial" w:cs="Arial"/>
        </w:rPr>
        <w:t xml:space="preserve"> e/ou fornecimentos dos itens</w:t>
      </w:r>
      <w:r w:rsidRPr="00895534">
        <w:rPr>
          <w:rFonts w:ascii="Arial" w:hAnsi="Arial" w:cs="Arial"/>
        </w:rPr>
        <w:t>.</w:t>
      </w:r>
    </w:p>
    <w:p w14:paraId="2D22019D" w14:textId="77777777" w:rsidR="00DC66B8" w:rsidRPr="00895534" w:rsidRDefault="00DC66B8" w:rsidP="00895534">
      <w:pPr>
        <w:pStyle w:val="Corpodetexto"/>
        <w:rPr>
          <w:rFonts w:ascii="Arial" w:hAnsi="Arial" w:cs="Arial"/>
        </w:rPr>
      </w:pPr>
    </w:p>
    <w:p w14:paraId="0CA4C12D" w14:textId="77777777" w:rsidR="00DC66B8" w:rsidRPr="00895534" w:rsidRDefault="00DC66B8" w:rsidP="00895534">
      <w:pPr>
        <w:pStyle w:val="Corpodetexto"/>
        <w:rPr>
          <w:rFonts w:ascii="Arial" w:hAnsi="Arial" w:cs="Arial"/>
        </w:rPr>
      </w:pPr>
      <w:r w:rsidRPr="00895534">
        <w:rPr>
          <w:rFonts w:ascii="Arial" w:hAnsi="Arial" w:cs="Arial"/>
        </w:rPr>
        <w:t>Declara, estar ciente das características dos itens a serem fornecidos, não devendo ofertar produtos de qualidade inferior.</w:t>
      </w:r>
    </w:p>
    <w:p w14:paraId="2793865C" w14:textId="77777777" w:rsidR="00DC66B8" w:rsidRPr="00895534" w:rsidRDefault="00DC66B8" w:rsidP="00895534">
      <w:pPr>
        <w:ind w:right="-1"/>
        <w:rPr>
          <w:rFonts w:ascii="Arial" w:hAnsi="Arial" w:cs="Arial"/>
          <w:bCs/>
          <w:sz w:val="20"/>
          <w:szCs w:val="20"/>
        </w:rPr>
      </w:pPr>
    </w:p>
    <w:p w14:paraId="619634F0"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Validade da Proposta:</w:t>
      </w:r>
      <w:r w:rsidRPr="00895534">
        <w:rPr>
          <w:rFonts w:ascii="Arial" w:hAnsi="Arial" w:cs="Arial"/>
          <w:sz w:val="20"/>
          <w:szCs w:val="20"/>
        </w:rPr>
        <w:t xml:space="preserve"> 60 (sessenta) dias.</w:t>
      </w:r>
    </w:p>
    <w:p w14:paraId="0ADD76D0" w14:textId="77777777" w:rsidR="00DC66B8" w:rsidRPr="00895534" w:rsidRDefault="00DC66B8" w:rsidP="00895534">
      <w:pPr>
        <w:tabs>
          <w:tab w:val="left" w:pos="633"/>
        </w:tabs>
        <w:jc w:val="both"/>
        <w:rPr>
          <w:rFonts w:ascii="Arial" w:hAnsi="Arial" w:cs="Arial"/>
          <w:sz w:val="20"/>
          <w:szCs w:val="20"/>
        </w:rPr>
      </w:pPr>
      <w:r w:rsidRPr="00895534">
        <w:rPr>
          <w:rFonts w:ascii="Arial" w:eastAsia="Helvetica" w:hAnsi="Arial" w:cs="Arial"/>
          <w:b/>
          <w:sz w:val="20"/>
          <w:szCs w:val="20"/>
        </w:rPr>
        <w:t xml:space="preserve">Condições de Pagamento: </w:t>
      </w:r>
      <w:r w:rsidRPr="00895534">
        <w:rPr>
          <w:rFonts w:ascii="Arial" w:hAnsi="Arial" w:cs="Arial"/>
          <w:sz w:val="20"/>
          <w:szCs w:val="20"/>
        </w:rPr>
        <w:t xml:space="preserve">Os pagamentos serão efetuados na forma estabelecida no Edital. </w:t>
      </w:r>
    </w:p>
    <w:p w14:paraId="22C08A66" w14:textId="1B26DC63" w:rsidR="00326BC6" w:rsidRPr="00326BC6" w:rsidRDefault="00326BC6" w:rsidP="00895534">
      <w:pPr>
        <w:tabs>
          <w:tab w:val="left" w:pos="633"/>
        </w:tabs>
        <w:jc w:val="both"/>
        <w:rPr>
          <w:rFonts w:ascii="Arial" w:hAnsi="Arial" w:cs="Arial"/>
          <w:sz w:val="20"/>
          <w:szCs w:val="20"/>
        </w:rPr>
      </w:pPr>
      <w:r>
        <w:rPr>
          <w:rFonts w:ascii="Arial" w:hAnsi="Arial" w:cs="Arial"/>
          <w:b/>
          <w:bCs/>
          <w:sz w:val="20"/>
          <w:szCs w:val="20"/>
        </w:rPr>
        <w:t xml:space="preserve">Entrega: </w:t>
      </w:r>
      <w:r>
        <w:rPr>
          <w:rFonts w:ascii="Arial" w:hAnsi="Arial" w:cs="Arial"/>
          <w:sz w:val="20"/>
          <w:szCs w:val="20"/>
        </w:rPr>
        <w:t xml:space="preserve">Deverá </w:t>
      </w:r>
      <w:proofErr w:type="gramStart"/>
      <w:r>
        <w:rPr>
          <w:rFonts w:ascii="Arial" w:hAnsi="Arial" w:cs="Arial"/>
          <w:sz w:val="20"/>
          <w:szCs w:val="20"/>
        </w:rPr>
        <w:t>obedecer os</w:t>
      </w:r>
      <w:proofErr w:type="gramEnd"/>
      <w:r>
        <w:rPr>
          <w:rFonts w:ascii="Arial" w:hAnsi="Arial" w:cs="Arial"/>
          <w:sz w:val="20"/>
          <w:szCs w:val="20"/>
        </w:rPr>
        <w:t xml:space="preserve"> prazos previstos no Anexo I do edital</w:t>
      </w:r>
    </w:p>
    <w:p w14:paraId="33F999DC" w14:textId="7AF84D75" w:rsidR="00DC66B8" w:rsidRPr="00895534" w:rsidRDefault="00DC66B8" w:rsidP="00895534">
      <w:pPr>
        <w:tabs>
          <w:tab w:val="left" w:pos="633"/>
        </w:tabs>
        <w:jc w:val="both"/>
        <w:rPr>
          <w:rFonts w:ascii="Arial" w:hAnsi="Arial" w:cs="Arial"/>
          <w:sz w:val="20"/>
          <w:szCs w:val="20"/>
        </w:rPr>
      </w:pPr>
      <w:r w:rsidRPr="00895534">
        <w:rPr>
          <w:rFonts w:ascii="Arial" w:hAnsi="Arial" w:cs="Arial"/>
          <w:b/>
          <w:sz w:val="20"/>
          <w:szCs w:val="20"/>
        </w:rPr>
        <w:t>Obs. Previsões de sanções em caso de atraso na entrega</w:t>
      </w:r>
      <w:r w:rsidRPr="00895534">
        <w:rPr>
          <w:rFonts w:ascii="Arial" w:hAnsi="Arial" w:cs="Arial"/>
          <w:sz w:val="20"/>
          <w:szCs w:val="20"/>
        </w:rPr>
        <w:t>.</w:t>
      </w:r>
    </w:p>
    <w:p w14:paraId="09906830" w14:textId="77777777" w:rsidR="00DC66B8" w:rsidRPr="00895534" w:rsidRDefault="00DC66B8" w:rsidP="00895534">
      <w:pPr>
        <w:autoSpaceDE w:val="0"/>
        <w:autoSpaceDN w:val="0"/>
        <w:adjustRightInd w:val="0"/>
        <w:jc w:val="both"/>
        <w:rPr>
          <w:rFonts w:ascii="Arial" w:hAnsi="Arial" w:cs="Arial"/>
          <w:b/>
          <w:sz w:val="20"/>
          <w:szCs w:val="20"/>
        </w:rPr>
      </w:pPr>
    </w:p>
    <w:p w14:paraId="03F9B60F" w14:textId="77777777" w:rsidR="00DC66B8" w:rsidRPr="00895534" w:rsidRDefault="00DC66B8" w:rsidP="00895534">
      <w:pPr>
        <w:autoSpaceDE w:val="0"/>
        <w:autoSpaceDN w:val="0"/>
        <w:adjustRightInd w:val="0"/>
        <w:jc w:val="both"/>
        <w:rPr>
          <w:rFonts w:ascii="Arial" w:hAnsi="Arial" w:cs="Arial"/>
          <w:sz w:val="20"/>
          <w:szCs w:val="20"/>
        </w:rPr>
      </w:pPr>
      <w:r w:rsidRPr="00895534">
        <w:rPr>
          <w:rFonts w:ascii="Arial" w:hAnsi="Arial" w:cs="Arial"/>
          <w:b/>
          <w:sz w:val="20"/>
          <w:szCs w:val="20"/>
        </w:rPr>
        <w:t>Local:</w:t>
      </w:r>
      <w:r w:rsidRPr="00895534">
        <w:rPr>
          <w:rFonts w:ascii="Arial" w:hAnsi="Arial" w:cs="Arial"/>
          <w:sz w:val="20"/>
          <w:szCs w:val="20"/>
        </w:rPr>
        <w:t xml:space="preserve"> O objeto desta licitação </w:t>
      </w:r>
      <w:r w:rsidRPr="00895534">
        <w:rPr>
          <w:rFonts w:ascii="Arial" w:hAnsi="Arial" w:cs="Arial"/>
          <w:b/>
          <w:sz w:val="20"/>
          <w:szCs w:val="20"/>
        </w:rPr>
        <w:t>deverá ser</w:t>
      </w:r>
      <w:r w:rsidRPr="00895534">
        <w:rPr>
          <w:rFonts w:ascii="Arial" w:hAnsi="Arial" w:cs="Arial"/>
          <w:bCs/>
          <w:sz w:val="20"/>
          <w:szCs w:val="20"/>
        </w:rPr>
        <w:t xml:space="preserve"> entregue</w:t>
      </w:r>
      <w:r w:rsidR="00317D9A" w:rsidRPr="00895534">
        <w:rPr>
          <w:rFonts w:ascii="Arial" w:hAnsi="Arial" w:cs="Arial"/>
          <w:bCs/>
          <w:sz w:val="20"/>
          <w:szCs w:val="20"/>
        </w:rPr>
        <w:t xml:space="preserve"> nos limítrofes da cidade de São Paulo</w:t>
      </w:r>
      <w:r w:rsidRPr="00895534">
        <w:rPr>
          <w:rFonts w:ascii="Arial" w:hAnsi="Arial" w:cs="Arial"/>
          <w:bCs/>
          <w:sz w:val="20"/>
          <w:szCs w:val="20"/>
        </w:rPr>
        <w:t xml:space="preserve">, </w:t>
      </w:r>
      <w:r w:rsidR="00317D9A" w:rsidRPr="00895534">
        <w:rPr>
          <w:rFonts w:ascii="Arial" w:hAnsi="Arial" w:cs="Arial"/>
          <w:bCs/>
          <w:sz w:val="20"/>
          <w:szCs w:val="20"/>
        </w:rPr>
        <w:t xml:space="preserve">principalmente </w:t>
      </w:r>
      <w:r w:rsidRPr="00895534">
        <w:rPr>
          <w:rFonts w:ascii="Arial" w:hAnsi="Arial" w:cs="Arial"/>
          <w:bCs/>
          <w:sz w:val="20"/>
          <w:szCs w:val="20"/>
        </w:rPr>
        <w:t>no Centro de Treinamento</w:t>
      </w:r>
      <w:r w:rsidRPr="00895534">
        <w:rPr>
          <w:rFonts w:ascii="Arial" w:hAnsi="Arial" w:cs="Arial"/>
          <w:sz w:val="20"/>
          <w:szCs w:val="20"/>
        </w:rPr>
        <w:t xml:space="preserve"> Paralímpico Brasileiro, localizado na Rodovia Imigrantes, Km 11,5 – Vila Guarani – São Paulo/SP, de segunda à sexta-feira, no horário das 09h00 às 18h00.</w:t>
      </w:r>
    </w:p>
    <w:p w14:paraId="5113E6A9" w14:textId="77777777" w:rsidR="00B72E7B" w:rsidRPr="00895534" w:rsidRDefault="00B72E7B" w:rsidP="00895534">
      <w:pPr>
        <w:autoSpaceDE w:val="0"/>
        <w:autoSpaceDN w:val="0"/>
        <w:adjustRightInd w:val="0"/>
        <w:jc w:val="both"/>
        <w:rPr>
          <w:rFonts w:ascii="Arial" w:hAnsi="Arial" w:cs="Arial"/>
          <w:sz w:val="20"/>
          <w:szCs w:val="20"/>
        </w:rPr>
      </w:pPr>
    </w:p>
    <w:p w14:paraId="584A83F7" w14:textId="50328CAF" w:rsidR="00C83313" w:rsidRPr="00895534" w:rsidRDefault="00F951EB" w:rsidP="00895534">
      <w:pPr>
        <w:rPr>
          <w:rFonts w:ascii="Arial" w:hAnsi="Arial" w:cs="Arial"/>
          <w:sz w:val="20"/>
          <w:szCs w:val="20"/>
        </w:rPr>
      </w:pPr>
      <w:r w:rsidRPr="00895534">
        <w:rPr>
          <w:rFonts w:ascii="Arial" w:hAnsi="Arial" w:cs="Arial"/>
          <w:sz w:val="20"/>
          <w:szCs w:val="20"/>
        </w:rPr>
        <w:t>D</w:t>
      </w:r>
      <w:r w:rsidR="00C83313" w:rsidRPr="00895534">
        <w:rPr>
          <w:rFonts w:ascii="Arial" w:hAnsi="Arial" w:cs="Arial"/>
          <w:sz w:val="20"/>
          <w:szCs w:val="20"/>
        </w:rPr>
        <w:t>ata</w:t>
      </w:r>
      <w:r w:rsidRPr="00895534">
        <w:rPr>
          <w:rFonts w:ascii="Arial" w:hAnsi="Arial" w:cs="Arial"/>
          <w:sz w:val="20"/>
          <w:szCs w:val="20"/>
        </w:rPr>
        <w:t>:</w:t>
      </w:r>
      <w:r w:rsidR="00C83313" w:rsidRPr="00895534">
        <w:rPr>
          <w:rFonts w:ascii="Arial" w:hAnsi="Arial" w:cs="Arial"/>
          <w:sz w:val="20"/>
          <w:szCs w:val="20"/>
        </w:rPr>
        <w:t xml:space="preserve"> _______________________________</w:t>
      </w:r>
    </w:p>
    <w:p w14:paraId="3DB571DF" w14:textId="356231C3" w:rsidR="000F308A" w:rsidRPr="00895534" w:rsidRDefault="000F308A" w:rsidP="00895534">
      <w:pPr>
        <w:rPr>
          <w:rFonts w:ascii="Arial" w:hAnsi="Arial" w:cs="Arial"/>
          <w:sz w:val="20"/>
          <w:szCs w:val="20"/>
        </w:rPr>
      </w:pPr>
    </w:p>
    <w:p w14:paraId="4A9E17A8" w14:textId="29D3975A" w:rsidR="00B72E7B" w:rsidRPr="00895534" w:rsidRDefault="00B72E7B" w:rsidP="00895534">
      <w:pPr>
        <w:jc w:val="center"/>
        <w:rPr>
          <w:rFonts w:ascii="Arial" w:hAnsi="Arial" w:cs="Arial"/>
          <w:sz w:val="20"/>
          <w:szCs w:val="20"/>
        </w:rPr>
      </w:pPr>
      <w:r w:rsidRPr="00895534">
        <w:rPr>
          <w:rFonts w:ascii="Arial" w:hAnsi="Arial" w:cs="Arial"/>
          <w:sz w:val="20"/>
          <w:szCs w:val="20"/>
        </w:rPr>
        <w:t>__________</w:t>
      </w:r>
    </w:p>
    <w:p w14:paraId="0C8BE572" w14:textId="697EEE07" w:rsidR="00B72E7B" w:rsidRPr="00895534" w:rsidRDefault="00B72E7B" w:rsidP="00895534">
      <w:pPr>
        <w:jc w:val="center"/>
        <w:rPr>
          <w:rFonts w:ascii="Arial" w:hAnsi="Arial" w:cs="Arial"/>
          <w:b/>
          <w:bCs/>
          <w:sz w:val="20"/>
          <w:szCs w:val="20"/>
        </w:rPr>
      </w:pPr>
      <w:r w:rsidRPr="00895534">
        <w:rPr>
          <w:rFonts w:ascii="Arial" w:hAnsi="Arial" w:cs="Arial"/>
          <w:b/>
          <w:bCs/>
          <w:sz w:val="20"/>
          <w:szCs w:val="20"/>
        </w:rPr>
        <w:t>Empresa</w:t>
      </w:r>
    </w:p>
    <w:p w14:paraId="457E74CF" w14:textId="5E0A66F9" w:rsidR="00B72E7B" w:rsidRPr="00895534" w:rsidRDefault="00B72E7B" w:rsidP="00895534">
      <w:pPr>
        <w:jc w:val="center"/>
        <w:rPr>
          <w:rFonts w:ascii="Arial" w:hAnsi="Arial" w:cs="Arial"/>
          <w:sz w:val="20"/>
          <w:szCs w:val="20"/>
        </w:rPr>
      </w:pPr>
      <w:r w:rsidRPr="00895534">
        <w:rPr>
          <w:rFonts w:ascii="Arial" w:hAnsi="Arial" w:cs="Arial"/>
          <w:sz w:val="20"/>
          <w:szCs w:val="20"/>
        </w:rPr>
        <w:t>CNPJ</w:t>
      </w:r>
    </w:p>
    <w:p w14:paraId="4E86DECE" w14:textId="30858AFC" w:rsidR="00243E16" w:rsidRPr="00895534" w:rsidRDefault="00B72E7B" w:rsidP="00895534">
      <w:pPr>
        <w:jc w:val="center"/>
        <w:rPr>
          <w:rFonts w:ascii="Arial" w:hAnsi="Arial" w:cs="Arial"/>
          <w:sz w:val="20"/>
          <w:szCs w:val="20"/>
        </w:rPr>
      </w:pPr>
      <w:r w:rsidRPr="00895534">
        <w:rPr>
          <w:rFonts w:ascii="Arial" w:hAnsi="Arial" w:cs="Arial"/>
          <w:sz w:val="20"/>
          <w:szCs w:val="20"/>
        </w:rPr>
        <w:t>Responsável</w:t>
      </w:r>
    </w:p>
    <w:p w14:paraId="546D75A5" w14:textId="06472D23" w:rsidR="00243E16" w:rsidRPr="00895534" w:rsidRDefault="00243E16" w:rsidP="00895534">
      <w:pPr>
        <w:jc w:val="center"/>
        <w:rPr>
          <w:rFonts w:ascii="Arial" w:hAnsi="Arial" w:cs="Arial"/>
          <w:sz w:val="20"/>
          <w:szCs w:val="20"/>
        </w:rPr>
      </w:pPr>
    </w:p>
    <w:p w14:paraId="0EBCD68A" w14:textId="0E31B832" w:rsidR="00243E16" w:rsidRPr="00895534" w:rsidRDefault="00DC66B8" w:rsidP="00326BC6">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r w:rsidR="00243E16" w:rsidRPr="00895534">
        <w:rPr>
          <w:rFonts w:ascii="Arial" w:hAnsi="Arial" w:cs="Arial"/>
          <w:i/>
          <w:sz w:val="20"/>
          <w:szCs w:val="20"/>
        </w:rPr>
        <w:br w:type="page"/>
      </w:r>
    </w:p>
    <w:p w14:paraId="6E21BFF7" w14:textId="4C451493" w:rsidR="00C83313" w:rsidRPr="00895534" w:rsidRDefault="00DC66B8" w:rsidP="00895534">
      <w:pPr>
        <w:jc w:val="center"/>
        <w:rPr>
          <w:rFonts w:ascii="Arial" w:hAnsi="Arial" w:cs="Arial"/>
          <w:b/>
          <w:sz w:val="20"/>
          <w:szCs w:val="20"/>
        </w:rPr>
      </w:pPr>
      <w:r w:rsidRPr="00895534">
        <w:rPr>
          <w:rFonts w:ascii="Arial" w:hAnsi="Arial" w:cs="Arial"/>
          <w:b/>
          <w:sz w:val="20"/>
          <w:szCs w:val="20"/>
        </w:rPr>
        <w:lastRenderedPageBreak/>
        <w:t>ANEXO III</w:t>
      </w:r>
    </w:p>
    <w:p w14:paraId="1FCE5DDE" w14:textId="77777777" w:rsidR="00C83313" w:rsidRPr="00895534" w:rsidRDefault="00C83313" w:rsidP="00895534">
      <w:pPr>
        <w:jc w:val="center"/>
        <w:rPr>
          <w:rFonts w:ascii="Arial" w:hAnsi="Arial" w:cs="Arial"/>
          <w:b/>
          <w:sz w:val="20"/>
          <w:szCs w:val="20"/>
        </w:rPr>
      </w:pPr>
    </w:p>
    <w:p w14:paraId="4AF3E04B" w14:textId="77777777" w:rsidR="00C83313" w:rsidRPr="00895534" w:rsidRDefault="00DC66B8" w:rsidP="00895534">
      <w:pPr>
        <w:jc w:val="center"/>
        <w:rPr>
          <w:rFonts w:ascii="Arial" w:hAnsi="Arial" w:cs="Arial"/>
          <w:b/>
          <w:sz w:val="20"/>
          <w:szCs w:val="20"/>
        </w:rPr>
      </w:pPr>
      <w:r w:rsidRPr="00895534">
        <w:rPr>
          <w:rFonts w:ascii="Arial" w:eastAsia="Arial" w:hAnsi="Arial" w:cs="Arial"/>
          <w:b/>
          <w:sz w:val="20"/>
          <w:szCs w:val="20"/>
        </w:rPr>
        <w:t>DECLARAÇÃO DE QUE NADA DEVE</w:t>
      </w:r>
    </w:p>
    <w:p w14:paraId="08F08480" w14:textId="77777777" w:rsidR="00DC66B8" w:rsidRPr="00895534" w:rsidRDefault="00DC66B8" w:rsidP="00895534">
      <w:pPr>
        <w:jc w:val="center"/>
        <w:rPr>
          <w:rFonts w:ascii="Arial" w:hAnsi="Arial" w:cs="Arial"/>
          <w:b/>
          <w:sz w:val="20"/>
          <w:szCs w:val="20"/>
        </w:rPr>
      </w:pPr>
      <w:r w:rsidRPr="00895534">
        <w:rPr>
          <w:rFonts w:ascii="Arial" w:eastAsia="Arial" w:hAnsi="Arial" w:cs="Arial"/>
          <w:b/>
          <w:sz w:val="20"/>
          <w:szCs w:val="20"/>
        </w:rPr>
        <w:t>À FAZENDA PÚBLICA DO MUNICÍPIO DE SÃO PAULO</w:t>
      </w:r>
    </w:p>
    <w:p w14:paraId="0E17E185"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721834FC"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5D66D353" w14:textId="3BF01D3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3710">
                  <w:rPr>
                    <w:rFonts w:ascii="Arial" w:hAnsi="Arial" w:cs="Arial"/>
                    <w:b/>
                    <w:sz w:val="20"/>
                    <w:szCs w:val="20"/>
                  </w:rPr>
                  <w:t>892000801002021OC00055</w:t>
                </w:r>
              </w:sdtContent>
            </w:sdt>
          </w:p>
          <w:p w14:paraId="4CC5F8B5" w14:textId="1A9C87DA"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EndPr/>
              <w:sdtContent>
                <w:r w:rsidR="00326BC6">
                  <w:rPr>
                    <w:rFonts w:ascii="Arial" w:hAnsi="Arial" w:cs="Arial"/>
                    <w:b/>
                    <w:sz w:val="20"/>
                    <w:szCs w:val="20"/>
                  </w:rPr>
                  <w:t>PREGÃO ELETRÔNICO Nº 048/CPB/2021</w:t>
                </w:r>
              </w:sdtContent>
            </w:sdt>
            <w:r w:rsidRPr="00895534">
              <w:rPr>
                <w:rFonts w:ascii="Arial" w:hAnsi="Arial" w:cs="Arial"/>
                <w:sz w:val="20"/>
                <w:szCs w:val="20"/>
              </w:rPr>
              <w:t>.</w:t>
            </w:r>
          </w:p>
        </w:tc>
      </w:tr>
    </w:tbl>
    <w:p w14:paraId="6200E50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EndPr/>
            <w:sdtContent>
              <w:p w14:paraId="395F8384" w14:textId="399D6FB0"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1BD9E753" w14:textId="77777777" w:rsidR="00DC66B8" w:rsidRPr="00895534" w:rsidRDefault="00DC66B8" w:rsidP="00895534">
      <w:pPr>
        <w:ind w:left="331"/>
        <w:jc w:val="center"/>
        <w:rPr>
          <w:rFonts w:ascii="Arial" w:eastAsia="Arial" w:hAnsi="Arial" w:cs="Arial"/>
          <w:b/>
          <w:sz w:val="20"/>
          <w:szCs w:val="20"/>
        </w:rPr>
      </w:pPr>
    </w:p>
    <w:p w14:paraId="118C1959" w14:textId="77777777" w:rsidR="00DC66B8" w:rsidRPr="00895534" w:rsidRDefault="00DC66B8" w:rsidP="00895534">
      <w:pPr>
        <w:rPr>
          <w:rFonts w:ascii="Arial" w:hAnsi="Arial" w:cs="Arial"/>
          <w:b/>
          <w:sz w:val="20"/>
          <w:szCs w:val="20"/>
        </w:rPr>
      </w:pPr>
      <w:r w:rsidRPr="00895534">
        <w:rPr>
          <w:rFonts w:ascii="Arial" w:hAnsi="Arial" w:cs="Arial"/>
          <w:b/>
          <w:sz w:val="20"/>
          <w:szCs w:val="20"/>
        </w:rPr>
        <w:t>AO COMITÊ PARALÍMPICO BRASILEIRO</w:t>
      </w:r>
    </w:p>
    <w:p w14:paraId="46B515AB" w14:textId="77777777" w:rsidR="00DC66B8" w:rsidRPr="00895534" w:rsidRDefault="00DC66B8" w:rsidP="00895534">
      <w:pPr>
        <w:ind w:left="672"/>
        <w:rPr>
          <w:rFonts w:ascii="Arial" w:hAnsi="Arial" w:cs="Arial"/>
          <w:sz w:val="20"/>
          <w:szCs w:val="20"/>
        </w:rPr>
      </w:pPr>
    </w:p>
    <w:p w14:paraId="2C0D0CA6" w14:textId="77777777" w:rsidR="00DC66B8" w:rsidRPr="00895534" w:rsidRDefault="00DC66B8" w:rsidP="00895534">
      <w:pPr>
        <w:jc w:val="both"/>
        <w:rPr>
          <w:rFonts w:ascii="Arial" w:hAnsi="Arial" w:cs="Arial"/>
          <w:sz w:val="20"/>
          <w:szCs w:val="20"/>
        </w:rPr>
      </w:pPr>
    </w:p>
    <w:p w14:paraId="0BAB19BE"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95534">
        <w:rPr>
          <w:rFonts w:ascii="Arial" w:hAnsi="Arial" w:cs="Arial"/>
          <w:b/>
          <w:sz w:val="20"/>
          <w:szCs w:val="20"/>
        </w:rPr>
        <w:t>NÃO</w:t>
      </w:r>
      <w:r w:rsidRPr="00895534">
        <w:rPr>
          <w:rFonts w:ascii="Arial" w:hAnsi="Arial" w:cs="Arial"/>
          <w:sz w:val="20"/>
          <w:szCs w:val="20"/>
        </w:rPr>
        <w:t xml:space="preserve"> é</w:t>
      </w:r>
      <w:r w:rsidRPr="00895534">
        <w:rPr>
          <w:rFonts w:ascii="Arial" w:hAnsi="Arial" w:cs="Arial"/>
          <w:b/>
          <w:sz w:val="20"/>
          <w:szCs w:val="20"/>
        </w:rPr>
        <w:t xml:space="preserve"> </w:t>
      </w:r>
      <w:r w:rsidRPr="0089553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0754E8" w14:textId="77777777" w:rsidR="00DC66B8" w:rsidRPr="00895534" w:rsidRDefault="00DC66B8" w:rsidP="00895534">
      <w:pPr>
        <w:ind w:left="677"/>
        <w:rPr>
          <w:rFonts w:ascii="Arial" w:hAnsi="Arial" w:cs="Arial"/>
          <w:sz w:val="20"/>
          <w:szCs w:val="20"/>
        </w:rPr>
      </w:pPr>
      <w:r w:rsidRPr="00895534">
        <w:rPr>
          <w:rFonts w:ascii="Arial" w:hAnsi="Arial" w:cs="Arial"/>
          <w:sz w:val="20"/>
          <w:szCs w:val="20"/>
        </w:rPr>
        <w:t xml:space="preserve"> </w:t>
      </w:r>
    </w:p>
    <w:p w14:paraId="3A511BAD" w14:textId="77777777" w:rsidR="00DC66B8" w:rsidRPr="00895534" w:rsidRDefault="00DC66B8" w:rsidP="00895534">
      <w:pPr>
        <w:ind w:left="509"/>
        <w:rPr>
          <w:rFonts w:ascii="Arial" w:hAnsi="Arial" w:cs="Arial"/>
          <w:sz w:val="20"/>
          <w:szCs w:val="20"/>
        </w:rPr>
      </w:pPr>
      <w:r w:rsidRPr="00895534">
        <w:rPr>
          <w:rFonts w:ascii="Arial" w:hAnsi="Arial" w:cs="Arial"/>
          <w:sz w:val="20"/>
          <w:szCs w:val="20"/>
        </w:rPr>
        <w:t xml:space="preserve">  </w:t>
      </w:r>
    </w:p>
    <w:p w14:paraId="549F9C0E" w14:textId="77777777" w:rsidR="006856E0" w:rsidRPr="00895534" w:rsidRDefault="00DC66B8" w:rsidP="00895534">
      <w:pPr>
        <w:rPr>
          <w:rFonts w:ascii="Arial" w:hAnsi="Arial" w:cs="Arial"/>
          <w:sz w:val="20"/>
          <w:szCs w:val="20"/>
        </w:rPr>
      </w:pPr>
      <w:r w:rsidRPr="00895534">
        <w:rPr>
          <w:rFonts w:ascii="Arial" w:hAnsi="Arial" w:cs="Arial"/>
          <w:sz w:val="20"/>
          <w:szCs w:val="20"/>
        </w:rPr>
        <w:t xml:space="preserve"> Local, e data _______________________________</w:t>
      </w:r>
    </w:p>
    <w:p w14:paraId="0A32A79F" w14:textId="77777777" w:rsidR="006856E0" w:rsidRPr="00895534" w:rsidRDefault="006856E0" w:rsidP="00895534">
      <w:pPr>
        <w:rPr>
          <w:rFonts w:ascii="Arial" w:hAnsi="Arial" w:cs="Arial"/>
          <w:sz w:val="20"/>
          <w:szCs w:val="20"/>
        </w:rPr>
      </w:pPr>
    </w:p>
    <w:p w14:paraId="54552CC4" w14:textId="77777777" w:rsidR="006856E0" w:rsidRPr="00895534" w:rsidRDefault="006856E0" w:rsidP="00895534">
      <w:pPr>
        <w:rPr>
          <w:rFonts w:ascii="Arial" w:hAnsi="Arial" w:cs="Arial"/>
          <w:sz w:val="20"/>
          <w:szCs w:val="20"/>
        </w:rPr>
      </w:pPr>
    </w:p>
    <w:p w14:paraId="62A34945" w14:textId="77777777" w:rsidR="006856E0" w:rsidRPr="00895534" w:rsidRDefault="006856E0" w:rsidP="00895534">
      <w:pPr>
        <w:rPr>
          <w:rFonts w:ascii="Arial" w:hAnsi="Arial" w:cs="Arial"/>
          <w:sz w:val="20"/>
          <w:szCs w:val="20"/>
        </w:rPr>
      </w:pPr>
    </w:p>
    <w:p w14:paraId="2D3ED5C0" w14:textId="77777777" w:rsidR="006856E0" w:rsidRPr="00895534" w:rsidRDefault="006856E0" w:rsidP="00895534">
      <w:pPr>
        <w:rPr>
          <w:rFonts w:ascii="Arial" w:hAnsi="Arial" w:cs="Arial"/>
          <w:sz w:val="20"/>
          <w:szCs w:val="20"/>
        </w:rPr>
      </w:pPr>
    </w:p>
    <w:p w14:paraId="5E9AFFFD" w14:textId="77777777" w:rsidR="006856E0" w:rsidRPr="00895534" w:rsidRDefault="006856E0" w:rsidP="00895534">
      <w:pPr>
        <w:rPr>
          <w:rFonts w:ascii="Arial" w:hAnsi="Arial" w:cs="Arial"/>
          <w:sz w:val="20"/>
          <w:szCs w:val="20"/>
        </w:rPr>
      </w:pPr>
    </w:p>
    <w:p w14:paraId="7B5B738F" w14:textId="77777777" w:rsidR="006856E0" w:rsidRPr="00895534" w:rsidRDefault="006856E0" w:rsidP="00895534">
      <w:pPr>
        <w:rPr>
          <w:rFonts w:ascii="Arial" w:hAnsi="Arial" w:cs="Arial"/>
          <w:sz w:val="20"/>
          <w:szCs w:val="20"/>
        </w:rPr>
      </w:pPr>
    </w:p>
    <w:p w14:paraId="7E6D2F4E" w14:textId="77777777" w:rsidR="006856E0" w:rsidRPr="00895534" w:rsidRDefault="006856E0" w:rsidP="00895534">
      <w:pPr>
        <w:rPr>
          <w:rFonts w:ascii="Arial" w:hAnsi="Arial" w:cs="Arial"/>
          <w:sz w:val="20"/>
          <w:szCs w:val="20"/>
        </w:rPr>
      </w:pPr>
    </w:p>
    <w:p w14:paraId="3DBCB501" w14:textId="77777777" w:rsidR="006856E0" w:rsidRPr="00895534" w:rsidRDefault="006856E0" w:rsidP="00895534">
      <w:pPr>
        <w:rPr>
          <w:rFonts w:ascii="Arial" w:hAnsi="Arial" w:cs="Arial"/>
          <w:sz w:val="20"/>
          <w:szCs w:val="20"/>
        </w:rPr>
      </w:pPr>
    </w:p>
    <w:p w14:paraId="0B78AFF9" w14:textId="77777777" w:rsidR="006856E0" w:rsidRPr="00895534" w:rsidRDefault="006856E0" w:rsidP="00895534">
      <w:pPr>
        <w:jc w:val="center"/>
        <w:rPr>
          <w:rFonts w:ascii="Arial" w:hAnsi="Arial" w:cs="Arial"/>
          <w:sz w:val="20"/>
          <w:szCs w:val="20"/>
        </w:rPr>
      </w:pPr>
      <w:r w:rsidRPr="00895534">
        <w:rPr>
          <w:rFonts w:ascii="Arial" w:hAnsi="Arial" w:cs="Arial"/>
          <w:sz w:val="20"/>
          <w:szCs w:val="20"/>
        </w:rPr>
        <w:t>_____________________________</w:t>
      </w:r>
    </w:p>
    <w:p w14:paraId="3003974F"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Responsável</w:t>
      </w:r>
    </w:p>
    <w:p w14:paraId="14D07FDA"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1DC592FB"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3FA47748"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2380E5AA"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22F782CD" w14:textId="77777777" w:rsidR="00DC66B8" w:rsidRPr="00895534" w:rsidRDefault="00DC66B8" w:rsidP="00895534">
      <w:pPr>
        <w:jc w:val="center"/>
        <w:rPr>
          <w:rFonts w:ascii="Arial" w:hAnsi="Arial" w:cs="Arial"/>
          <w:b/>
          <w:bCs/>
          <w:i/>
          <w:sz w:val="20"/>
          <w:szCs w:val="20"/>
          <w:highlight w:val="yellow"/>
        </w:rPr>
      </w:pPr>
    </w:p>
    <w:p w14:paraId="0C61B65C" w14:textId="77777777" w:rsidR="00DC66B8" w:rsidRPr="00895534" w:rsidRDefault="00DC66B8" w:rsidP="00895534">
      <w:pPr>
        <w:jc w:val="center"/>
        <w:rPr>
          <w:rFonts w:ascii="Arial" w:hAnsi="Arial" w:cs="Arial"/>
          <w:b/>
          <w:bCs/>
          <w:i/>
          <w:sz w:val="20"/>
          <w:szCs w:val="20"/>
          <w:highlight w:val="yellow"/>
        </w:rPr>
      </w:pPr>
    </w:p>
    <w:p w14:paraId="1B9DB0A1" w14:textId="77777777" w:rsidR="00DC66B8" w:rsidRPr="00895534" w:rsidRDefault="00DC66B8" w:rsidP="00895534">
      <w:pPr>
        <w:jc w:val="center"/>
        <w:rPr>
          <w:rFonts w:ascii="Arial" w:hAnsi="Arial" w:cs="Arial"/>
          <w:b/>
          <w:bCs/>
          <w:i/>
          <w:sz w:val="20"/>
          <w:szCs w:val="20"/>
          <w:highlight w:val="yellow"/>
        </w:rPr>
      </w:pPr>
    </w:p>
    <w:p w14:paraId="0B8DD5BA" w14:textId="77777777" w:rsidR="00DC66B8" w:rsidRPr="00895534" w:rsidRDefault="00DC66B8" w:rsidP="00895534">
      <w:pPr>
        <w:jc w:val="center"/>
        <w:rPr>
          <w:rFonts w:ascii="Arial" w:hAnsi="Arial" w:cs="Arial"/>
          <w:b/>
          <w:bCs/>
          <w:i/>
          <w:sz w:val="20"/>
          <w:szCs w:val="20"/>
          <w:highlight w:val="yellow"/>
        </w:rPr>
      </w:pPr>
    </w:p>
    <w:p w14:paraId="5B4CEDC0" w14:textId="77777777" w:rsidR="00DC66B8" w:rsidRPr="00895534" w:rsidRDefault="00DC66B8" w:rsidP="00895534">
      <w:pPr>
        <w:jc w:val="center"/>
        <w:rPr>
          <w:rFonts w:ascii="Arial" w:hAnsi="Arial" w:cs="Arial"/>
          <w:b/>
          <w:bCs/>
          <w:i/>
          <w:sz w:val="20"/>
          <w:szCs w:val="20"/>
          <w:highlight w:val="yellow"/>
        </w:rPr>
      </w:pPr>
    </w:p>
    <w:p w14:paraId="3149CCE5" w14:textId="77777777" w:rsidR="000F308A" w:rsidRPr="00895534" w:rsidRDefault="000F308A" w:rsidP="00895534">
      <w:pPr>
        <w:jc w:val="center"/>
        <w:rPr>
          <w:rFonts w:ascii="Arial" w:hAnsi="Arial" w:cs="Arial"/>
          <w:b/>
          <w:bCs/>
          <w:i/>
          <w:sz w:val="20"/>
          <w:szCs w:val="20"/>
          <w:highlight w:val="yellow"/>
        </w:rPr>
      </w:pPr>
    </w:p>
    <w:p w14:paraId="7746477A" w14:textId="77777777" w:rsidR="000F308A" w:rsidRPr="00895534" w:rsidRDefault="000F308A" w:rsidP="00895534">
      <w:pPr>
        <w:jc w:val="center"/>
        <w:rPr>
          <w:rFonts w:ascii="Arial" w:hAnsi="Arial" w:cs="Arial"/>
          <w:b/>
          <w:bCs/>
          <w:i/>
          <w:sz w:val="20"/>
          <w:szCs w:val="20"/>
          <w:highlight w:val="yellow"/>
        </w:rPr>
      </w:pPr>
    </w:p>
    <w:p w14:paraId="5E310ECD" w14:textId="77777777" w:rsidR="000F308A" w:rsidRPr="00895534" w:rsidRDefault="000F308A" w:rsidP="00895534">
      <w:pPr>
        <w:jc w:val="center"/>
        <w:rPr>
          <w:rFonts w:ascii="Arial" w:hAnsi="Arial" w:cs="Arial"/>
          <w:b/>
          <w:bCs/>
          <w:i/>
          <w:sz w:val="20"/>
          <w:szCs w:val="20"/>
          <w:highlight w:val="yellow"/>
        </w:rPr>
      </w:pPr>
    </w:p>
    <w:p w14:paraId="116CBFFA" w14:textId="77777777" w:rsidR="000F308A" w:rsidRPr="00895534" w:rsidRDefault="000F308A" w:rsidP="00895534">
      <w:pPr>
        <w:jc w:val="center"/>
        <w:rPr>
          <w:rFonts w:ascii="Arial" w:hAnsi="Arial" w:cs="Arial"/>
          <w:b/>
          <w:bCs/>
          <w:i/>
          <w:sz w:val="20"/>
          <w:szCs w:val="20"/>
          <w:highlight w:val="yellow"/>
        </w:rPr>
      </w:pPr>
    </w:p>
    <w:p w14:paraId="140D9072" w14:textId="77777777" w:rsidR="00DC66B8" w:rsidRPr="00895534" w:rsidRDefault="00DC66B8" w:rsidP="00895534">
      <w:pPr>
        <w:jc w:val="center"/>
        <w:rPr>
          <w:rFonts w:ascii="Arial" w:hAnsi="Arial" w:cs="Arial"/>
          <w:b/>
          <w:bCs/>
          <w:i/>
          <w:sz w:val="20"/>
          <w:szCs w:val="20"/>
          <w:highlight w:val="yellow"/>
        </w:rPr>
      </w:pPr>
    </w:p>
    <w:p w14:paraId="676B28D9" w14:textId="77777777" w:rsidR="00C83313" w:rsidRPr="00895534" w:rsidRDefault="00C83313" w:rsidP="00895534">
      <w:pPr>
        <w:jc w:val="center"/>
        <w:rPr>
          <w:rFonts w:ascii="Arial" w:hAnsi="Arial" w:cs="Arial"/>
          <w:b/>
          <w:bCs/>
          <w:i/>
          <w:sz w:val="20"/>
          <w:szCs w:val="20"/>
          <w:highlight w:val="yellow"/>
        </w:rPr>
      </w:pPr>
    </w:p>
    <w:p w14:paraId="150AF8F5" w14:textId="77777777" w:rsidR="00C83313" w:rsidRPr="00895534" w:rsidRDefault="00C83313" w:rsidP="00895534">
      <w:pPr>
        <w:jc w:val="center"/>
        <w:rPr>
          <w:rFonts w:ascii="Arial" w:hAnsi="Arial" w:cs="Arial"/>
          <w:b/>
          <w:bCs/>
          <w:i/>
          <w:sz w:val="20"/>
          <w:szCs w:val="20"/>
          <w:highlight w:val="yellow"/>
        </w:rPr>
      </w:pPr>
    </w:p>
    <w:p w14:paraId="60FD8699" w14:textId="77777777" w:rsidR="00C83313"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921933D" w14:textId="77777777" w:rsidR="00DC66B8" w:rsidRPr="00895534" w:rsidRDefault="00C83313" w:rsidP="00895534">
      <w:pPr>
        <w:jc w:val="center"/>
        <w:rPr>
          <w:rFonts w:ascii="Arial" w:hAnsi="Arial" w:cs="Arial"/>
          <w:b/>
          <w:sz w:val="20"/>
          <w:szCs w:val="20"/>
        </w:rPr>
      </w:pPr>
      <w:r w:rsidRPr="00895534">
        <w:rPr>
          <w:rFonts w:ascii="Arial" w:hAnsi="Arial" w:cs="Arial"/>
          <w:i/>
          <w:sz w:val="20"/>
          <w:szCs w:val="20"/>
          <w:highlight w:val="yellow"/>
        </w:rPr>
        <w:br w:type="page"/>
      </w:r>
      <w:bookmarkStart w:id="0" w:name="_Hlk490150493"/>
      <w:r w:rsidR="00DC66B8" w:rsidRPr="00895534">
        <w:rPr>
          <w:rFonts w:ascii="Arial" w:hAnsi="Arial" w:cs="Arial"/>
          <w:b/>
          <w:sz w:val="20"/>
          <w:szCs w:val="20"/>
        </w:rPr>
        <w:lastRenderedPageBreak/>
        <w:t>ANEXO IV</w:t>
      </w:r>
    </w:p>
    <w:p w14:paraId="181A8E70" w14:textId="77777777" w:rsidR="003178AE" w:rsidRPr="00895534" w:rsidRDefault="003178AE" w:rsidP="00895534">
      <w:pPr>
        <w:jc w:val="center"/>
        <w:rPr>
          <w:rFonts w:ascii="Arial" w:hAnsi="Arial" w:cs="Arial"/>
          <w:i/>
          <w:sz w:val="20"/>
          <w:szCs w:val="20"/>
          <w:highlight w:val="yellow"/>
        </w:rPr>
      </w:pPr>
    </w:p>
    <w:bookmarkEnd w:id="0"/>
    <w:p w14:paraId="4DD71B27"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DECLARAÇÃO DE INEXISTÊNCIA DE FATO IMPEDITIVO;</w:t>
      </w:r>
    </w:p>
    <w:p w14:paraId="50399769"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 SITUAÇÃO REGULAR PERANTE ART 7º - CF E CONDIÇÃO ME/EPP</w:t>
      </w:r>
    </w:p>
    <w:p w14:paraId="4C7274BB"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1E2200E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5DF4FEC0" w14:textId="738EF348"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1ADDFD45" w14:textId="112C6C6E"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3710">
                  <w:rPr>
                    <w:rFonts w:ascii="Arial" w:hAnsi="Arial" w:cs="Arial"/>
                    <w:b/>
                    <w:sz w:val="20"/>
                    <w:szCs w:val="20"/>
                  </w:rPr>
                  <w:t>892000801002021OC00055</w:t>
                </w:r>
              </w:sdtContent>
            </w:sdt>
          </w:p>
          <w:p w14:paraId="5149FAA9" w14:textId="653EA2F9"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EndPr/>
              <w:sdtContent>
                <w:r w:rsidR="00326BC6">
                  <w:rPr>
                    <w:rFonts w:ascii="Arial" w:hAnsi="Arial" w:cs="Arial"/>
                    <w:b/>
                    <w:sz w:val="20"/>
                    <w:szCs w:val="20"/>
                  </w:rPr>
                  <w:t>PREGÃO ELETRÔNICO Nº 048/CPB/2021</w:t>
                </w:r>
              </w:sdtContent>
            </w:sdt>
            <w:r w:rsidRPr="00895534">
              <w:rPr>
                <w:rFonts w:ascii="Arial" w:hAnsi="Arial" w:cs="Arial"/>
                <w:sz w:val="20"/>
                <w:szCs w:val="20"/>
              </w:rPr>
              <w:t>.</w:t>
            </w:r>
          </w:p>
        </w:tc>
      </w:tr>
    </w:tbl>
    <w:p w14:paraId="1988AFA0"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EndPr/>
            <w:sdtContent>
              <w:p w14:paraId="1F1954CD" w14:textId="37805194"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3A7D1860" w14:textId="77777777" w:rsidR="00DC66B8" w:rsidRPr="00895534" w:rsidRDefault="00DC66B8" w:rsidP="00895534">
      <w:pPr>
        <w:jc w:val="center"/>
        <w:rPr>
          <w:rFonts w:ascii="Arial" w:hAnsi="Arial" w:cs="Arial"/>
          <w:b/>
          <w:bCs/>
          <w:sz w:val="20"/>
          <w:szCs w:val="20"/>
        </w:rPr>
      </w:pPr>
    </w:p>
    <w:p w14:paraId="6C1CE786" w14:textId="77777777" w:rsidR="00DC66B8" w:rsidRPr="00895534" w:rsidRDefault="00DC66B8" w:rsidP="00895534">
      <w:pPr>
        <w:widowControl w:val="0"/>
        <w:jc w:val="both"/>
        <w:rPr>
          <w:rFonts w:ascii="Arial" w:hAnsi="Arial" w:cs="Arial"/>
          <w:sz w:val="20"/>
          <w:szCs w:val="20"/>
        </w:rPr>
      </w:pPr>
      <w:r w:rsidRPr="00895534">
        <w:rPr>
          <w:rFonts w:ascii="Arial" w:hAnsi="Arial" w:cs="Arial"/>
          <w:sz w:val="20"/>
          <w:szCs w:val="20"/>
        </w:rPr>
        <w:t>A (razão social da proponente), inscrita no CNPJ sob nº ............................................,</w:t>
      </w:r>
      <w:r w:rsidRPr="00895534">
        <w:rPr>
          <w:rFonts w:ascii="Arial" w:hAnsi="Arial" w:cs="Arial"/>
          <w:snapToGrid w:val="0"/>
          <w:sz w:val="20"/>
          <w:szCs w:val="20"/>
        </w:rPr>
        <w:t xml:space="preserve"> por intermédio de seu representante legal o(a) </w:t>
      </w:r>
      <w:proofErr w:type="spellStart"/>
      <w:r w:rsidRPr="00895534">
        <w:rPr>
          <w:rFonts w:ascii="Arial" w:hAnsi="Arial" w:cs="Arial"/>
          <w:snapToGrid w:val="0"/>
          <w:sz w:val="20"/>
          <w:szCs w:val="20"/>
        </w:rPr>
        <w:t>Sr</w:t>
      </w:r>
      <w:proofErr w:type="spellEnd"/>
      <w:r w:rsidRPr="00895534">
        <w:rPr>
          <w:rFonts w:ascii="Arial" w:hAnsi="Arial" w:cs="Arial"/>
          <w:snapToGrid w:val="0"/>
          <w:sz w:val="20"/>
          <w:szCs w:val="20"/>
        </w:rPr>
        <w:t xml:space="preserve">(a). portador(a) da Carteira de Identidade nº...................... e do CPF </w:t>
      </w:r>
      <w:proofErr w:type="gramStart"/>
      <w:r w:rsidRPr="00895534">
        <w:rPr>
          <w:rFonts w:ascii="Arial" w:hAnsi="Arial" w:cs="Arial"/>
          <w:snapToGrid w:val="0"/>
          <w:sz w:val="20"/>
          <w:szCs w:val="20"/>
        </w:rPr>
        <w:t>nº  .......................</w:t>
      </w:r>
      <w:proofErr w:type="gramEnd"/>
      <w:r w:rsidRPr="00895534">
        <w:rPr>
          <w:rFonts w:ascii="Arial" w:hAnsi="Arial" w:cs="Arial"/>
          <w:snapToGrid w:val="0"/>
          <w:sz w:val="20"/>
          <w:szCs w:val="20"/>
        </w:rPr>
        <w:t xml:space="preserve"> </w:t>
      </w:r>
      <w:r w:rsidRPr="00895534">
        <w:rPr>
          <w:rFonts w:ascii="Arial" w:hAnsi="Arial" w:cs="Arial"/>
          <w:b/>
          <w:snapToGrid w:val="0"/>
          <w:sz w:val="20"/>
          <w:szCs w:val="20"/>
        </w:rPr>
        <w:t>DECLARA</w:t>
      </w:r>
      <w:r w:rsidRPr="00895534">
        <w:rPr>
          <w:rFonts w:ascii="Arial" w:hAnsi="Arial" w:cs="Arial"/>
          <w:snapToGrid w:val="0"/>
          <w:sz w:val="20"/>
          <w:szCs w:val="20"/>
        </w:rPr>
        <w:t xml:space="preserve">, </w:t>
      </w:r>
      <w:r w:rsidRPr="00895534">
        <w:rPr>
          <w:rFonts w:ascii="Arial" w:hAnsi="Arial" w:cs="Arial"/>
          <w:sz w:val="20"/>
          <w:szCs w:val="20"/>
        </w:rPr>
        <w:t>sob as penas da Lei:</w:t>
      </w:r>
    </w:p>
    <w:p w14:paraId="2BEAF8EA" w14:textId="77777777" w:rsidR="00DC66B8" w:rsidRPr="00895534" w:rsidRDefault="00DC66B8" w:rsidP="00895534">
      <w:pPr>
        <w:widowControl w:val="0"/>
        <w:ind w:left="567" w:hanging="567"/>
        <w:jc w:val="both"/>
        <w:rPr>
          <w:rFonts w:ascii="Arial" w:hAnsi="Arial" w:cs="Arial"/>
          <w:b/>
          <w:sz w:val="20"/>
          <w:szCs w:val="20"/>
        </w:rPr>
      </w:pPr>
    </w:p>
    <w:p w14:paraId="705BFEF3"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napToGrid w:val="0"/>
          <w:sz w:val="20"/>
          <w:szCs w:val="20"/>
        </w:rPr>
        <w:t xml:space="preserve">Para fins do disposto no inciso V, do art. 27 da Lei nº 8.666, acrescido pela Lei nº 9.854, de 27 de outubro de 1999, </w:t>
      </w:r>
      <w:r w:rsidRPr="0089553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895534" w:rsidRDefault="00A34AA2" w:rsidP="00895534">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895534" w:rsidRDefault="00A34AA2" w:rsidP="00895534">
      <w:pPr>
        <w:pStyle w:val="PargrafodaLista"/>
        <w:spacing w:after="0" w:line="240" w:lineRule="auto"/>
        <w:ind w:left="426" w:hanging="426"/>
        <w:rPr>
          <w:rFonts w:ascii="Arial" w:hAnsi="Arial" w:cs="Arial"/>
          <w:sz w:val="20"/>
          <w:szCs w:val="20"/>
        </w:rPr>
      </w:pPr>
    </w:p>
    <w:p w14:paraId="0419059B" w14:textId="77777777" w:rsidR="00DC66B8" w:rsidRPr="00895534" w:rsidRDefault="00DC66B8" w:rsidP="00895534">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895534">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895534" w:rsidRDefault="00071E93" w:rsidP="00895534">
      <w:pPr>
        <w:pStyle w:val="PargrafodaLista"/>
        <w:spacing w:after="0" w:line="240" w:lineRule="auto"/>
        <w:rPr>
          <w:rFonts w:ascii="Arial" w:hAnsi="Arial" w:cs="Arial"/>
          <w:b/>
          <w:sz w:val="20"/>
          <w:szCs w:val="20"/>
        </w:rPr>
      </w:pPr>
    </w:p>
    <w:p w14:paraId="377419ED" w14:textId="77777777" w:rsidR="00DC66B8" w:rsidRPr="00895534" w:rsidRDefault="00DC66B8" w:rsidP="00895534">
      <w:pPr>
        <w:jc w:val="center"/>
        <w:rPr>
          <w:rFonts w:ascii="Arial" w:hAnsi="Arial" w:cs="Arial"/>
          <w:b/>
          <w:sz w:val="20"/>
          <w:szCs w:val="20"/>
        </w:rPr>
      </w:pPr>
    </w:p>
    <w:p w14:paraId="7C13666C"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0F4D2876" w14:textId="77777777" w:rsidR="00DC66B8" w:rsidRPr="00895534" w:rsidRDefault="00DC66B8" w:rsidP="00895534">
      <w:pPr>
        <w:rPr>
          <w:rFonts w:ascii="Arial" w:hAnsi="Arial" w:cs="Arial"/>
          <w:sz w:val="20"/>
          <w:szCs w:val="20"/>
        </w:rPr>
      </w:pPr>
    </w:p>
    <w:p w14:paraId="1E15E7A6" w14:textId="77777777" w:rsidR="00A34AA2" w:rsidRPr="00895534" w:rsidRDefault="00A34AA2" w:rsidP="00895534">
      <w:pPr>
        <w:rPr>
          <w:rFonts w:ascii="Arial" w:hAnsi="Arial" w:cs="Arial"/>
          <w:sz w:val="20"/>
          <w:szCs w:val="20"/>
        </w:rPr>
      </w:pPr>
    </w:p>
    <w:p w14:paraId="4964884C" w14:textId="77777777" w:rsidR="00A34AA2" w:rsidRPr="00895534" w:rsidRDefault="00A34AA2" w:rsidP="00895534">
      <w:pPr>
        <w:rPr>
          <w:rFonts w:ascii="Arial" w:hAnsi="Arial" w:cs="Arial"/>
          <w:sz w:val="20"/>
          <w:szCs w:val="20"/>
        </w:rPr>
      </w:pPr>
    </w:p>
    <w:p w14:paraId="30CD9FE8" w14:textId="77777777" w:rsidR="00A34AA2" w:rsidRPr="00895534" w:rsidRDefault="00A34AA2" w:rsidP="00895534">
      <w:pPr>
        <w:jc w:val="center"/>
        <w:rPr>
          <w:rFonts w:ascii="Arial" w:hAnsi="Arial" w:cs="Arial"/>
          <w:sz w:val="20"/>
          <w:szCs w:val="20"/>
        </w:rPr>
      </w:pPr>
      <w:r w:rsidRPr="00895534">
        <w:rPr>
          <w:rFonts w:ascii="Arial" w:hAnsi="Arial" w:cs="Arial"/>
          <w:sz w:val="20"/>
          <w:szCs w:val="20"/>
        </w:rPr>
        <w:t>___________________________</w:t>
      </w:r>
    </w:p>
    <w:p w14:paraId="5B7C4805"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Responsável</w:t>
      </w:r>
    </w:p>
    <w:p w14:paraId="49E3BF42"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412D1FD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7B2B654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4AD93D64"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0B15150D" w14:textId="77777777" w:rsidR="002D704E" w:rsidRPr="00895534" w:rsidRDefault="002D704E" w:rsidP="00895534">
      <w:pPr>
        <w:jc w:val="center"/>
        <w:rPr>
          <w:rFonts w:ascii="Arial" w:hAnsi="Arial" w:cs="Arial"/>
          <w:sz w:val="20"/>
          <w:szCs w:val="20"/>
        </w:rPr>
      </w:pPr>
    </w:p>
    <w:p w14:paraId="42D54088" w14:textId="77777777" w:rsidR="002D704E" w:rsidRPr="00895534" w:rsidRDefault="002D704E" w:rsidP="00895534">
      <w:pPr>
        <w:jc w:val="center"/>
        <w:rPr>
          <w:rFonts w:ascii="Arial" w:hAnsi="Arial" w:cs="Arial"/>
          <w:sz w:val="20"/>
          <w:szCs w:val="20"/>
        </w:rPr>
      </w:pPr>
    </w:p>
    <w:p w14:paraId="0C6C4AA7" w14:textId="77777777" w:rsidR="009B49CB" w:rsidRPr="00895534" w:rsidRDefault="009B49CB" w:rsidP="00895534">
      <w:pPr>
        <w:jc w:val="center"/>
        <w:rPr>
          <w:rFonts w:ascii="Arial" w:hAnsi="Arial" w:cs="Arial"/>
          <w:sz w:val="20"/>
          <w:szCs w:val="20"/>
        </w:rPr>
      </w:pPr>
    </w:p>
    <w:p w14:paraId="3178958D" w14:textId="77777777" w:rsidR="002D704E" w:rsidRPr="00895534" w:rsidRDefault="002D704E" w:rsidP="00895534">
      <w:pPr>
        <w:jc w:val="center"/>
        <w:rPr>
          <w:rFonts w:ascii="Arial" w:hAnsi="Arial" w:cs="Arial"/>
          <w:sz w:val="20"/>
          <w:szCs w:val="20"/>
        </w:rPr>
      </w:pPr>
    </w:p>
    <w:p w14:paraId="7A0E147E" w14:textId="77777777" w:rsidR="002D704E" w:rsidRPr="00895534" w:rsidRDefault="002D704E" w:rsidP="00895534">
      <w:pPr>
        <w:jc w:val="center"/>
        <w:rPr>
          <w:rFonts w:ascii="Arial" w:hAnsi="Arial" w:cs="Arial"/>
          <w:sz w:val="20"/>
          <w:szCs w:val="20"/>
        </w:rPr>
      </w:pPr>
    </w:p>
    <w:p w14:paraId="0935108D" w14:textId="77777777" w:rsidR="002D704E" w:rsidRPr="00895534" w:rsidRDefault="002D704E" w:rsidP="00895534">
      <w:pPr>
        <w:jc w:val="center"/>
        <w:rPr>
          <w:rFonts w:ascii="Arial" w:hAnsi="Arial" w:cs="Arial"/>
          <w:sz w:val="20"/>
          <w:szCs w:val="20"/>
        </w:rPr>
      </w:pPr>
    </w:p>
    <w:p w14:paraId="53C89E8E" w14:textId="77777777" w:rsidR="00DC66B8" w:rsidRPr="00895534" w:rsidRDefault="00DC66B8" w:rsidP="00895534">
      <w:pPr>
        <w:jc w:val="center"/>
        <w:rPr>
          <w:rFonts w:ascii="Arial" w:hAnsi="Arial" w:cs="Arial"/>
          <w:b/>
          <w:sz w:val="20"/>
          <w:szCs w:val="20"/>
        </w:rPr>
      </w:pPr>
    </w:p>
    <w:p w14:paraId="5277834E"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4DF51962"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lastRenderedPageBreak/>
        <w:t>ANEXO V</w:t>
      </w:r>
    </w:p>
    <w:p w14:paraId="4EDB9A78" w14:textId="77777777" w:rsidR="00561241" w:rsidRPr="00895534" w:rsidRDefault="00561241" w:rsidP="00895534">
      <w:pPr>
        <w:jc w:val="center"/>
        <w:rPr>
          <w:rFonts w:ascii="Arial" w:hAnsi="Arial" w:cs="Arial"/>
          <w:b/>
          <w:sz w:val="20"/>
          <w:szCs w:val="20"/>
        </w:rPr>
      </w:pPr>
    </w:p>
    <w:p w14:paraId="59C1CD9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DECLARAÇÃO DE ELABORAÇÃO INDEPENDENTE DE</w:t>
      </w:r>
    </w:p>
    <w:p w14:paraId="7AF8746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PROPOSTA E ATUAÇÃO CONFORME MARCO LEGAL ANTICORRUPÇÃO</w:t>
      </w:r>
    </w:p>
    <w:p w14:paraId="28960110"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759374DC"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0BADA573" w14:textId="5094F5AE"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3710">
                  <w:rPr>
                    <w:rFonts w:ascii="Arial" w:hAnsi="Arial" w:cs="Arial"/>
                    <w:b/>
                    <w:sz w:val="20"/>
                    <w:szCs w:val="20"/>
                  </w:rPr>
                  <w:t>892000801002021OC00055</w:t>
                </w:r>
              </w:sdtContent>
            </w:sdt>
          </w:p>
          <w:p w14:paraId="1FB0F2FD" w14:textId="2A1BFB22"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EndPr/>
              <w:sdtContent>
                <w:r w:rsidR="00326BC6">
                  <w:rPr>
                    <w:rFonts w:ascii="Arial" w:hAnsi="Arial" w:cs="Arial"/>
                    <w:b/>
                    <w:sz w:val="20"/>
                    <w:szCs w:val="20"/>
                  </w:rPr>
                  <w:t>PREGÃO ELETRÔNICO Nº 048/CPB/2021</w:t>
                </w:r>
              </w:sdtContent>
            </w:sdt>
            <w:r w:rsidRPr="00895534">
              <w:rPr>
                <w:rFonts w:ascii="Arial" w:hAnsi="Arial" w:cs="Arial"/>
                <w:sz w:val="20"/>
                <w:szCs w:val="20"/>
              </w:rPr>
              <w:t>.</w:t>
            </w:r>
          </w:p>
        </w:tc>
      </w:tr>
    </w:tbl>
    <w:p w14:paraId="13870594"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EndPr/>
            <w:sdtContent>
              <w:p w14:paraId="39D6A3CB" w14:textId="1C3F9739"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5F758083" w14:textId="77777777" w:rsidR="00DC66B8" w:rsidRPr="00895534" w:rsidRDefault="00DC66B8" w:rsidP="00895534">
      <w:pPr>
        <w:ind w:left="1701" w:hanging="1701"/>
        <w:jc w:val="both"/>
        <w:rPr>
          <w:rFonts w:ascii="Arial" w:hAnsi="Arial" w:cs="Arial"/>
          <w:b/>
          <w:sz w:val="20"/>
          <w:szCs w:val="20"/>
        </w:rPr>
      </w:pPr>
    </w:p>
    <w:p w14:paraId="39D00EE9"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___________________________________, </w:t>
      </w:r>
      <w:r w:rsidRPr="00895534">
        <w:rPr>
          <w:rFonts w:ascii="Arial" w:hAnsi="Arial" w:cs="Arial"/>
          <w:bCs/>
          <w:sz w:val="20"/>
          <w:szCs w:val="20"/>
        </w:rPr>
        <w:t xml:space="preserve">portador do </w:t>
      </w:r>
      <w:r w:rsidRPr="00895534">
        <w:rPr>
          <w:rFonts w:ascii="Arial" w:hAnsi="Arial" w:cs="Arial"/>
          <w:snapToGrid w:val="0"/>
          <w:sz w:val="20"/>
          <w:szCs w:val="20"/>
        </w:rPr>
        <w:t xml:space="preserve">RG nº </w:t>
      </w:r>
      <w:r w:rsidRPr="00895534">
        <w:rPr>
          <w:rFonts w:ascii="Arial" w:hAnsi="Arial" w:cs="Arial"/>
          <w:b/>
          <w:sz w:val="20"/>
          <w:szCs w:val="20"/>
        </w:rPr>
        <w:t>_____________</w:t>
      </w:r>
      <w:r w:rsidRPr="00895534">
        <w:rPr>
          <w:rFonts w:ascii="Arial" w:hAnsi="Arial" w:cs="Arial"/>
          <w:snapToGrid w:val="0"/>
          <w:sz w:val="20"/>
          <w:szCs w:val="20"/>
        </w:rPr>
        <w:t xml:space="preserve"> e do CPF nº </w:t>
      </w:r>
      <w:r w:rsidRPr="00895534">
        <w:rPr>
          <w:rFonts w:ascii="Arial" w:hAnsi="Arial" w:cs="Arial"/>
          <w:b/>
          <w:sz w:val="20"/>
          <w:szCs w:val="20"/>
        </w:rPr>
        <w:t>_____________</w:t>
      </w:r>
      <w:r w:rsidRPr="00895534">
        <w:rPr>
          <w:rFonts w:ascii="Arial" w:hAnsi="Arial" w:cs="Arial"/>
          <w:snapToGrid w:val="0"/>
          <w:sz w:val="20"/>
          <w:szCs w:val="20"/>
          <w:u w:val="single"/>
        </w:rPr>
        <w:t>,</w:t>
      </w:r>
      <w:r w:rsidRPr="00895534">
        <w:rPr>
          <w:rFonts w:ascii="Arial" w:hAnsi="Arial" w:cs="Arial"/>
          <w:sz w:val="20"/>
          <w:szCs w:val="20"/>
        </w:rPr>
        <w:t xml:space="preserve"> representante legal do licitante ________________________ (</w:t>
      </w:r>
      <w:r w:rsidRPr="00895534">
        <w:rPr>
          <w:rFonts w:ascii="Arial" w:hAnsi="Arial" w:cs="Arial"/>
          <w:i/>
          <w:sz w:val="20"/>
          <w:szCs w:val="20"/>
        </w:rPr>
        <w:t>nome empresarial</w:t>
      </w:r>
      <w:r w:rsidRPr="00895534">
        <w:rPr>
          <w:rFonts w:ascii="Arial" w:hAnsi="Arial" w:cs="Arial"/>
          <w:sz w:val="20"/>
          <w:szCs w:val="20"/>
        </w:rPr>
        <w:t>), CNPJ nº_____________________ interessado em participar do Pregão Eletrônico em epígrafe,</w:t>
      </w:r>
      <w:r w:rsidRPr="00895534">
        <w:rPr>
          <w:rFonts w:ascii="Arial" w:hAnsi="Arial" w:cs="Arial"/>
          <w:b/>
          <w:sz w:val="20"/>
          <w:szCs w:val="20"/>
        </w:rPr>
        <w:t xml:space="preserve"> DECLARO, </w:t>
      </w:r>
      <w:r w:rsidRPr="00895534">
        <w:rPr>
          <w:rFonts w:ascii="Arial" w:hAnsi="Arial" w:cs="Arial"/>
          <w:sz w:val="20"/>
          <w:szCs w:val="20"/>
        </w:rPr>
        <w:t>sob as penas da Lei, especialmente o artigo 299 do Código Penal Brasileiro, que:</w:t>
      </w:r>
    </w:p>
    <w:p w14:paraId="7DD8DB01" w14:textId="77777777" w:rsidR="00DC66B8" w:rsidRPr="00895534" w:rsidRDefault="00DC66B8" w:rsidP="00895534">
      <w:pPr>
        <w:ind w:firstLine="708"/>
        <w:jc w:val="both"/>
        <w:rPr>
          <w:rFonts w:ascii="Arial" w:hAnsi="Arial" w:cs="Arial"/>
          <w:sz w:val="20"/>
          <w:szCs w:val="20"/>
        </w:rPr>
      </w:pPr>
    </w:p>
    <w:p w14:paraId="0356B7D1"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31677150"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19F16E5A"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07FA5AF3"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895534" w:rsidRDefault="00DC66B8" w:rsidP="00895534">
      <w:pPr>
        <w:jc w:val="both"/>
        <w:rPr>
          <w:rFonts w:ascii="Arial" w:hAnsi="Arial" w:cs="Arial"/>
          <w:sz w:val="20"/>
          <w:szCs w:val="20"/>
        </w:rPr>
      </w:pPr>
    </w:p>
    <w:p w14:paraId="0520E77A"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DECLARO</w:t>
      </w:r>
      <w:r w:rsidRPr="00895534">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895534" w:rsidRDefault="00DC66B8" w:rsidP="00895534">
      <w:pPr>
        <w:ind w:left="426" w:hanging="426"/>
        <w:jc w:val="both"/>
        <w:rPr>
          <w:rFonts w:ascii="Arial" w:hAnsi="Arial" w:cs="Arial"/>
          <w:sz w:val="20"/>
          <w:szCs w:val="20"/>
        </w:rPr>
      </w:pPr>
    </w:p>
    <w:p w14:paraId="3A84A0F8"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prometer, oferecer ou dar, direta ou indiretamente, vantagem indevida a agente público, ou a terceira pessoa a ele relacionada;</w:t>
      </w:r>
    </w:p>
    <w:p w14:paraId="0D2024D6"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2531D7F2"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2D7169B4"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1EBDE025"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no tocante a licitações e contratos:</w:t>
      </w:r>
    </w:p>
    <w:p w14:paraId="754CBC96" w14:textId="77777777" w:rsidR="00DC66B8" w:rsidRPr="00895534" w:rsidRDefault="00DC66B8" w:rsidP="00895534">
      <w:pPr>
        <w:ind w:left="426"/>
        <w:jc w:val="both"/>
        <w:rPr>
          <w:rFonts w:ascii="Arial" w:hAnsi="Arial" w:cs="Arial"/>
          <w:sz w:val="20"/>
          <w:szCs w:val="20"/>
        </w:rPr>
      </w:pPr>
    </w:p>
    <w:p w14:paraId="1BEBBBD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895534" w:rsidRDefault="00DC66B8" w:rsidP="00895534">
      <w:pPr>
        <w:pStyle w:val="PargrafodaLista"/>
        <w:spacing w:after="0" w:line="240" w:lineRule="auto"/>
        <w:ind w:left="1560" w:hanging="426"/>
        <w:jc w:val="both"/>
        <w:rPr>
          <w:rFonts w:ascii="Arial" w:hAnsi="Arial" w:cs="Arial"/>
          <w:sz w:val="20"/>
          <w:szCs w:val="20"/>
        </w:rPr>
      </w:pPr>
    </w:p>
    <w:p w14:paraId="1696BE3B"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impedir, perturbar ou fraudar a realização de qualquer ato de procedimento licitatório;</w:t>
      </w:r>
    </w:p>
    <w:p w14:paraId="300C937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lastRenderedPageBreak/>
        <w:t>afastar ou procurar afastar licitante, por meio de fraude ou oferecimento de vantagem de qualquer tipo;</w:t>
      </w:r>
    </w:p>
    <w:p w14:paraId="6D81C7EB"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26DF691A"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fraudar licitação ou contrato dela decorrente; </w:t>
      </w:r>
    </w:p>
    <w:p w14:paraId="63CFBF1E"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33E3D657"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63E55474"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5CF446FE"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manipular ou fraudar o equilíbrio econômico-financeiro dos contratos celebrados com o CPB; </w:t>
      </w:r>
    </w:p>
    <w:p w14:paraId="225456EA" w14:textId="77777777" w:rsidR="00DC66B8" w:rsidRPr="00895534" w:rsidRDefault="00DC66B8" w:rsidP="00895534">
      <w:pPr>
        <w:pStyle w:val="PargrafodaLista"/>
        <w:spacing w:after="0" w:line="240" w:lineRule="auto"/>
        <w:ind w:left="1701"/>
        <w:jc w:val="both"/>
        <w:rPr>
          <w:rFonts w:ascii="Arial" w:hAnsi="Arial" w:cs="Arial"/>
          <w:sz w:val="20"/>
          <w:szCs w:val="20"/>
        </w:rPr>
      </w:pPr>
    </w:p>
    <w:p w14:paraId="18972447" w14:textId="77777777" w:rsidR="00DC66B8" w:rsidRPr="00895534" w:rsidRDefault="00DC66B8" w:rsidP="00895534">
      <w:pPr>
        <w:pStyle w:val="PargrafodaLista"/>
        <w:numPr>
          <w:ilvl w:val="0"/>
          <w:numId w:val="32"/>
        </w:numPr>
        <w:spacing w:after="0" w:line="240" w:lineRule="auto"/>
        <w:ind w:left="1134" w:hanging="425"/>
        <w:jc w:val="both"/>
        <w:rPr>
          <w:rFonts w:ascii="Arial" w:hAnsi="Arial" w:cs="Arial"/>
          <w:sz w:val="20"/>
          <w:szCs w:val="20"/>
        </w:rPr>
      </w:pPr>
      <w:r w:rsidRPr="00895534">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2DCB98EC"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76B67377"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5078A559" w14:textId="77777777" w:rsidR="00DC66B8" w:rsidRPr="00895534" w:rsidRDefault="00DC66B8" w:rsidP="00895534">
      <w:pPr>
        <w:rPr>
          <w:rFonts w:ascii="Arial" w:hAnsi="Arial" w:cs="Arial"/>
          <w:sz w:val="20"/>
          <w:szCs w:val="20"/>
        </w:rPr>
      </w:pPr>
    </w:p>
    <w:p w14:paraId="3F6C30C2" w14:textId="77777777" w:rsidR="00DC66B8" w:rsidRPr="00895534" w:rsidRDefault="00DC66B8" w:rsidP="00895534">
      <w:pPr>
        <w:rPr>
          <w:rFonts w:ascii="Arial" w:hAnsi="Arial" w:cs="Arial"/>
          <w:sz w:val="20"/>
          <w:szCs w:val="20"/>
        </w:rPr>
      </w:pPr>
    </w:p>
    <w:p w14:paraId="34974BC2" w14:textId="77777777" w:rsidR="00DC66B8" w:rsidRPr="00895534" w:rsidRDefault="00DC66B8" w:rsidP="00895534">
      <w:pPr>
        <w:rPr>
          <w:rFonts w:ascii="Arial" w:hAnsi="Arial" w:cs="Arial"/>
          <w:sz w:val="20"/>
          <w:szCs w:val="20"/>
        </w:rPr>
      </w:pPr>
    </w:p>
    <w:p w14:paraId="2B421DAE" w14:textId="77777777" w:rsidR="00DC66B8" w:rsidRPr="00895534" w:rsidRDefault="00DC66B8" w:rsidP="00895534">
      <w:pPr>
        <w:rPr>
          <w:rFonts w:ascii="Arial" w:hAnsi="Arial" w:cs="Arial"/>
          <w:sz w:val="20"/>
          <w:szCs w:val="20"/>
        </w:rPr>
      </w:pPr>
    </w:p>
    <w:p w14:paraId="22796BA3" w14:textId="77777777" w:rsidR="00DC66B8" w:rsidRPr="00895534" w:rsidRDefault="00A34AA2" w:rsidP="00895534">
      <w:pPr>
        <w:jc w:val="center"/>
        <w:rPr>
          <w:rFonts w:ascii="Arial" w:hAnsi="Arial" w:cs="Arial"/>
          <w:sz w:val="20"/>
          <w:szCs w:val="20"/>
        </w:rPr>
      </w:pPr>
      <w:r w:rsidRPr="00895534">
        <w:rPr>
          <w:rFonts w:ascii="Arial" w:hAnsi="Arial" w:cs="Arial"/>
          <w:sz w:val="20"/>
          <w:szCs w:val="20"/>
        </w:rPr>
        <w:t>________________________________</w:t>
      </w:r>
    </w:p>
    <w:p w14:paraId="2723145F"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 xml:space="preserve">Responsável </w:t>
      </w:r>
    </w:p>
    <w:p w14:paraId="07D15748"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050E25AC"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0AC7FA06"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34CF770C"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1616CA0C" w14:textId="77777777" w:rsidR="00DC66B8" w:rsidRPr="00895534" w:rsidRDefault="00DC66B8" w:rsidP="00895534">
      <w:pPr>
        <w:ind w:left="1701" w:hanging="1701"/>
        <w:jc w:val="both"/>
        <w:rPr>
          <w:rFonts w:ascii="Arial" w:hAnsi="Arial" w:cs="Arial"/>
          <w:bCs/>
          <w:i/>
          <w:sz w:val="20"/>
          <w:szCs w:val="20"/>
          <w:highlight w:val="yellow"/>
        </w:rPr>
      </w:pPr>
    </w:p>
    <w:p w14:paraId="0351FB2A" w14:textId="77777777" w:rsidR="002D704E" w:rsidRPr="00895534" w:rsidRDefault="002D704E" w:rsidP="00895534">
      <w:pPr>
        <w:ind w:left="1701" w:hanging="1701"/>
        <w:jc w:val="both"/>
        <w:rPr>
          <w:rFonts w:ascii="Arial" w:hAnsi="Arial" w:cs="Arial"/>
          <w:bCs/>
          <w:i/>
          <w:sz w:val="20"/>
          <w:szCs w:val="20"/>
          <w:highlight w:val="yellow"/>
        </w:rPr>
      </w:pPr>
    </w:p>
    <w:p w14:paraId="7B1D34B3" w14:textId="77777777" w:rsidR="002D704E" w:rsidRPr="00895534" w:rsidRDefault="002D704E" w:rsidP="00895534">
      <w:pPr>
        <w:ind w:left="1701" w:hanging="1701"/>
        <w:jc w:val="both"/>
        <w:rPr>
          <w:rFonts w:ascii="Arial" w:hAnsi="Arial" w:cs="Arial"/>
          <w:bCs/>
          <w:i/>
          <w:sz w:val="20"/>
          <w:szCs w:val="20"/>
          <w:highlight w:val="yellow"/>
        </w:rPr>
      </w:pPr>
    </w:p>
    <w:p w14:paraId="2A7BAAF2" w14:textId="77777777" w:rsidR="002D704E" w:rsidRPr="00895534" w:rsidRDefault="002D704E" w:rsidP="00895534">
      <w:pPr>
        <w:ind w:left="1701" w:hanging="1701"/>
        <w:jc w:val="both"/>
        <w:rPr>
          <w:rFonts w:ascii="Arial" w:hAnsi="Arial" w:cs="Arial"/>
          <w:bCs/>
          <w:i/>
          <w:sz w:val="20"/>
          <w:szCs w:val="20"/>
          <w:highlight w:val="yellow"/>
        </w:rPr>
      </w:pPr>
    </w:p>
    <w:p w14:paraId="6559D051" w14:textId="77777777" w:rsidR="002D704E" w:rsidRPr="00895534" w:rsidRDefault="002D704E" w:rsidP="00895534">
      <w:pPr>
        <w:ind w:left="1701" w:hanging="1701"/>
        <w:jc w:val="both"/>
        <w:rPr>
          <w:rFonts w:ascii="Arial" w:hAnsi="Arial" w:cs="Arial"/>
          <w:bCs/>
          <w:i/>
          <w:sz w:val="20"/>
          <w:szCs w:val="20"/>
          <w:highlight w:val="yellow"/>
        </w:rPr>
      </w:pPr>
    </w:p>
    <w:p w14:paraId="41999B6D" w14:textId="77777777" w:rsidR="002D704E" w:rsidRPr="00895534" w:rsidRDefault="002D704E" w:rsidP="00895534">
      <w:pPr>
        <w:ind w:left="1701" w:hanging="1701"/>
        <w:jc w:val="both"/>
        <w:rPr>
          <w:rFonts w:ascii="Arial" w:hAnsi="Arial" w:cs="Arial"/>
          <w:bCs/>
          <w:i/>
          <w:sz w:val="20"/>
          <w:szCs w:val="20"/>
          <w:highlight w:val="yellow"/>
        </w:rPr>
      </w:pPr>
    </w:p>
    <w:p w14:paraId="3CEC82EF" w14:textId="77777777" w:rsidR="002D704E" w:rsidRPr="00895534" w:rsidRDefault="002D704E" w:rsidP="00895534">
      <w:pPr>
        <w:ind w:left="1701" w:hanging="1701"/>
        <w:jc w:val="both"/>
        <w:rPr>
          <w:rFonts w:ascii="Arial" w:hAnsi="Arial" w:cs="Arial"/>
          <w:bCs/>
          <w:i/>
          <w:sz w:val="20"/>
          <w:szCs w:val="20"/>
          <w:highlight w:val="yellow"/>
        </w:rPr>
      </w:pPr>
    </w:p>
    <w:p w14:paraId="5867D899" w14:textId="77777777" w:rsidR="002D704E" w:rsidRPr="00895534" w:rsidRDefault="002D704E" w:rsidP="00895534">
      <w:pPr>
        <w:ind w:left="1701" w:hanging="1701"/>
        <w:jc w:val="both"/>
        <w:rPr>
          <w:rFonts w:ascii="Arial" w:hAnsi="Arial" w:cs="Arial"/>
          <w:bCs/>
          <w:i/>
          <w:sz w:val="20"/>
          <w:szCs w:val="20"/>
          <w:highlight w:val="yellow"/>
        </w:rPr>
      </w:pPr>
    </w:p>
    <w:p w14:paraId="22ED5441" w14:textId="77777777" w:rsidR="00A34AA2" w:rsidRPr="00895534" w:rsidRDefault="00A34AA2" w:rsidP="00895534">
      <w:pPr>
        <w:ind w:left="1701" w:hanging="1701"/>
        <w:jc w:val="both"/>
        <w:rPr>
          <w:rFonts w:ascii="Arial" w:hAnsi="Arial" w:cs="Arial"/>
          <w:bCs/>
          <w:i/>
          <w:sz w:val="20"/>
          <w:szCs w:val="20"/>
          <w:highlight w:val="yellow"/>
        </w:rPr>
      </w:pPr>
    </w:p>
    <w:p w14:paraId="05C5FFF5" w14:textId="77777777" w:rsidR="00A34AA2" w:rsidRPr="00895534" w:rsidRDefault="00A34AA2" w:rsidP="00895534">
      <w:pPr>
        <w:ind w:left="1701" w:hanging="1701"/>
        <w:jc w:val="both"/>
        <w:rPr>
          <w:rFonts w:ascii="Arial" w:hAnsi="Arial" w:cs="Arial"/>
          <w:bCs/>
          <w:i/>
          <w:sz w:val="20"/>
          <w:szCs w:val="20"/>
          <w:highlight w:val="yellow"/>
        </w:rPr>
      </w:pPr>
    </w:p>
    <w:p w14:paraId="17F91247" w14:textId="77777777" w:rsidR="00A34AA2" w:rsidRPr="00895534" w:rsidRDefault="00A34AA2" w:rsidP="00895534">
      <w:pPr>
        <w:ind w:left="1701" w:hanging="1701"/>
        <w:jc w:val="both"/>
        <w:rPr>
          <w:rFonts w:ascii="Arial" w:hAnsi="Arial" w:cs="Arial"/>
          <w:bCs/>
          <w:i/>
          <w:sz w:val="20"/>
          <w:szCs w:val="20"/>
          <w:highlight w:val="yellow"/>
        </w:rPr>
      </w:pPr>
    </w:p>
    <w:p w14:paraId="493EF114" w14:textId="77777777" w:rsidR="00A34AA2" w:rsidRPr="00895534" w:rsidRDefault="00A34AA2" w:rsidP="00895534">
      <w:pPr>
        <w:ind w:left="1701" w:hanging="1701"/>
        <w:jc w:val="both"/>
        <w:rPr>
          <w:rFonts w:ascii="Arial" w:hAnsi="Arial" w:cs="Arial"/>
          <w:bCs/>
          <w:i/>
          <w:sz w:val="20"/>
          <w:szCs w:val="20"/>
          <w:highlight w:val="yellow"/>
        </w:rPr>
      </w:pPr>
    </w:p>
    <w:p w14:paraId="0EB36A74" w14:textId="77777777" w:rsidR="00A34AA2" w:rsidRPr="00895534" w:rsidRDefault="00A34AA2" w:rsidP="00895534">
      <w:pPr>
        <w:ind w:left="1701" w:hanging="1701"/>
        <w:jc w:val="both"/>
        <w:rPr>
          <w:rFonts w:ascii="Arial" w:hAnsi="Arial" w:cs="Arial"/>
          <w:bCs/>
          <w:i/>
          <w:sz w:val="20"/>
          <w:szCs w:val="20"/>
          <w:highlight w:val="yellow"/>
        </w:rPr>
      </w:pPr>
    </w:p>
    <w:p w14:paraId="1407A3FC" w14:textId="77777777" w:rsidR="00A34AA2" w:rsidRPr="00895534" w:rsidRDefault="00A34AA2" w:rsidP="00895534">
      <w:pPr>
        <w:ind w:left="1701" w:hanging="1701"/>
        <w:jc w:val="both"/>
        <w:rPr>
          <w:rFonts w:ascii="Arial" w:hAnsi="Arial" w:cs="Arial"/>
          <w:bCs/>
          <w:i/>
          <w:sz w:val="20"/>
          <w:szCs w:val="20"/>
          <w:highlight w:val="yellow"/>
        </w:rPr>
      </w:pPr>
    </w:p>
    <w:p w14:paraId="042AA4BC" w14:textId="77777777" w:rsidR="00A34AA2" w:rsidRPr="00895534" w:rsidRDefault="00A34AA2" w:rsidP="00895534">
      <w:pPr>
        <w:ind w:left="1701" w:hanging="1701"/>
        <w:jc w:val="both"/>
        <w:rPr>
          <w:rFonts w:ascii="Arial" w:hAnsi="Arial" w:cs="Arial"/>
          <w:bCs/>
          <w:i/>
          <w:sz w:val="20"/>
          <w:szCs w:val="20"/>
          <w:highlight w:val="yellow"/>
        </w:rPr>
      </w:pPr>
    </w:p>
    <w:p w14:paraId="72FE7DE3" w14:textId="77777777" w:rsidR="00A34AA2" w:rsidRPr="00895534" w:rsidRDefault="00A34AA2" w:rsidP="00895534">
      <w:pPr>
        <w:ind w:left="1701" w:hanging="1701"/>
        <w:jc w:val="both"/>
        <w:rPr>
          <w:rFonts w:ascii="Arial" w:hAnsi="Arial" w:cs="Arial"/>
          <w:bCs/>
          <w:i/>
          <w:sz w:val="20"/>
          <w:szCs w:val="20"/>
          <w:highlight w:val="yellow"/>
        </w:rPr>
      </w:pPr>
    </w:p>
    <w:p w14:paraId="28305325" w14:textId="77777777" w:rsidR="00A34AA2" w:rsidRPr="00895534" w:rsidRDefault="00A34AA2" w:rsidP="00895534">
      <w:pPr>
        <w:ind w:left="1701" w:hanging="1701"/>
        <w:jc w:val="both"/>
        <w:rPr>
          <w:rFonts w:ascii="Arial" w:hAnsi="Arial" w:cs="Arial"/>
          <w:bCs/>
          <w:i/>
          <w:sz w:val="20"/>
          <w:szCs w:val="20"/>
          <w:highlight w:val="yellow"/>
        </w:rPr>
      </w:pPr>
    </w:p>
    <w:p w14:paraId="60F278A6" w14:textId="77777777" w:rsidR="002D704E" w:rsidRPr="00895534" w:rsidRDefault="002D704E" w:rsidP="00895534">
      <w:pPr>
        <w:ind w:left="1701" w:hanging="1701"/>
        <w:jc w:val="both"/>
        <w:rPr>
          <w:rFonts w:ascii="Arial" w:hAnsi="Arial" w:cs="Arial"/>
          <w:bCs/>
          <w:i/>
          <w:sz w:val="20"/>
          <w:szCs w:val="20"/>
          <w:highlight w:val="yellow"/>
        </w:rPr>
      </w:pPr>
    </w:p>
    <w:p w14:paraId="510B59B6" w14:textId="77777777" w:rsidR="002D704E" w:rsidRPr="00895534" w:rsidRDefault="002D704E" w:rsidP="00895534">
      <w:pPr>
        <w:ind w:left="1701" w:hanging="1701"/>
        <w:jc w:val="both"/>
        <w:rPr>
          <w:rFonts w:ascii="Arial" w:hAnsi="Arial" w:cs="Arial"/>
          <w:bCs/>
          <w:i/>
          <w:sz w:val="20"/>
          <w:szCs w:val="20"/>
          <w:highlight w:val="yellow"/>
        </w:rPr>
      </w:pPr>
    </w:p>
    <w:p w14:paraId="3B7D7A0D" w14:textId="77777777" w:rsidR="002D704E" w:rsidRPr="00895534" w:rsidRDefault="002D704E" w:rsidP="00895534">
      <w:pPr>
        <w:ind w:left="1701" w:hanging="1701"/>
        <w:jc w:val="both"/>
        <w:rPr>
          <w:rFonts w:ascii="Arial" w:hAnsi="Arial" w:cs="Arial"/>
          <w:bCs/>
          <w:i/>
          <w:sz w:val="20"/>
          <w:szCs w:val="20"/>
          <w:highlight w:val="yellow"/>
        </w:rPr>
      </w:pPr>
    </w:p>
    <w:p w14:paraId="57C023E1" w14:textId="77777777" w:rsidR="00DC66B8" w:rsidRPr="00895534" w:rsidRDefault="00DC66B8" w:rsidP="00895534">
      <w:pPr>
        <w:ind w:left="1701" w:hanging="1701"/>
        <w:jc w:val="both"/>
        <w:rPr>
          <w:rFonts w:ascii="Arial" w:hAnsi="Arial" w:cs="Arial"/>
          <w:bCs/>
          <w:i/>
          <w:sz w:val="20"/>
          <w:szCs w:val="20"/>
          <w:highlight w:val="yellow"/>
        </w:rPr>
      </w:pPr>
    </w:p>
    <w:p w14:paraId="012D62CE" w14:textId="77777777" w:rsidR="00DC66B8" w:rsidRPr="00895534" w:rsidRDefault="00DC66B8" w:rsidP="00895534">
      <w:pPr>
        <w:ind w:left="1701" w:hanging="1701"/>
        <w:jc w:val="both"/>
        <w:rPr>
          <w:rFonts w:ascii="Arial" w:hAnsi="Arial" w:cs="Arial"/>
          <w:bCs/>
          <w:i/>
          <w:sz w:val="20"/>
          <w:szCs w:val="20"/>
          <w:highlight w:val="yellow"/>
        </w:rPr>
      </w:pPr>
    </w:p>
    <w:p w14:paraId="45343A2C"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FA892CF"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lastRenderedPageBreak/>
        <w:t>ANEXO VI</w:t>
      </w:r>
    </w:p>
    <w:p w14:paraId="1C9E5AF7"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CADASTRO DE FORNECEDOR</w:t>
      </w:r>
    </w:p>
    <w:p w14:paraId="0214786C" w14:textId="77777777" w:rsidR="00DC66B8" w:rsidRPr="00895534" w:rsidRDefault="00DC66B8" w:rsidP="0089553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890A68" w:rsidRPr="00895534"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895534" w:rsidRDefault="00800071" w:rsidP="00895534">
            <w:pPr>
              <w:jc w:val="center"/>
              <w:rPr>
                <w:rFonts w:ascii="Arial" w:hAnsi="Arial" w:cs="Arial"/>
                <w:b/>
                <w:bCs/>
                <w:color w:val="000000"/>
                <w:sz w:val="20"/>
                <w:szCs w:val="20"/>
              </w:rPr>
            </w:pPr>
            <w:r w:rsidRPr="00895534">
              <w:rPr>
                <w:rFonts w:ascii="Arial" w:hAnsi="Arial" w:cs="Arial"/>
                <w:b/>
                <w:bCs/>
                <w:color w:val="000000"/>
                <w:sz w:val="20"/>
                <w:szCs w:val="20"/>
              </w:rPr>
              <w:t xml:space="preserve">DADOS DO </w:t>
            </w:r>
            <w:r w:rsidR="00890A68" w:rsidRPr="00895534">
              <w:rPr>
                <w:rFonts w:ascii="Arial" w:hAnsi="Arial" w:cs="Arial"/>
                <w:b/>
                <w:bCs/>
                <w:color w:val="000000"/>
                <w:sz w:val="20"/>
                <w:szCs w:val="20"/>
              </w:rPr>
              <w:t>FORNECEDOR</w:t>
            </w:r>
          </w:p>
        </w:tc>
      </w:tr>
      <w:tr w:rsidR="00890A68" w:rsidRPr="00895534" w14:paraId="7E5A159C" w14:textId="77777777" w:rsidTr="00800071">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66E0E243"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5D1A2E8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4A44CF4"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DC4AA6E"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02D78D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293577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9F451D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5B7B5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5F07972F"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C8E103A"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895534" w:rsidRDefault="00890A68" w:rsidP="00895534">
            <w:pPr>
              <w:rPr>
                <w:rFonts w:ascii="Arial" w:hAnsi="Arial" w:cs="Arial"/>
                <w:sz w:val="20"/>
                <w:szCs w:val="20"/>
              </w:rPr>
            </w:pPr>
          </w:p>
        </w:tc>
      </w:tr>
      <w:tr w:rsidR="00890A68" w:rsidRPr="00895534"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CONTATOS</w:t>
            </w:r>
          </w:p>
        </w:tc>
      </w:tr>
      <w:tr w:rsidR="00890A68" w:rsidRPr="00895534" w14:paraId="45EBEB72"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F13C7AB"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895534" w:rsidRDefault="00890A68" w:rsidP="00895534">
            <w:pPr>
              <w:rPr>
                <w:rFonts w:ascii="Arial" w:hAnsi="Arial" w:cs="Arial"/>
                <w:color w:val="0563C1"/>
                <w:sz w:val="20"/>
                <w:szCs w:val="20"/>
                <w:u w:val="single"/>
              </w:rPr>
            </w:pPr>
          </w:p>
        </w:tc>
      </w:tr>
      <w:tr w:rsidR="00890A68" w:rsidRPr="00895534" w14:paraId="733C22B6"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AF0AF98" w14:textId="77777777" w:rsidTr="001C69D6">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429BA4F4"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741FF7"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895534" w:rsidRDefault="00890A68" w:rsidP="00895534">
            <w:pPr>
              <w:rPr>
                <w:rFonts w:ascii="Arial" w:hAnsi="Arial" w:cs="Arial"/>
                <w:color w:val="0563C1"/>
                <w:sz w:val="20"/>
                <w:szCs w:val="20"/>
                <w:u w:val="single"/>
              </w:rPr>
            </w:pPr>
          </w:p>
        </w:tc>
      </w:tr>
      <w:tr w:rsidR="00890A68" w:rsidRPr="00895534" w14:paraId="31BB980A" w14:textId="77777777" w:rsidTr="00800071">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5F9657F"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4C49898"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51EB459" w14:textId="77777777" w:rsidR="00890A68" w:rsidRPr="00895534" w:rsidRDefault="00890A68" w:rsidP="00895534">
            <w:pPr>
              <w:rPr>
                <w:rFonts w:ascii="Arial" w:hAnsi="Arial" w:cs="Arial"/>
                <w:sz w:val="20"/>
                <w:szCs w:val="20"/>
              </w:rPr>
            </w:pPr>
          </w:p>
        </w:tc>
      </w:tr>
      <w:tr w:rsidR="00890A68" w:rsidRPr="00895534"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INFORMAÇÕES ADICIONAIS</w:t>
            </w:r>
          </w:p>
        </w:tc>
      </w:tr>
      <w:tr w:rsidR="00890A68" w:rsidRPr="00895534"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Dados Bancários para Depósito</w:t>
            </w:r>
          </w:p>
        </w:tc>
      </w:tr>
      <w:tr w:rsidR="00890A68" w:rsidRPr="00895534" w14:paraId="52FD15EC"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459F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FD13A0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23ED80C"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4B494C0"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8AD1D0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BDDB84B"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EBB5D86"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4FF9401" w14:textId="77777777" w:rsidR="00890A68" w:rsidRPr="00895534" w:rsidRDefault="00890A68" w:rsidP="00895534">
            <w:pPr>
              <w:rPr>
                <w:rFonts w:ascii="Arial" w:hAnsi="Arial" w:cs="Arial"/>
                <w:sz w:val="20"/>
                <w:szCs w:val="20"/>
              </w:rPr>
            </w:pPr>
          </w:p>
        </w:tc>
      </w:tr>
      <w:tr w:rsidR="00890A68" w:rsidRPr="00895534"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OBSERVAÇÕES</w:t>
            </w:r>
          </w:p>
        </w:tc>
      </w:tr>
      <w:tr w:rsidR="00890A68" w:rsidRPr="00895534"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10618D8" w14:textId="77777777" w:rsidTr="004C0AAC">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953B0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bl>
    <w:p w14:paraId="39436AAA" w14:textId="5AD988AD" w:rsidR="00800071" w:rsidRPr="00895534" w:rsidRDefault="00800071" w:rsidP="003D14B3">
      <w:pPr>
        <w:rPr>
          <w:rFonts w:ascii="Arial" w:hAnsi="Arial" w:cs="Arial"/>
          <w:b/>
          <w:sz w:val="20"/>
          <w:szCs w:val="20"/>
        </w:rPr>
      </w:pPr>
    </w:p>
    <w:sectPr w:rsidR="00800071" w:rsidRPr="00895534"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A43C" w14:textId="77777777" w:rsidR="001C188C" w:rsidRDefault="001C188C" w:rsidP="00A34635">
      <w:r>
        <w:separator/>
      </w:r>
    </w:p>
  </w:endnote>
  <w:endnote w:type="continuationSeparator" w:id="0">
    <w:p w14:paraId="52541BC3" w14:textId="77777777" w:rsidR="001C188C" w:rsidRDefault="001C188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DA8" w14:textId="77777777" w:rsidR="001C188C" w:rsidRDefault="001C188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787D672F" wp14:editId="7DEC69FC">
          <wp:simplePos x="0" y="0"/>
          <wp:positionH relativeFrom="column">
            <wp:posOffset>-1143000</wp:posOffset>
          </wp:positionH>
          <wp:positionV relativeFrom="paragraph">
            <wp:posOffset>-1702436</wp:posOffset>
          </wp:positionV>
          <wp:extent cx="7658100" cy="2378803"/>
          <wp:effectExtent l="0" t="0" r="0" b="889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4B0B" w14:textId="77777777" w:rsidR="001C188C" w:rsidRDefault="001C188C" w:rsidP="00A34635">
      <w:r>
        <w:separator/>
      </w:r>
    </w:p>
  </w:footnote>
  <w:footnote w:type="continuationSeparator" w:id="0">
    <w:p w14:paraId="7008EA72" w14:textId="77777777" w:rsidR="001C188C" w:rsidRDefault="001C188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EF6" w14:textId="77777777" w:rsidR="001C188C" w:rsidRDefault="001C188C"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0BB0F6A9" wp14:editId="1EF357D6">
          <wp:extent cx="790575" cy="91294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5BEADB08" w14:textId="64D7F20C" w:rsidR="001C188C" w:rsidRDefault="001C188C"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0466/2020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09680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EA463E"/>
    <w:multiLevelType w:val="hybridMultilevel"/>
    <w:tmpl w:val="5ECA079E"/>
    <w:lvl w:ilvl="0" w:tplc="6D4203F6">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594084E"/>
    <w:multiLevelType w:val="hybridMultilevel"/>
    <w:tmpl w:val="A40CD068"/>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1DF25B3"/>
    <w:multiLevelType w:val="hybridMultilevel"/>
    <w:tmpl w:val="AA341E8E"/>
    <w:lvl w:ilvl="0" w:tplc="422E5D60">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14364E"/>
    <w:multiLevelType w:val="hybridMultilevel"/>
    <w:tmpl w:val="76E4665C"/>
    <w:lvl w:ilvl="0" w:tplc="3D28A36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8F571A5"/>
    <w:multiLevelType w:val="hybridMultilevel"/>
    <w:tmpl w:val="8AAEB4B2"/>
    <w:lvl w:ilvl="0" w:tplc="CC0C64E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C8A71A3"/>
    <w:multiLevelType w:val="hybridMultilevel"/>
    <w:tmpl w:val="A1723A84"/>
    <w:lvl w:ilvl="0" w:tplc="04160017">
      <w:start w:val="1"/>
      <w:numFmt w:val="lowerLetter"/>
      <w:lvlText w:val="%1)"/>
      <w:lvlJc w:val="left"/>
      <w:pPr>
        <w:ind w:left="1931" w:hanging="360"/>
      </w:p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0EB6DCE"/>
    <w:multiLevelType w:val="hybridMultilevel"/>
    <w:tmpl w:val="59C66760"/>
    <w:lvl w:ilvl="0" w:tplc="04160017">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940894"/>
    <w:multiLevelType w:val="hybridMultilevel"/>
    <w:tmpl w:val="EBE2F318"/>
    <w:lvl w:ilvl="0" w:tplc="C1FA1BEE">
      <w:start w:val="1"/>
      <w:numFmt w:val="lowerLetter"/>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32CD0F26"/>
    <w:multiLevelType w:val="hybridMultilevel"/>
    <w:tmpl w:val="257EB472"/>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42B67B2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4B7F0866"/>
    <w:multiLevelType w:val="hybridMultilevel"/>
    <w:tmpl w:val="FB4C3BBE"/>
    <w:lvl w:ilvl="0" w:tplc="C1FA1BE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223524B"/>
    <w:multiLevelType w:val="hybridMultilevel"/>
    <w:tmpl w:val="9AAC4914"/>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973D22"/>
    <w:multiLevelType w:val="hybridMultilevel"/>
    <w:tmpl w:val="052A5688"/>
    <w:lvl w:ilvl="0" w:tplc="6A5A608A">
      <w:start w:val="1"/>
      <w:numFmt w:val="lowerLetter"/>
      <w:lvlText w:val="%1)"/>
      <w:lvlJc w:val="left"/>
      <w:pPr>
        <w:ind w:left="3479" w:hanging="360"/>
      </w:pPr>
      <w:rPr>
        <w:rFonts w:hint="default"/>
        <w:color w:val="auto"/>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3A03ED"/>
    <w:multiLevelType w:val="hybridMultilevel"/>
    <w:tmpl w:val="6A6AC2B2"/>
    <w:lvl w:ilvl="0" w:tplc="74AA301E">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9FA18D4"/>
    <w:multiLevelType w:val="multilevel"/>
    <w:tmpl w:val="8970F2E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DE97042"/>
    <w:multiLevelType w:val="hybridMultilevel"/>
    <w:tmpl w:val="477609CE"/>
    <w:lvl w:ilvl="0" w:tplc="A56A521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11D66C2"/>
    <w:multiLevelType w:val="hybridMultilevel"/>
    <w:tmpl w:val="EF0AEBC2"/>
    <w:lvl w:ilvl="0" w:tplc="028E50B0">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EE34536"/>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6" w15:restartNumberingAfterBreak="0">
    <w:nsid w:val="70A6581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4FC3100"/>
    <w:multiLevelType w:val="hybridMultilevel"/>
    <w:tmpl w:val="54A4AB40"/>
    <w:lvl w:ilvl="0" w:tplc="C1FA1BEE">
      <w:start w:val="1"/>
      <w:numFmt w:val="lowerLetter"/>
      <w:lvlText w:val="%1)"/>
      <w:lvlJc w:val="left"/>
      <w:pPr>
        <w:ind w:left="2628" w:hanging="360"/>
      </w:pPr>
      <w:rPr>
        <w:rFonts w:hint="default"/>
        <w:b w:val="0"/>
        <w:color w:val="auto"/>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1" w15:restartNumberingAfterBreak="0">
    <w:nsid w:val="770A01FA"/>
    <w:multiLevelType w:val="hybridMultilevel"/>
    <w:tmpl w:val="4C0487CE"/>
    <w:lvl w:ilvl="0" w:tplc="99C6C09A">
      <w:start w:val="1"/>
      <w:numFmt w:val="lowerLetter"/>
      <w:lvlText w:val="%1)"/>
      <w:lvlJc w:val="left"/>
      <w:pPr>
        <w:ind w:left="3479" w:hanging="360"/>
      </w:pPr>
      <w:rPr>
        <w:rFonts w:hint="default"/>
        <w:b w:val="0"/>
        <w:u w:val="none"/>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62" w15:restartNumberingAfterBreak="0">
    <w:nsid w:val="7C1D3D0D"/>
    <w:multiLevelType w:val="hybridMultilevel"/>
    <w:tmpl w:val="3EBE5B46"/>
    <w:lvl w:ilvl="0" w:tplc="C1FA1BEE">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3"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9"/>
  </w:num>
  <w:num w:numId="3">
    <w:abstractNumId w:val="17"/>
  </w:num>
  <w:num w:numId="4">
    <w:abstractNumId w:val="52"/>
  </w:num>
  <w:num w:numId="5">
    <w:abstractNumId w:val="28"/>
  </w:num>
  <w:num w:numId="6">
    <w:abstractNumId w:val="35"/>
  </w:num>
  <w:num w:numId="7">
    <w:abstractNumId w:val="4"/>
  </w:num>
  <w:num w:numId="8">
    <w:abstractNumId w:val="2"/>
  </w:num>
  <w:num w:numId="9">
    <w:abstractNumId w:val="1"/>
  </w:num>
  <w:num w:numId="10">
    <w:abstractNumId w:val="0"/>
  </w:num>
  <w:num w:numId="11">
    <w:abstractNumId w:val="38"/>
  </w:num>
  <w:num w:numId="12">
    <w:abstractNumId w:val="13"/>
  </w:num>
  <w:num w:numId="13">
    <w:abstractNumId w:val="48"/>
  </w:num>
  <w:num w:numId="14">
    <w:abstractNumId w:val="54"/>
  </w:num>
  <w:num w:numId="15">
    <w:abstractNumId w:val="16"/>
  </w:num>
  <w:num w:numId="16">
    <w:abstractNumId w:val="6"/>
  </w:num>
  <w:num w:numId="17">
    <w:abstractNumId w:val="37"/>
  </w:num>
  <w:num w:numId="18">
    <w:abstractNumId w:val="12"/>
  </w:num>
  <w:num w:numId="19">
    <w:abstractNumId w:val="23"/>
  </w:num>
  <w:num w:numId="20">
    <w:abstractNumId w:val="57"/>
  </w:num>
  <w:num w:numId="21">
    <w:abstractNumId w:val="42"/>
  </w:num>
  <w:num w:numId="22">
    <w:abstractNumId w:val="50"/>
  </w:num>
  <w:num w:numId="23">
    <w:abstractNumId w:val="8"/>
  </w:num>
  <w:num w:numId="24">
    <w:abstractNumId w:val="34"/>
  </w:num>
  <w:num w:numId="25">
    <w:abstractNumId w:val="29"/>
  </w:num>
  <w:num w:numId="26">
    <w:abstractNumId w:val="31"/>
  </w:num>
  <w:num w:numId="27">
    <w:abstractNumId w:val="59"/>
  </w:num>
  <w:num w:numId="28">
    <w:abstractNumId w:val="25"/>
  </w:num>
  <w:num w:numId="29">
    <w:abstractNumId w:val="63"/>
  </w:num>
  <w:num w:numId="30">
    <w:abstractNumId w:val="39"/>
  </w:num>
  <w:num w:numId="31">
    <w:abstractNumId w:val="27"/>
  </w:num>
  <w:num w:numId="32">
    <w:abstractNumId w:val="51"/>
  </w:num>
  <w:num w:numId="33">
    <w:abstractNumId w:val="44"/>
  </w:num>
  <w:num w:numId="34">
    <w:abstractNumId w:val="22"/>
  </w:num>
  <w:num w:numId="35">
    <w:abstractNumId w:val="7"/>
  </w:num>
  <w:num w:numId="36">
    <w:abstractNumId w:val="11"/>
  </w:num>
  <w:num w:numId="37">
    <w:abstractNumId w:val="41"/>
  </w:num>
  <w:num w:numId="38">
    <w:abstractNumId w:val="24"/>
  </w:num>
  <w:num w:numId="39">
    <w:abstractNumId w:val="53"/>
  </w:num>
  <w:num w:numId="40">
    <w:abstractNumId w:val="30"/>
  </w:num>
  <w:num w:numId="41">
    <w:abstractNumId w:val="15"/>
  </w:num>
  <w:num w:numId="42">
    <w:abstractNumId w:val="32"/>
  </w:num>
  <w:num w:numId="43">
    <w:abstractNumId w:val="58"/>
  </w:num>
  <w:num w:numId="44">
    <w:abstractNumId w:val="10"/>
  </w:num>
  <w:num w:numId="45">
    <w:abstractNumId w:val="36"/>
  </w:num>
  <w:num w:numId="46">
    <w:abstractNumId w:val="46"/>
  </w:num>
  <w:num w:numId="47">
    <w:abstractNumId w:val="55"/>
  </w:num>
  <w:num w:numId="48">
    <w:abstractNumId w:val="3"/>
  </w:num>
  <w:num w:numId="49">
    <w:abstractNumId w:val="33"/>
  </w:num>
  <w:num w:numId="50">
    <w:abstractNumId w:val="20"/>
  </w:num>
  <w:num w:numId="51">
    <w:abstractNumId w:val="14"/>
  </w:num>
  <w:num w:numId="52">
    <w:abstractNumId w:val="49"/>
  </w:num>
  <w:num w:numId="53">
    <w:abstractNumId w:val="47"/>
  </w:num>
  <w:num w:numId="54">
    <w:abstractNumId w:val="18"/>
  </w:num>
  <w:num w:numId="55">
    <w:abstractNumId w:val="45"/>
  </w:num>
  <w:num w:numId="56">
    <w:abstractNumId w:val="62"/>
  </w:num>
  <w:num w:numId="57">
    <w:abstractNumId w:val="60"/>
  </w:num>
  <w:num w:numId="58">
    <w:abstractNumId w:val="40"/>
  </w:num>
  <w:num w:numId="59">
    <w:abstractNumId w:val="26"/>
  </w:num>
  <w:num w:numId="60">
    <w:abstractNumId w:val="56"/>
  </w:num>
  <w:num w:numId="61">
    <w:abstractNumId w:val="61"/>
  </w:num>
  <w:num w:numId="62">
    <w:abstractNumId w:val="43"/>
  </w:num>
  <w:num w:numId="63">
    <w:abstractNumId w:val="5"/>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F49"/>
    <w:rsid w:val="00001FBA"/>
    <w:rsid w:val="000020A1"/>
    <w:rsid w:val="00002BF9"/>
    <w:rsid w:val="0000304B"/>
    <w:rsid w:val="0000507C"/>
    <w:rsid w:val="000054AC"/>
    <w:rsid w:val="00005C42"/>
    <w:rsid w:val="000070C7"/>
    <w:rsid w:val="00007F5B"/>
    <w:rsid w:val="00011622"/>
    <w:rsid w:val="00011646"/>
    <w:rsid w:val="000118FA"/>
    <w:rsid w:val="00011FAF"/>
    <w:rsid w:val="00012403"/>
    <w:rsid w:val="00012A7D"/>
    <w:rsid w:val="00012C6D"/>
    <w:rsid w:val="000140CD"/>
    <w:rsid w:val="000155CA"/>
    <w:rsid w:val="00016CD9"/>
    <w:rsid w:val="00022034"/>
    <w:rsid w:val="000223AA"/>
    <w:rsid w:val="00022417"/>
    <w:rsid w:val="00022A75"/>
    <w:rsid w:val="00022C93"/>
    <w:rsid w:val="00023CC2"/>
    <w:rsid w:val="000242AE"/>
    <w:rsid w:val="000255E7"/>
    <w:rsid w:val="00025C04"/>
    <w:rsid w:val="00025C1A"/>
    <w:rsid w:val="00027710"/>
    <w:rsid w:val="00030B9A"/>
    <w:rsid w:val="00030E91"/>
    <w:rsid w:val="000312C5"/>
    <w:rsid w:val="00032281"/>
    <w:rsid w:val="000327A3"/>
    <w:rsid w:val="00032F84"/>
    <w:rsid w:val="00034C9E"/>
    <w:rsid w:val="00034DBD"/>
    <w:rsid w:val="000358AF"/>
    <w:rsid w:val="000405D6"/>
    <w:rsid w:val="00040F22"/>
    <w:rsid w:val="00042397"/>
    <w:rsid w:val="0004353E"/>
    <w:rsid w:val="0004356F"/>
    <w:rsid w:val="00043693"/>
    <w:rsid w:val="00043EF6"/>
    <w:rsid w:val="00043FB9"/>
    <w:rsid w:val="000444CD"/>
    <w:rsid w:val="00044FBE"/>
    <w:rsid w:val="00046D85"/>
    <w:rsid w:val="00047A43"/>
    <w:rsid w:val="00047DFA"/>
    <w:rsid w:val="0005011B"/>
    <w:rsid w:val="00051517"/>
    <w:rsid w:val="00052AB4"/>
    <w:rsid w:val="00052C92"/>
    <w:rsid w:val="0005376A"/>
    <w:rsid w:val="0005478B"/>
    <w:rsid w:val="000549CF"/>
    <w:rsid w:val="0005526A"/>
    <w:rsid w:val="000568CE"/>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4090"/>
    <w:rsid w:val="00065A0D"/>
    <w:rsid w:val="000660F0"/>
    <w:rsid w:val="000668AB"/>
    <w:rsid w:val="000675ED"/>
    <w:rsid w:val="00067DCF"/>
    <w:rsid w:val="00067F8D"/>
    <w:rsid w:val="00071E93"/>
    <w:rsid w:val="00072493"/>
    <w:rsid w:val="00072B6F"/>
    <w:rsid w:val="000732F4"/>
    <w:rsid w:val="000733F8"/>
    <w:rsid w:val="000739B6"/>
    <w:rsid w:val="0007434B"/>
    <w:rsid w:val="00076118"/>
    <w:rsid w:val="00076B32"/>
    <w:rsid w:val="00076DEF"/>
    <w:rsid w:val="0007740F"/>
    <w:rsid w:val="00081BC8"/>
    <w:rsid w:val="000821DD"/>
    <w:rsid w:val="00083A1C"/>
    <w:rsid w:val="000844F5"/>
    <w:rsid w:val="000850EA"/>
    <w:rsid w:val="000856DC"/>
    <w:rsid w:val="00086190"/>
    <w:rsid w:val="000863AF"/>
    <w:rsid w:val="000863D4"/>
    <w:rsid w:val="0008758C"/>
    <w:rsid w:val="00087AE2"/>
    <w:rsid w:val="00087D35"/>
    <w:rsid w:val="00087E1C"/>
    <w:rsid w:val="000902D4"/>
    <w:rsid w:val="00090355"/>
    <w:rsid w:val="0009041D"/>
    <w:rsid w:val="00090E04"/>
    <w:rsid w:val="00091FD3"/>
    <w:rsid w:val="00092521"/>
    <w:rsid w:val="00093120"/>
    <w:rsid w:val="00093C0F"/>
    <w:rsid w:val="000960D7"/>
    <w:rsid w:val="0009627E"/>
    <w:rsid w:val="00096FE4"/>
    <w:rsid w:val="00097277"/>
    <w:rsid w:val="000A0690"/>
    <w:rsid w:val="000A1A5C"/>
    <w:rsid w:val="000A2DD5"/>
    <w:rsid w:val="000A31B9"/>
    <w:rsid w:val="000A3344"/>
    <w:rsid w:val="000A3EC8"/>
    <w:rsid w:val="000A4B51"/>
    <w:rsid w:val="000A5FFB"/>
    <w:rsid w:val="000A6DFB"/>
    <w:rsid w:val="000A6FA3"/>
    <w:rsid w:val="000B2543"/>
    <w:rsid w:val="000B364D"/>
    <w:rsid w:val="000B3E09"/>
    <w:rsid w:val="000B5D67"/>
    <w:rsid w:val="000B6CC4"/>
    <w:rsid w:val="000C1838"/>
    <w:rsid w:val="000C185B"/>
    <w:rsid w:val="000C2A1E"/>
    <w:rsid w:val="000C38F2"/>
    <w:rsid w:val="000C4EA7"/>
    <w:rsid w:val="000C5727"/>
    <w:rsid w:val="000C6271"/>
    <w:rsid w:val="000C741D"/>
    <w:rsid w:val="000D2663"/>
    <w:rsid w:val="000D54A3"/>
    <w:rsid w:val="000D5C12"/>
    <w:rsid w:val="000D6445"/>
    <w:rsid w:val="000D69D9"/>
    <w:rsid w:val="000D77F2"/>
    <w:rsid w:val="000D7D4B"/>
    <w:rsid w:val="000E12FC"/>
    <w:rsid w:val="000E1F12"/>
    <w:rsid w:val="000E1FC2"/>
    <w:rsid w:val="000E2248"/>
    <w:rsid w:val="000E294A"/>
    <w:rsid w:val="000E30A4"/>
    <w:rsid w:val="000E3988"/>
    <w:rsid w:val="000E3E27"/>
    <w:rsid w:val="000E3E56"/>
    <w:rsid w:val="000E4AFD"/>
    <w:rsid w:val="000E4ED7"/>
    <w:rsid w:val="000E5B4F"/>
    <w:rsid w:val="000E6647"/>
    <w:rsid w:val="000E7E0F"/>
    <w:rsid w:val="000F0270"/>
    <w:rsid w:val="000F0BF3"/>
    <w:rsid w:val="000F1176"/>
    <w:rsid w:val="000F2A18"/>
    <w:rsid w:val="000F308A"/>
    <w:rsid w:val="000F3211"/>
    <w:rsid w:val="000F371E"/>
    <w:rsid w:val="000F4149"/>
    <w:rsid w:val="000F55B2"/>
    <w:rsid w:val="000F6464"/>
    <w:rsid w:val="000F7F99"/>
    <w:rsid w:val="00100588"/>
    <w:rsid w:val="00100E70"/>
    <w:rsid w:val="00101CE4"/>
    <w:rsid w:val="00101D0D"/>
    <w:rsid w:val="00101F18"/>
    <w:rsid w:val="00103701"/>
    <w:rsid w:val="0010488E"/>
    <w:rsid w:val="0010543E"/>
    <w:rsid w:val="0010569D"/>
    <w:rsid w:val="00106DC4"/>
    <w:rsid w:val="00111165"/>
    <w:rsid w:val="0011261D"/>
    <w:rsid w:val="00114A6D"/>
    <w:rsid w:val="00114AC3"/>
    <w:rsid w:val="001153B0"/>
    <w:rsid w:val="00116E5D"/>
    <w:rsid w:val="001177BB"/>
    <w:rsid w:val="00121AC0"/>
    <w:rsid w:val="00122A95"/>
    <w:rsid w:val="001233FF"/>
    <w:rsid w:val="00123F33"/>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2346"/>
    <w:rsid w:val="00144C71"/>
    <w:rsid w:val="00146A22"/>
    <w:rsid w:val="00146B25"/>
    <w:rsid w:val="0014705F"/>
    <w:rsid w:val="0014758A"/>
    <w:rsid w:val="001516A5"/>
    <w:rsid w:val="00151D4C"/>
    <w:rsid w:val="00152ED9"/>
    <w:rsid w:val="00153147"/>
    <w:rsid w:val="00154051"/>
    <w:rsid w:val="001544FD"/>
    <w:rsid w:val="00157536"/>
    <w:rsid w:val="001575A2"/>
    <w:rsid w:val="0016015E"/>
    <w:rsid w:val="001603A7"/>
    <w:rsid w:val="001613CC"/>
    <w:rsid w:val="00161BEF"/>
    <w:rsid w:val="00161EB5"/>
    <w:rsid w:val="00162C9D"/>
    <w:rsid w:val="00163A52"/>
    <w:rsid w:val="001654D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4853"/>
    <w:rsid w:val="001A5E3E"/>
    <w:rsid w:val="001A5FE2"/>
    <w:rsid w:val="001A64A2"/>
    <w:rsid w:val="001A6944"/>
    <w:rsid w:val="001A6C77"/>
    <w:rsid w:val="001A7B05"/>
    <w:rsid w:val="001A7B6F"/>
    <w:rsid w:val="001A7B7E"/>
    <w:rsid w:val="001A7B8D"/>
    <w:rsid w:val="001B0FC5"/>
    <w:rsid w:val="001B19C9"/>
    <w:rsid w:val="001B20F5"/>
    <w:rsid w:val="001B33EB"/>
    <w:rsid w:val="001B4675"/>
    <w:rsid w:val="001B5220"/>
    <w:rsid w:val="001B574D"/>
    <w:rsid w:val="001B5E42"/>
    <w:rsid w:val="001B5FAB"/>
    <w:rsid w:val="001B5FE5"/>
    <w:rsid w:val="001B6806"/>
    <w:rsid w:val="001B6C92"/>
    <w:rsid w:val="001C105B"/>
    <w:rsid w:val="001C188C"/>
    <w:rsid w:val="001C28EE"/>
    <w:rsid w:val="001C4370"/>
    <w:rsid w:val="001C6246"/>
    <w:rsid w:val="001C69D6"/>
    <w:rsid w:val="001C766A"/>
    <w:rsid w:val="001C7F1B"/>
    <w:rsid w:val="001D0343"/>
    <w:rsid w:val="001D07FF"/>
    <w:rsid w:val="001D0BC3"/>
    <w:rsid w:val="001D21DD"/>
    <w:rsid w:val="001D2502"/>
    <w:rsid w:val="001D3085"/>
    <w:rsid w:val="001D3AF3"/>
    <w:rsid w:val="001D3D85"/>
    <w:rsid w:val="001D422D"/>
    <w:rsid w:val="001D42B7"/>
    <w:rsid w:val="001D4ECD"/>
    <w:rsid w:val="001D62B2"/>
    <w:rsid w:val="001D6F61"/>
    <w:rsid w:val="001D75B5"/>
    <w:rsid w:val="001E0875"/>
    <w:rsid w:val="001E1ED8"/>
    <w:rsid w:val="001E2CB6"/>
    <w:rsid w:val="001E3409"/>
    <w:rsid w:val="001E3B31"/>
    <w:rsid w:val="001E4099"/>
    <w:rsid w:val="001E589A"/>
    <w:rsid w:val="001E591F"/>
    <w:rsid w:val="001E5FD4"/>
    <w:rsid w:val="001E7D9E"/>
    <w:rsid w:val="001F0664"/>
    <w:rsid w:val="001F1455"/>
    <w:rsid w:val="001F2176"/>
    <w:rsid w:val="001F29F1"/>
    <w:rsid w:val="001F3428"/>
    <w:rsid w:val="001F3F93"/>
    <w:rsid w:val="001F5346"/>
    <w:rsid w:val="001F5C2E"/>
    <w:rsid w:val="001F6CCD"/>
    <w:rsid w:val="001F7173"/>
    <w:rsid w:val="001F731D"/>
    <w:rsid w:val="001F7DD8"/>
    <w:rsid w:val="00200912"/>
    <w:rsid w:val="00201102"/>
    <w:rsid w:val="002019FC"/>
    <w:rsid w:val="002024E6"/>
    <w:rsid w:val="00203059"/>
    <w:rsid w:val="00203545"/>
    <w:rsid w:val="002037C1"/>
    <w:rsid w:val="00203ED7"/>
    <w:rsid w:val="0020492A"/>
    <w:rsid w:val="0020599B"/>
    <w:rsid w:val="00206353"/>
    <w:rsid w:val="002066F5"/>
    <w:rsid w:val="00210159"/>
    <w:rsid w:val="00211086"/>
    <w:rsid w:val="002110C6"/>
    <w:rsid w:val="00211560"/>
    <w:rsid w:val="00211A74"/>
    <w:rsid w:val="00212270"/>
    <w:rsid w:val="0021243C"/>
    <w:rsid w:val="00213169"/>
    <w:rsid w:val="002131AE"/>
    <w:rsid w:val="00213991"/>
    <w:rsid w:val="00213D16"/>
    <w:rsid w:val="00217EB7"/>
    <w:rsid w:val="00220888"/>
    <w:rsid w:val="00220957"/>
    <w:rsid w:val="002212AE"/>
    <w:rsid w:val="0022212D"/>
    <w:rsid w:val="0022265E"/>
    <w:rsid w:val="0022268A"/>
    <w:rsid w:val="00223672"/>
    <w:rsid w:val="00223D67"/>
    <w:rsid w:val="00224A3E"/>
    <w:rsid w:val="00224D92"/>
    <w:rsid w:val="00224DB8"/>
    <w:rsid w:val="00225E7F"/>
    <w:rsid w:val="00226B30"/>
    <w:rsid w:val="00226D9A"/>
    <w:rsid w:val="00227F8F"/>
    <w:rsid w:val="00230057"/>
    <w:rsid w:val="0023118C"/>
    <w:rsid w:val="00231F23"/>
    <w:rsid w:val="002332D1"/>
    <w:rsid w:val="0023421F"/>
    <w:rsid w:val="0023513A"/>
    <w:rsid w:val="002359F5"/>
    <w:rsid w:val="00236B52"/>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11B"/>
    <w:rsid w:val="002464D2"/>
    <w:rsid w:val="0025068D"/>
    <w:rsid w:val="002516FC"/>
    <w:rsid w:val="0025174A"/>
    <w:rsid w:val="00251FEA"/>
    <w:rsid w:val="00252A79"/>
    <w:rsid w:val="0025456A"/>
    <w:rsid w:val="002611F5"/>
    <w:rsid w:val="002620D0"/>
    <w:rsid w:val="00262170"/>
    <w:rsid w:val="00262588"/>
    <w:rsid w:val="0026308B"/>
    <w:rsid w:val="002632F5"/>
    <w:rsid w:val="00263F61"/>
    <w:rsid w:val="00264243"/>
    <w:rsid w:val="002643A3"/>
    <w:rsid w:val="002650E0"/>
    <w:rsid w:val="00265B20"/>
    <w:rsid w:val="00265D7E"/>
    <w:rsid w:val="00266EB7"/>
    <w:rsid w:val="00267470"/>
    <w:rsid w:val="0026798B"/>
    <w:rsid w:val="00270E00"/>
    <w:rsid w:val="0027171A"/>
    <w:rsid w:val="00272FDB"/>
    <w:rsid w:val="002738AF"/>
    <w:rsid w:val="00274224"/>
    <w:rsid w:val="00274731"/>
    <w:rsid w:val="00274C60"/>
    <w:rsid w:val="00276087"/>
    <w:rsid w:val="00276D15"/>
    <w:rsid w:val="00280289"/>
    <w:rsid w:val="002808DA"/>
    <w:rsid w:val="00281AAD"/>
    <w:rsid w:val="0028294B"/>
    <w:rsid w:val="002834E5"/>
    <w:rsid w:val="00284F3A"/>
    <w:rsid w:val="00284F3C"/>
    <w:rsid w:val="002860D0"/>
    <w:rsid w:val="0028624F"/>
    <w:rsid w:val="00286B24"/>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709E"/>
    <w:rsid w:val="002B7C9B"/>
    <w:rsid w:val="002C01F7"/>
    <w:rsid w:val="002C06AE"/>
    <w:rsid w:val="002C06E7"/>
    <w:rsid w:val="002C10A3"/>
    <w:rsid w:val="002C2F86"/>
    <w:rsid w:val="002C31C9"/>
    <w:rsid w:val="002C426D"/>
    <w:rsid w:val="002C42E6"/>
    <w:rsid w:val="002C4996"/>
    <w:rsid w:val="002C4CF2"/>
    <w:rsid w:val="002C593C"/>
    <w:rsid w:val="002C6062"/>
    <w:rsid w:val="002C61E5"/>
    <w:rsid w:val="002C754D"/>
    <w:rsid w:val="002D067F"/>
    <w:rsid w:val="002D0F67"/>
    <w:rsid w:val="002D1566"/>
    <w:rsid w:val="002D176F"/>
    <w:rsid w:val="002D19F4"/>
    <w:rsid w:val="002D26B2"/>
    <w:rsid w:val="002D2B44"/>
    <w:rsid w:val="002D35C4"/>
    <w:rsid w:val="002D3AD3"/>
    <w:rsid w:val="002D4B3B"/>
    <w:rsid w:val="002D4D95"/>
    <w:rsid w:val="002D55F0"/>
    <w:rsid w:val="002D5AF3"/>
    <w:rsid w:val="002D5FC4"/>
    <w:rsid w:val="002D6842"/>
    <w:rsid w:val="002D704E"/>
    <w:rsid w:val="002D78A9"/>
    <w:rsid w:val="002E0505"/>
    <w:rsid w:val="002E0FC2"/>
    <w:rsid w:val="002E18F3"/>
    <w:rsid w:val="002E34D1"/>
    <w:rsid w:val="002E36C0"/>
    <w:rsid w:val="002E4D26"/>
    <w:rsid w:val="002E500C"/>
    <w:rsid w:val="002E5859"/>
    <w:rsid w:val="002E5D53"/>
    <w:rsid w:val="002E7E62"/>
    <w:rsid w:val="002F04D5"/>
    <w:rsid w:val="002F0B40"/>
    <w:rsid w:val="002F18E3"/>
    <w:rsid w:val="002F1CC3"/>
    <w:rsid w:val="002F284E"/>
    <w:rsid w:val="002F3E36"/>
    <w:rsid w:val="002F4264"/>
    <w:rsid w:val="002F4AC1"/>
    <w:rsid w:val="002F4B9D"/>
    <w:rsid w:val="002F4EF0"/>
    <w:rsid w:val="002F508A"/>
    <w:rsid w:val="002F5945"/>
    <w:rsid w:val="002F5BEE"/>
    <w:rsid w:val="002F5E3A"/>
    <w:rsid w:val="002F6712"/>
    <w:rsid w:val="002F7411"/>
    <w:rsid w:val="002F7E10"/>
    <w:rsid w:val="00300AD4"/>
    <w:rsid w:val="003010B2"/>
    <w:rsid w:val="003017AA"/>
    <w:rsid w:val="003028D2"/>
    <w:rsid w:val="00304E1F"/>
    <w:rsid w:val="00305401"/>
    <w:rsid w:val="003065AB"/>
    <w:rsid w:val="00307592"/>
    <w:rsid w:val="00311111"/>
    <w:rsid w:val="0031160F"/>
    <w:rsid w:val="003126E3"/>
    <w:rsid w:val="00312AD7"/>
    <w:rsid w:val="00312ED6"/>
    <w:rsid w:val="00313285"/>
    <w:rsid w:val="00313678"/>
    <w:rsid w:val="00314AD1"/>
    <w:rsid w:val="00314B25"/>
    <w:rsid w:val="00315C42"/>
    <w:rsid w:val="00316628"/>
    <w:rsid w:val="003178AE"/>
    <w:rsid w:val="00317A9B"/>
    <w:rsid w:val="00317D88"/>
    <w:rsid w:val="00317D9A"/>
    <w:rsid w:val="0032069A"/>
    <w:rsid w:val="00321CB8"/>
    <w:rsid w:val="00321FDF"/>
    <w:rsid w:val="00322E49"/>
    <w:rsid w:val="00323105"/>
    <w:rsid w:val="00323E7E"/>
    <w:rsid w:val="0032491B"/>
    <w:rsid w:val="0032541F"/>
    <w:rsid w:val="00325A5E"/>
    <w:rsid w:val="00326BC6"/>
    <w:rsid w:val="0032754D"/>
    <w:rsid w:val="003301DE"/>
    <w:rsid w:val="00330A3A"/>
    <w:rsid w:val="0033169E"/>
    <w:rsid w:val="0033244C"/>
    <w:rsid w:val="00332BCD"/>
    <w:rsid w:val="00333111"/>
    <w:rsid w:val="00334324"/>
    <w:rsid w:val="003344F2"/>
    <w:rsid w:val="00334A28"/>
    <w:rsid w:val="00334C8C"/>
    <w:rsid w:val="003368B6"/>
    <w:rsid w:val="00336F03"/>
    <w:rsid w:val="003375F6"/>
    <w:rsid w:val="00340BFC"/>
    <w:rsid w:val="00340CB9"/>
    <w:rsid w:val="00341672"/>
    <w:rsid w:val="003416BA"/>
    <w:rsid w:val="0034314E"/>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422F"/>
    <w:rsid w:val="003643E8"/>
    <w:rsid w:val="0036481D"/>
    <w:rsid w:val="00364912"/>
    <w:rsid w:val="003649A5"/>
    <w:rsid w:val="00365A25"/>
    <w:rsid w:val="00365AA3"/>
    <w:rsid w:val="00365B49"/>
    <w:rsid w:val="00365CB8"/>
    <w:rsid w:val="00366469"/>
    <w:rsid w:val="0037098E"/>
    <w:rsid w:val="003717AF"/>
    <w:rsid w:val="00371B7A"/>
    <w:rsid w:val="00372193"/>
    <w:rsid w:val="0037230E"/>
    <w:rsid w:val="0037274F"/>
    <w:rsid w:val="00373F31"/>
    <w:rsid w:val="00374714"/>
    <w:rsid w:val="00374D18"/>
    <w:rsid w:val="0037551F"/>
    <w:rsid w:val="003758BF"/>
    <w:rsid w:val="00375D7F"/>
    <w:rsid w:val="00375E39"/>
    <w:rsid w:val="00376A02"/>
    <w:rsid w:val="00376C38"/>
    <w:rsid w:val="003808E7"/>
    <w:rsid w:val="00382495"/>
    <w:rsid w:val="00383348"/>
    <w:rsid w:val="00383E3A"/>
    <w:rsid w:val="003844F5"/>
    <w:rsid w:val="00384E9D"/>
    <w:rsid w:val="00385E59"/>
    <w:rsid w:val="0038741A"/>
    <w:rsid w:val="00387BF0"/>
    <w:rsid w:val="0039084E"/>
    <w:rsid w:val="00390F70"/>
    <w:rsid w:val="00391308"/>
    <w:rsid w:val="003915A0"/>
    <w:rsid w:val="00392178"/>
    <w:rsid w:val="003932FF"/>
    <w:rsid w:val="00395564"/>
    <w:rsid w:val="0039695E"/>
    <w:rsid w:val="003A0379"/>
    <w:rsid w:val="003A15DB"/>
    <w:rsid w:val="003A1CE2"/>
    <w:rsid w:val="003A54AF"/>
    <w:rsid w:val="003A56E9"/>
    <w:rsid w:val="003A5F10"/>
    <w:rsid w:val="003A628B"/>
    <w:rsid w:val="003A7B0C"/>
    <w:rsid w:val="003B0191"/>
    <w:rsid w:val="003B1568"/>
    <w:rsid w:val="003B31E4"/>
    <w:rsid w:val="003B35BA"/>
    <w:rsid w:val="003B3E83"/>
    <w:rsid w:val="003B3F43"/>
    <w:rsid w:val="003B4033"/>
    <w:rsid w:val="003B4902"/>
    <w:rsid w:val="003B5424"/>
    <w:rsid w:val="003B5759"/>
    <w:rsid w:val="003B657C"/>
    <w:rsid w:val="003B7677"/>
    <w:rsid w:val="003C006D"/>
    <w:rsid w:val="003C0456"/>
    <w:rsid w:val="003C0794"/>
    <w:rsid w:val="003C0F0F"/>
    <w:rsid w:val="003C1163"/>
    <w:rsid w:val="003C1790"/>
    <w:rsid w:val="003C2876"/>
    <w:rsid w:val="003C2BDD"/>
    <w:rsid w:val="003C2D93"/>
    <w:rsid w:val="003C2DC3"/>
    <w:rsid w:val="003C38EF"/>
    <w:rsid w:val="003C4716"/>
    <w:rsid w:val="003C49F6"/>
    <w:rsid w:val="003C4F6F"/>
    <w:rsid w:val="003C66C8"/>
    <w:rsid w:val="003C6DB3"/>
    <w:rsid w:val="003C7070"/>
    <w:rsid w:val="003C7184"/>
    <w:rsid w:val="003D0889"/>
    <w:rsid w:val="003D14B3"/>
    <w:rsid w:val="003D1CE7"/>
    <w:rsid w:val="003D247C"/>
    <w:rsid w:val="003D2576"/>
    <w:rsid w:val="003D3159"/>
    <w:rsid w:val="003D377F"/>
    <w:rsid w:val="003D3851"/>
    <w:rsid w:val="003D3AA1"/>
    <w:rsid w:val="003D4D49"/>
    <w:rsid w:val="003D50D2"/>
    <w:rsid w:val="003D67B0"/>
    <w:rsid w:val="003E04D0"/>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63D2"/>
    <w:rsid w:val="004071CF"/>
    <w:rsid w:val="004108C6"/>
    <w:rsid w:val="0041150B"/>
    <w:rsid w:val="0041196B"/>
    <w:rsid w:val="00411D5D"/>
    <w:rsid w:val="004123A4"/>
    <w:rsid w:val="00414970"/>
    <w:rsid w:val="004155A5"/>
    <w:rsid w:val="0041687D"/>
    <w:rsid w:val="004168C8"/>
    <w:rsid w:val="00416D6E"/>
    <w:rsid w:val="00417B88"/>
    <w:rsid w:val="00420234"/>
    <w:rsid w:val="004203AF"/>
    <w:rsid w:val="00422222"/>
    <w:rsid w:val="004240DA"/>
    <w:rsid w:val="004240E9"/>
    <w:rsid w:val="00424AAE"/>
    <w:rsid w:val="0042594A"/>
    <w:rsid w:val="00425D53"/>
    <w:rsid w:val="0042625B"/>
    <w:rsid w:val="004262E2"/>
    <w:rsid w:val="004264EA"/>
    <w:rsid w:val="0042677F"/>
    <w:rsid w:val="00427892"/>
    <w:rsid w:val="00430CC5"/>
    <w:rsid w:val="00430D52"/>
    <w:rsid w:val="00431D58"/>
    <w:rsid w:val="0043240A"/>
    <w:rsid w:val="00434141"/>
    <w:rsid w:val="00434CD4"/>
    <w:rsid w:val="004379FA"/>
    <w:rsid w:val="004407DE"/>
    <w:rsid w:val="0044107C"/>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56C7"/>
    <w:rsid w:val="004579D1"/>
    <w:rsid w:val="004600FC"/>
    <w:rsid w:val="0046069F"/>
    <w:rsid w:val="00461737"/>
    <w:rsid w:val="00463B55"/>
    <w:rsid w:val="00463BF1"/>
    <w:rsid w:val="004645FC"/>
    <w:rsid w:val="00466221"/>
    <w:rsid w:val="00466589"/>
    <w:rsid w:val="00466C63"/>
    <w:rsid w:val="00467045"/>
    <w:rsid w:val="00467B3B"/>
    <w:rsid w:val="00470363"/>
    <w:rsid w:val="0047048B"/>
    <w:rsid w:val="004705CD"/>
    <w:rsid w:val="0047152D"/>
    <w:rsid w:val="00472FB9"/>
    <w:rsid w:val="00474055"/>
    <w:rsid w:val="004741A7"/>
    <w:rsid w:val="00474C26"/>
    <w:rsid w:val="00475150"/>
    <w:rsid w:val="004758EE"/>
    <w:rsid w:val="004802AE"/>
    <w:rsid w:val="00481CAB"/>
    <w:rsid w:val="004825D4"/>
    <w:rsid w:val="00483CDD"/>
    <w:rsid w:val="00484DA4"/>
    <w:rsid w:val="00484E68"/>
    <w:rsid w:val="00484FA2"/>
    <w:rsid w:val="00484FE7"/>
    <w:rsid w:val="00486747"/>
    <w:rsid w:val="004868F1"/>
    <w:rsid w:val="00487944"/>
    <w:rsid w:val="00487F1E"/>
    <w:rsid w:val="00487FF2"/>
    <w:rsid w:val="00490566"/>
    <w:rsid w:val="00491B03"/>
    <w:rsid w:val="00493240"/>
    <w:rsid w:val="00496490"/>
    <w:rsid w:val="004964AD"/>
    <w:rsid w:val="004A1A67"/>
    <w:rsid w:val="004A251B"/>
    <w:rsid w:val="004A2915"/>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6CCD"/>
    <w:rsid w:val="004B751E"/>
    <w:rsid w:val="004C09D6"/>
    <w:rsid w:val="004C0AAC"/>
    <w:rsid w:val="004C15CB"/>
    <w:rsid w:val="004C2038"/>
    <w:rsid w:val="004C3132"/>
    <w:rsid w:val="004C33E5"/>
    <w:rsid w:val="004C36D2"/>
    <w:rsid w:val="004C417A"/>
    <w:rsid w:val="004C46ED"/>
    <w:rsid w:val="004C5DB6"/>
    <w:rsid w:val="004C5EF2"/>
    <w:rsid w:val="004C5F4C"/>
    <w:rsid w:val="004C7063"/>
    <w:rsid w:val="004C724A"/>
    <w:rsid w:val="004C72C5"/>
    <w:rsid w:val="004D0D03"/>
    <w:rsid w:val="004D12CC"/>
    <w:rsid w:val="004D22E2"/>
    <w:rsid w:val="004D2AB3"/>
    <w:rsid w:val="004D2AE0"/>
    <w:rsid w:val="004D2CCE"/>
    <w:rsid w:val="004D33A4"/>
    <w:rsid w:val="004D4683"/>
    <w:rsid w:val="004D4CF9"/>
    <w:rsid w:val="004D4FC4"/>
    <w:rsid w:val="004D603E"/>
    <w:rsid w:val="004D6F0C"/>
    <w:rsid w:val="004D7D1C"/>
    <w:rsid w:val="004E029F"/>
    <w:rsid w:val="004E0629"/>
    <w:rsid w:val="004E1127"/>
    <w:rsid w:val="004E1344"/>
    <w:rsid w:val="004E2FBB"/>
    <w:rsid w:val="004E4A34"/>
    <w:rsid w:val="004E6C54"/>
    <w:rsid w:val="004F05A4"/>
    <w:rsid w:val="004F17BF"/>
    <w:rsid w:val="004F1834"/>
    <w:rsid w:val="004F25E7"/>
    <w:rsid w:val="004F2988"/>
    <w:rsid w:val="004F2F67"/>
    <w:rsid w:val="004F3342"/>
    <w:rsid w:val="004F634C"/>
    <w:rsid w:val="004F6DB5"/>
    <w:rsid w:val="005000F9"/>
    <w:rsid w:val="00500E4A"/>
    <w:rsid w:val="00502273"/>
    <w:rsid w:val="00502CE6"/>
    <w:rsid w:val="00503532"/>
    <w:rsid w:val="00503E37"/>
    <w:rsid w:val="0050506D"/>
    <w:rsid w:val="00506470"/>
    <w:rsid w:val="005079D5"/>
    <w:rsid w:val="0051218F"/>
    <w:rsid w:val="005127E4"/>
    <w:rsid w:val="00512ADB"/>
    <w:rsid w:val="00512FC3"/>
    <w:rsid w:val="005146A1"/>
    <w:rsid w:val="005147B2"/>
    <w:rsid w:val="00516A87"/>
    <w:rsid w:val="00516B13"/>
    <w:rsid w:val="00517BE7"/>
    <w:rsid w:val="0052027D"/>
    <w:rsid w:val="005205FC"/>
    <w:rsid w:val="005209B2"/>
    <w:rsid w:val="00520CAA"/>
    <w:rsid w:val="005213E1"/>
    <w:rsid w:val="0052150C"/>
    <w:rsid w:val="005216F8"/>
    <w:rsid w:val="00521E2D"/>
    <w:rsid w:val="005229F2"/>
    <w:rsid w:val="00522CF8"/>
    <w:rsid w:val="00523053"/>
    <w:rsid w:val="005238B7"/>
    <w:rsid w:val="00526A86"/>
    <w:rsid w:val="00527AD8"/>
    <w:rsid w:val="00530169"/>
    <w:rsid w:val="005315AF"/>
    <w:rsid w:val="00531E2A"/>
    <w:rsid w:val="00532300"/>
    <w:rsid w:val="00533654"/>
    <w:rsid w:val="00535C49"/>
    <w:rsid w:val="005360EE"/>
    <w:rsid w:val="00537349"/>
    <w:rsid w:val="00537361"/>
    <w:rsid w:val="00537609"/>
    <w:rsid w:val="00540A55"/>
    <w:rsid w:val="00540FB1"/>
    <w:rsid w:val="0054169D"/>
    <w:rsid w:val="00542BA7"/>
    <w:rsid w:val="005437A0"/>
    <w:rsid w:val="0054524A"/>
    <w:rsid w:val="00546F99"/>
    <w:rsid w:val="005470C8"/>
    <w:rsid w:val="0055012F"/>
    <w:rsid w:val="00550DC9"/>
    <w:rsid w:val="00551B20"/>
    <w:rsid w:val="00551CCA"/>
    <w:rsid w:val="00552F0F"/>
    <w:rsid w:val="00555D75"/>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051A"/>
    <w:rsid w:val="005710BC"/>
    <w:rsid w:val="0057122A"/>
    <w:rsid w:val="00572AE4"/>
    <w:rsid w:val="00573E4F"/>
    <w:rsid w:val="00574FEC"/>
    <w:rsid w:val="00576691"/>
    <w:rsid w:val="0057740C"/>
    <w:rsid w:val="005777D3"/>
    <w:rsid w:val="005803AA"/>
    <w:rsid w:val="00580492"/>
    <w:rsid w:val="00580D42"/>
    <w:rsid w:val="00583FF0"/>
    <w:rsid w:val="00585DFB"/>
    <w:rsid w:val="00585F27"/>
    <w:rsid w:val="00586D7D"/>
    <w:rsid w:val="00590068"/>
    <w:rsid w:val="0059030B"/>
    <w:rsid w:val="00590C51"/>
    <w:rsid w:val="005911A5"/>
    <w:rsid w:val="00591301"/>
    <w:rsid w:val="005917BB"/>
    <w:rsid w:val="00591B43"/>
    <w:rsid w:val="00591CBF"/>
    <w:rsid w:val="00592293"/>
    <w:rsid w:val="005924A6"/>
    <w:rsid w:val="005954CD"/>
    <w:rsid w:val="005958B5"/>
    <w:rsid w:val="00595C47"/>
    <w:rsid w:val="0059624B"/>
    <w:rsid w:val="00596625"/>
    <w:rsid w:val="005968E0"/>
    <w:rsid w:val="005975FF"/>
    <w:rsid w:val="00597943"/>
    <w:rsid w:val="00597F99"/>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5520"/>
    <w:rsid w:val="005B5758"/>
    <w:rsid w:val="005B5784"/>
    <w:rsid w:val="005B5EAA"/>
    <w:rsid w:val="005B66C9"/>
    <w:rsid w:val="005B73A7"/>
    <w:rsid w:val="005B7C66"/>
    <w:rsid w:val="005C00AC"/>
    <w:rsid w:val="005C0DAB"/>
    <w:rsid w:val="005C3DEB"/>
    <w:rsid w:val="005C40DD"/>
    <w:rsid w:val="005C5EBF"/>
    <w:rsid w:val="005C76DD"/>
    <w:rsid w:val="005D04EA"/>
    <w:rsid w:val="005D08B3"/>
    <w:rsid w:val="005D09E4"/>
    <w:rsid w:val="005D0D69"/>
    <w:rsid w:val="005D1118"/>
    <w:rsid w:val="005D1FEB"/>
    <w:rsid w:val="005D2D05"/>
    <w:rsid w:val="005D4DB0"/>
    <w:rsid w:val="005D51D2"/>
    <w:rsid w:val="005D5920"/>
    <w:rsid w:val="005D788F"/>
    <w:rsid w:val="005E0729"/>
    <w:rsid w:val="005E267B"/>
    <w:rsid w:val="005E2B3B"/>
    <w:rsid w:val="005E41B3"/>
    <w:rsid w:val="005E477F"/>
    <w:rsid w:val="005E48C6"/>
    <w:rsid w:val="005E4CA7"/>
    <w:rsid w:val="005E4E49"/>
    <w:rsid w:val="005E58C2"/>
    <w:rsid w:val="005E677B"/>
    <w:rsid w:val="005E7109"/>
    <w:rsid w:val="005F045A"/>
    <w:rsid w:val="005F07F3"/>
    <w:rsid w:val="005F0CE0"/>
    <w:rsid w:val="005F13BF"/>
    <w:rsid w:val="005F148A"/>
    <w:rsid w:val="005F1684"/>
    <w:rsid w:val="005F2D3B"/>
    <w:rsid w:val="005F3523"/>
    <w:rsid w:val="005F3565"/>
    <w:rsid w:val="005F3801"/>
    <w:rsid w:val="005F4943"/>
    <w:rsid w:val="005F52B9"/>
    <w:rsid w:val="005F576F"/>
    <w:rsid w:val="005F6F9B"/>
    <w:rsid w:val="005F7517"/>
    <w:rsid w:val="0060031B"/>
    <w:rsid w:val="00601668"/>
    <w:rsid w:val="00601E13"/>
    <w:rsid w:val="00602593"/>
    <w:rsid w:val="00602B62"/>
    <w:rsid w:val="0060310A"/>
    <w:rsid w:val="00603918"/>
    <w:rsid w:val="00603F5D"/>
    <w:rsid w:val="00604354"/>
    <w:rsid w:val="0060591D"/>
    <w:rsid w:val="006062BB"/>
    <w:rsid w:val="00607276"/>
    <w:rsid w:val="006127D9"/>
    <w:rsid w:val="00614711"/>
    <w:rsid w:val="00614975"/>
    <w:rsid w:val="006149AB"/>
    <w:rsid w:val="006152E3"/>
    <w:rsid w:val="00615839"/>
    <w:rsid w:val="0061601E"/>
    <w:rsid w:val="0061745C"/>
    <w:rsid w:val="00617E49"/>
    <w:rsid w:val="00620621"/>
    <w:rsid w:val="00620B7B"/>
    <w:rsid w:val="006217F1"/>
    <w:rsid w:val="00622BB2"/>
    <w:rsid w:val="00622FF4"/>
    <w:rsid w:val="00623D25"/>
    <w:rsid w:val="006248CB"/>
    <w:rsid w:val="00624AA8"/>
    <w:rsid w:val="00625E6D"/>
    <w:rsid w:val="00626346"/>
    <w:rsid w:val="00626D8D"/>
    <w:rsid w:val="0062706B"/>
    <w:rsid w:val="006306D2"/>
    <w:rsid w:val="00630D47"/>
    <w:rsid w:val="00632DDC"/>
    <w:rsid w:val="00633086"/>
    <w:rsid w:val="00633469"/>
    <w:rsid w:val="00633A3C"/>
    <w:rsid w:val="00634DF4"/>
    <w:rsid w:val="00635117"/>
    <w:rsid w:val="006369CB"/>
    <w:rsid w:val="00637585"/>
    <w:rsid w:val="00637B15"/>
    <w:rsid w:val="00637E3D"/>
    <w:rsid w:val="0064199D"/>
    <w:rsid w:val="00642BC3"/>
    <w:rsid w:val="006439B6"/>
    <w:rsid w:val="00644B35"/>
    <w:rsid w:val="00644D7F"/>
    <w:rsid w:val="00644F17"/>
    <w:rsid w:val="00646A82"/>
    <w:rsid w:val="00650BDA"/>
    <w:rsid w:val="006514F6"/>
    <w:rsid w:val="00651F35"/>
    <w:rsid w:val="00652513"/>
    <w:rsid w:val="00653720"/>
    <w:rsid w:val="006550CB"/>
    <w:rsid w:val="00656C37"/>
    <w:rsid w:val="00656E5C"/>
    <w:rsid w:val="006571D2"/>
    <w:rsid w:val="006620E2"/>
    <w:rsid w:val="00662695"/>
    <w:rsid w:val="00662931"/>
    <w:rsid w:val="00664744"/>
    <w:rsid w:val="006655E9"/>
    <w:rsid w:val="006656DA"/>
    <w:rsid w:val="00666653"/>
    <w:rsid w:val="006669D5"/>
    <w:rsid w:val="00667CE9"/>
    <w:rsid w:val="0067011D"/>
    <w:rsid w:val="006716B6"/>
    <w:rsid w:val="006722F9"/>
    <w:rsid w:val="00672AA8"/>
    <w:rsid w:val="00673E29"/>
    <w:rsid w:val="00674117"/>
    <w:rsid w:val="0067492B"/>
    <w:rsid w:val="00677714"/>
    <w:rsid w:val="00677A44"/>
    <w:rsid w:val="0068011E"/>
    <w:rsid w:val="0068109C"/>
    <w:rsid w:val="00681940"/>
    <w:rsid w:val="0068219C"/>
    <w:rsid w:val="00682A92"/>
    <w:rsid w:val="00683500"/>
    <w:rsid w:val="0068352E"/>
    <w:rsid w:val="00684112"/>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D2A"/>
    <w:rsid w:val="006A5053"/>
    <w:rsid w:val="006A51A2"/>
    <w:rsid w:val="006A571D"/>
    <w:rsid w:val="006A79B2"/>
    <w:rsid w:val="006B00F6"/>
    <w:rsid w:val="006B075B"/>
    <w:rsid w:val="006B27B4"/>
    <w:rsid w:val="006B468A"/>
    <w:rsid w:val="006B46C7"/>
    <w:rsid w:val="006B5349"/>
    <w:rsid w:val="006B6F1C"/>
    <w:rsid w:val="006B6F20"/>
    <w:rsid w:val="006C00AC"/>
    <w:rsid w:val="006C05D5"/>
    <w:rsid w:val="006C156C"/>
    <w:rsid w:val="006C16BE"/>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263"/>
    <w:rsid w:val="006F0EF2"/>
    <w:rsid w:val="006F1669"/>
    <w:rsid w:val="006F26EA"/>
    <w:rsid w:val="006F2F51"/>
    <w:rsid w:val="006F43BE"/>
    <w:rsid w:val="006F441D"/>
    <w:rsid w:val="006F4C5A"/>
    <w:rsid w:val="006F5A0A"/>
    <w:rsid w:val="006F73D8"/>
    <w:rsid w:val="006F7F28"/>
    <w:rsid w:val="0070006E"/>
    <w:rsid w:val="0070048A"/>
    <w:rsid w:val="00700A13"/>
    <w:rsid w:val="00701303"/>
    <w:rsid w:val="00701B87"/>
    <w:rsid w:val="00702465"/>
    <w:rsid w:val="00702A26"/>
    <w:rsid w:val="00702D95"/>
    <w:rsid w:val="0070312C"/>
    <w:rsid w:val="00703EFC"/>
    <w:rsid w:val="00704457"/>
    <w:rsid w:val="00705411"/>
    <w:rsid w:val="007065A2"/>
    <w:rsid w:val="007065E4"/>
    <w:rsid w:val="0070758C"/>
    <w:rsid w:val="00710697"/>
    <w:rsid w:val="007106A8"/>
    <w:rsid w:val="00710DD1"/>
    <w:rsid w:val="00711904"/>
    <w:rsid w:val="007129AC"/>
    <w:rsid w:val="007154B4"/>
    <w:rsid w:val="0071599B"/>
    <w:rsid w:val="00715F5E"/>
    <w:rsid w:val="007175B3"/>
    <w:rsid w:val="00717883"/>
    <w:rsid w:val="00720288"/>
    <w:rsid w:val="00720910"/>
    <w:rsid w:val="0072137F"/>
    <w:rsid w:val="007221C9"/>
    <w:rsid w:val="007238DE"/>
    <w:rsid w:val="00723ACD"/>
    <w:rsid w:val="00725875"/>
    <w:rsid w:val="0072654C"/>
    <w:rsid w:val="0072687D"/>
    <w:rsid w:val="00727580"/>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2A9"/>
    <w:rsid w:val="00762CC3"/>
    <w:rsid w:val="00763FBC"/>
    <w:rsid w:val="007659AD"/>
    <w:rsid w:val="007660B5"/>
    <w:rsid w:val="00767095"/>
    <w:rsid w:val="00767380"/>
    <w:rsid w:val="00767693"/>
    <w:rsid w:val="0077098C"/>
    <w:rsid w:val="00770C61"/>
    <w:rsid w:val="007718DF"/>
    <w:rsid w:val="0077197B"/>
    <w:rsid w:val="0077204E"/>
    <w:rsid w:val="00773153"/>
    <w:rsid w:val="00773248"/>
    <w:rsid w:val="00773713"/>
    <w:rsid w:val="00774297"/>
    <w:rsid w:val="007744AB"/>
    <w:rsid w:val="0077480A"/>
    <w:rsid w:val="00774A8D"/>
    <w:rsid w:val="00774F94"/>
    <w:rsid w:val="00776195"/>
    <w:rsid w:val="00776FA7"/>
    <w:rsid w:val="00776FF4"/>
    <w:rsid w:val="007777B6"/>
    <w:rsid w:val="00777F73"/>
    <w:rsid w:val="007819E6"/>
    <w:rsid w:val="007822D5"/>
    <w:rsid w:val="0078311F"/>
    <w:rsid w:val="007838CB"/>
    <w:rsid w:val="00784B83"/>
    <w:rsid w:val="007857CB"/>
    <w:rsid w:val="00785F04"/>
    <w:rsid w:val="007861B3"/>
    <w:rsid w:val="007863DA"/>
    <w:rsid w:val="00792BEF"/>
    <w:rsid w:val="007938A4"/>
    <w:rsid w:val="007945CE"/>
    <w:rsid w:val="00794B0D"/>
    <w:rsid w:val="00794E58"/>
    <w:rsid w:val="00796B9B"/>
    <w:rsid w:val="007A14E3"/>
    <w:rsid w:val="007A153A"/>
    <w:rsid w:val="007A175D"/>
    <w:rsid w:val="007A2AE8"/>
    <w:rsid w:val="007A2F08"/>
    <w:rsid w:val="007A42AB"/>
    <w:rsid w:val="007A471B"/>
    <w:rsid w:val="007A5027"/>
    <w:rsid w:val="007A523C"/>
    <w:rsid w:val="007A5605"/>
    <w:rsid w:val="007A5851"/>
    <w:rsid w:val="007A59B4"/>
    <w:rsid w:val="007A7DFD"/>
    <w:rsid w:val="007B07A1"/>
    <w:rsid w:val="007B1448"/>
    <w:rsid w:val="007B17ED"/>
    <w:rsid w:val="007B1FCA"/>
    <w:rsid w:val="007B2146"/>
    <w:rsid w:val="007B311B"/>
    <w:rsid w:val="007B35B0"/>
    <w:rsid w:val="007B4ADE"/>
    <w:rsid w:val="007B5B56"/>
    <w:rsid w:val="007B648A"/>
    <w:rsid w:val="007B6D30"/>
    <w:rsid w:val="007B6D4C"/>
    <w:rsid w:val="007B7E47"/>
    <w:rsid w:val="007C191D"/>
    <w:rsid w:val="007C25C7"/>
    <w:rsid w:val="007C3D99"/>
    <w:rsid w:val="007C4D22"/>
    <w:rsid w:val="007C6CA9"/>
    <w:rsid w:val="007C7971"/>
    <w:rsid w:val="007D1534"/>
    <w:rsid w:val="007D1A86"/>
    <w:rsid w:val="007D1CC3"/>
    <w:rsid w:val="007D2EBB"/>
    <w:rsid w:val="007D526E"/>
    <w:rsid w:val="007D7B85"/>
    <w:rsid w:val="007D7DBB"/>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FE7"/>
    <w:rsid w:val="008010A8"/>
    <w:rsid w:val="008025FB"/>
    <w:rsid w:val="00802874"/>
    <w:rsid w:val="008035C3"/>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574E"/>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74A9"/>
    <w:rsid w:val="00827503"/>
    <w:rsid w:val="00827C3F"/>
    <w:rsid w:val="00827D04"/>
    <w:rsid w:val="00830080"/>
    <w:rsid w:val="00830A52"/>
    <w:rsid w:val="00833520"/>
    <w:rsid w:val="0083488E"/>
    <w:rsid w:val="008352B2"/>
    <w:rsid w:val="00836733"/>
    <w:rsid w:val="008401C0"/>
    <w:rsid w:val="00842216"/>
    <w:rsid w:val="008427CF"/>
    <w:rsid w:val="00842E54"/>
    <w:rsid w:val="00843BD7"/>
    <w:rsid w:val="00844C42"/>
    <w:rsid w:val="0084551F"/>
    <w:rsid w:val="00845BB6"/>
    <w:rsid w:val="008506D9"/>
    <w:rsid w:val="00850919"/>
    <w:rsid w:val="00850E42"/>
    <w:rsid w:val="00851876"/>
    <w:rsid w:val="00851BEE"/>
    <w:rsid w:val="00852208"/>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3F35"/>
    <w:rsid w:val="008843D5"/>
    <w:rsid w:val="0088566C"/>
    <w:rsid w:val="00886297"/>
    <w:rsid w:val="00886C9D"/>
    <w:rsid w:val="0088789E"/>
    <w:rsid w:val="00887E2E"/>
    <w:rsid w:val="0089013A"/>
    <w:rsid w:val="008903FA"/>
    <w:rsid w:val="00890A68"/>
    <w:rsid w:val="008915A0"/>
    <w:rsid w:val="00891AA7"/>
    <w:rsid w:val="00893A88"/>
    <w:rsid w:val="00893DBD"/>
    <w:rsid w:val="0089436C"/>
    <w:rsid w:val="0089493A"/>
    <w:rsid w:val="00894CDF"/>
    <w:rsid w:val="00895534"/>
    <w:rsid w:val="00895AF3"/>
    <w:rsid w:val="00895F6A"/>
    <w:rsid w:val="008976A1"/>
    <w:rsid w:val="008A02AC"/>
    <w:rsid w:val="008A04D1"/>
    <w:rsid w:val="008A0BBD"/>
    <w:rsid w:val="008A1956"/>
    <w:rsid w:val="008A23AB"/>
    <w:rsid w:val="008A3370"/>
    <w:rsid w:val="008A389C"/>
    <w:rsid w:val="008A51B0"/>
    <w:rsid w:val="008A541A"/>
    <w:rsid w:val="008A58B5"/>
    <w:rsid w:val="008A5B61"/>
    <w:rsid w:val="008A6797"/>
    <w:rsid w:val="008A6B16"/>
    <w:rsid w:val="008A6B2F"/>
    <w:rsid w:val="008A71B0"/>
    <w:rsid w:val="008A7B01"/>
    <w:rsid w:val="008B1DA8"/>
    <w:rsid w:val="008B25BE"/>
    <w:rsid w:val="008B283A"/>
    <w:rsid w:val="008B287A"/>
    <w:rsid w:val="008B3829"/>
    <w:rsid w:val="008B4E51"/>
    <w:rsid w:val="008B4FA2"/>
    <w:rsid w:val="008B5F60"/>
    <w:rsid w:val="008B6CCD"/>
    <w:rsid w:val="008B6E68"/>
    <w:rsid w:val="008C13B7"/>
    <w:rsid w:val="008C1BB8"/>
    <w:rsid w:val="008C3407"/>
    <w:rsid w:val="008C35CD"/>
    <w:rsid w:val="008C3A11"/>
    <w:rsid w:val="008C3FED"/>
    <w:rsid w:val="008C4149"/>
    <w:rsid w:val="008C5046"/>
    <w:rsid w:val="008C5170"/>
    <w:rsid w:val="008C5A06"/>
    <w:rsid w:val="008C5BA0"/>
    <w:rsid w:val="008C6BC7"/>
    <w:rsid w:val="008C7ADA"/>
    <w:rsid w:val="008C7C66"/>
    <w:rsid w:val="008C7CCF"/>
    <w:rsid w:val="008D0536"/>
    <w:rsid w:val="008D1D62"/>
    <w:rsid w:val="008D3044"/>
    <w:rsid w:val="008D32E1"/>
    <w:rsid w:val="008D400C"/>
    <w:rsid w:val="008D4061"/>
    <w:rsid w:val="008D452C"/>
    <w:rsid w:val="008D4823"/>
    <w:rsid w:val="008D55B3"/>
    <w:rsid w:val="008D6405"/>
    <w:rsid w:val="008D6D74"/>
    <w:rsid w:val="008D6DF4"/>
    <w:rsid w:val="008E02DD"/>
    <w:rsid w:val="008E09AF"/>
    <w:rsid w:val="008E1701"/>
    <w:rsid w:val="008E18A1"/>
    <w:rsid w:val="008E1F40"/>
    <w:rsid w:val="008E26D0"/>
    <w:rsid w:val="008E2CA3"/>
    <w:rsid w:val="008E3B98"/>
    <w:rsid w:val="008E4A33"/>
    <w:rsid w:val="008E4F7A"/>
    <w:rsid w:val="008E7EE0"/>
    <w:rsid w:val="008E7F9E"/>
    <w:rsid w:val="008F0296"/>
    <w:rsid w:val="008F06C7"/>
    <w:rsid w:val="008F0D07"/>
    <w:rsid w:val="008F18E6"/>
    <w:rsid w:val="008F1F30"/>
    <w:rsid w:val="008F24C1"/>
    <w:rsid w:val="008F3E3F"/>
    <w:rsid w:val="008F43A7"/>
    <w:rsid w:val="008F5B8E"/>
    <w:rsid w:val="008F5FFC"/>
    <w:rsid w:val="008F61E3"/>
    <w:rsid w:val="008F6B1C"/>
    <w:rsid w:val="008F6B29"/>
    <w:rsid w:val="008F6C80"/>
    <w:rsid w:val="008F78AA"/>
    <w:rsid w:val="00901312"/>
    <w:rsid w:val="0090284C"/>
    <w:rsid w:val="00904456"/>
    <w:rsid w:val="00907C8E"/>
    <w:rsid w:val="00907CF5"/>
    <w:rsid w:val="009115AD"/>
    <w:rsid w:val="0091195D"/>
    <w:rsid w:val="0091236A"/>
    <w:rsid w:val="0091253C"/>
    <w:rsid w:val="00912609"/>
    <w:rsid w:val="009128EC"/>
    <w:rsid w:val="00913617"/>
    <w:rsid w:val="009149E8"/>
    <w:rsid w:val="00914CD2"/>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6AFA"/>
    <w:rsid w:val="00926E77"/>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5624"/>
    <w:rsid w:val="00935F09"/>
    <w:rsid w:val="00940729"/>
    <w:rsid w:val="009433E8"/>
    <w:rsid w:val="00944218"/>
    <w:rsid w:val="00944849"/>
    <w:rsid w:val="009450B4"/>
    <w:rsid w:val="00945363"/>
    <w:rsid w:val="009455DC"/>
    <w:rsid w:val="009467C4"/>
    <w:rsid w:val="00946887"/>
    <w:rsid w:val="009470FA"/>
    <w:rsid w:val="009471E4"/>
    <w:rsid w:val="00947401"/>
    <w:rsid w:val="00952FE2"/>
    <w:rsid w:val="00953190"/>
    <w:rsid w:val="00953C28"/>
    <w:rsid w:val="00954FBE"/>
    <w:rsid w:val="00955034"/>
    <w:rsid w:val="009564AD"/>
    <w:rsid w:val="009574D3"/>
    <w:rsid w:val="009575B0"/>
    <w:rsid w:val="00957BE1"/>
    <w:rsid w:val="0096243D"/>
    <w:rsid w:val="00963477"/>
    <w:rsid w:val="00963879"/>
    <w:rsid w:val="009647C2"/>
    <w:rsid w:val="00967433"/>
    <w:rsid w:val="00967ABC"/>
    <w:rsid w:val="00971FC9"/>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65F7"/>
    <w:rsid w:val="009868AD"/>
    <w:rsid w:val="00986E39"/>
    <w:rsid w:val="00986F17"/>
    <w:rsid w:val="00987C5C"/>
    <w:rsid w:val="00987CB5"/>
    <w:rsid w:val="00990041"/>
    <w:rsid w:val="0099031B"/>
    <w:rsid w:val="00990B4D"/>
    <w:rsid w:val="0099244F"/>
    <w:rsid w:val="0099262C"/>
    <w:rsid w:val="009929D4"/>
    <w:rsid w:val="009959C3"/>
    <w:rsid w:val="00995E0F"/>
    <w:rsid w:val="009969E8"/>
    <w:rsid w:val="00996EAE"/>
    <w:rsid w:val="009A009F"/>
    <w:rsid w:val="009A0DB0"/>
    <w:rsid w:val="009A115C"/>
    <w:rsid w:val="009A1E71"/>
    <w:rsid w:val="009A2200"/>
    <w:rsid w:val="009A3BF1"/>
    <w:rsid w:val="009A3F3C"/>
    <w:rsid w:val="009A4D69"/>
    <w:rsid w:val="009A540B"/>
    <w:rsid w:val="009A63F0"/>
    <w:rsid w:val="009A6449"/>
    <w:rsid w:val="009A76F8"/>
    <w:rsid w:val="009A7870"/>
    <w:rsid w:val="009B0443"/>
    <w:rsid w:val="009B06E6"/>
    <w:rsid w:val="009B202F"/>
    <w:rsid w:val="009B2225"/>
    <w:rsid w:val="009B3B0A"/>
    <w:rsid w:val="009B4519"/>
    <w:rsid w:val="009B49CB"/>
    <w:rsid w:val="009B59F5"/>
    <w:rsid w:val="009B6060"/>
    <w:rsid w:val="009B645C"/>
    <w:rsid w:val="009B75DC"/>
    <w:rsid w:val="009B7DDF"/>
    <w:rsid w:val="009C0067"/>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36D"/>
    <w:rsid w:val="009D1C30"/>
    <w:rsid w:val="009D1E82"/>
    <w:rsid w:val="009D2B69"/>
    <w:rsid w:val="009D3484"/>
    <w:rsid w:val="009D34EE"/>
    <w:rsid w:val="009D3E83"/>
    <w:rsid w:val="009D4617"/>
    <w:rsid w:val="009D4D4D"/>
    <w:rsid w:val="009D620A"/>
    <w:rsid w:val="009D71E6"/>
    <w:rsid w:val="009D7855"/>
    <w:rsid w:val="009E1C0F"/>
    <w:rsid w:val="009E2451"/>
    <w:rsid w:val="009E24F8"/>
    <w:rsid w:val="009E4586"/>
    <w:rsid w:val="009E4D0A"/>
    <w:rsid w:val="009E6EAE"/>
    <w:rsid w:val="009E7D09"/>
    <w:rsid w:val="009F0B03"/>
    <w:rsid w:val="009F6A1B"/>
    <w:rsid w:val="009F6DA2"/>
    <w:rsid w:val="009F7545"/>
    <w:rsid w:val="009F7D62"/>
    <w:rsid w:val="00A00FA5"/>
    <w:rsid w:val="00A03B80"/>
    <w:rsid w:val="00A04D71"/>
    <w:rsid w:val="00A05162"/>
    <w:rsid w:val="00A05A39"/>
    <w:rsid w:val="00A068F3"/>
    <w:rsid w:val="00A0694D"/>
    <w:rsid w:val="00A06DE7"/>
    <w:rsid w:val="00A076B0"/>
    <w:rsid w:val="00A07AE7"/>
    <w:rsid w:val="00A11623"/>
    <w:rsid w:val="00A1200F"/>
    <w:rsid w:val="00A136A4"/>
    <w:rsid w:val="00A14885"/>
    <w:rsid w:val="00A148B5"/>
    <w:rsid w:val="00A14FEE"/>
    <w:rsid w:val="00A154D4"/>
    <w:rsid w:val="00A15538"/>
    <w:rsid w:val="00A15CE9"/>
    <w:rsid w:val="00A17B75"/>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A74"/>
    <w:rsid w:val="00A32BBB"/>
    <w:rsid w:val="00A32C61"/>
    <w:rsid w:val="00A33494"/>
    <w:rsid w:val="00A33D56"/>
    <w:rsid w:val="00A33FD3"/>
    <w:rsid w:val="00A34104"/>
    <w:rsid w:val="00A34635"/>
    <w:rsid w:val="00A34AA2"/>
    <w:rsid w:val="00A34DB3"/>
    <w:rsid w:val="00A34EA7"/>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B21"/>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80B"/>
    <w:rsid w:val="00A61ED4"/>
    <w:rsid w:val="00A61EE7"/>
    <w:rsid w:val="00A6206D"/>
    <w:rsid w:val="00A62546"/>
    <w:rsid w:val="00A63036"/>
    <w:rsid w:val="00A64605"/>
    <w:rsid w:val="00A658FF"/>
    <w:rsid w:val="00A65A08"/>
    <w:rsid w:val="00A6614B"/>
    <w:rsid w:val="00A669B5"/>
    <w:rsid w:val="00A70E70"/>
    <w:rsid w:val="00A7144E"/>
    <w:rsid w:val="00A71832"/>
    <w:rsid w:val="00A71CED"/>
    <w:rsid w:val="00A72467"/>
    <w:rsid w:val="00A726B2"/>
    <w:rsid w:val="00A72DE6"/>
    <w:rsid w:val="00A73104"/>
    <w:rsid w:val="00A7519D"/>
    <w:rsid w:val="00A75517"/>
    <w:rsid w:val="00A75E7F"/>
    <w:rsid w:val="00A765FA"/>
    <w:rsid w:val="00A77A4F"/>
    <w:rsid w:val="00A863EC"/>
    <w:rsid w:val="00A91713"/>
    <w:rsid w:val="00A91ABC"/>
    <w:rsid w:val="00A91FA4"/>
    <w:rsid w:val="00A92F68"/>
    <w:rsid w:val="00A93B99"/>
    <w:rsid w:val="00A93F77"/>
    <w:rsid w:val="00A94BDD"/>
    <w:rsid w:val="00A94ED2"/>
    <w:rsid w:val="00A95097"/>
    <w:rsid w:val="00A950DA"/>
    <w:rsid w:val="00A95C06"/>
    <w:rsid w:val="00A95D76"/>
    <w:rsid w:val="00A96C06"/>
    <w:rsid w:val="00AA16D5"/>
    <w:rsid w:val="00AA1D4A"/>
    <w:rsid w:val="00AA3053"/>
    <w:rsid w:val="00AA3099"/>
    <w:rsid w:val="00AA3CCB"/>
    <w:rsid w:val="00AA6153"/>
    <w:rsid w:val="00AA7798"/>
    <w:rsid w:val="00AB1A04"/>
    <w:rsid w:val="00AB2397"/>
    <w:rsid w:val="00AB30D8"/>
    <w:rsid w:val="00AB30F8"/>
    <w:rsid w:val="00AB3A3A"/>
    <w:rsid w:val="00AB45FC"/>
    <w:rsid w:val="00AB6CC1"/>
    <w:rsid w:val="00AC077E"/>
    <w:rsid w:val="00AC0876"/>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F42"/>
    <w:rsid w:val="00AE71BB"/>
    <w:rsid w:val="00AF07A9"/>
    <w:rsid w:val="00AF0FC3"/>
    <w:rsid w:val="00AF2332"/>
    <w:rsid w:val="00AF2903"/>
    <w:rsid w:val="00AF2A71"/>
    <w:rsid w:val="00AF3AFB"/>
    <w:rsid w:val="00AF3CCA"/>
    <w:rsid w:val="00AF6771"/>
    <w:rsid w:val="00AF6A23"/>
    <w:rsid w:val="00AF6E52"/>
    <w:rsid w:val="00AF7171"/>
    <w:rsid w:val="00B00237"/>
    <w:rsid w:val="00B0127D"/>
    <w:rsid w:val="00B01FB9"/>
    <w:rsid w:val="00B022E0"/>
    <w:rsid w:val="00B025C6"/>
    <w:rsid w:val="00B035BB"/>
    <w:rsid w:val="00B045D8"/>
    <w:rsid w:val="00B05B85"/>
    <w:rsid w:val="00B06EC4"/>
    <w:rsid w:val="00B0710B"/>
    <w:rsid w:val="00B12103"/>
    <w:rsid w:val="00B12197"/>
    <w:rsid w:val="00B123A5"/>
    <w:rsid w:val="00B127B9"/>
    <w:rsid w:val="00B12ABB"/>
    <w:rsid w:val="00B141C3"/>
    <w:rsid w:val="00B14578"/>
    <w:rsid w:val="00B147D9"/>
    <w:rsid w:val="00B15147"/>
    <w:rsid w:val="00B15588"/>
    <w:rsid w:val="00B16304"/>
    <w:rsid w:val="00B165DB"/>
    <w:rsid w:val="00B17764"/>
    <w:rsid w:val="00B17E80"/>
    <w:rsid w:val="00B21D60"/>
    <w:rsid w:val="00B22517"/>
    <w:rsid w:val="00B22564"/>
    <w:rsid w:val="00B22DE1"/>
    <w:rsid w:val="00B22FD8"/>
    <w:rsid w:val="00B23AB1"/>
    <w:rsid w:val="00B241A7"/>
    <w:rsid w:val="00B24817"/>
    <w:rsid w:val="00B24CCE"/>
    <w:rsid w:val="00B25BE5"/>
    <w:rsid w:val="00B2634E"/>
    <w:rsid w:val="00B276DB"/>
    <w:rsid w:val="00B302F4"/>
    <w:rsid w:val="00B30810"/>
    <w:rsid w:val="00B326B0"/>
    <w:rsid w:val="00B32ADE"/>
    <w:rsid w:val="00B334FB"/>
    <w:rsid w:val="00B33864"/>
    <w:rsid w:val="00B35AD6"/>
    <w:rsid w:val="00B3684E"/>
    <w:rsid w:val="00B369BD"/>
    <w:rsid w:val="00B3731F"/>
    <w:rsid w:val="00B37B0C"/>
    <w:rsid w:val="00B40527"/>
    <w:rsid w:val="00B4084C"/>
    <w:rsid w:val="00B41722"/>
    <w:rsid w:val="00B41F7F"/>
    <w:rsid w:val="00B41FA1"/>
    <w:rsid w:val="00B42F42"/>
    <w:rsid w:val="00B4396C"/>
    <w:rsid w:val="00B44BA9"/>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1583"/>
    <w:rsid w:val="00B61E6C"/>
    <w:rsid w:val="00B62D73"/>
    <w:rsid w:val="00B64A96"/>
    <w:rsid w:val="00B65A4C"/>
    <w:rsid w:val="00B65B4B"/>
    <w:rsid w:val="00B66531"/>
    <w:rsid w:val="00B67415"/>
    <w:rsid w:val="00B70849"/>
    <w:rsid w:val="00B71F3A"/>
    <w:rsid w:val="00B72020"/>
    <w:rsid w:val="00B723C4"/>
    <w:rsid w:val="00B72E7B"/>
    <w:rsid w:val="00B73C3B"/>
    <w:rsid w:val="00B75097"/>
    <w:rsid w:val="00B75DED"/>
    <w:rsid w:val="00B75DFB"/>
    <w:rsid w:val="00B76849"/>
    <w:rsid w:val="00B816AB"/>
    <w:rsid w:val="00B8453D"/>
    <w:rsid w:val="00B849D6"/>
    <w:rsid w:val="00B84DAB"/>
    <w:rsid w:val="00B85A80"/>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A91"/>
    <w:rsid w:val="00BA620D"/>
    <w:rsid w:val="00BA6563"/>
    <w:rsid w:val="00BA65B4"/>
    <w:rsid w:val="00BA65B9"/>
    <w:rsid w:val="00BA67C3"/>
    <w:rsid w:val="00BA7818"/>
    <w:rsid w:val="00BB1185"/>
    <w:rsid w:val="00BB1533"/>
    <w:rsid w:val="00BB3142"/>
    <w:rsid w:val="00BB4371"/>
    <w:rsid w:val="00BB4F36"/>
    <w:rsid w:val="00BB5747"/>
    <w:rsid w:val="00BB59AB"/>
    <w:rsid w:val="00BB5E51"/>
    <w:rsid w:val="00BB76A2"/>
    <w:rsid w:val="00BB7881"/>
    <w:rsid w:val="00BC0692"/>
    <w:rsid w:val="00BC192E"/>
    <w:rsid w:val="00BC1AF2"/>
    <w:rsid w:val="00BC2860"/>
    <w:rsid w:val="00BC3603"/>
    <w:rsid w:val="00BC4487"/>
    <w:rsid w:val="00BC52F0"/>
    <w:rsid w:val="00BC537E"/>
    <w:rsid w:val="00BC7537"/>
    <w:rsid w:val="00BC7DC5"/>
    <w:rsid w:val="00BD1645"/>
    <w:rsid w:val="00BD1C9F"/>
    <w:rsid w:val="00BD21A7"/>
    <w:rsid w:val="00BD392E"/>
    <w:rsid w:val="00BD40D9"/>
    <w:rsid w:val="00BD4437"/>
    <w:rsid w:val="00BD4892"/>
    <w:rsid w:val="00BD4EB1"/>
    <w:rsid w:val="00BD5749"/>
    <w:rsid w:val="00BD62EA"/>
    <w:rsid w:val="00BD689E"/>
    <w:rsid w:val="00BD761A"/>
    <w:rsid w:val="00BE05B3"/>
    <w:rsid w:val="00BE11EF"/>
    <w:rsid w:val="00BE22D6"/>
    <w:rsid w:val="00BE26F2"/>
    <w:rsid w:val="00BE3540"/>
    <w:rsid w:val="00BE4D36"/>
    <w:rsid w:val="00BE55DF"/>
    <w:rsid w:val="00BE5D01"/>
    <w:rsid w:val="00BE62D1"/>
    <w:rsid w:val="00BE685C"/>
    <w:rsid w:val="00BE6895"/>
    <w:rsid w:val="00BE6DFC"/>
    <w:rsid w:val="00BE7347"/>
    <w:rsid w:val="00BE756B"/>
    <w:rsid w:val="00BE7B7F"/>
    <w:rsid w:val="00BF12E4"/>
    <w:rsid w:val="00BF3F19"/>
    <w:rsid w:val="00BF5117"/>
    <w:rsid w:val="00BF5A4D"/>
    <w:rsid w:val="00BF6E54"/>
    <w:rsid w:val="00C002C1"/>
    <w:rsid w:val="00C00D45"/>
    <w:rsid w:val="00C01B43"/>
    <w:rsid w:val="00C0359D"/>
    <w:rsid w:val="00C0528B"/>
    <w:rsid w:val="00C05855"/>
    <w:rsid w:val="00C079BF"/>
    <w:rsid w:val="00C07B3A"/>
    <w:rsid w:val="00C103D6"/>
    <w:rsid w:val="00C1085F"/>
    <w:rsid w:val="00C125BB"/>
    <w:rsid w:val="00C131EB"/>
    <w:rsid w:val="00C13B57"/>
    <w:rsid w:val="00C146B4"/>
    <w:rsid w:val="00C14A9B"/>
    <w:rsid w:val="00C1677B"/>
    <w:rsid w:val="00C16987"/>
    <w:rsid w:val="00C16ABF"/>
    <w:rsid w:val="00C16FBD"/>
    <w:rsid w:val="00C174B0"/>
    <w:rsid w:val="00C17DBC"/>
    <w:rsid w:val="00C204F4"/>
    <w:rsid w:val="00C20B43"/>
    <w:rsid w:val="00C225EE"/>
    <w:rsid w:val="00C22A70"/>
    <w:rsid w:val="00C22D7F"/>
    <w:rsid w:val="00C23081"/>
    <w:rsid w:val="00C232C4"/>
    <w:rsid w:val="00C23DA6"/>
    <w:rsid w:val="00C245A3"/>
    <w:rsid w:val="00C259B6"/>
    <w:rsid w:val="00C263C1"/>
    <w:rsid w:val="00C26B11"/>
    <w:rsid w:val="00C26B88"/>
    <w:rsid w:val="00C26DCC"/>
    <w:rsid w:val="00C3006F"/>
    <w:rsid w:val="00C301D6"/>
    <w:rsid w:val="00C30884"/>
    <w:rsid w:val="00C31AC3"/>
    <w:rsid w:val="00C32697"/>
    <w:rsid w:val="00C3274B"/>
    <w:rsid w:val="00C333AC"/>
    <w:rsid w:val="00C35A16"/>
    <w:rsid w:val="00C36B11"/>
    <w:rsid w:val="00C36E4A"/>
    <w:rsid w:val="00C370A2"/>
    <w:rsid w:val="00C4214A"/>
    <w:rsid w:val="00C42660"/>
    <w:rsid w:val="00C4275C"/>
    <w:rsid w:val="00C446EE"/>
    <w:rsid w:val="00C44B87"/>
    <w:rsid w:val="00C4726C"/>
    <w:rsid w:val="00C47A2B"/>
    <w:rsid w:val="00C50BC6"/>
    <w:rsid w:val="00C52A4E"/>
    <w:rsid w:val="00C52EAF"/>
    <w:rsid w:val="00C54F85"/>
    <w:rsid w:val="00C55804"/>
    <w:rsid w:val="00C55FB1"/>
    <w:rsid w:val="00C560ED"/>
    <w:rsid w:val="00C565E9"/>
    <w:rsid w:val="00C57AFD"/>
    <w:rsid w:val="00C60543"/>
    <w:rsid w:val="00C62FD5"/>
    <w:rsid w:val="00C63372"/>
    <w:rsid w:val="00C6382F"/>
    <w:rsid w:val="00C63F44"/>
    <w:rsid w:val="00C64F5E"/>
    <w:rsid w:val="00C64FBA"/>
    <w:rsid w:val="00C65019"/>
    <w:rsid w:val="00C659AF"/>
    <w:rsid w:val="00C6790A"/>
    <w:rsid w:val="00C67B0F"/>
    <w:rsid w:val="00C70976"/>
    <w:rsid w:val="00C709A9"/>
    <w:rsid w:val="00C71714"/>
    <w:rsid w:val="00C71A24"/>
    <w:rsid w:val="00C71AAA"/>
    <w:rsid w:val="00C722ED"/>
    <w:rsid w:val="00C72B48"/>
    <w:rsid w:val="00C73182"/>
    <w:rsid w:val="00C74087"/>
    <w:rsid w:val="00C74505"/>
    <w:rsid w:val="00C745D8"/>
    <w:rsid w:val="00C74E4F"/>
    <w:rsid w:val="00C77716"/>
    <w:rsid w:val="00C778D5"/>
    <w:rsid w:val="00C77E81"/>
    <w:rsid w:val="00C8067D"/>
    <w:rsid w:val="00C83313"/>
    <w:rsid w:val="00C83740"/>
    <w:rsid w:val="00C8379B"/>
    <w:rsid w:val="00C85115"/>
    <w:rsid w:val="00C85A88"/>
    <w:rsid w:val="00C86541"/>
    <w:rsid w:val="00C86D3E"/>
    <w:rsid w:val="00C8792E"/>
    <w:rsid w:val="00C904BC"/>
    <w:rsid w:val="00C90E76"/>
    <w:rsid w:val="00C91143"/>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2CB1"/>
    <w:rsid w:val="00CA32AD"/>
    <w:rsid w:val="00CA34BC"/>
    <w:rsid w:val="00CA3AE3"/>
    <w:rsid w:val="00CA3D8D"/>
    <w:rsid w:val="00CA6911"/>
    <w:rsid w:val="00CB0960"/>
    <w:rsid w:val="00CB197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7BF"/>
    <w:rsid w:val="00CD1857"/>
    <w:rsid w:val="00CD233B"/>
    <w:rsid w:val="00CD2A13"/>
    <w:rsid w:val="00CD3336"/>
    <w:rsid w:val="00CD4AD2"/>
    <w:rsid w:val="00CD4D1A"/>
    <w:rsid w:val="00CD4F57"/>
    <w:rsid w:val="00CD535A"/>
    <w:rsid w:val="00CD54E0"/>
    <w:rsid w:val="00CD613D"/>
    <w:rsid w:val="00CD6624"/>
    <w:rsid w:val="00CD6DDD"/>
    <w:rsid w:val="00CD7660"/>
    <w:rsid w:val="00CD7A4F"/>
    <w:rsid w:val="00CE0AB8"/>
    <w:rsid w:val="00CE0FF2"/>
    <w:rsid w:val="00CE1870"/>
    <w:rsid w:val="00CE529C"/>
    <w:rsid w:val="00CE59A5"/>
    <w:rsid w:val="00CE5E07"/>
    <w:rsid w:val="00CE5EF1"/>
    <w:rsid w:val="00CE64C0"/>
    <w:rsid w:val="00CF0556"/>
    <w:rsid w:val="00CF0E68"/>
    <w:rsid w:val="00CF123F"/>
    <w:rsid w:val="00CF1DFC"/>
    <w:rsid w:val="00CF200B"/>
    <w:rsid w:val="00CF2BEB"/>
    <w:rsid w:val="00CF3CCE"/>
    <w:rsid w:val="00CF45AA"/>
    <w:rsid w:val="00CF4B37"/>
    <w:rsid w:val="00CF506F"/>
    <w:rsid w:val="00CF53AF"/>
    <w:rsid w:val="00CF55E0"/>
    <w:rsid w:val="00CF5A32"/>
    <w:rsid w:val="00CF6433"/>
    <w:rsid w:val="00CF6C1A"/>
    <w:rsid w:val="00CF6E5A"/>
    <w:rsid w:val="00CF7CA1"/>
    <w:rsid w:val="00CF7E8E"/>
    <w:rsid w:val="00D001C0"/>
    <w:rsid w:val="00D002CE"/>
    <w:rsid w:val="00D01040"/>
    <w:rsid w:val="00D0404E"/>
    <w:rsid w:val="00D04EB0"/>
    <w:rsid w:val="00D05419"/>
    <w:rsid w:val="00D05D54"/>
    <w:rsid w:val="00D10186"/>
    <w:rsid w:val="00D1036F"/>
    <w:rsid w:val="00D1094F"/>
    <w:rsid w:val="00D12366"/>
    <w:rsid w:val="00D12867"/>
    <w:rsid w:val="00D12CBD"/>
    <w:rsid w:val="00D12F36"/>
    <w:rsid w:val="00D158E7"/>
    <w:rsid w:val="00D162A3"/>
    <w:rsid w:val="00D166A2"/>
    <w:rsid w:val="00D16BF0"/>
    <w:rsid w:val="00D16DD2"/>
    <w:rsid w:val="00D1709E"/>
    <w:rsid w:val="00D17AF6"/>
    <w:rsid w:val="00D20690"/>
    <w:rsid w:val="00D21351"/>
    <w:rsid w:val="00D21841"/>
    <w:rsid w:val="00D227DB"/>
    <w:rsid w:val="00D2353B"/>
    <w:rsid w:val="00D241EE"/>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6D7"/>
    <w:rsid w:val="00D452A6"/>
    <w:rsid w:val="00D4577D"/>
    <w:rsid w:val="00D465B7"/>
    <w:rsid w:val="00D46764"/>
    <w:rsid w:val="00D500AD"/>
    <w:rsid w:val="00D51B9D"/>
    <w:rsid w:val="00D52527"/>
    <w:rsid w:val="00D52F30"/>
    <w:rsid w:val="00D53084"/>
    <w:rsid w:val="00D53586"/>
    <w:rsid w:val="00D53CA0"/>
    <w:rsid w:val="00D53D13"/>
    <w:rsid w:val="00D54207"/>
    <w:rsid w:val="00D5456E"/>
    <w:rsid w:val="00D545A6"/>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0B5E"/>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8AC"/>
    <w:rsid w:val="00D81B15"/>
    <w:rsid w:val="00D81C3C"/>
    <w:rsid w:val="00D81CB2"/>
    <w:rsid w:val="00D82BB3"/>
    <w:rsid w:val="00D83EFD"/>
    <w:rsid w:val="00D840D1"/>
    <w:rsid w:val="00D8480E"/>
    <w:rsid w:val="00D85C2E"/>
    <w:rsid w:val="00D8644F"/>
    <w:rsid w:val="00D869F1"/>
    <w:rsid w:val="00D90059"/>
    <w:rsid w:val="00D90524"/>
    <w:rsid w:val="00D90754"/>
    <w:rsid w:val="00D915BB"/>
    <w:rsid w:val="00D91F4D"/>
    <w:rsid w:val="00D92DBF"/>
    <w:rsid w:val="00D93E5D"/>
    <w:rsid w:val="00D966A9"/>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5AB"/>
    <w:rsid w:val="00DB4991"/>
    <w:rsid w:val="00DB5952"/>
    <w:rsid w:val="00DB6517"/>
    <w:rsid w:val="00DB7973"/>
    <w:rsid w:val="00DB7985"/>
    <w:rsid w:val="00DC06B6"/>
    <w:rsid w:val="00DC07EB"/>
    <w:rsid w:val="00DC0BAF"/>
    <w:rsid w:val="00DC16DB"/>
    <w:rsid w:val="00DC1A36"/>
    <w:rsid w:val="00DC3981"/>
    <w:rsid w:val="00DC4043"/>
    <w:rsid w:val="00DC5AE7"/>
    <w:rsid w:val="00DC66B8"/>
    <w:rsid w:val="00DC73DB"/>
    <w:rsid w:val="00DC7767"/>
    <w:rsid w:val="00DD40D0"/>
    <w:rsid w:val="00DD524F"/>
    <w:rsid w:val="00DD5BB7"/>
    <w:rsid w:val="00DD6573"/>
    <w:rsid w:val="00DD6A7C"/>
    <w:rsid w:val="00DD721A"/>
    <w:rsid w:val="00DD79BF"/>
    <w:rsid w:val="00DD7AF4"/>
    <w:rsid w:val="00DE00F9"/>
    <w:rsid w:val="00DE0716"/>
    <w:rsid w:val="00DE0A9A"/>
    <w:rsid w:val="00DE1699"/>
    <w:rsid w:val="00DE267D"/>
    <w:rsid w:val="00DE3141"/>
    <w:rsid w:val="00DE3710"/>
    <w:rsid w:val="00DE39E5"/>
    <w:rsid w:val="00DE3DEF"/>
    <w:rsid w:val="00DE4AAA"/>
    <w:rsid w:val="00DE553E"/>
    <w:rsid w:val="00DE5ADB"/>
    <w:rsid w:val="00DE6A2F"/>
    <w:rsid w:val="00DE6BC2"/>
    <w:rsid w:val="00DE7A17"/>
    <w:rsid w:val="00DE7ACC"/>
    <w:rsid w:val="00DE7EEB"/>
    <w:rsid w:val="00DF107E"/>
    <w:rsid w:val="00DF2E74"/>
    <w:rsid w:val="00DF306B"/>
    <w:rsid w:val="00DF4494"/>
    <w:rsid w:val="00DF451D"/>
    <w:rsid w:val="00DF510F"/>
    <w:rsid w:val="00DF5BD3"/>
    <w:rsid w:val="00DF631D"/>
    <w:rsid w:val="00DF69B7"/>
    <w:rsid w:val="00DF6FFE"/>
    <w:rsid w:val="00E00B4D"/>
    <w:rsid w:val="00E02207"/>
    <w:rsid w:val="00E03258"/>
    <w:rsid w:val="00E03FD7"/>
    <w:rsid w:val="00E0567D"/>
    <w:rsid w:val="00E1075F"/>
    <w:rsid w:val="00E12609"/>
    <w:rsid w:val="00E127EF"/>
    <w:rsid w:val="00E13EF6"/>
    <w:rsid w:val="00E1459F"/>
    <w:rsid w:val="00E14806"/>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49C"/>
    <w:rsid w:val="00E267B9"/>
    <w:rsid w:val="00E278CF"/>
    <w:rsid w:val="00E27952"/>
    <w:rsid w:val="00E27E9F"/>
    <w:rsid w:val="00E305A3"/>
    <w:rsid w:val="00E31092"/>
    <w:rsid w:val="00E31FB0"/>
    <w:rsid w:val="00E31FBD"/>
    <w:rsid w:val="00E326CB"/>
    <w:rsid w:val="00E33211"/>
    <w:rsid w:val="00E33955"/>
    <w:rsid w:val="00E350CA"/>
    <w:rsid w:val="00E366E6"/>
    <w:rsid w:val="00E40121"/>
    <w:rsid w:val="00E407D5"/>
    <w:rsid w:val="00E409A6"/>
    <w:rsid w:val="00E409C0"/>
    <w:rsid w:val="00E410D4"/>
    <w:rsid w:val="00E410FD"/>
    <w:rsid w:val="00E417A9"/>
    <w:rsid w:val="00E429B0"/>
    <w:rsid w:val="00E43654"/>
    <w:rsid w:val="00E4487E"/>
    <w:rsid w:val="00E45743"/>
    <w:rsid w:val="00E45851"/>
    <w:rsid w:val="00E475CE"/>
    <w:rsid w:val="00E510FB"/>
    <w:rsid w:val="00E5171E"/>
    <w:rsid w:val="00E529E3"/>
    <w:rsid w:val="00E5426D"/>
    <w:rsid w:val="00E54304"/>
    <w:rsid w:val="00E546FD"/>
    <w:rsid w:val="00E54739"/>
    <w:rsid w:val="00E560F9"/>
    <w:rsid w:val="00E561D9"/>
    <w:rsid w:val="00E56A46"/>
    <w:rsid w:val="00E571AE"/>
    <w:rsid w:val="00E573D7"/>
    <w:rsid w:val="00E57DEC"/>
    <w:rsid w:val="00E6006A"/>
    <w:rsid w:val="00E61C58"/>
    <w:rsid w:val="00E62047"/>
    <w:rsid w:val="00E62207"/>
    <w:rsid w:val="00E63858"/>
    <w:rsid w:val="00E63FEA"/>
    <w:rsid w:val="00E64816"/>
    <w:rsid w:val="00E65936"/>
    <w:rsid w:val="00E66C75"/>
    <w:rsid w:val="00E6796F"/>
    <w:rsid w:val="00E701DA"/>
    <w:rsid w:val="00E7094A"/>
    <w:rsid w:val="00E71F56"/>
    <w:rsid w:val="00E71FCA"/>
    <w:rsid w:val="00E7211F"/>
    <w:rsid w:val="00E723F2"/>
    <w:rsid w:val="00E726C7"/>
    <w:rsid w:val="00E72755"/>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9DE"/>
    <w:rsid w:val="00E86D4F"/>
    <w:rsid w:val="00E86FE2"/>
    <w:rsid w:val="00E901B7"/>
    <w:rsid w:val="00E90390"/>
    <w:rsid w:val="00E90BA0"/>
    <w:rsid w:val="00E91C8E"/>
    <w:rsid w:val="00E91EC7"/>
    <w:rsid w:val="00E925B4"/>
    <w:rsid w:val="00E92CC8"/>
    <w:rsid w:val="00E939D7"/>
    <w:rsid w:val="00E97083"/>
    <w:rsid w:val="00EA0A3A"/>
    <w:rsid w:val="00EA13A8"/>
    <w:rsid w:val="00EA20A3"/>
    <w:rsid w:val="00EA23CA"/>
    <w:rsid w:val="00EA2446"/>
    <w:rsid w:val="00EA28E5"/>
    <w:rsid w:val="00EA2EB5"/>
    <w:rsid w:val="00EA35B3"/>
    <w:rsid w:val="00EA491F"/>
    <w:rsid w:val="00EA4DA7"/>
    <w:rsid w:val="00EA5141"/>
    <w:rsid w:val="00EA5E02"/>
    <w:rsid w:val="00EA6DEF"/>
    <w:rsid w:val="00EB0FC4"/>
    <w:rsid w:val="00EB155A"/>
    <w:rsid w:val="00EB1CA2"/>
    <w:rsid w:val="00EB2038"/>
    <w:rsid w:val="00EB27EF"/>
    <w:rsid w:val="00EB4A16"/>
    <w:rsid w:val="00EB5E71"/>
    <w:rsid w:val="00EB626E"/>
    <w:rsid w:val="00EB7220"/>
    <w:rsid w:val="00EB72E5"/>
    <w:rsid w:val="00EC0CF0"/>
    <w:rsid w:val="00EC1E62"/>
    <w:rsid w:val="00EC2C8D"/>
    <w:rsid w:val="00EC3BB3"/>
    <w:rsid w:val="00EC42E5"/>
    <w:rsid w:val="00EC45AF"/>
    <w:rsid w:val="00EC50B4"/>
    <w:rsid w:val="00ED1576"/>
    <w:rsid w:val="00ED1EFD"/>
    <w:rsid w:val="00ED22A7"/>
    <w:rsid w:val="00ED2801"/>
    <w:rsid w:val="00ED29E7"/>
    <w:rsid w:val="00ED2A9C"/>
    <w:rsid w:val="00ED2DC2"/>
    <w:rsid w:val="00ED351C"/>
    <w:rsid w:val="00ED3749"/>
    <w:rsid w:val="00ED3EF3"/>
    <w:rsid w:val="00ED709C"/>
    <w:rsid w:val="00EE161E"/>
    <w:rsid w:val="00EE175E"/>
    <w:rsid w:val="00EE1A70"/>
    <w:rsid w:val="00EE2736"/>
    <w:rsid w:val="00EE5517"/>
    <w:rsid w:val="00EE5791"/>
    <w:rsid w:val="00EE7132"/>
    <w:rsid w:val="00EF18F2"/>
    <w:rsid w:val="00EF1B58"/>
    <w:rsid w:val="00EF2978"/>
    <w:rsid w:val="00EF44D3"/>
    <w:rsid w:val="00EF5AE8"/>
    <w:rsid w:val="00EF7609"/>
    <w:rsid w:val="00F01227"/>
    <w:rsid w:val="00F01C31"/>
    <w:rsid w:val="00F02CB7"/>
    <w:rsid w:val="00F03159"/>
    <w:rsid w:val="00F04A53"/>
    <w:rsid w:val="00F050EB"/>
    <w:rsid w:val="00F05232"/>
    <w:rsid w:val="00F054F6"/>
    <w:rsid w:val="00F05E54"/>
    <w:rsid w:val="00F06410"/>
    <w:rsid w:val="00F06AF7"/>
    <w:rsid w:val="00F07763"/>
    <w:rsid w:val="00F07C55"/>
    <w:rsid w:val="00F10FAB"/>
    <w:rsid w:val="00F110DC"/>
    <w:rsid w:val="00F11955"/>
    <w:rsid w:val="00F11E0C"/>
    <w:rsid w:val="00F124C7"/>
    <w:rsid w:val="00F124F0"/>
    <w:rsid w:val="00F12D40"/>
    <w:rsid w:val="00F16B4F"/>
    <w:rsid w:val="00F201EC"/>
    <w:rsid w:val="00F20F1C"/>
    <w:rsid w:val="00F21A1A"/>
    <w:rsid w:val="00F229BF"/>
    <w:rsid w:val="00F22CEA"/>
    <w:rsid w:val="00F22D98"/>
    <w:rsid w:val="00F23902"/>
    <w:rsid w:val="00F26047"/>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1C8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FA4"/>
    <w:rsid w:val="00F640FF"/>
    <w:rsid w:val="00F64202"/>
    <w:rsid w:val="00F6465D"/>
    <w:rsid w:val="00F646D5"/>
    <w:rsid w:val="00F655B5"/>
    <w:rsid w:val="00F6616E"/>
    <w:rsid w:val="00F66ABB"/>
    <w:rsid w:val="00F673E9"/>
    <w:rsid w:val="00F7037D"/>
    <w:rsid w:val="00F74329"/>
    <w:rsid w:val="00F74493"/>
    <w:rsid w:val="00F74C31"/>
    <w:rsid w:val="00F7661A"/>
    <w:rsid w:val="00F766B2"/>
    <w:rsid w:val="00F766C4"/>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09C"/>
    <w:rsid w:val="00F8759E"/>
    <w:rsid w:val="00F87C0F"/>
    <w:rsid w:val="00F91009"/>
    <w:rsid w:val="00F951EB"/>
    <w:rsid w:val="00F9530F"/>
    <w:rsid w:val="00F9561D"/>
    <w:rsid w:val="00F965DD"/>
    <w:rsid w:val="00FA0283"/>
    <w:rsid w:val="00FA0511"/>
    <w:rsid w:val="00FA08AB"/>
    <w:rsid w:val="00FA225B"/>
    <w:rsid w:val="00FA2FB3"/>
    <w:rsid w:val="00FA3103"/>
    <w:rsid w:val="00FA4BDC"/>
    <w:rsid w:val="00FA4CC1"/>
    <w:rsid w:val="00FA582E"/>
    <w:rsid w:val="00FA74F1"/>
    <w:rsid w:val="00FA75BC"/>
    <w:rsid w:val="00FB2BAE"/>
    <w:rsid w:val="00FB3240"/>
    <w:rsid w:val="00FB324D"/>
    <w:rsid w:val="00FB343C"/>
    <w:rsid w:val="00FB35D6"/>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423"/>
    <w:rsid w:val="00FE660B"/>
    <w:rsid w:val="00FE66CC"/>
    <w:rsid w:val="00FE7D59"/>
    <w:rsid w:val="00FF0158"/>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66348732">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217791913">
      <w:bodyDiv w:val="1"/>
      <w:marLeft w:val="0"/>
      <w:marRight w:val="0"/>
      <w:marTop w:val="0"/>
      <w:marBottom w:val="0"/>
      <w:divBdr>
        <w:top w:val="none" w:sz="0" w:space="0" w:color="auto"/>
        <w:left w:val="none" w:sz="0" w:space="0" w:color="auto"/>
        <w:bottom w:val="none" w:sz="0" w:space="0" w:color="auto"/>
        <w:right w:val="none" w:sz="0" w:space="0" w:color="auto"/>
      </w:divBdr>
    </w:div>
    <w:div w:id="248270806">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14859785">
      <w:bodyDiv w:val="1"/>
      <w:marLeft w:val="0"/>
      <w:marRight w:val="0"/>
      <w:marTop w:val="0"/>
      <w:marBottom w:val="0"/>
      <w:divBdr>
        <w:top w:val="none" w:sz="0" w:space="0" w:color="auto"/>
        <w:left w:val="none" w:sz="0" w:space="0" w:color="auto"/>
        <w:bottom w:val="none" w:sz="0" w:space="0" w:color="auto"/>
        <w:right w:val="none" w:sz="0" w:space="0" w:color="auto"/>
      </w:divBdr>
    </w:div>
    <w:div w:id="490609793">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79559252">
      <w:bodyDiv w:val="1"/>
      <w:marLeft w:val="0"/>
      <w:marRight w:val="0"/>
      <w:marTop w:val="0"/>
      <w:marBottom w:val="0"/>
      <w:divBdr>
        <w:top w:val="none" w:sz="0" w:space="0" w:color="auto"/>
        <w:left w:val="none" w:sz="0" w:space="0" w:color="auto"/>
        <w:bottom w:val="none" w:sz="0" w:space="0" w:color="auto"/>
        <w:right w:val="none" w:sz="0" w:space="0" w:color="auto"/>
      </w:divBdr>
    </w:div>
    <w:div w:id="600451483">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63826942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55708597">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46685410">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25078202">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326008337">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468745088">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5842957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707675430">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0953843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24562553">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124612975">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 w:id="21407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C2399"/>
    <w:rsid w:val="003A6470"/>
    <w:rsid w:val="003E3A61"/>
    <w:rsid w:val="00482261"/>
    <w:rsid w:val="00490571"/>
    <w:rsid w:val="005C282E"/>
    <w:rsid w:val="005F42C7"/>
    <w:rsid w:val="006170B3"/>
    <w:rsid w:val="006A598F"/>
    <w:rsid w:val="00891887"/>
    <w:rsid w:val="0096658F"/>
    <w:rsid w:val="00A72659"/>
    <w:rsid w:val="00A8307D"/>
    <w:rsid w:val="00CB274A"/>
    <w:rsid w:val="00D85169"/>
    <w:rsid w:val="00E226E4"/>
    <w:rsid w:val="00E86F4A"/>
    <w:rsid w:val="00E94E56"/>
    <w:rsid w:val="00F549C9"/>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8307D"/>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2BADA7ADD7C24DCEABB337A6575E9A18">
    <w:name w:val="2BADA7ADD7C24DCEABB337A6575E9A18"/>
  </w:style>
  <w:style w:type="paragraph" w:customStyle="1" w:styleId="A882D5CF828149788DBA00377418FB75">
    <w:name w:val="A882D5CF828149788DBA00377418FB75"/>
  </w:style>
  <w:style w:type="paragraph" w:customStyle="1" w:styleId="E3AAFF4A0D154CCF8BEE28A1244E53B3">
    <w:name w:val="E3AAFF4A0D154CCF8BEE28A1244E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em até 20 (vinte) dias corridos, após o recebimento da ordem de serviço/compra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20658-C878-4A0B-8249-88B2EDBC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4</TotalTime>
  <Pages>6</Pages>
  <Words>1572</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0466/2020</vt:lpstr>
    </vt:vector>
  </TitlesOfParts>
  <Manager>O objeto desta licitação deverá ser entregue em parcela única e no prazo máximo de até 15 (quinze) dias corridos a partir da Emissão da Ordem de Compra/Serviço ou Assinatura do Contrato, quando couber</Manager>
  <Company>O prazo de entrega será de 48 (quarenta e oito) horas, ou seja, a partir da Ordem de Fornecimento e Arte (arquivo digital), que será emitida e formalizada via mensagem eletrônica (e-mail);</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0466/2020</dc:title>
  <dc:subject>“Constituição de Sistema de Registro de Preços para Prestação de Serviços de Fornecimento, Instalação e Desinstalação de Materiais de Comunicação Visual, para diversos eventos, conforme Termo de Referência, Anexo I”.</dc:subject>
  <dc:creator>Claudio Marques</dc:creator>
  <cp:keywords>Sr.(a) Joaquim da Conceição Barrancos, Setor de Manutenção, do Centro de Treinamento Paraolímpico Brasileiro, através do Telefone (11) 4710-4165</cp:keywords>
  <dc:description>892000801002021OC00055</dc:description>
  <cp:lastModifiedBy>Luis Gustavo Pedrosa Demetrio da Silva</cp:lastModifiedBy>
  <cp:revision>3</cp:revision>
  <cp:lastPrinted>2020-10-27T18:49:00Z</cp:lastPrinted>
  <dcterms:created xsi:type="dcterms:W3CDTF">2021-08-16T15:33:00Z</dcterms:created>
  <dcterms:modified xsi:type="dcterms:W3CDTF">2021-08-16T15:36:00Z</dcterms:modified>
  <cp:category>PREGÃO ELETRÔNICO Nº 048/CPB/2021</cp:category>
  <cp:contentStatus>preço total do Lote</cp:contentStatus>
</cp:coreProperties>
</file>