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A3B7" w14:textId="2DA99E5A" w:rsidR="008F3E3F" w:rsidRPr="00C31F8F" w:rsidRDefault="008F3E3F" w:rsidP="008424B8">
      <w:pPr>
        <w:spacing w:after="0" w:line="240" w:lineRule="auto"/>
        <w:jc w:val="center"/>
        <w:rPr>
          <w:rFonts w:ascii="Arial" w:hAnsi="Arial" w:cs="Arial"/>
          <w:b/>
          <w:sz w:val="22"/>
          <w:szCs w:val="22"/>
        </w:rPr>
      </w:pPr>
      <w:r w:rsidRPr="00C31F8F">
        <w:rPr>
          <w:rFonts w:ascii="Arial" w:hAnsi="Arial" w:cs="Arial"/>
          <w:b/>
          <w:sz w:val="22"/>
          <w:szCs w:val="22"/>
        </w:rPr>
        <w:t>ANEXO II</w:t>
      </w:r>
      <w:r w:rsidR="00E54E51" w:rsidRPr="00C31F8F">
        <w:rPr>
          <w:rFonts w:ascii="Arial" w:hAnsi="Arial" w:cs="Arial"/>
          <w:b/>
          <w:sz w:val="22"/>
          <w:szCs w:val="22"/>
        </w:rPr>
        <w:t>-A</w:t>
      </w:r>
    </w:p>
    <w:p w14:paraId="25267DFF" w14:textId="379FC558" w:rsidR="008F3E3F" w:rsidRPr="00C31F8F" w:rsidRDefault="008F3E3F" w:rsidP="008424B8">
      <w:pPr>
        <w:spacing w:after="0" w:line="240" w:lineRule="auto"/>
        <w:jc w:val="center"/>
        <w:rPr>
          <w:rFonts w:ascii="Arial" w:hAnsi="Arial" w:cs="Arial"/>
          <w:b/>
          <w:sz w:val="22"/>
          <w:szCs w:val="22"/>
        </w:rPr>
      </w:pPr>
      <w:r w:rsidRPr="00C31F8F">
        <w:rPr>
          <w:rFonts w:ascii="Arial" w:hAnsi="Arial" w:cs="Arial"/>
          <w:b/>
          <w:sz w:val="22"/>
          <w:szCs w:val="22"/>
        </w:rPr>
        <w:t>MODELO DE PROPOSTA</w:t>
      </w:r>
    </w:p>
    <w:p w14:paraId="50BC634C" w14:textId="77777777" w:rsidR="008F06C7" w:rsidRPr="00C31F8F" w:rsidRDefault="008F06C7"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8F06C7" w:rsidRPr="00C31F8F" w14:paraId="115A8C14" w14:textId="77777777" w:rsidTr="00DB1BFF">
        <w:trPr>
          <w:trHeight w:val="624"/>
        </w:trPr>
        <w:tc>
          <w:tcPr>
            <w:tcW w:w="5000" w:type="pct"/>
            <w:tcBorders>
              <w:top w:val="single" w:sz="4" w:space="0" w:color="000000"/>
              <w:left w:val="single" w:sz="4" w:space="0" w:color="000000"/>
              <w:bottom w:val="single" w:sz="4" w:space="0" w:color="000000"/>
              <w:right w:val="single" w:sz="4" w:space="0" w:color="000000"/>
            </w:tcBorders>
          </w:tcPr>
          <w:p w14:paraId="663A3545" w14:textId="7BBE1749" w:rsidR="008F06C7" w:rsidRPr="00C31F8F" w:rsidRDefault="008F06C7" w:rsidP="008424B8">
            <w:pPr>
              <w:spacing w:after="0" w:line="240" w:lineRule="auto"/>
              <w:jc w:val="both"/>
              <w:rPr>
                <w:rFonts w:ascii="Arial" w:hAnsi="Arial" w:cs="Arial"/>
                <w:b/>
                <w:sz w:val="22"/>
                <w:szCs w:val="22"/>
              </w:rPr>
            </w:pPr>
            <w:r w:rsidRPr="00C31F8F">
              <w:rPr>
                <w:rFonts w:ascii="Arial" w:hAnsi="Arial" w:cs="Arial"/>
                <w:b/>
                <w:sz w:val="22"/>
                <w:szCs w:val="22"/>
              </w:rPr>
              <w:t xml:space="preserve">PROCESSO Nº </w:t>
            </w:r>
            <w:sdt>
              <w:sdtPr>
                <w:rPr>
                  <w:rFonts w:ascii="Arial" w:hAnsi="Arial" w:cs="Arial"/>
                  <w:b/>
                  <w:sz w:val="22"/>
                  <w:szCs w:val="22"/>
                </w:rPr>
                <w:alias w:val="Título"/>
                <w:tag w:val=""/>
                <w:id w:val="-638572089"/>
                <w:placeholder>
                  <w:docPart w:val="2A462FAEF04544129F565BDC41FA6014"/>
                </w:placeholder>
                <w:dataBinding w:prefixMappings="xmlns:ns0='http://purl.org/dc/elements/1.1/' xmlns:ns1='http://schemas.openxmlformats.org/package/2006/metadata/core-properties' " w:xpath="/ns1:coreProperties[1]/ns0:title[1]" w:storeItemID="{6C3C8BC8-F283-45AE-878A-BAB7291924A1}"/>
                <w:text/>
              </w:sdtPr>
              <w:sdtContent>
                <w:r w:rsidR="00902D12" w:rsidRPr="00C31F8F">
                  <w:rPr>
                    <w:rFonts w:ascii="Arial" w:hAnsi="Arial" w:cs="Arial"/>
                    <w:b/>
                    <w:sz w:val="22"/>
                    <w:szCs w:val="22"/>
                  </w:rPr>
                  <w:t>0697/2019</w:t>
                </w:r>
              </w:sdtContent>
            </w:sdt>
          </w:p>
          <w:p w14:paraId="621A9006" w14:textId="7769DCF8" w:rsidR="008F06C7" w:rsidRPr="00C31F8F" w:rsidRDefault="004E2803" w:rsidP="008424B8">
            <w:pPr>
              <w:spacing w:after="0" w:line="240" w:lineRule="auto"/>
              <w:jc w:val="both"/>
              <w:rPr>
                <w:rFonts w:ascii="Arial" w:hAnsi="Arial" w:cs="Arial"/>
                <w:b/>
                <w:sz w:val="22"/>
                <w:szCs w:val="22"/>
              </w:rPr>
            </w:pPr>
            <w:r w:rsidRPr="00C31F8F">
              <w:rPr>
                <w:rFonts w:ascii="Arial" w:hAnsi="Arial" w:cs="Arial"/>
                <w:b/>
                <w:sz w:val="22"/>
                <w:szCs w:val="22"/>
              </w:rPr>
              <w:t>TERMO DE CONVOCAÇÃO</w:t>
            </w:r>
            <w:r w:rsidR="008F06C7" w:rsidRPr="00C31F8F">
              <w:rPr>
                <w:rFonts w:ascii="Arial" w:hAnsi="Arial" w:cs="Arial"/>
                <w:b/>
                <w:sz w:val="22"/>
                <w:szCs w:val="22"/>
              </w:rPr>
              <w:t xml:space="preserve"> Nº: </w:t>
            </w:r>
            <w:sdt>
              <w:sdtPr>
                <w:rPr>
                  <w:rFonts w:ascii="Arial" w:hAnsi="Arial" w:cs="Arial"/>
                  <w:b/>
                  <w:sz w:val="22"/>
                  <w:szCs w:val="22"/>
                </w:rPr>
                <w:alias w:val="Comentários"/>
                <w:tag w:val=""/>
                <w:id w:val="837818800"/>
                <w:placeholder>
                  <w:docPart w:val="84259880CBAB4FFCA9A259615B1290E3"/>
                </w:placeholder>
                <w:dataBinding w:prefixMappings="xmlns:ns0='http://purl.org/dc/elements/1.1/' xmlns:ns1='http://schemas.openxmlformats.org/package/2006/metadata/core-properties' " w:xpath="/ns1:coreProperties[1]/ns0:description[1]" w:storeItemID="{6C3C8BC8-F283-45AE-878A-BAB7291924A1}"/>
                <w:text w:multiLine="1"/>
              </w:sdtPr>
              <w:sdtContent>
                <w:r w:rsidR="00902D12" w:rsidRPr="00C31F8F">
                  <w:rPr>
                    <w:rFonts w:ascii="Arial" w:hAnsi="Arial" w:cs="Arial"/>
                    <w:b/>
                    <w:sz w:val="22"/>
                    <w:szCs w:val="22"/>
                  </w:rPr>
                  <w:t>002/CPB/2020</w:t>
                </w:r>
              </w:sdtContent>
            </w:sdt>
          </w:p>
          <w:p w14:paraId="30142EF7" w14:textId="1DB83C87" w:rsidR="008F06C7" w:rsidRPr="00C31F8F" w:rsidRDefault="008F06C7" w:rsidP="008424B8">
            <w:pPr>
              <w:spacing w:after="0" w:line="240" w:lineRule="auto"/>
              <w:jc w:val="both"/>
              <w:rPr>
                <w:rFonts w:ascii="Arial" w:hAnsi="Arial" w:cs="Arial"/>
                <w:sz w:val="22"/>
                <w:szCs w:val="22"/>
              </w:rPr>
            </w:pPr>
            <w:r w:rsidRPr="00C31F8F">
              <w:rPr>
                <w:rFonts w:ascii="Arial" w:hAnsi="Arial" w:cs="Arial"/>
                <w:b/>
                <w:sz w:val="22"/>
                <w:szCs w:val="22"/>
              </w:rPr>
              <w:t xml:space="preserve">MODALIDADE: </w:t>
            </w:r>
            <w:sdt>
              <w:sdtPr>
                <w:rPr>
                  <w:rFonts w:ascii="Arial" w:hAnsi="Arial" w:cs="Arial"/>
                  <w:b/>
                  <w:sz w:val="22"/>
                  <w:szCs w:val="22"/>
                </w:rPr>
                <w:alias w:val="Palavras-chave"/>
                <w:tag w:val=""/>
                <w:id w:val="659202390"/>
                <w:placeholder>
                  <w:docPart w:val="397CAD081FD3419DB03C8A9658711DC2"/>
                </w:placeholder>
                <w:dataBinding w:prefixMappings="xmlns:ns0='http://purl.org/dc/elements/1.1/' xmlns:ns1='http://schemas.openxmlformats.org/package/2006/metadata/core-properties' " w:xpath="/ns1:coreProperties[1]/ns1:keywords[1]" w:storeItemID="{6C3C8BC8-F283-45AE-878A-BAB7291924A1}"/>
                <w:text/>
              </w:sdtPr>
              <w:sdtContent>
                <w:r w:rsidR="00902D12" w:rsidRPr="00C31F8F">
                  <w:rPr>
                    <w:rFonts w:ascii="Arial" w:hAnsi="Arial" w:cs="Arial"/>
                    <w:b/>
                    <w:sz w:val="22"/>
                    <w:szCs w:val="22"/>
                  </w:rPr>
                  <w:t>CONCORRÊNCIA</w:t>
                </w:r>
              </w:sdtContent>
            </w:sdt>
            <w:r w:rsidR="004E2803" w:rsidRPr="00C31F8F">
              <w:rPr>
                <w:rFonts w:ascii="Arial" w:hAnsi="Arial" w:cs="Arial"/>
                <w:b/>
                <w:sz w:val="22"/>
                <w:szCs w:val="22"/>
              </w:rPr>
              <w:t xml:space="preserve"> </w:t>
            </w:r>
          </w:p>
        </w:tc>
      </w:tr>
    </w:tbl>
    <w:p w14:paraId="59BCA6A4" w14:textId="77777777" w:rsidR="008F06C7" w:rsidRPr="00C31F8F" w:rsidRDefault="008F06C7"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8F3E3F" w:rsidRPr="00C31F8F" w14:paraId="1FC2D92D" w14:textId="77777777" w:rsidTr="001319DD">
        <w:trPr>
          <w:trHeight w:val="240"/>
        </w:trPr>
        <w:tc>
          <w:tcPr>
            <w:tcW w:w="5000" w:type="pct"/>
            <w:tcBorders>
              <w:top w:val="single" w:sz="4" w:space="0" w:color="000000"/>
              <w:left w:val="single" w:sz="4" w:space="0" w:color="000000"/>
              <w:bottom w:val="single" w:sz="4" w:space="0" w:color="000000"/>
              <w:right w:val="single" w:sz="4" w:space="0" w:color="000000"/>
            </w:tcBorders>
            <w:vAlign w:val="center"/>
          </w:tcPr>
          <w:p w14:paraId="3551D771" w14:textId="77777777" w:rsidR="008F3E3F" w:rsidRPr="00C31F8F" w:rsidRDefault="008F3E3F" w:rsidP="008424B8">
            <w:pPr>
              <w:snapToGrid w:val="0"/>
              <w:spacing w:after="0" w:line="240" w:lineRule="auto"/>
              <w:jc w:val="center"/>
              <w:rPr>
                <w:rFonts w:ascii="Arial" w:hAnsi="Arial" w:cs="Arial"/>
                <w:b/>
                <w:sz w:val="22"/>
                <w:szCs w:val="22"/>
              </w:rPr>
            </w:pPr>
            <w:r w:rsidRPr="00C31F8F">
              <w:rPr>
                <w:rFonts w:ascii="Arial" w:hAnsi="Arial" w:cs="Arial"/>
                <w:b/>
                <w:sz w:val="22"/>
                <w:szCs w:val="22"/>
              </w:rPr>
              <w:t>DENOMINAÇÃO DO OBJETO</w:t>
            </w:r>
          </w:p>
        </w:tc>
      </w:tr>
      <w:tr w:rsidR="008F3E3F" w:rsidRPr="00C31F8F" w14:paraId="09DFA887" w14:textId="77777777" w:rsidTr="00DB1BFF">
        <w:trPr>
          <w:trHeight w:val="397"/>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sz w:val="22"/>
                <w:szCs w:val="22"/>
              </w:rPr>
              <w:alias w:val="Assunto"/>
              <w:tag w:val=""/>
              <w:id w:val="-1818329330"/>
              <w:placeholder>
                <w:docPart w:val="373CEDAAB6CC4C26A327520BFD309A5E"/>
              </w:placeholder>
              <w:dataBinding w:prefixMappings="xmlns:ns0='http://purl.org/dc/elements/1.1/' xmlns:ns1='http://schemas.openxmlformats.org/package/2006/metadata/core-properties' " w:xpath="/ns1:coreProperties[1]/ns0:subject[1]" w:storeItemID="{6C3C8BC8-F283-45AE-878A-BAB7291924A1}"/>
              <w:text/>
            </w:sdtPr>
            <w:sdtContent>
              <w:p w14:paraId="111265FF" w14:textId="0755D619" w:rsidR="007A59B4" w:rsidRPr="00C31F8F" w:rsidRDefault="00C31F8F" w:rsidP="008424B8">
                <w:pPr>
                  <w:spacing w:after="0" w:line="240" w:lineRule="auto"/>
                  <w:jc w:val="both"/>
                  <w:rPr>
                    <w:rFonts w:ascii="Arial" w:hAnsi="Arial" w:cs="Arial"/>
                    <w:b/>
                    <w:sz w:val="22"/>
                    <w:szCs w:val="22"/>
                  </w:rPr>
                </w:pPr>
                <w:r w:rsidRPr="00C31F8F">
                  <w:rPr>
                    <w:rFonts w:ascii="Arial" w:hAnsi="Arial" w:cs="Arial"/>
                    <w:b/>
                    <w:sz w:val="22"/>
                    <w:szCs w:val="22"/>
                  </w:rPr>
                  <w:t>CONCESSÃO DE USO DE ESPAÇO PARA INSTALAÇÃO E EXPLORAÇÃO DE RESTAURANTE, COM FORNECIMENTO DE REFEIÇÕES PRÓPRIAS, DENTRO DAS DEPENDÊNCIAS DO CENTRO DE TREINAMENTO PARAOLÍMPICO BRASILEIRO, CONFORME TERMO DE REFERÊNCIA – ANEXO I</w:t>
                </w:r>
              </w:p>
            </w:sdtContent>
          </w:sdt>
        </w:tc>
      </w:tr>
    </w:tbl>
    <w:p w14:paraId="6451020E" w14:textId="11BCA745" w:rsidR="008F3E3F" w:rsidRPr="00C31F8F" w:rsidRDefault="008F3E3F" w:rsidP="008424B8">
      <w:pPr>
        <w:spacing w:after="0" w:line="240" w:lineRule="auto"/>
        <w:ind w:right="-1"/>
        <w:jc w:val="both"/>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1352"/>
        <w:gridCol w:w="7143"/>
      </w:tblGrid>
      <w:tr w:rsidR="00EE26FC" w:rsidRPr="00C31F8F" w14:paraId="6236D1F5" w14:textId="77777777" w:rsidTr="00DB1BFF">
        <w:trPr>
          <w:trHeight w:val="283"/>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8CAD6"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Empresa:</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5DAA1D67"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 </w:t>
            </w:r>
          </w:p>
        </w:tc>
      </w:tr>
      <w:tr w:rsidR="00EE26FC" w:rsidRPr="00C31F8F" w14:paraId="54CCEF80" w14:textId="77777777" w:rsidTr="00DB1BFF">
        <w:trPr>
          <w:trHeight w:val="283"/>
        </w:trPr>
        <w:tc>
          <w:tcPr>
            <w:tcW w:w="796" w:type="pct"/>
            <w:tcBorders>
              <w:top w:val="nil"/>
              <w:left w:val="single" w:sz="4" w:space="0" w:color="auto"/>
              <w:bottom w:val="single" w:sz="4" w:space="0" w:color="auto"/>
              <w:right w:val="single" w:sz="4" w:space="0" w:color="auto"/>
            </w:tcBorders>
            <w:shd w:val="clear" w:color="auto" w:fill="auto"/>
            <w:vAlign w:val="center"/>
            <w:hideMark/>
          </w:tcPr>
          <w:p w14:paraId="6C218BA1"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CNPJ:</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5DF68158"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 </w:t>
            </w:r>
          </w:p>
        </w:tc>
      </w:tr>
      <w:tr w:rsidR="00EE26FC" w:rsidRPr="00C31F8F" w14:paraId="01B0CD2B" w14:textId="77777777" w:rsidTr="00DB1BFF">
        <w:trPr>
          <w:trHeight w:val="283"/>
        </w:trPr>
        <w:tc>
          <w:tcPr>
            <w:tcW w:w="796" w:type="pct"/>
            <w:tcBorders>
              <w:top w:val="nil"/>
              <w:left w:val="single" w:sz="4" w:space="0" w:color="auto"/>
              <w:bottom w:val="single" w:sz="4" w:space="0" w:color="auto"/>
              <w:right w:val="single" w:sz="4" w:space="0" w:color="auto"/>
            </w:tcBorders>
            <w:shd w:val="clear" w:color="auto" w:fill="auto"/>
            <w:vAlign w:val="center"/>
            <w:hideMark/>
          </w:tcPr>
          <w:p w14:paraId="550CD5DE"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Endereço:</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687593B7"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 </w:t>
            </w:r>
          </w:p>
        </w:tc>
      </w:tr>
      <w:tr w:rsidR="00EE26FC" w:rsidRPr="00C31F8F" w14:paraId="124FEB75" w14:textId="77777777" w:rsidTr="00DB1BFF">
        <w:trPr>
          <w:trHeight w:val="283"/>
        </w:trPr>
        <w:tc>
          <w:tcPr>
            <w:tcW w:w="796" w:type="pct"/>
            <w:tcBorders>
              <w:top w:val="nil"/>
              <w:left w:val="single" w:sz="4" w:space="0" w:color="auto"/>
              <w:bottom w:val="single" w:sz="4" w:space="0" w:color="auto"/>
              <w:right w:val="single" w:sz="4" w:space="0" w:color="auto"/>
            </w:tcBorders>
            <w:shd w:val="clear" w:color="auto" w:fill="auto"/>
            <w:vAlign w:val="center"/>
            <w:hideMark/>
          </w:tcPr>
          <w:p w14:paraId="76BB9D7F"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Telefone:</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1695F7CB"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 </w:t>
            </w:r>
          </w:p>
        </w:tc>
      </w:tr>
      <w:tr w:rsidR="00EE26FC" w:rsidRPr="00C31F8F" w14:paraId="13C4155A" w14:textId="77777777" w:rsidTr="00DB1BFF">
        <w:trPr>
          <w:trHeight w:val="283"/>
        </w:trPr>
        <w:tc>
          <w:tcPr>
            <w:tcW w:w="796" w:type="pct"/>
            <w:tcBorders>
              <w:top w:val="nil"/>
              <w:left w:val="single" w:sz="4" w:space="0" w:color="auto"/>
              <w:bottom w:val="single" w:sz="4" w:space="0" w:color="auto"/>
              <w:right w:val="single" w:sz="4" w:space="0" w:color="auto"/>
            </w:tcBorders>
            <w:shd w:val="clear" w:color="auto" w:fill="auto"/>
            <w:vAlign w:val="center"/>
            <w:hideMark/>
          </w:tcPr>
          <w:p w14:paraId="1F08B0A3"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E-mail:</w:t>
            </w:r>
          </w:p>
        </w:tc>
        <w:tc>
          <w:tcPr>
            <w:tcW w:w="4204" w:type="pct"/>
            <w:tcBorders>
              <w:top w:val="single" w:sz="4" w:space="0" w:color="auto"/>
              <w:left w:val="nil"/>
              <w:bottom w:val="single" w:sz="4" w:space="0" w:color="auto"/>
              <w:right w:val="single" w:sz="4" w:space="0" w:color="auto"/>
            </w:tcBorders>
            <w:shd w:val="clear" w:color="auto" w:fill="auto"/>
            <w:vAlign w:val="center"/>
            <w:hideMark/>
          </w:tcPr>
          <w:p w14:paraId="2B6D1B7B" w14:textId="77777777" w:rsidR="00EE26FC" w:rsidRPr="00C31F8F" w:rsidRDefault="00EE26FC" w:rsidP="008424B8">
            <w:pPr>
              <w:spacing w:after="0" w:line="240" w:lineRule="auto"/>
              <w:rPr>
                <w:rFonts w:ascii="Arial" w:hAnsi="Arial" w:cs="Arial"/>
                <w:color w:val="000000"/>
                <w:sz w:val="22"/>
                <w:szCs w:val="22"/>
              </w:rPr>
            </w:pPr>
            <w:r w:rsidRPr="00C31F8F">
              <w:rPr>
                <w:rFonts w:ascii="Arial" w:hAnsi="Arial" w:cs="Arial"/>
                <w:color w:val="000000"/>
                <w:sz w:val="22"/>
                <w:szCs w:val="22"/>
              </w:rPr>
              <w:t> </w:t>
            </w:r>
          </w:p>
        </w:tc>
      </w:tr>
    </w:tbl>
    <w:p w14:paraId="30866B48" w14:textId="643C436E" w:rsidR="00D33838" w:rsidRPr="00C31F8F" w:rsidRDefault="00D33838" w:rsidP="008424B8">
      <w:pPr>
        <w:spacing w:after="0" w:line="240" w:lineRule="auto"/>
        <w:ind w:right="-1"/>
        <w:jc w:val="both"/>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666"/>
        <w:gridCol w:w="1645"/>
        <w:gridCol w:w="1607"/>
        <w:gridCol w:w="1204"/>
        <w:gridCol w:w="1069"/>
        <w:gridCol w:w="1146"/>
        <w:gridCol w:w="1163"/>
      </w:tblGrid>
      <w:tr w:rsidR="00772F54" w:rsidRPr="00C31F8F" w14:paraId="34536C21" w14:textId="021BC620" w:rsidTr="00104B6E">
        <w:trPr>
          <w:trHeight w:val="340"/>
        </w:trPr>
        <w:tc>
          <w:tcPr>
            <w:tcW w:w="3539" w:type="pct"/>
            <w:gridSpan w:val="5"/>
            <w:tcBorders>
              <w:top w:val="single" w:sz="4" w:space="0" w:color="auto"/>
              <w:left w:val="single" w:sz="4" w:space="0" w:color="auto"/>
              <w:bottom w:val="single" w:sz="4" w:space="0" w:color="auto"/>
              <w:right w:val="nil"/>
            </w:tcBorders>
            <w:shd w:val="clear" w:color="000000" w:fill="000000"/>
            <w:vAlign w:val="center"/>
            <w:hideMark/>
          </w:tcPr>
          <w:p w14:paraId="02348809" w14:textId="77777777" w:rsidR="00772F54" w:rsidRPr="00C31F8F" w:rsidRDefault="00772F54" w:rsidP="008424B8">
            <w:pPr>
              <w:spacing w:after="0" w:line="240" w:lineRule="auto"/>
              <w:jc w:val="center"/>
              <w:rPr>
                <w:rFonts w:ascii="Arial" w:hAnsi="Arial" w:cs="Arial"/>
                <w:b/>
                <w:bCs/>
                <w:color w:val="FFFFFF"/>
                <w:sz w:val="22"/>
                <w:szCs w:val="22"/>
              </w:rPr>
            </w:pPr>
            <w:r w:rsidRPr="00C31F8F">
              <w:rPr>
                <w:rFonts w:ascii="Arial" w:hAnsi="Arial" w:cs="Arial"/>
                <w:b/>
                <w:bCs/>
                <w:color w:val="FFFFFF"/>
                <w:sz w:val="22"/>
                <w:szCs w:val="22"/>
              </w:rPr>
              <w:t>FORNECIMENTO DE REFEIÇÕES</w:t>
            </w:r>
          </w:p>
        </w:tc>
        <w:tc>
          <w:tcPr>
            <w:tcW w:w="731" w:type="pct"/>
            <w:tcBorders>
              <w:top w:val="single" w:sz="4" w:space="0" w:color="auto"/>
              <w:left w:val="single" w:sz="4" w:space="0" w:color="auto"/>
              <w:bottom w:val="single" w:sz="4" w:space="0" w:color="auto"/>
              <w:right w:val="nil"/>
            </w:tcBorders>
            <w:shd w:val="clear" w:color="000000" w:fill="000000"/>
          </w:tcPr>
          <w:p w14:paraId="4959A035" w14:textId="77777777" w:rsidR="00772F54" w:rsidRPr="00C31F8F" w:rsidRDefault="00772F54" w:rsidP="008424B8">
            <w:pPr>
              <w:spacing w:after="0" w:line="240" w:lineRule="auto"/>
              <w:jc w:val="center"/>
              <w:rPr>
                <w:rFonts w:ascii="Arial" w:hAnsi="Arial" w:cs="Arial"/>
                <w:b/>
                <w:bCs/>
                <w:color w:val="FFFFFF"/>
                <w:sz w:val="22"/>
                <w:szCs w:val="22"/>
              </w:rPr>
            </w:pPr>
          </w:p>
        </w:tc>
        <w:tc>
          <w:tcPr>
            <w:tcW w:w="730" w:type="pct"/>
            <w:tcBorders>
              <w:top w:val="single" w:sz="4" w:space="0" w:color="auto"/>
              <w:left w:val="single" w:sz="4" w:space="0" w:color="auto"/>
              <w:bottom w:val="single" w:sz="4" w:space="0" w:color="auto"/>
              <w:right w:val="nil"/>
            </w:tcBorders>
            <w:shd w:val="clear" w:color="000000" w:fill="000000"/>
          </w:tcPr>
          <w:p w14:paraId="7E8C756A" w14:textId="77777777" w:rsidR="00772F54" w:rsidRPr="00C31F8F" w:rsidRDefault="00772F54" w:rsidP="008424B8">
            <w:pPr>
              <w:spacing w:after="0" w:line="240" w:lineRule="auto"/>
              <w:jc w:val="center"/>
              <w:rPr>
                <w:rFonts w:ascii="Arial" w:hAnsi="Arial" w:cs="Arial"/>
                <w:b/>
                <w:bCs/>
                <w:color w:val="FFFFFF"/>
                <w:sz w:val="22"/>
                <w:szCs w:val="22"/>
              </w:rPr>
            </w:pPr>
          </w:p>
        </w:tc>
      </w:tr>
      <w:tr w:rsidR="00772F54" w:rsidRPr="00C31F8F" w14:paraId="1DEBE39F" w14:textId="6D8161C3" w:rsidTr="00104B6E">
        <w:trPr>
          <w:trHeight w:val="916"/>
        </w:trPr>
        <w:tc>
          <w:tcPr>
            <w:tcW w:w="385" w:type="pct"/>
            <w:tcBorders>
              <w:top w:val="nil"/>
              <w:left w:val="single" w:sz="4" w:space="0" w:color="auto"/>
              <w:bottom w:val="single" w:sz="4" w:space="0" w:color="000000"/>
              <w:right w:val="single" w:sz="4" w:space="0" w:color="auto"/>
            </w:tcBorders>
            <w:shd w:val="clear" w:color="000000" w:fill="BDD7EE"/>
            <w:vAlign w:val="center"/>
            <w:hideMark/>
          </w:tcPr>
          <w:p w14:paraId="7F6803EE" w14:textId="77777777" w:rsidR="00772F54" w:rsidRPr="00C31F8F" w:rsidRDefault="00772F54"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ITEM</w:t>
            </w:r>
          </w:p>
        </w:tc>
        <w:tc>
          <w:tcPr>
            <w:tcW w:w="1014" w:type="pct"/>
            <w:tcBorders>
              <w:top w:val="nil"/>
              <w:left w:val="single" w:sz="4" w:space="0" w:color="auto"/>
              <w:bottom w:val="single" w:sz="4" w:space="0" w:color="000000"/>
              <w:right w:val="single" w:sz="4" w:space="0" w:color="auto"/>
            </w:tcBorders>
            <w:shd w:val="clear" w:color="000000" w:fill="BDD7EE"/>
            <w:vAlign w:val="center"/>
            <w:hideMark/>
          </w:tcPr>
          <w:p w14:paraId="546BBF6A" w14:textId="77777777" w:rsidR="00772F54" w:rsidRPr="00C31F8F" w:rsidRDefault="00772F54"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DESCRIÇÃO</w:t>
            </w:r>
          </w:p>
        </w:tc>
        <w:tc>
          <w:tcPr>
            <w:tcW w:w="792" w:type="pct"/>
            <w:tcBorders>
              <w:top w:val="nil"/>
              <w:left w:val="single" w:sz="4" w:space="0" w:color="auto"/>
              <w:bottom w:val="single" w:sz="4" w:space="0" w:color="000000"/>
              <w:right w:val="single" w:sz="4" w:space="0" w:color="auto"/>
            </w:tcBorders>
            <w:shd w:val="clear" w:color="000000" w:fill="BDD7EE"/>
            <w:vAlign w:val="center"/>
            <w:hideMark/>
          </w:tcPr>
          <w:p w14:paraId="449B2C62" w14:textId="40A7E84A" w:rsidR="00772F54" w:rsidRPr="00C31F8F" w:rsidRDefault="00772F54"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QUANTIDADE MENSAL</w:t>
            </w:r>
          </w:p>
        </w:tc>
        <w:tc>
          <w:tcPr>
            <w:tcW w:w="684" w:type="pct"/>
            <w:tcBorders>
              <w:top w:val="nil"/>
              <w:left w:val="single" w:sz="4" w:space="0" w:color="auto"/>
              <w:bottom w:val="single" w:sz="4" w:space="0" w:color="000000"/>
              <w:right w:val="single" w:sz="4" w:space="0" w:color="auto"/>
            </w:tcBorders>
            <w:shd w:val="clear" w:color="CCCCFF" w:fill="BDD7EE"/>
            <w:vAlign w:val="center"/>
            <w:hideMark/>
          </w:tcPr>
          <w:p w14:paraId="10029481" w14:textId="04874264" w:rsidR="00772F54" w:rsidRPr="00C31F8F" w:rsidRDefault="00772F54"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VALOR UNITÁRIO</w:t>
            </w:r>
          </w:p>
        </w:tc>
        <w:tc>
          <w:tcPr>
            <w:tcW w:w="664" w:type="pct"/>
            <w:tcBorders>
              <w:top w:val="nil"/>
              <w:left w:val="single" w:sz="4" w:space="0" w:color="auto"/>
              <w:bottom w:val="single" w:sz="4" w:space="0" w:color="000000"/>
              <w:right w:val="single" w:sz="4" w:space="0" w:color="auto"/>
            </w:tcBorders>
            <w:shd w:val="clear" w:color="CCCCFF" w:fill="BDD7EE"/>
            <w:vAlign w:val="center"/>
            <w:hideMark/>
          </w:tcPr>
          <w:p w14:paraId="4E07D7BA" w14:textId="045E9E76" w:rsidR="00772F54" w:rsidRPr="00C31F8F" w:rsidRDefault="00772F54"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VALOR MENSAL</w:t>
            </w:r>
          </w:p>
        </w:tc>
        <w:tc>
          <w:tcPr>
            <w:tcW w:w="731" w:type="pct"/>
            <w:tcBorders>
              <w:top w:val="single" w:sz="4" w:space="0" w:color="auto"/>
              <w:left w:val="single" w:sz="4" w:space="0" w:color="auto"/>
              <w:bottom w:val="single" w:sz="4" w:space="0" w:color="auto"/>
              <w:right w:val="single" w:sz="4" w:space="0" w:color="auto"/>
            </w:tcBorders>
            <w:shd w:val="clear" w:color="CCCCFF" w:fill="BDD7EE"/>
            <w:vAlign w:val="center"/>
          </w:tcPr>
          <w:p w14:paraId="29A9501E" w14:textId="4EBF5DA4" w:rsidR="00772F54" w:rsidRPr="00C31F8F" w:rsidRDefault="00772F54"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VALOR PARA 12 MESES</w:t>
            </w:r>
          </w:p>
        </w:tc>
        <w:tc>
          <w:tcPr>
            <w:tcW w:w="730" w:type="pct"/>
            <w:tcBorders>
              <w:top w:val="single" w:sz="4" w:space="0" w:color="auto"/>
              <w:left w:val="single" w:sz="4" w:space="0" w:color="auto"/>
              <w:bottom w:val="single" w:sz="4" w:space="0" w:color="auto"/>
              <w:right w:val="single" w:sz="4" w:space="0" w:color="auto"/>
            </w:tcBorders>
            <w:shd w:val="clear" w:color="CCCCFF" w:fill="BDD7EE"/>
            <w:vAlign w:val="center"/>
          </w:tcPr>
          <w:p w14:paraId="17906928" w14:textId="1CFD35B2" w:rsidR="00772F54" w:rsidRPr="00C31F8F" w:rsidRDefault="00104B6E"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VALOR PARA 2</w:t>
            </w:r>
            <w:r>
              <w:rPr>
                <w:rFonts w:ascii="Arial" w:hAnsi="Arial" w:cs="Arial"/>
                <w:b/>
                <w:bCs/>
                <w:color w:val="000000"/>
                <w:sz w:val="22"/>
                <w:szCs w:val="22"/>
              </w:rPr>
              <w:t>4</w:t>
            </w:r>
            <w:r w:rsidRPr="00C31F8F">
              <w:rPr>
                <w:rFonts w:ascii="Arial" w:hAnsi="Arial" w:cs="Arial"/>
                <w:b/>
                <w:bCs/>
                <w:color w:val="000000"/>
                <w:sz w:val="22"/>
                <w:szCs w:val="22"/>
              </w:rPr>
              <w:t xml:space="preserve"> MESES</w:t>
            </w:r>
          </w:p>
        </w:tc>
      </w:tr>
      <w:tr w:rsidR="00772F54" w:rsidRPr="00C31F8F" w14:paraId="6D112667" w14:textId="1A1EEBFD" w:rsidTr="00104B6E">
        <w:trPr>
          <w:trHeight w:val="340"/>
        </w:trPr>
        <w:tc>
          <w:tcPr>
            <w:tcW w:w="385" w:type="pct"/>
            <w:tcBorders>
              <w:top w:val="nil"/>
              <w:left w:val="single" w:sz="4" w:space="0" w:color="auto"/>
              <w:bottom w:val="single" w:sz="4" w:space="0" w:color="auto"/>
              <w:right w:val="single" w:sz="4" w:space="0" w:color="auto"/>
            </w:tcBorders>
            <w:shd w:val="clear" w:color="auto" w:fill="auto"/>
            <w:vAlign w:val="center"/>
            <w:hideMark/>
          </w:tcPr>
          <w:p w14:paraId="1FC32069" w14:textId="77777777" w:rsidR="00772F54" w:rsidRPr="00C31F8F" w:rsidRDefault="00772F54"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w:t>
            </w:r>
          </w:p>
        </w:tc>
        <w:tc>
          <w:tcPr>
            <w:tcW w:w="1014" w:type="pct"/>
            <w:tcBorders>
              <w:top w:val="nil"/>
              <w:left w:val="nil"/>
              <w:bottom w:val="single" w:sz="4" w:space="0" w:color="auto"/>
              <w:right w:val="single" w:sz="4" w:space="0" w:color="auto"/>
            </w:tcBorders>
            <w:shd w:val="clear" w:color="auto" w:fill="auto"/>
            <w:vAlign w:val="center"/>
            <w:hideMark/>
          </w:tcPr>
          <w:p w14:paraId="1BBF2B6C" w14:textId="6133FEFE" w:rsidR="00772F54" w:rsidRPr="00C31F8F" w:rsidRDefault="00772F54"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Café da Manhã</w:t>
            </w:r>
          </w:p>
        </w:tc>
        <w:tc>
          <w:tcPr>
            <w:tcW w:w="792" w:type="pct"/>
            <w:tcBorders>
              <w:top w:val="nil"/>
              <w:left w:val="nil"/>
              <w:bottom w:val="single" w:sz="4" w:space="0" w:color="auto"/>
              <w:right w:val="single" w:sz="4" w:space="0" w:color="auto"/>
            </w:tcBorders>
            <w:shd w:val="clear" w:color="auto" w:fill="auto"/>
            <w:vAlign w:val="center"/>
            <w:hideMark/>
          </w:tcPr>
          <w:p w14:paraId="0FF18875" w14:textId="77777777" w:rsidR="00772F54" w:rsidRPr="00C31F8F" w:rsidRDefault="00772F54"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4.500</w:t>
            </w:r>
          </w:p>
        </w:tc>
        <w:tc>
          <w:tcPr>
            <w:tcW w:w="684" w:type="pct"/>
            <w:tcBorders>
              <w:top w:val="nil"/>
              <w:left w:val="nil"/>
              <w:bottom w:val="single" w:sz="4" w:space="0" w:color="auto"/>
              <w:right w:val="single" w:sz="4" w:space="0" w:color="auto"/>
            </w:tcBorders>
            <w:shd w:val="clear" w:color="auto" w:fill="auto"/>
            <w:vAlign w:val="center"/>
            <w:hideMark/>
          </w:tcPr>
          <w:p w14:paraId="400CA926" w14:textId="77777777" w:rsidR="00772F54" w:rsidRPr="00C31F8F" w:rsidRDefault="00772F54"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 </w:t>
            </w:r>
          </w:p>
        </w:tc>
        <w:tc>
          <w:tcPr>
            <w:tcW w:w="664" w:type="pct"/>
            <w:tcBorders>
              <w:top w:val="nil"/>
              <w:left w:val="nil"/>
              <w:bottom w:val="single" w:sz="4" w:space="0" w:color="auto"/>
              <w:right w:val="single" w:sz="4" w:space="0" w:color="auto"/>
            </w:tcBorders>
            <w:shd w:val="clear" w:color="auto" w:fill="auto"/>
            <w:vAlign w:val="center"/>
            <w:hideMark/>
          </w:tcPr>
          <w:p w14:paraId="40C1FCEF" w14:textId="4715D895" w:rsidR="00772F54" w:rsidRPr="00C31F8F" w:rsidRDefault="00772F54" w:rsidP="008424B8">
            <w:pPr>
              <w:spacing w:after="0" w:line="240" w:lineRule="auto"/>
              <w:jc w:val="center"/>
              <w:rPr>
                <w:rFonts w:ascii="Arial" w:hAnsi="Arial" w:cs="Arial"/>
                <w:color w:val="000000"/>
                <w:sz w:val="22"/>
                <w:szCs w:val="22"/>
              </w:rPr>
            </w:pPr>
          </w:p>
        </w:tc>
        <w:tc>
          <w:tcPr>
            <w:tcW w:w="731" w:type="pct"/>
            <w:tcBorders>
              <w:top w:val="single" w:sz="4" w:space="0" w:color="auto"/>
              <w:left w:val="nil"/>
              <w:bottom w:val="single" w:sz="4" w:space="0" w:color="auto"/>
              <w:right w:val="single" w:sz="4" w:space="0" w:color="auto"/>
            </w:tcBorders>
          </w:tcPr>
          <w:p w14:paraId="3E0CA317" w14:textId="77777777" w:rsidR="00772F54" w:rsidRPr="00C31F8F" w:rsidRDefault="00772F54" w:rsidP="008424B8">
            <w:pPr>
              <w:spacing w:after="0" w:line="240" w:lineRule="auto"/>
              <w:jc w:val="center"/>
              <w:rPr>
                <w:rFonts w:ascii="Arial" w:hAnsi="Arial" w:cs="Arial"/>
                <w:color w:val="000000"/>
                <w:sz w:val="22"/>
                <w:szCs w:val="22"/>
              </w:rPr>
            </w:pPr>
          </w:p>
        </w:tc>
        <w:tc>
          <w:tcPr>
            <w:tcW w:w="730" w:type="pct"/>
            <w:tcBorders>
              <w:top w:val="single" w:sz="4" w:space="0" w:color="auto"/>
              <w:left w:val="nil"/>
              <w:bottom w:val="single" w:sz="4" w:space="0" w:color="auto"/>
              <w:right w:val="single" w:sz="4" w:space="0" w:color="auto"/>
            </w:tcBorders>
          </w:tcPr>
          <w:p w14:paraId="2F501530" w14:textId="77777777" w:rsidR="00772F54" w:rsidRPr="00C31F8F" w:rsidRDefault="00772F54" w:rsidP="008424B8">
            <w:pPr>
              <w:spacing w:after="0" w:line="240" w:lineRule="auto"/>
              <w:jc w:val="center"/>
              <w:rPr>
                <w:rFonts w:ascii="Arial" w:hAnsi="Arial" w:cs="Arial"/>
                <w:color w:val="000000"/>
                <w:sz w:val="22"/>
                <w:szCs w:val="22"/>
              </w:rPr>
            </w:pPr>
          </w:p>
        </w:tc>
      </w:tr>
      <w:tr w:rsidR="00772F54" w:rsidRPr="00C31F8F" w14:paraId="5F4774B3" w14:textId="2E49A8D5" w:rsidTr="00104B6E">
        <w:trPr>
          <w:trHeight w:val="340"/>
        </w:trPr>
        <w:tc>
          <w:tcPr>
            <w:tcW w:w="385" w:type="pct"/>
            <w:tcBorders>
              <w:top w:val="nil"/>
              <w:left w:val="single" w:sz="4" w:space="0" w:color="auto"/>
              <w:bottom w:val="single" w:sz="4" w:space="0" w:color="auto"/>
              <w:right w:val="single" w:sz="4" w:space="0" w:color="auto"/>
            </w:tcBorders>
            <w:shd w:val="clear" w:color="auto" w:fill="auto"/>
            <w:vAlign w:val="center"/>
            <w:hideMark/>
          </w:tcPr>
          <w:p w14:paraId="45FB257E" w14:textId="77777777" w:rsidR="00772F54" w:rsidRPr="00C31F8F" w:rsidRDefault="00772F54"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2</w:t>
            </w:r>
          </w:p>
        </w:tc>
        <w:tc>
          <w:tcPr>
            <w:tcW w:w="1014" w:type="pct"/>
            <w:tcBorders>
              <w:top w:val="nil"/>
              <w:left w:val="nil"/>
              <w:bottom w:val="single" w:sz="4" w:space="0" w:color="auto"/>
              <w:right w:val="single" w:sz="4" w:space="0" w:color="auto"/>
            </w:tcBorders>
            <w:shd w:val="clear" w:color="auto" w:fill="auto"/>
            <w:vAlign w:val="center"/>
            <w:hideMark/>
          </w:tcPr>
          <w:p w14:paraId="4EDA3827" w14:textId="60435690" w:rsidR="00772F54" w:rsidRPr="00C31F8F" w:rsidRDefault="00772F54"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Almoço / Janta</w:t>
            </w:r>
          </w:p>
        </w:tc>
        <w:tc>
          <w:tcPr>
            <w:tcW w:w="792" w:type="pct"/>
            <w:tcBorders>
              <w:top w:val="nil"/>
              <w:left w:val="nil"/>
              <w:bottom w:val="single" w:sz="4" w:space="0" w:color="auto"/>
              <w:right w:val="single" w:sz="4" w:space="0" w:color="auto"/>
            </w:tcBorders>
            <w:shd w:val="clear" w:color="auto" w:fill="auto"/>
            <w:vAlign w:val="center"/>
            <w:hideMark/>
          </w:tcPr>
          <w:p w14:paraId="24A900CB" w14:textId="77777777" w:rsidR="00772F54" w:rsidRPr="00C31F8F" w:rsidRDefault="00772F54"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12.500</w:t>
            </w:r>
          </w:p>
        </w:tc>
        <w:tc>
          <w:tcPr>
            <w:tcW w:w="684" w:type="pct"/>
            <w:tcBorders>
              <w:top w:val="nil"/>
              <w:left w:val="nil"/>
              <w:bottom w:val="single" w:sz="4" w:space="0" w:color="auto"/>
              <w:right w:val="single" w:sz="4" w:space="0" w:color="auto"/>
            </w:tcBorders>
            <w:shd w:val="clear" w:color="auto" w:fill="auto"/>
            <w:vAlign w:val="center"/>
            <w:hideMark/>
          </w:tcPr>
          <w:p w14:paraId="0290304F" w14:textId="77777777" w:rsidR="00772F54" w:rsidRPr="00C31F8F" w:rsidRDefault="00772F54"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 </w:t>
            </w:r>
          </w:p>
        </w:tc>
        <w:tc>
          <w:tcPr>
            <w:tcW w:w="664" w:type="pct"/>
            <w:tcBorders>
              <w:top w:val="nil"/>
              <w:left w:val="nil"/>
              <w:bottom w:val="single" w:sz="4" w:space="0" w:color="auto"/>
              <w:right w:val="single" w:sz="4" w:space="0" w:color="auto"/>
            </w:tcBorders>
            <w:shd w:val="clear" w:color="auto" w:fill="auto"/>
            <w:vAlign w:val="center"/>
            <w:hideMark/>
          </w:tcPr>
          <w:p w14:paraId="709A01E4" w14:textId="4B244F12" w:rsidR="00772F54" w:rsidRPr="00C31F8F" w:rsidRDefault="00772F54" w:rsidP="008424B8">
            <w:pPr>
              <w:spacing w:after="0" w:line="240" w:lineRule="auto"/>
              <w:jc w:val="center"/>
              <w:rPr>
                <w:rFonts w:ascii="Arial" w:hAnsi="Arial" w:cs="Arial"/>
                <w:color w:val="000000"/>
                <w:sz w:val="22"/>
                <w:szCs w:val="22"/>
              </w:rPr>
            </w:pPr>
          </w:p>
        </w:tc>
        <w:tc>
          <w:tcPr>
            <w:tcW w:w="731" w:type="pct"/>
            <w:tcBorders>
              <w:top w:val="single" w:sz="4" w:space="0" w:color="auto"/>
              <w:left w:val="nil"/>
              <w:bottom w:val="single" w:sz="4" w:space="0" w:color="auto"/>
              <w:right w:val="single" w:sz="4" w:space="0" w:color="auto"/>
            </w:tcBorders>
          </w:tcPr>
          <w:p w14:paraId="027FBE61" w14:textId="77777777" w:rsidR="00772F54" w:rsidRPr="00C31F8F" w:rsidRDefault="00772F54" w:rsidP="008424B8">
            <w:pPr>
              <w:spacing w:after="0" w:line="240" w:lineRule="auto"/>
              <w:jc w:val="center"/>
              <w:rPr>
                <w:rFonts w:ascii="Arial" w:hAnsi="Arial" w:cs="Arial"/>
                <w:color w:val="000000"/>
                <w:sz w:val="22"/>
                <w:szCs w:val="22"/>
              </w:rPr>
            </w:pPr>
          </w:p>
        </w:tc>
        <w:tc>
          <w:tcPr>
            <w:tcW w:w="730" w:type="pct"/>
            <w:tcBorders>
              <w:top w:val="single" w:sz="4" w:space="0" w:color="auto"/>
              <w:left w:val="nil"/>
              <w:bottom w:val="single" w:sz="4" w:space="0" w:color="auto"/>
              <w:right w:val="single" w:sz="4" w:space="0" w:color="auto"/>
            </w:tcBorders>
          </w:tcPr>
          <w:p w14:paraId="5ADEB76A" w14:textId="77777777" w:rsidR="00772F54" w:rsidRPr="00C31F8F" w:rsidRDefault="00772F54" w:rsidP="008424B8">
            <w:pPr>
              <w:spacing w:after="0" w:line="240" w:lineRule="auto"/>
              <w:jc w:val="center"/>
              <w:rPr>
                <w:rFonts w:ascii="Arial" w:hAnsi="Arial" w:cs="Arial"/>
                <w:color w:val="000000"/>
                <w:sz w:val="22"/>
                <w:szCs w:val="22"/>
              </w:rPr>
            </w:pPr>
          </w:p>
        </w:tc>
      </w:tr>
      <w:tr w:rsidR="00772F54" w:rsidRPr="00C31F8F" w14:paraId="7EF94BDF" w14:textId="2D2F34A7" w:rsidTr="00104B6E">
        <w:trPr>
          <w:trHeight w:val="340"/>
        </w:trPr>
        <w:tc>
          <w:tcPr>
            <w:tcW w:w="2875" w:type="pct"/>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14:paraId="5354E4F2" w14:textId="77777777" w:rsidR="00772F54" w:rsidRPr="00C31F8F" w:rsidRDefault="00772F54"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TOTAL</w:t>
            </w:r>
          </w:p>
        </w:tc>
        <w:tc>
          <w:tcPr>
            <w:tcW w:w="664" w:type="pct"/>
            <w:tcBorders>
              <w:top w:val="nil"/>
              <w:left w:val="nil"/>
              <w:bottom w:val="single" w:sz="4" w:space="0" w:color="auto"/>
              <w:right w:val="single" w:sz="4" w:space="0" w:color="auto"/>
            </w:tcBorders>
            <w:shd w:val="clear" w:color="000000" w:fill="BDD7EE"/>
            <w:vAlign w:val="center"/>
            <w:hideMark/>
          </w:tcPr>
          <w:p w14:paraId="7AE003A8" w14:textId="77777777" w:rsidR="00772F54" w:rsidRPr="00C31F8F" w:rsidRDefault="00772F54"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R$ 0,00</w:t>
            </w:r>
          </w:p>
        </w:tc>
        <w:tc>
          <w:tcPr>
            <w:tcW w:w="731" w:type="pct"/>
            <w:tcBorders>
              <w:top w:val="nil"/>
              <w:left w:val="nil"/>
              <w:bottom w:val="single" w:sz="4" w:space="0" w:color="auto"/>
              <w:right w:val="single" w:sz="4" w:space="0" w:color="auto"/>
            </w:tcBorders>
            <w:shd w:val="clear" w:color="000000" w:fill="BDD7EE"/>
            <w:vAlign w:val="center"/>
          </w:tcPr>
          <w:p w14:paraId="03E0D6AE" w14:textId="1D16561E" w:rsidR="00772F54" w:rsidRPr="00C31F8F" w:rsidRDefault="00772F54"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R$ 0,00</w:t>
            </w:r>
          </w:p>
        </w:tc>
        <w:tc>
          <w:tcPr>
            <w:tcW w:w="730" w:type="pct"/>
            <w:tcBorders>
              <w:top w:val="nil"/>
              <w:left w:val="nil"/>
              <w:bottom w:val="single" w:sz="4" w:space="0" w:color="auto"/>
              <w:right w:val="single" w:sz="4" w:space="0" w:color="auto"/>
            </w:tcBorders>
            <w:shd w:val="clear" w:color="000000" w:fill="BDD7EE"/>
            <w:vAlign w:val="center"/>
          </w:tcPr>
          <w:p w14:paraId="0703A7AA" w14:textId="05EF193D" w:rsidR="00772F54" w:rsidRPr="00C31F8F" w:rsidRDefault="00104B6E" w:rsidP="00104B6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R$ 0,00</w:t>
            </w:r>
          </w:p>
        </w:tc>
      </w:tr>
    </w:tbl>
    <w:p w14:paraId="39B2088B" w14:textId="77777777" w:rsidR="00177DCC" w:rsidRPr="00C31F8F" w:rsidRDefault="00177DCC" w:rsidP="008424B8">
      <w:pPr>
        <w:spacing w:after="0" w:line="240" w:lineRule="auto"/>
        <w:ind w:right="-1"/>
        <w:jc w:val="both"/>
        <w:rPr>
          <w:rFonts w:ascii="Arial" w:hAnsi="Arial" w:cs="Arial"/>
          <w:bCs/>
          <w:sz w:val="22"/>
          <w:szCs w:val="22"/>
        </w:rPr>
      </w:pPr>
    </w:p>
    <w:p w14:paraId="6A0F3AF8" w14:textId="6BEE8D5D" w:rsidR="007A0178" w:rsidRPr="00C31F8F" w:rsidRDefault="00040053" w:rsidP="008424B8">
      <w:pPr>
        <w:spacing w:after="0" w:line="240" w:lineRule="auto"/>
        <w:ind w:right="-1"/>
        <w:jc w:val="both"/>
        <w:rPr>
          <w:rFonts w:ascii="Arial" w:hAnsi="Arial" w:cs="Arial"/>
          <w:bCs/>
          <w:sz w:val="22"/>
          <w:szCs w:val="22"/>
        </w:rPr>
      </w:pPr>
      <w:r w:rsidRPr="00C31F8F">
        <w:rPr>
          <w:rFonts w:ascii="Arial" w:hAnsi="Arial" w:cs="Arial"/>
          <w:bCs/>
          <w:sz w:val="22"/>
          <w:szCs w:val="22"/>
        </w:rPr>
        <w:t xml:space="preserve">Valor Total: </w:t>
      </w:r>
      <w:r w:rsidRPr="00C31F8F">
        <w:rPr>
          <w:rFonts w:ascii="Arial" w:hAnsi="Arial" w:cs="Arial"/>
          <w:bCs/>
          <w:sz w:val="22"/>
          <w:szCs w:val="22"/>
        </w:rPr>
        <w:tab/>
      </w:r>
      <w:r w:rsidRPr="00C31F8F">
        <w:rPr>
          <w:rFonts w:ascii="Arial" w:hAnsi="Arial" w:cs="Arial"/>
          <w:bCs/>
          <w:sz w:val="22"/>
          <w:szCs w:val="22"/>
        </w:rPr>
        <w:tab/>
        <w:t>R$</w:t>
      </w:r>
    </w:p>
    <w:p w14:paraId="48947313" w14:textId="0D19E28B" w:rsidR="00040053" w:rsidRPr="00C31F8F" w:rsidRDefault="00040053" w:rsidP="008424B8">
      <w:pPr>
        <w:spacing w:after="0" w:line="240" w:lineRule="auto"/>
        <w:ind w:right="-1"/>
        <w:jc w:val="both"/>
        <w:rPr>
          <w:rFonts w:ascii="Arial" w:hAnsi="Arial" w:cs="Arial"/>
          <w:bCs/>
          <w:sz w:val="22"/>
          <w:szCs w:val="22"/>
        </w:rPr>
      </w:pPr>
      <w:r w:rsidRPr="00C31F8F">
        <w:rPr>
          <w:rFonts w:ascii="Arial" w:hAnsi="Arial" w:cs="Arial"/>
          <w:bCs/>
          <w:sz w:val="22"/>
          <w:szCs w:val="22"/>
        </w:rPr>
        <w:t xml:space="preserve">Valor por Extenso </w:t>
      </w:r>
      <w:r w:rsidRPr="00C31F8F">
        <w:rPr>
          <w:rFonts w:ascii="Arial" w:hAnsi="Arial" w:cs="Arial"/>
          <w:bCs/>
          <w:sz w:val="22"/>
          <w:szCs w:val="22"/>
        </w:rPr>
        <w:tab/>
        <w:t>( )</w:t>
      </w:r>
    </w:p>
    <w:p w14:paraId="6F90E3BE" w14:textId="2B331994" w:rsidR="00040053" w:rsidRPr="00C31F8F" w:rsidRDefault="00040053" w:rsidP="008424B8">
      <w:pPr>
        <w:pStyle w:val="Corpodetexto"/>
        <w:spacing w:after="0" w:line="240" w:lineRule="auto"/>
        <w:rPr>
          <w:rFonts w:ascii="Arial" w:hAnsi="Arial" w:cs="Arial"/>
          <w:color w:val="000000"/>
          <w:sz w:val="22"/>
          <w:szCs w:val="22"/>
        </w:rPr>
      </w:pPr>
    </w:p>
    <w:tbl>
      <w:tblPr>
        <w:tblW w:w="5000" w:type="pct"/>
        <w:tblCellMar>
          <w:left w:w="70" w:type="dxa"/>
          <w:right w:w="70" w:type="dxa"/>
        </w:tblCellMar>
        <w:tblLook w:val="04A0" w:firstRow="1" w:lastRow="0" w:firstColumn="1" w:lastColumn="0" w:noHBand="0" w:noVBand="1"/>
      </w:tblPr>
      <w:tblGrid>
        <w:gridCol w:w="716"/>
        <w:gridCol w:w="4192"/>
        <w:gridCol w:w="1430"/>
        <w:gridCol w:w="2162"/>
      </w:tblGrid>
      <w:tr w:rsidR="000F1E82" w:rsidRPr="00C31F8F" w14:paraId="52D68745" w14:textId="77777777" w:rsidTr="000F1E82">
        <w:trPr>
          <w:trHeight w:val="340"/>
        </w:trPr>
        <w:tc>
          <w:tcPr>
            <w:tcW w:w="5000" w:type="pct"/>
            <w:gridSpan w:val="4"/>
            <w:tcBorders>
              <w:top w:val="nil"/>
              <w:left w:val="single" w:sz="4" w:space="0" w:color="auto"/>
              <w:bottom w:val="single" w:sz="4" w:space="0" w:color="auto"/>
              <w:right w:val="nil"/>
            </w:tcBorders>
            <w:shd w:val="clear" w:color="000000" w:fill="000000"/>
            <w:vAlign w:val="center"/>
            <w:hideMark/>
          </w:tcPr>
          <w:p w14:paraId="59C0C1C5" w14:textId="77777777" w:rsidR="000F1E82" w:rsidRPr="00C31F8F" w:rsidRDefault="000F1E82" w:rsidP="008424B8">
            <w:pPr>
              <w:spacing w:after="0" w:line="240" w:lineRule="auto"/>
              <w:jc w:val="center"/>
              <w:rPr>
                <w:rFonts w:ascii="Arial" w:hAnsi="Arial" w:cs="Arial"/>
                <w:b/>
                <w:bCs/>
                <w:color w:val="FFFFFF"/>
                <w:sz w:val="22"/>
                <w:szCs w:val="22"/>
              </w:rPr>
            </w:pPr>
            <w:r w:rsidRPr="00C31F8F">
              <w:rPr>
                <w:rFonts w:ascii="Arial" w:hAnsi="Arial" w:cs="Arial"/>
                <w:b/>
                <w:bCs/>
                <w:color w:val="FFFFFF"/>
                <w:sz w:val="22"/>
                <w:szCs w:val="22"/>
              </w:rPr>
              <w:t>SERVIÇOS REGISTRADOS SOB DEMANDA</w:t>
            </w:r>
          </w:p>
        </w:tc>
      </w:tr>
      <w:tr w:rsidR="000F1E82" w:rsidRPr="00C31F8F" w14:paraId="09E566B9" w14:textId="77777777" w:rsidTr="000F1E82">
        <w:trPr>
          <w:trHeight w:val="458"/>
        </w:trPr>
        <w:tc>
          <w:tcPr>
            <w:tcW w:w="421" w:type="pct"/>
            <w:vMerge w:val="restart"/>
            <w:tcBorders>
              <w:top w:val="nil"/>
              <w:left w:val="single" w:sz="4" w:space="0" w:color="auto"/>
              <w:bottom w:val="single" w:sz="4" w:space="0" w:color="auto"/>
              <w:right w:val="single" w:sz="4" w:space="0" w:color="auto"/>
            </w:tcBorders>
            <w:shd w:val="clear" w:color="000000" w:fill="9BC2E6"/>
            <w:vAlign w:val="center"/>
            <w:hideMark/>
          </w:tcPr>
          <w:p w14:paraId="0B1040B4" w14:textId="77777777" w:rsidR="000F1E82" w:rsidRPr="00C31F8F" w:rsidRDefault="000F1E82"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ITEM</w:t>
            </w:r>
          </w:p>
        </w:tc>
        <w:tc>
          <w:tcPr>
            <w:tcW w:w="2466" w:type="pct"/>
            <w:vMerge w:val="restart"/>
            <w:tcBorders>
              <w:top w:val="nil"/>
              <w:left w:val="single" w:sz="4" w:space="0" w:color="auto"/>
              <w:bottom w:val="single" w:sz="4" w:space="0" w:color="000000"/>
              <w:right w:val="single" w:sz="4" w:space="0" w:color="auto"/>
            </w:tcBorders>
            <w:shd w:val="clear" w:color="000000" w:fill="9BC2E6"/>
            <w:vAlign w:val="center"/>
            <w:hideMark/>
          </w:tcPr>
          <w:p w14:paraId="098EFCAE" w14:textId="77777777" w:rsidR="000F1E82" w:rsidRPr="00C31F8F" w:rsidRDefault="000F1E82"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DESCRIÇÃO</w:t>
            </w:r>
          </w:p>
        </w:tc>
        <w:tc>
          <w:tcPr>
            <w:tcW w:w="841" w:type="pct"/>
            <w:vMerge w:val="restart"/>
            <w:tcBorders>
              <w:top w:val="nil"/>
              <w:left w:val="single" w:sz="4" w:space="0" w:color="auto"/>
              <w:bottom w:val="single" w:sz="4" w:space="0" w:color="000000"/>
              <w:right w:val="single" w:sz="4" w:space="0" w:color="auto"/>
            </w:tcBorders>
            <w:shd w:val="clear" w:color="000000" w:fill="9BC2E6"/>
            <w:vAlign w:val="center"/>
            <w:hideMark/>
          </w:tcPr>
          <w:p w14:paraId="4D805708" w14:textId="77777777" w:rsidR="000F1E82" w:rsidRPr="00C31F8F" w:rsidRDefault="000F1E82"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UNIDADE</w:t>
            </w:r>
          </w:p>
        </w:tc>
        <w:tc>
          <w:tcPr>
            <w:tcW w:w="1272" w:type="pct"/>
            <w:vMerge w:val="restart"/>
            <w:tcBorders>
              <w:top w:val="nil"/>
              <w:left w:val="single" w:sz="4" w:space="0" w:color="auto"/>
              <w:bottom w:val="single" w:sz="4" w:space="0" w:color="000000"/>
              <w:right w:val="single" w:sz="4" w:space="0" w:color="auto"/>
            </w:tcBorders>
            <w:shd w:val="clear" w:color="CCCCFF" w:fill="9BC2E6"/>
            <w:vAlign w:val="center"/>
            <w:hideMark/>
          </w:tcPr>
          <w:p w14:paraId="4F97B41C" w14:textId="77777777" w:rsidR="000F1E82" w:rsidRPr="00C31F8F" w:rsidRDefault="000F1E82"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VALOR UNITÁRIO</w:t>
            </w:r>
          </w:p>
        </w:tc>
      </w:tr>
      <w:tr w:rsidR="000F1E82" w:rsidRPr="00C31F8F" w14:paraId="58887362" w14:textId="77777777" w:rsidTr="000F1E82">
        <w:trPr>
          <w:trHeight w:val="458"/>
        </w:trPr>
        <w:tc>
          <w:tcPr>
            <w:tcW w:w="421" w:type="pct"/>
            <w:vMerge/>
            <w:tcBorders>
              <w:top w:val="nil"/>
              <w:left w:val="single" w:sz="4" w:space="0" w:color="auto"/>
              <w:bottom w:val="single" w:sz="4" w:space="0" w:color="auto"/>
              <w:right w:val="single" w:sz="4" w:space="0" w:color="auto"/>
            </w:tcBorders>
            <w:vAlign w:val="center"/>
            <w:hideMark/>
          </w:tcPr>
          <w:p w14:paraId="40A284CC" w14:textId="77777777" w:rsidR="000F1E82" w:rsidRPr="00C31F8F" w:rsidRDefault="000F1E82" w:rsidP="008424B8">
            <w:pPr>
              <w:spacing w:after="0" w:line="240" w:lineRule="auto"/>
              <w:rPr>
                <w:rFonts w:ascii="Arial" w:hAnsi="Arial" w:cs="Arial"/>
                <w:b/>
                <w:bCs/>
                <w:color w:val="000000"/>
                <w:sz w:val="22"/>
                <w:szCs w:val="22"/>
              </w:rPr>
            </w:pPr>
          </w:p>
        </w:tc>
        <w:tc>
          <w:tcPr>
            <w:tcW w:w="2466" w:type="pct"/>
            <w:vMerge/>
            <w:tcBorders>
              <w:top w:val="nil"/>
              <w:left w:val="single" w:sz="4" w:space="0" w:color="auto"/>
              <w:bottom w:val="single" w:sz="4" w:space="0" w:color="000000"/>
              <w:right w:val="single" w:sz="4" w:space="0" w:color="auto"/>
            </w:tcBorders>
            <w:vAlign w:val="center"/>
            <w:hideMark/>
          </w:tcPr>
          <w:p w14:paraId="35CD6BCA" w14:textId="77777777" w:rsidR="000F1E82" w:rsidRPr="00C31F8F" w:rsidRDefault="000F1E82" w:rsidP="008424B8">
            <w:pPr>
              <w:spacing w:after="0" w:line="240" w:lineRule="auto"/>
              <w:rPr>
                <w:rFonts w:ascii="Arial" w:hAnsi="Arial" w:cs="Arial"/>
                <w:b/>
                <w:bCs/>
                <w:color w:val="000000"/>
                <w:sz w:val="22"/>
                <w:szCs w:val="22"/>
              </w:rPr>
            </w:pPr>
          </w:p>
        </w:tc>
        <w:tc>
          <w:tcPr>
            <w:tcW w:w="841" w:type="pct"/>
            <w:vMerge/>
            <w:tcBorders>
              <w:top w:val="nil"/>
              <w:left w:val="single" w:sz="4" w:space="0" w:color="auto"/>
              <w:bottom w:val="single" w:sz="4" w:space="0" w:color="000000"/>
              <w:right w:val="single" w:sz="4" w:space="0" w:color="auto"/>
            </w:tcBorders>
            <w:vAlign w:val="center"/>
            <w:hideMark/>
          </w:tcPr>
          <w:p w14:paraId="24ACEA85" w14:textId="77777777" w:rsidR="000F1E82" w:rsidRPr="00C31F8F" w:rsidRDefault="000F1E82" w:rsidP="008424B8">
            <w:pPr>
              <w:spacing w:after="0" w:line="240" w:lineRule="auto"/>
              <w:rPr>
                <w:rFonts w:ascii="Arial" w:hAnsi="Arial" w:cs="Arial"/>
                <w:b/>
                <w:bCs/>
                <w:color w:val="000000"/>
                <w:sz w:val="22"/>
                <w:szCs w:val="22"/>
              </w:rPr>
            </w:pPr>
          </w:p>
        </w:tc>
        <w:tc>
          <w:tcPr>
            <w:tcW w:w="1272" w:type="pct"/>
            <w:vMerge/>
            <w:tcBorders>
              <w:top w:val="nil"/>
              <w:left w:val="single" w:sz="4" w:space="0" w:color="auto"/>
              <w:bottom w:val="single" w:sz="4" w:space="0" w:color="000000"/>
              <w:right w:val="single" w:sz="4" w:space="0" w:color="auto"/>
            </w:tcBorders>
            <w:vAlign w:val="center"/>
            <w:hideMark/>
          </w:tcPr>
          <w:p w14:paraId="18ADA465" w14:textId="77777777" w:rsidR="000F1E82" w:rsidRPr="00C31F8F" w:rsidRDefault="000F1E82" w:rsidP="008424B8">
            <w:pPr>
              <w:spacing w:after="0" w:line="240" w:lineRule="auto"/>
              <w:rPr>
                <w:rFonts w:ascii="Arial" w:hAnsi="Arial" w:cs="Arial"/>
                <w:b/>
                <w:bCs/>
                <w:color w:val="000000"/>
                <w:sz w:val="22"/>
                <w:szCs w:val="22"/>
              </w:rPr>
            </w:pPr>
          </w:p>
        </w:tc>
      </w:tr>
      <w:tr w:rsidR="000F1E82" w:rsidRPr="00C31F8F" w14:paraId="5EF9F84E"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05BF5564"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w:t>
            </w:r>
          </w:p>
        </w:tc>
        <w:tc>
          <w:tcPr>
            <w:tcW w:w="2466" w:type="pct"/>
            <w:tcBorders>
              <w:top w:val="nil"/>
              <w:left w:val="nil"/>
              <w:bottom w:val="single" w:sz="4" w:space="0" w:color="auto"/>
              <w:right w:val="single" w:sz="4" w:space="0" w:color="auto"/>
            </w:tcBorders>
            <w:shd w:val="clear" w:color="auto" w:fill="auto"/>
            <w:vAlign w:val="center"/>
            <w:hideMark/>
          </w:tcPr>
          <w:p w14:paraId="183B8831"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15.00 - Marmita</w:t>
            </w:r>
          </w:p>
        </w:tc>
        <w:tc>
          <w:tcPr>
            <w:tcW w:w="841" w:type="pct"/>
            <w:tcBorders>
              <w:top w:val="nil"/>
              <w:left w:val="nil"/>
              <w:bottom w:val="single" w:sz="4" w:space="0" w:color="auto"/>
              <w:right w:val="single" w:sz="4" w:space="0" w:color="auto"/>
            </w:tcBorders>
            <w:shd w:val="clear" w:color="auto" w:fill="auto"/>
            <w:vAlign w:val="center"/>
            <w:hideMark/>
          </w:tcPr>
          <w:p w14:paraId="3EE46F61"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5C91C330"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45916B3B"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36B7A972"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2</w:t>
            </w:r>
          </w:p>
        </w:tc>
        <w:tc>
          <w:tcPr>
            <w:tcW w:w="2466" w:type="pct"/>
            <w:tcBorders>
              <w:top w:val="nil"/>
              <w:left w:val="nil"/>
              <w:bottom w:val="single" w:sz="4" w:space="0" w:color="auto"/>
              <w:right w:val="single" w:sz="4" w:space="0" w:color="auto"/>
            </w:tcBorders>
            <w:shd w:val="clear" w:color="auto" w:fill="auto"/>
            <w:vAlign w:val="center"/>
            <w:hideMark/>
          </w:tcPr>
          <w:p w14:paraId="3EEC3D7A" w14:textId="2DA26AC4"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17.00 - Menu Executivo Tr</w:t>
            </w:r>
            <w:r w:rsidR="00BD7CF3">
              <w:rPr>
                <w:rFonts w:ascii="Arial" w:hAnsi="Arial" w:cs="Arial"/>
                <w:color w:val="000000"/>
                <w:sz w:val="22"/>
                <w:szCs w:val="22"/>
              </w:rPr>
              <w:t>ês</w:t>
            </w:r>
            <w:r w:rsidRPr="00C31F8F">
              <w:rPr>
                <w:rFonts w:ascii="Arial" w:hAnsi="Arial" w:cs="Arial"/>
                <w:color w:val="000000"/>
                <w:sz w:val="22"/>
                <w:szCs w:val="22"/>
              </w:rPr>
              <w:t xml:space="preserve"> Tempos</w:t>
            </w:r>
          </w:p>
        </w:tc>
        <w:tc>
          <w:tcPr>
            <w:tcW w:w="841" w:type="pct"/>
            <w:tcBorders>
              <w:top w:val="nil"/>
              <w:left w:val="nil"/>
              <w:bottom w:val="single" w:sz="4" w:space="0" w:color="auto"/>
              <w:right w:val="single" w:sz="4" w:space="0" w:color="auto"/>
            </w:tcBorders>
            <w:shd w:val="clear" w:color="auto" w:fill="auto"/>
            <w:vAlign w:val="center"/>
            <w:hideMark/>
          </w:tcPr>
          <w:p w14:paraId="07FF3A9B"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P/Pessoa</w:t>
            </w:r>
          </w:p>
        </w:tc>
        <w:tc>
          <w:tcPr>
            <w:tcW w:w="1272" w:type="pct"/>
            <w:tcBorders>
              <w:top w:val="nil"/>
              <w:left w:val="nil"/>
              <w:bottom w:val="single" w:sz="4" w:space="0" w:color="auto"/>
              <w:right w:val="single" w:sz="4" w:space="0" w:color="auto"/>
            </w:tcBorders>
            <w:shd w:val="clear" w:color="auto" w:fill="auto"/>
            <w:vAlign w:val="center"/>
            <w:hideMark/>
          </w:tcPr>
          <w:p w14:paraId="6577F225"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7F9A6A69"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76CB7E96"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3</w:t>
            </w:r>
          </w:p>
        </w:tc>
        <w:tc>
          <w:tcPr>
            <w:tcW w:w="2466" w:type="pct"/>
            <w:tcBorders>
              <w:top w:val="nil"/>
              <w:left w:val="nil"/>
              <w:bottom w:val="single" w:sz="4" w:space="0" w:color="auto"/>
              <w:right w:val="single" w:sz="4" w:space="0" w:color="auto"/>
            </w:tcBorders>
            <w:shd w:val="clear" w:color="auto" w:fill="auto"/>
            <w:vAlign w:val="center"/>
            <w:hideMark/>
          </w:tcPr>
          <w:p w14:paraId="77C43D9F"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17.00 - Menu Executivo Buffet</w:t>
            </w:r>
          </w:p>
        </w:tc>
        <w:tc>
          <w:tcPr>
            <w:tcW w:w="841" w:type="pct"/>
            <w:tcBorders>
              <w:top w:val="nil"/>
              <w:left w:val="nil"/>
              <w:bottom w:val="single" w:sz="4" w:space="0" w:color="auto"/>
              <w:right w:val="single" w:sz="4" w:space="0" w:color="auto"/>
            </w:tcBorders>
            <w:shd w:val="clear" w:color="auto" w:fill="auto"/>
            <w:vAlign w:val="center"/>
            <w:hideMark/>
          </w:tcPr>
          <w:p w14:paraId="3E7CE3CA"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P/Pessoa</w:t>
            </w:r>
          </w:p>
        </w:tc>
        <w:tc>
          <w:tcPr>
            <w:tcW w:w="1272" w:type="pct"/>
            <w:tcBorders>
              <w:top w:val="nil"/>
              <w:left w:val="nil"/>
              <w:bottom w:val="single" w:sz="4" w:space="0" w:color="auto"/>
              <w:right w:val="single" w:sz="4" w:space="0" w:color="auto"/>
            </w:tcBorders>
            <w:shd w:val="clear" w:color="auto" w:fill="auto"/>
            <w:vAlign w:val="center"/>
            <w:hideMark/>
          </w:tcPr>
          <w:p w14:paraId="583B8CEE"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108F4C5E"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61F14A2F"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4</w:t>
            </w:r>
          </w:p>
        </w:tc>
        <w:tc>
          <w:tcPr>
            <w:tcW w:w="2466" w:type="pct"/>
            <w:tcBorders>
              <w:top w:val="nil"/>
              <w:left w:val="nil"/>
              <w:bottom w:val="single" w:sz="4" w:space="0" w:color="auto"/>
              <w:right w:val="single" w:sz="4" w:space="0" w:color="auto"/>
            </w:tcBorders>
            <w:shd w:val="clear" w:color="auto" w:fill="auto"/>
            <w:vAlign w:val="center"/>
            <w:hideMark/>
          </w:tcPr>
          <w:p w14:paraId="00B7D9A6"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17.16 - Welcome Coffe</w:t>
            </w:r>
          </w:p>
        </w:tc>
        <w:tc>
          <w:tcPr>
            <w:tcW w:w="841" w:type="pct"/>
            <w:tcBorders>
              <w:top w:val="nil"/>
              <w:left w:val="nil"/>
              <w:bottom w:val="single" w:sz="4" w:space="0" w:color="auto"/>
              <w:right w:val="single" w:sz="4" w:space="0" w:color="auto"/>
            </w:tcBorders>
            <w:shd w:val="clear" w:color="auto" w:fill="auto"/>
            <w:vAlign w:val="center"/>
            <w:hideMark/>
          </w:tcPr>
          <w:p w14:paraId="2825705A"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P/Pessoa</w:t>
            </w:r>
          </w:p>
        </w:tc>
        <w:tc>
          <w:tcPr>
            <w:tcW w:w="1272" w:type="pct"/>
            <w:tcBorders>
              <w:top w:val="nil"/>
              <w:left w:val="nil"/>
              <w:bottom w:val="single" w:sz="4" w:space="0" w:color="auto"/>
              <w:right w:val="single" w:sz="4" w:space="0" w:color="auto"/>
            </w:tcBorders>
            <w:shd w:val="clear" w:color="auto" w:fill="auto"/>
            <w:vAlign w:val="center"/>
            <w:hideMark/>
          </w:tcPr>
          <w:p w14:paraId="3F53E545"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1F8D293E"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64716818"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5</w:t>
            </w:r>
          </w:p>
        </w:tc>
        <w:tc>
          <w:tcPr>
            <w:tcW w:w="2466" w:type="pct"/>
            <w:tcBorders>
              <w:top w:val="nil"/>
              <w:left w:val="nil"/>
              <w:bottom w:val="single" w:sz="4" w:space="0" w:color="auto"/>
              <w:right w:val="single" w:sz="4" w:space="0" w:color="auto"/>
            </w:tcBorders>
            <w:shd w:val="clear" w:color="auto" w:fill="auto"/>
            <w:vAlign w:val="center"/>
            <w:hideMark/>
          </w:tcPr>
          <w:p w14:paraId="6DB35887"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17.17 - Coffee Break - Clássico</w:t>
            </w:r>
          </w:p>
        </w:tc>
        <w:tc>
          <w:tcPr>
            <w:tcW w:w="841" w:type="pct"/>
            <w:tcBorders>
              <w:top w:val="nil"/>
              <w:left w:val="nil"/>
              <w:bottom w:val="single" w:sz="4" w:space="0" w:color="auto"/>
              <w:right w:val="single" w:sz="4" w:space="0" w:color="auto"/>
            </w:tcBorders>
            <w:shd w:val="clear" w:color="auto" w:fill="auto"/>
            <w:vAlign w:val="center"/>
            <w:hideMark/>
          </w:tcPr>
          <w:p w14:paraId="14581DE5"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P/Pessoa</w:t>
            </w:r>
          </w:p>
        </w:tc>
        <w:tc>
          <w:tcPr>
            <w:tcW w:w="1272" w:type="pct"/>
            <w:tcBorders>
              <w:top w:val="nil"/>
              <w:left w:val="nil"/>
              <w:bottom w:val="single" w:sz="4" w:space="0" w:color="auto"/>
              <w:right w:val="single" w:sz="4" w:space="0" w:color="auto"/>
            </w:tcBorders>
            <w:shd w:val="clear" w:color="auto" w:fill="auto"/>
            <w:vAlign w:val="center"/>
            <w:hideMark/>
          </w:tcPr>
          <w:p w14:paraId="137F8E92"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5932CFCC"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0573FDD4"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6</w:t>
            </w:r>
          </w:p>
        </w:tc>
        <w:tc>
          <w:tcPr>
            <w:tcW w:w="2466" w:type="pct"/>
            <w:tcBorders>
              <w:top w:val="nil"/>
              <w:left w:val="nil"/>
              <w:bottom w:val="single" w:sz="4" w:space="0" w:color="auto"/>
              <w:right w:val="single" w:sz="4" w:space="0" w:color="auto"/>
            </w:tcBorders>
            <w:shd w:val="clear" w:color="auto" w:fill="auto"/>
            <w:vAlign w:val="center"/>
            <w:hideMark/>
          </w:tcPr>
          <w:p w14:paraId="4DDD5A5F"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17.17 - Coffee Break - Simples</w:t>
            </w:r>
          </w:p>
        </w:tc>
        <w:tc>
          <w:tcPr>
            <w:tcW w:w="841" w:type="pct"/>
            <w:tcBorders>
              <w:top w:val="nil"/>
              <w:left w:val="nil"/>
              <w:bottom w:val="single" w:sz="4" w:space="0" w:color="auto"/>
              <w:right w:val="single" w:sz="4" w:space="0" w:color="auto"/>
            </w:tcBorders>
            <w:shd w:val="clear" w:color="auto" w:fill="auto"/>
            <w:vAlign w:val="center"/>
            <w:hideMark/>
          </w:tcPr>
          <w:p w14:paraId="3FE0DCBB"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P/Pessoa</w:t>
            </w:r>
          </w:p>
        </w:tc>
        <w:tc>
          <w:tcPr>
            <w:tcW w:w="1272" w:type="pct"/>
            <w:tcBorders>
              <w:top w:val="nil"/>
              <w:left w:val="nil"/>
              <w:bottom w:val="single" w:sz="4" w:space="0" w:color="auto"/>
              <w:right w:val="single" w:sz="4" w:space="0" w:color="auto"/>
            </w:tcBorders>
            <w:shd w:val="clear" w:color="auto" w:fill="auto"/>
            <w:vAlign w:val="center"/>
            <w:hideMark/>
          </w:tcPr>
          <w:p w14:paraId="3080D331"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4CDC1DDF"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0D5AAC84"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7</w:t>
            </w:r>
          </w:p>
        </w:tc>
        <w:tc>
          <w:tcPr>
            <w:tcW w:w="2466" w:type="pct"/>
            <w:tcBorders>
              <w:top w:val="nil"/>
              <w:left w:val="nil"/>
              <w:bottom w:val="single" w:sz="4" w:space="0" w:color="auto"/>
              <w:right w:val="single" w:sz="4" w:space="0" w:color="auto"/>
            </w:tcBorders>
            <w:shd w:val="clear" w:color="auto" w:fill="auto"/>
            <w:vAlign w:val="center"/>
            <w:hideMark/>
          </w:tcPr>
          <w:p w14:paraId="6A98EA8A"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17.17 - Coffee Break - Alternativo</w:t>
            </w:r>
          </w:p>
        </w:tc>
        <w:tc>
          <w:tcPr>
            <w:tcW w:w="841" w:type="pct"/>
            <w:tcBorders>
              <w:top w:val="nil"/>
              <w:left w:val="nil"/>
              <w:bottom w:val="single" w:sz="4" w:space="0" w:color="auto"/>
              <w:right w:val="single" w:sz="4" w:space="0" w:color="auto"/>
            </w:tcBorders>
            <w:shd w:val="clear" w:color="auto" w:fill="auto"/>
            <w:vAlign w:val="center"/>
            <w:hideMark/>
          </w:tcPr>
          <w:p w14:paraId="076A9EE1"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P/Pessoa</w:t>
            </w:r>
          </w:p>
        </w:tc>
        <w:tc>
          <w:tcPr>
            <w:tcW w:w="1272" w:type="pct"/>
            <w:tcBorders>
              <w:top w:val="nil"/>
              <w:left w:val="nil"/>
              <w:bottom w:val="single" w:sz="4" w:space="0" w:color="auto"/>
              <w:right w:val="single" w:sz="4" w:space="0" w:color="auto"/>
            </w:tcBorders>
            <w:shd w:val="clear" w:color="auto" w:fill="auto"/>
            <w:vAlign w:val="center"/>
            <w:hideMark/>
          </w:tcPr>
          <w:p w14:paraId="205DE30D"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01D6CB62"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3372DE09"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8</w:t>
            </w:r>
          </w:p>
        </w:tc>
        <w:tc>
          <w:tcPr>
            <w:tcW w:w="2466" w:type="pct"/>
            <w:tcBorders>
              <w:top w:val="nil"/>
              <w:left w:val="nil"/>
              <w:bottom w:val="single" w:sz="4" w:space="0" w:color="auto"/>
              <w:right w:val="single" w:sz="4" w:space="0" w:color="auto"/>
            </w:tcBorders>
            <w:shd w:val="clear" w:color="auto" w:fill="auto"/>
            <w:vAlign w:val="center"/>
            <w:hideMark/>
          </w:tcPr>
          <w:p w14:paraId="58BCD9EE"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17.18 - Brunch</w:t>
            </w:r>
          </w:p>
        </w:tc>
        <w:tc>
          <w:tcPr>
            <w:tcW w:w="841" w:type="pct"/>
            <w:tcBorders>
              <w:top w:val="nil"/>
              <w:left w:val="nil"/>
              <w:bottom w:val="single" w:sz="4" w:space="0" w:color="auto"/>
              <w:right w:val="single" w:sz="4" w:space="0" w:color="auto"/>
            </w:tcBorders>
            <w:shd w:val="clear" w:color="auto" w:fill="auto"/>
            <w:vAlign w:val="center"/>
            <w:hideMark/>
          </w:tcPr>
          <w:p w14:paraId="6001776B"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P/Pessoa</w:t>
            </w:r>
          </w:p>
        </w:tc>
        <w:tc>
          <w:tcPr>
            <w:tcW w:w="1272" w:type="pct"/>
            <w:tcBorders>
              <w:top w:val="nil"/>
              <w:left w:val="nil"/>
              <w:bottom w:val="single" w:sz="4" w:space="0" w:color="auto"/>
              <w:right w:val="single" w:sz="4" w:space="0" w:color="auto"/>
            </w:tcBorders>
            <w:shd w:val="clear" w:color="auto" w:fill="auto"/>
            <w:vAlign w:val="center"/>
            <w:hideMark/>
          </w:tcPr>
          <w:p w14:paraId="334F3CA8"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3D2CAB1D"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2845139E"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9</w:t>
            </w:r>
          </w:p>
        </w:tc>
        <w:tc>
          <w:tcPr>
            <w:tcW w:w="2466" w:type="pct"/>
            <w:tcBorders>
              <w:top w:val="nil"/>
              <w:left w:val="nil"/>
              <w:bottom w:val="single" w:sz="4" w:space="0" w:color="auto"/>
              <w:right w:val="single" w:sz="4" w:space="0" w:color="auto"/>
            </w:tcBorders>
            <w:shd w:val="clear" w:color="auto" w:fill="auto"/>
            <w:vAlign w:val="center"/>
            <w:hideMark/>
          </w:tcPr>
          <w:p w14:paraId="7D0E63E5"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- 1</w:t>
            </w:r>
          </w:p>
        </w:tc>
        <w:tc>
          <w:tcPr>
            <w:tcW w:w="841" w:type="pct"/>
            <w:tcBorders>
              <w:top w:val="nil"/>
              <w:left w:val="nil"/>
              <w:bottom w:val="single" w:sz="4" w:space="0" w:color="auto"/>
              <w:right w:val="single" w:sz="4" w:space="0" w:color="auto"/>
            </w:tcBorders>
            <w:shd w:val="clear" w:color="auto" w:fill="auto"/>
            <w:vAlign w:val="center"/>
            <w:hideMark/>
          </w:tcPr>
          <w:p w14:paraId="2C1B54AF"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2F8C873B"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5423D062"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75AD58B7"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10</w:t>
            </w:r>
          </w:p>
        </w:tc>
        <w:tc>
          <w:tcPr>
            <w:tcW w:w="2466" w:type="pct"/>
            <w:tcBorders>
              <w:top w:val="nil"/>
              <w:left w:val="nil"/>
              <w:bottom w:val="single" w:sz="4" w:space="0" w:color="auto"/>
              <w:right w:val="single" w:sz="4" w:space="0" w:color="auto"/>
            </w:tcBorders>
            <w:shd w:val="clear" w:color="auto" w:fill="auto"/>
            <w:vAlign w:val="center"/>
            <w:hideMark/>
          </w:tcPr>
          <w:p w14:paraId="163154E0"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- 2</w:t>
            </w:r>
          </w:p>
        </w:tc>
        <w:tc>
          <w:tcPr>
            <w:tcW w:w="841" w:type="pct"/>
            <w:tcBorders>
              <w:top w:val="nil"/>
              <w:left w:val="nil"/>
              <w:bottom w:val="single" w:sz="4" w:space="0" w:color="auto"/>
              <w:right w:val="single" w:sz="4" w:space="0" w:color="auto"/>
            </w:tcBorders>
            <w:shd w:val="clear" w:color="auto" w:fill="auto"/>
            <w:vAlign w:val="center"/>
            <w:hideMark/>
          </w:tcPr>
          <w:p w14:paraId="7D91DA88"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5F798658"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2C6746D9"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7CFE2773"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11</w:t>
            </w:r>
          </w:p>
        </w:tc>
        <w:tc>
          <w:tcPr>
            <w:tcW w:w="2466" w:type="pct"/>
            <w:tcBorders>
              <w:top w:val="nil"/>
              <w:left w:val="nil"/>
              <w:bottom w:val="single" w:sz="4" w:space="0" w:color="auto"/>
              <w:right w:val="single" w:sz="4" w:space="0" w:color="auto"/>
            </w:tcBorders>
            <w:shd w:val="clear" w:color="auto" w:fill="auto"/>
            <w:vAlign w:val="center"/>
            <w:hideMark/>
          </w:tcPr>
          <w:p w14:paraId="3D3C5D8A"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- 3</w:t>
            </w:r>
          </w:p>
        </w:tc>
        <w:tc>
          <w:tcPr>
            <w:tcW w:w="841" w:type="pct"/>
            <w:tcBorders>
              <w:top w:val="nil"/>
              <w:left w:val="nil"/>
              <w:bottom w:val="single" w:sz="4" w:space="0" w:color="auto"/>
              <w:right w:val="single" w:sz="4" w:space="0" w:color="auto"/>
            </w:tcBorders>
            <w:shd w:val="clear" w:color="auto" w:fill="auto"/>
            <w:vAlign w:val="center"/>
            <w:hideMark/>
          </w:tcPr>
          <w:p w14:paraId="4FDD4D3A"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77E87898"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6E25BA0B"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1115AE67"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12</w:t>
            </w:r>
          </w:p>
        </w:tc>
        <w:tc>
          <w:tcPr>
            <w:tcW w:w="2466" w:type="pct"/>
            <w:tcBorders>
              <w:top w:val="nil"/>
              <w:left w:val="nil"/>
              <w:bottom w:val="single" w:sz="4" w:space="0" w:color="auto"/>
              <w:right w:val="single" w:sz="4" w:space="0" w:color="auto"/>
            </w:tcBorders>
            <w:shd w:val="clear" w:color="auto" w:fill="auto"/>
            <w:vAlign w:val="center"/>
            <w:hideMark/>
          </w:tcPr>
          <w:p w14:paraId="07D06868"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- 4</w:t>
            </w:r>
          </w:p>
        </w:tc>
        <w:tc>
          <w:tcPr>
            <w:tcW w:w="841" w:type="pct"/>
            <w:tcBorders>
              <w:top w:val="nil"/>
              <w:left w:val="nil"/>
              <w:bottom w:val="single" w:sz="4" w:space="0" w:color="auto"/>
              <w:right w:val="single" w:sz="4" w:space="0" w:color="auto"/>
            </w:tcBorders>
            <w:shd w:val="clear" w:color="auto" w:fill="auto"/>
            <w:vAlign w:val="center"/>
            <w:hideMark/>
          </w:tcPr>
          <w:p w14:paraId="61422017"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40D6090B"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7F6754FF"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385F2A0A"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13</w:t>
            </w:r>
          </w:p>
        </w:tc>
        <w:tc>
          <w:tcPr>
            <w:tcW w:w="2466" w:type="pct"/>
            <w:tcBorders>
              <w:top w:val="nil"/>
              <w:left w:val="nil"/>
              <w:bottom w:val="single" w:sz="4" w:space="0" w:color="auto"/>
              <w:right w:val="single" w:sz="4" w:space="0" w:color="auto"/>
            </w:tcBorders>
            <w:shd w:val="clear" w:color="auto" w:fill="auto"/>
            <w:vAlign w:val="center"/>
            <w:hideMark/>
          </w:tcPr>
          <w:p w14:paraId="35DC86CB"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- 5</w:t>
            </w:r>
          </w:p>
        </w:tc>
        <w:tc>
          <w:tcPr>
            <w:tcW w:w="841" w:type="pct"/>
            <w:tcBorders>
              <w:top w:val="nil"/>
              <w:left w:val="nil"/>
              <w:bottom w:val="single" w:sz="4" w:space="0" w:color="auto"/>
              <w:right w:val="single" w:sz="4" w:space="0" w:color="auto"/>
            </w:tcBorders>
            <w:shd w:val="clear" w:color="auto" w:fill="auto"/>
            <w:vAlign w:val="center"/>
            <w:hideMark/>
          </w:tcPr>
          <w:p w14:paraId="682BE652"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772FCA0D"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642C3386"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3A34B9A4"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14</w:t>
            </w:r>
          </w:p>
        </w:tc>
        <w:tc>
          <w:tcPr>
            <w:tcW w:w="2466" w:type="pct"/>
            <w:tcBorders>
              <w:top w:val="nil"/>
              <w:left w:val="nil"/>
              <w:bottom w:val="single" w:sz="4" w:space="0" w:color="auto"/>
              <w:right w:val="single" w:sz="4" w:space="0" w:color="auto"/>
            </w:tcBorders>
            <w:shd w:val="clear" w:color="auto" w:fill="auto"/>
            <w:vAlign w:val="center"/>
            <w:hideMark/>
          </w:tcPr>
          <w:p w14:paraId="13C29DED"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- 6</w:t>
            </w:r>
          </w:p>
        </w:tc>
        <w:tc>
          <w:tcPr>
            <w:tcW w:w="841" w:type="pct"/>
            <w:tcBorders>
              <w:top w:val="nil"/>
              <w:left w:val="nil"/>
              <w:bottom w:val="single" w:sz="4" w:space="0" w:color="auto"/>
              <w:right w:val="single" w:sz="4" w:space="0" w:color="auto"/>
            </w:tcBorders>
            <w:shd w:val="clear" w:color="auto" w:fill="auto"/>
            <w:vAlign w:val="center"/>
            <w:hideMark/>
          </w:tcPr>
          <w:p w14:paraId="2C313C4E"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77E34071"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4AEA55D9"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0EC17AEB"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15</w:t>
            </w:r>
          </w:p>
        </w:tc>
        <w:tc>
          <w:tcPr>
            <w:tcW w:w="2466" w:type="pct"/>
            <w:tcBorders>
              <w:top w:val="nil"/>
              <w:left w:val="nil"/>
              <w:bottom w:val="single" w:sz="4" w:space="0" w:color="auto"/>
              <w:right w:val="single" w:sz="4" w:space="0" w:color="auto"/>
            </w:tcBorders>
            <w:shd w:val="clear" w:color="auto" w:fill="auto"/>
            <w:vAlign w:val="center"/>
            <w:hideMark/>
          </w:tcPr>
          <w:p w14:paraId="2F9537AE"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- 7</w:t>
            </w:r>
          </w:p>
        </w:tc>
        <w:tc>
          <w:tcPr>
            <w:tcW w:w="841" w:type="pct"/>
            <w:tcBorders>
              <w:top w:val="nil"/>
              <w:left w:val="nil"/>
              <w:bottom w:val="single" w:sz="4" w:space="0" w:color="auto"/>
              <w:right w:val="single" w:sz="4" w:space="0" w:color="auto"/>
            </w:tcBorders>
            <w:shd w:val="clear" w:color="auto" w:fill="auto"/>
            <w:vAlign w:val="center"/>
            <w:hideMark/>
          </w:tcPr>
          <w:p w14:paraId="0A85CB6E"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49D9FDCC"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23A430EC"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1AEC3E66"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16</w:t>
            </w:r>
          </w:p>
        </w:tc>
        <w:tc>
          <w:tcPr>
            <w:tcW w:w="2466" w:type="pct"/>
            <w:tcBorders>
              <w:top w:val="nil"/>
              <w:left w:val="nil"/>
              <w:bottom w:val="single" w:sz="4" w:space="0" w:color="auto"/>
              <w:right w:val="single" w:sz="4" w:space="0" w:color="auto"/>
            </w:tcBorders>
            <w:shd w:val="clear" w:color="auto" w:fill="auto"/>
            <w:vAlign w:val="center"/>
            <w:hideMark/>
          </w:tcPr>
          <w:p w14:paraId="74229D5A"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- 8</w:t>
            </w:r>
          </w:p>
        </w:tc>
        <w:tc>
          <w:tcPr>
            <w:tcW w:w="841" w:type="pct"/>
            <w:tcBorders>
              <w:top w:val="nil"/>
              <w:left w:val="nil"/>
              <w:bottom w:val="single" w:sz="4" w:space="0" w:color="auto"/>
              <w:right w:val="single" w:sz="4" w:space="0" w:color="auto"/>
            </w:tcBorders>
            <w:shd w:val="clear" w:color="auto" w:fill="auto"/>
            <w:vAlign w:val="center"/>
            <w:hideMark/>
          </w:tcPr>
          <w:p w14:paraId="6EFB7EC7"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413B8683"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37BFA460"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6CF5A5B3"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17</w:t>
            </w:r>
          </w:p>
        </w:tc>
        <w:tc>
          <w:tcPr>
            <w:tcW w:w="2466" w:type="pct"/>
            <w:tcBorders>
              <w:top w:val="nil"/>
              <w:left w:val="nil"/>
              <w:bottom w:val="single" w:sz="4" w:space="0" w:color="auto"/>
              <w:right w:val="single" w:sz="4" w:space="0" w:color="auto"/>
            </w:tcBorders>
            <w:shd w:val="clear" w:color="auto" w:fill="auto"/>
            <w:vAlign w:val="center"/>
            <w:hideMark/>
          </w:tcPr>
          <w:p w14:paraId="26E2A74F"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- 9</w:t>
            </w:r>
          </w:p>
        </w:tc>
        <w:tc>
          <w:tcPr>
            <w:tcW w:w="841" w:type="pct"/>
            <w:tcBorders>
              <w:top w:val="nil"/>
              <w:left w:val="nil"/>
              <w:bottom w:val="single" w:sz="4" w:space="0" w:color="auto"/>
              <w:right w:val="single" w:sz="4" w:space="0" w:color="auto"/>
            </w:tcBorders>
            <w:shd w:val="clear" w:color="auto" w:fill="auto"/>
            <w:vAlign w:val="center"/>
            <w:hideMark/>
          </w:tcPr>
          <w:p w14:paraId="60394F19"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119C6447"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24BA247E"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4E11D3A3"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18</w:t>
            </w:r>
          </w:p>
        </w:tc>
        <w:tc>
          <w:tcPr>
            <w:tcW w:w="2466" w:type="pct"/>
            <w:tcBorders>
              <w:top w:val="nil"/>
              <w:left w:val="nil"/>
              <w:bottom w:val="single" w:sz="4" w:space="0" w:color="auto"/>
              <w:right w:val="single" w:sz="4" w:space="0" w:color="auto"/>
            </w:tcBorders>
            <w:shd w:val="clear" w:color="auto" w:fill="auto"/>
            <w:vAlign w:val="center"/>
            <w:hideMark/>
          </w:tcPr>
          <w:p w14:paraId="1CF0E91C"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- 10</w:t>
            </w:r>
          </w:p>
        </w:tc>
        <w:tc>
          <w:tcPr>
            <w:tcW w:w="841" w:type="pct"/>
            <w:tcBorders>
              <w:top w:val="nil"/>
              <w:left w:val="nil"/>
              <w:bottom w:val="single" w:sz="4" w:space="0" w:color="auto"/>
              <w:right w:val="single" w:sz="4" w:space="0" w:color="auto"/>
            </w:tcBorders>
            <w:shd w:val="clear" w:color="auto" w:fill="auto"/>
            <w:vAlign w:val="center"/>
            <w:hideMark/>
          </w:tcPr>
          <w:p w14:paraId="612BA94B"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630A7F15"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17570C93"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1416C3C7"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19</w:t>
            </w:r>
          </w:p>
        </w:tc>
        <w:tc>
          <w:tcPr>
            <w:tcW w:w="2466" w:type="pct"/>
            <w:tcBorders>
              <w:top w:val="nil"/>
              <w:left w:val="nil"/>
              <w:bottom w:val="single" w:sz="4" w:space="0" w:color="auto"/>
              <w:right w:val="single" w:sz="4" w:space="0" w:color="auto"/>
            </w:tcBorders>
            <w:shd w:val="clear" w:color="auto" w:fill="auto"/>
            <w:vAlign w:val="center"/>
            <w:hideMark/>
          </w:tcPr>
          <w:p w14:paraId="48616024"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- 11</w:t>
            </w:r>
          </w:p>
        </w:tc>
        <w:tc>
          <w:tcPr>
            <w:tcW w:w="841" w:type="pct"/>
            <w:tcBorders>
              <w:top w:val="nil"/>
              <w:left w:val="nil"/>
              <w:bottom w:val="single" w:sz="4" w:space="0" w:color="auto"/>
              <w:right w:val="single" w:sz="4" w:space="0" w:color="auto"/>
            </w:tcBorders>
            <w:shd w:val="clear" w:color="auto" w:fill="auto"/>
            <w:vAlign w:val="center"/>
            <w:hideMark/>
          </w:tcPr>
          <w:p w14:paraId="5AB21D6B"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7E1F71A0"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r w:rsidR="000F1E82" w:rsidRPr="00C31F8F" w14:paraId="05B7CCBE" w14:textId="77777777" w:rsidTr="000F1E82">
        <w:trPr>
          <w:trHeight w:val="340"/>
        </w:trPr>
        <w:tc>
          <w:tcPr>
            <w:tcW w:w="421" w:type="pct"/>
            <w:tcBorders>
              <w:top w:val="nil"/>
              <w:left w:val="single" w:sz="4" w:space="0" w:color="auto"/>
              <w:bottom w:val="single" w:sz="4" w:space="0" w:color="auto"/>
              <w:right w:val="single" w:sz="4" w:space="0" w:color="auto"/>
            </w:tcBorders>
            <w:shd w:val="clear" w:color="auto" w:fill="auto"/>
            <w:vAlign w:val="center"/>
            <w:hideMark/>
          </w:tcPr>
          <w:p w14:paraId="018A2A37"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20</w:t>
            </w:r>
          </w:p>
        </w:tc>
        <w:tc>
          <w:tcPr>
            <w:tcW w:w="2466" w:type="pct"/>
            <w:tcBorders>
              <w:top w:val="nil"/>
              <w:left w:val="nil"/>
              <w:bottom w:val="single" w:sz="4" w:space="0" w:color="auto"/>
              <w:right w:val="single" w:sz="4" w:space="0" w:color="auto"/>
            </w:tcBorders>
            <w:shd w:val="clear" w:color="auto" w:fill="auto"/>
            <w:vAlign w:val="center"/>
            <w:hideMark/>
          </w:tcPr>
          <w:p w14:paraId="2C82260C" w14:textId="77777777" w:rsidR="000F1E82" w:rsidRPr="00C31F8F" w:rsidRDefault="000F1E82"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18.02 - Kit Lanche - 12</w:t>
            </w:r>
          </w:p>
        </w:tc>
        <w:tc>
          <w:tcPr>
            <w:tcW w:w="841" w:type="pct"/>
            <w:tcBorders>
              <w:top w:val="nil"/>
              <w:left w:val="nil"/>
              <w:bottom w:val="single" w:sz="4" w:space="0" w:color="auto"/>
              <w:right w:val="single" w:sz="4" w:space="0" w:color="auto"/>
            </w:tcBorders>
            <w:shd w:val="clear" w:color="auto" w:fill="auto"/>
            <w:vAlign w:val="center"/>
            <w:hideMark/>
          </w:tcPr>
          <w:p w14:paraId="17FA5854"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Unidade</w:t>
            </w:r>
          </w:p>
        </w:tc>
        <w:tc>
          <w:tcPr>
            <w:tcW w:w="1272" w:type="pct"/>
            <w:tcBorders>
              <w:top w:val="nil"/>
              <w:left w:val="nil"/>
              <w:bottom w:val="single" w:sz="4" w:space="0" w:color="auto"/>
              <w:right w:val="single" w:sz="4" w:space="0" w:color="auto"/>
            </w:tcBorders>
            <w:shd w:val="clear" w:color="auto" w:fill="auto"/>
            <w:vAlign w:val="center"/>
            <w:hideMark/>
          </w:tcPr>
          <w:p w14:paraId="7A1B55CF" w14:textId="77777777" w:rsidR="000F1E82" w:rsidRPr="00C31F8F" w:rsidRDefault="000F1E82"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R$</w:t>
            </w:r>
          </w:p>
        </w:tc>
      </w:tr>
    </w:tbl>
    <w:p w14:paraId="5C4F83EF" w14:textId="77777777" w:rsidR="000F1E82" w:rsidRPr="00C31F8F" w:rsidRDefault="000F1E82" w:rsidP="008424B8">
      <w:pPr>
        <w:pStyle w:val="Corpodetexto"/>
        <w:spacing w:after="0" w:line="240" w:lineRule="auto"/>
        <w:rPr>
          <w:rFonts w:ascii="Arial" w:hAnsi="Arial" w:cs="Arial"/>
          <w:color w:val="000000"/>
          <w:sz w:val="22"/>
          <w:szCs w:val="22"/>
        </w:rPr>
      </w:pPr>
    </w:p>
    <w:p w14:paraId="03C35D35" w14:textId="25DB77D5" w:rsidR="005D05FB" w:rsidRPr="00C31F8F" w:rsidRDefault="005D05FB" w:rsidP="008424B8">
      <w:pPr>
        <w:pStyle w:val="Corpodetexto"/>
        <w:spacing w:after="0" w:line="240" w:lineRule="auto"/>
        <w:rPr>
          <w:rFonts w:ascii="Arial" w:hAnsi="Arial" w:cs="Arial"/>
          <w:color w:val="000000"/>
          <w:sz w:val="22"/>
          <w:szCs w:val="22"/>
        </w:rPr>
      </w:pPr>
      <w:r w:rsidRPr="00C31F8F">
        <w:rPr>
          <w:rFonts w:ascii="Arial" w:hAnsi="Arial" w:cs="Arial"/>
          <w:color w:val="000000"/>
          <w:sz w:val="22"/>
          <w:szCs w:val="22"/>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78DB6B1B" w14:textId="77777777" w:rsidR="005D05FB" w:rsidRPr="00C31F8F" w:rsidRDefault="005D05FB" w:rsidP="008424B8">
      <w:pPr>
        <w:pStyle w:val="Corpodetexto"/>
        <w:spacing w:after="0" w:line="240" w:lineRule="auto"/>
        <w:ind w:firstLine="708"/>
        <w:rPr>
          <w:rFonts w:ascii="Arial" w:hAnsi="Arial" w:cs="Arial"/>
          <w:color w:val="000000"/>
          <w:sz w:val="22"/>
          <w:szCs w:val="22"/>
        </w:rPr>
      </w:pPr>
    </w:p>
    <w:p w14:paraId="14A8D523" w14:textId="53F3A4BB" w:rsidR="005D05FB" w:rsidRPr="00C31F8F" w:rsidRDefault="005D05FB" w:rsidP="008424B8">
      <w:pPr>
        <w:pStyle w:val="Corpodetexto"/>
        <w:spacing w:after="0" w:line="240" w:lineRule="auto"/>
        <w:rPr>
          <w:rFonts w:ascii="Arial" w:hAnsi="Arial" w:cs="Arial"/>
          <w:sz w:val="22"/>
          <w:szCs w:val="22"/>
        </w:rPr>
      </w:pPr>
      <w:r w:rsidRPr="00C31F8F">
        <w:rPr>
          <w:rFonts w:ascii="Arial" w:hAnsi="Arial" w:cs="Arial"/>
          <w:sz w:val="22"/>
          <w:szCs w:val="22"/>
        </w:rPr>
        <w:t>Declara, outrossim, que o preço cotado inclui todos os custos e despesas necessários ao cumprimento integral das obrigações decorrentes da contratação, de modo que, nenhuma outra remuneração será devida a qualquer hipótese de</w:t>
      </w:r>
      <w:r w:rsidRPr="00C31F8F">
        <w:rPr>
          <w:rFonts w:ascii="Arial" w:hAnsi="Arial" w:cs="Arial"/>
          <w:b/>
          <w:sz w:val="22"/>
          <w:szCs w:val="22"/>
        </w:rPr>
        <w:t xml:space="preserve"> </w:t>
      </w:r>
      <w:r w:rsidRPr="00C31F8F">
        <w:rPr>
          <w:rFonts w:ascii="Arial" w:hAnsi="Arial" w:cs="Arial"/>
          <w:sz w:val="22"/>
          <w:szCs w:val="22"/>
        </w:rPr>
        <w:t xml:space="preserve">responsabilidade solidária pelo pagamento de toda e qualquer despesa, direta ou indiretamente relacionada com a </w:t>
      </w:r>
      <w:r w:rsidR="00C87C32" w:rsidRPr="00C31F8F">
        <w:rPr>
          <w:rFonts w:ascii="Arial" w:hAnsi="Arial" w:cs="Arial"/>
          <w:sz w:val="22"/>
          <w:szCs w:val="22"/>
        </w:rPr>
        <w:t>entrega dos itens</w:t>
      </w:r>
      <w:r w:rsidRPr="00C31F8F">
        <w:rPr>
          <w:rFonts w:ascii="Arial" w:hAnsi="Arial" w:cs="Arial"/>
          <w:sz w:val="22"/>
          <w:szCs w:val="22"/>
        </w:rPr>
        <w:t>.</w:t>
      </w:r>
    </w:p>
    <w:p w14:paraId="2C05499A" w14:textId="77777777" w:rsidR="005D05FB" w:rsidRPr="00C31F8F" w:rsidRDefault="005D05FB" w:rsidP="008424B8">
      <w:pPr>
        <w:spacing w:after="0" w:line="240" w:lineRule="auto"/>
        <w:ind w:right="-1"/>
        <w:jc w:val="both"/>
        <w:rPr>
          <w:rFonts w:ascii="Arial" w:hAnsi="Arial" w:cs="Arial"/>
          <w:bCs/>
          <w:sz w:val="22"/>
          <w:szCs w:val="22"/>
        </w:rPr>
      </w:pPr>
    </w:p>
    <w:p w14:paraId="61E56106" w14:textId="42A704C8" w:rsidR="005D05FB" w:rsidRPr="00C31F8F" w:rsidRDefault="005D05FB" w:rsidP="008424B8">
      <w:pPr>
        <w:spacing w:after="0" w:line="240" w:lineRule="auto"/>
        <w:jc w:val="both"/>
        <w:rPr>
          <w:rFonts w:ascii="Arial" w:hAnsi="Arial" w:cs="Arial"/>
          <w:sz w:val="22"/>
          <w:szCs w:val="22"/>
        </w:rPr>
      </w:pPr>
      <w:r w:rsidRPr="00C31F8F">
        <w:rPr>
          <w:rFonts w:ascii="Arial" w:hAnsi="Arial" w:cs="Arial"/>
          <w:b/>
          <w:sz w:val="22"/>
          <w:szCs w:val="22"/>
        </w:rPr>
        <w:t>Validade da Proposta:</w:t>
      </w:r>
      <w:r w:rsidRPr="00C31F8F">
        <w:rPr>
          <w:rFonts w:ascii="Arial" w:hAnsi="Arial" w:cs="Arial"/>
          <w:sz w:val="22"/>
          <w:szCs w:val="22"/>
        </w:rPr>
        <w:t xml:space="preserve"> 60 (sessenta) dias.</w:t>
      </w:r>
    </w:p>
    <w:p w14:paraId="1C6F3A5C" w14:textId="77777777" w:rsidR="00777394" w:rsidRPr="00C31F8F" w:rsidRDefault="00777394" w:rsidP="008424B8">
      <w:pPr>
        <w:spacing w:after="0" w:line="240" w:lineRule="auto"/>
        <w:jc w:val="both"/>
        <w:rPr>
          <w:rFonts w:ascii="Arial" w:hAnsi="Arial" w:cs="Arial"/>
          <w:sz w:val="22"/>
          <w:szCs w:val="22"/>
        </w:rPr>
      </w:pPr>
    </w:p>
    <w:p w14:paraId="37C81958" w14:textId="77777777" w:rsidR="005D05FB" w:rsidRPr="00C31F8F" w:rsidRDefault="005D05FB" w:rsidP="008424B8">
      <w:pPr>
        <w:tabs>
          <w:tab w:val="left" w:pos="633"/>
        </w:tabs>
        <w:spacing w:after="0" w:line="240" w:lineRule="auto"/>
        <w:jc w:val="both"/>
        <w:rPr>
          <w:rFonts w:ascii="Arial" w:hAnsi="Arial" w:cs="Arial"/>
          <w:sz w:val="22"/>
          <w:szCs w:val="22"/>
        </w:rPr>
      </w:pPr>
      <w:r w:rsidRPr="00C31F8F">
        <w:rPr>
          <w:rFonts w:ascii="Arial" w:eastAsia="Helvetica" w:hAnsi="Arial" w:cs="Arial"/>
          <w:b/>
          <w:sz w:val="22"/>
          <w:szCs w:val="22"/>
        </w:rPr>
        <w:t xml:space="preserve">Condições de Pagamento: </w:t>
      </w:r>
      <w:r w:rsidRPr="00C31F8F">
        <w:rPr>
          <w:rFonts w:ascii="Arial" w:hAnsi="Arial" w:cs="Arial"/>
          <w:sz w:val="22"/>
          <w:szCs w:val="22"/>
        </w:rPr>
        <w:t xml:space="preserve">Os pagamentos serão efetuados na forma estabelecida no Edital. </w:t>
      </w:r>
    </w:p>
    <w:p w14:paraId="51E2C01D" w14:textId="726EEA5F" w:rsidR="00ED6694" w:rsidRPr="00C31F8F" w:rsidRDefault="00ED6694" w:rsidP="008424B8">
      <w:pPr>
        <w:tabs>
          <w:tab w:val="left" w:pos="633"/>
        </w:tabs>
        <w:spacing w:after="0" w:line="240" w:lineRule="auto"/>
        <w:jc w:val="both"/>
        <w:rPr>
          <w:rFonts w:ascii="Arial" w:hAnsi="Arial" w:cs="Arial"/>
          <w:sz w:val="22"/>
          <w:szCs w:val="22"/>
        </w:rPr>
      </w:pPr>
    </w:p>
    <w:p w14:paraId="0824B82C" w14:textId="2F993C3D" w:rsidR="008C5F87" w:rsidRPr="00C31F8F" w:rsidRDefault="005D05FB" w:rsidP="008424B8">
      <w:pPr>
        <w:spacing w:after="0" w:line="240" w:lineRule="auto"/>
        <w:jc w:val="both"/>
        <w:rPr>
          <w:rFonts w:ascii="Arial" w:hAnsi="Arial" w:cs="Arial"/>
          <w:sz w:val="22"/>
          <w:szCs w:val="22"/>
        </w:rPr>
      </w:pPr>
      <w:r w:rsidRPr="00C31F8F">
        <w:rPr>
          <w:rFonts w:ascii="Arial" w:hAnsi="Arial" w:cs="Arial"/>
          <w:sz w:val="22"/>
          <w:szCs w:val="22"/>
        </w:rPr>
        <w:t>Local, e data.</w:t>
      </w:r>
    </w:p>
    <w:p w14:paraId="171D3579" w14:textId="569920C6" w:rsidR="008C5F87" w:rsidRPr="00C31F8F" w:rsidRDefault="008C5F87" w:rsidP="008424B8">
      <w:pPr>
        <w:spacing w:after="0" w:line="240" w:lineRule="auto"/>
        <w:jc w:val="both"/>
        <w:rPr>
          <w:rFonts w:ascii="Arial" w:hAnsi="Arial" w:cs="Arial"/>
          <w:sz w:val="22"/>
          <w:szCs w:val="22"/>
        </w:rPr>
      </w:pPr>
    </w:p>
    <w:p w14:paraId="5B22741B" w14:textId="77777777" w:rsidR="008C5F87" w:rsidRPr="00C31F8F" w:rsidRDefault="008C5F87" w:rsidP="008424B8">
      <w:pPr>
        <w:spacing w:after="0" w:line="240" w:lineRule="auto"/>
        <w:jc w:val="center"/>
        <w:rPr>
          <w:rFonts w:ascii="Arial" w:hAnsi="Arial" w:cs="Arial"/>
          <w:sz w:val="22"/>
          <w:szCs w:val="22"/>
        </w:rPr>
      </w:pPr>
    </w:p>
    <w:p w14:paraId="7E8A395B" w14:textId="77777777" w:rsidR="008C5F87" w:rsidRPr="00C31F8F" w:rsidRDefault="008C5F87" w:rsidP="008424B8">
      <w:pPr>
        <w:spacing w:after="0" w:line="240" w:lineRule="auto"/>
        <w:jc w:val="center"/>
        <w:rPr>
          <w:rFonts w:ascii="Arial" w:hAnsi="Arial" w:cs="Arial"/>
          <w:sz w:val="22"/>
          <w:szCs w:val="22"/>
        </w:rPr>
      </w:pPr>
    </w:p>
    <w:p w14:paraId="01A843DB" w14:textId="0F416077" w:rsidR="00FA21BD" w:rsidRPr="00C31F8F" w:rsidRDefault="00FA21BD" w:rsidP="008424B8">
      <w:pPr>
        <w:spacing w:after="0" w:line="240" w:lineRule="auto"/>
        <w:jc w:val="center"/>
        <w:rPr>
          <w:rFonts w:ascii="Arial" w:hAnsi="Arial" w:cs="Arial"/>
          <w:sz w:val="22"/>
          <w:szCs w:val="22"/>
        </w:rPr>
      </w:pPr>
      <w:r w:rsidRPr="00C31F8F">
        <w:rPr>
          <w:rFonts w:ascii="Arial" w:hAnsi="Arial" w:cs="Arial"/>
          <w:sz w:val="22"/>
          <w:szCs w:val="22"/>
        </w:rPr>
        <w:t>_________________________</w:t>
      </w:r>
    </w:p>
    <w:p w14:paraId="044AF163" w14:textId="6363597E" w:rsidR="00FA21BD" w:rsidRPr="00C31F8F" w:rsidRDefault="00FA21BD" w:rsidP="008424B8">
      <w:pPr>
        <w:spacing w:after="0" w:line="240" w:lineRule="auto"/>
        <w:jc w:val="center"/>
        <w:rPr>
          <w:rFonts w:ascii="Arial" w:hAnsi="Arial" w:cs="Arial"/>
          <w:sz w:val="22"/>
          <w:szCs w:val="22"/>
        </w:rPr>
      </w:pPr>
      <w:r w:rsidRPr="00C31F8F">
        <w:rPr>
          <w:rFonts w:ascii="Arial" w:hAnsi="Arial" w:cs="Arial"/>
          <w:sz w:val="22"/>
          <w:szCs w:val="22"/>
        </w:rPr>
        <w:t>Nome da Empresa</w:t>
      </w:r>
    </w:p>
    <w:p w14:paraId="4A1B2281" w14:textId="62949340" w:rsidR="00FA21BD"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 xml:space="preserve"> </w:t>
      </w:r>
      <w:r w:rsidR="00FA21BD" w:rsidRPr="00C31F8F">
        <w:rPr>
          <w:rFonts w:ascii="Arial" w:hAnsi="Arial" w:cs="Arial"/>
          <w:sz w:val="22"/>
          <w:szCs w:val="22"/>
        </w:rPr>
        <w:t>(Nº do CNPJ da Empresa)</w:t>
      </w:r>
    </w:p>
    <w:p w14:paraId="78E1F4C9" w14:textId="77777777" w:rsidR="00DB1BFF" w:rsidRPr="00C31F8F" w:rsidRDefault="00DB1BFF" w:rsidP="008424B8">
      <w:pPr>
        <w:tabs>
          <w:tab w:val="left" w:pos="3969"/>
          <w:tab w:val="left" w:pos="5103"/>
        </w:tabs>
        <w:spacing w:after="0" w:line="240" w:lineRule="auto"/>
        <w:jc w:val="center"/>
        <w:rPr>
          <w:rFonts w:ascii="Arial" w:hAnsi="Arial" w:cs="Arial"/>
          <w:sz w:val="22"/>
          <w:szCs w:val="22"/>
        </w:rPr>
      </w:pPr>
      <w:r w:rsidRPr="00C31F8F">
        <w:rPr>
          <w:rFonts w:ascii="Arial" w:hAnsi="Arial" w:cs="Arial"/>
          <w:sz w:val="22"/>
          <w:szCs w:val="22"/>
        </w:rPr>
        <w:t>(nome/cargo/assinatura)</w:t>
      </w:r>
    </w:p>
    <w:p w14:paraId="6B863D71" w14:textId="136A75FB" w:rsidR="00825C72" w:rsidRPr="00C31F8F" w:rsidRDefault="00FA21BD" w:rsidP="008424B8">
      <w:pPr>
        <w:spacing w:after="0" w:line="240" w:lineRule="auto"/>
        <w:jc w:val="center"/>
        <w:rPr>
          <w:rFonts w:ascii="Arial" w:hAnsi="Arial" w:cs="Arial"/>
          <w:sz w:val="22"/>
          <w:szCs w:val="22"/>
        </w:rPr>
      </w:pPr>
      <w:r w:rsidRPr="00C31F8F">
        <w:rPr>
          <w:rFonts w:ascii="Arial" w:hAnsi="Arial" w:cs="Arial"/>
          <w:sz w:val="22"/>
          <w:szCs w:val="22"/>
        </w:rPr>
        <w:t>Tel/Fax para contato</w:t>
      </w:r>
    </w:p>
    <w:p w14:paraId="763CD51A" w14:textId="31885988" w:rsidR="008C5F87" w:rsidRPr="00C31F8F" w:rsidRDefault="008C5F87" w:rsidP="008424B8">
      <w:pPr>
        <w:spacing w:after="0" w:line="240" w:lineRule="auto"/>
        <w:jc w:val="center"/>
        <w:rPr>
          <w:rFonts w:ascii="Arial" w:hAnsi="Arial" w:cs="Arial"/>
          <w:sz w:val="22"/>
          <w:szCs w:val="22"/>
        </w:rPr>
      </w:pPr>
    </w:p>
    <w:p w14:paraId="58A738B9" w14:textId="223803A0" w:rsidR="008C5F87" w:rsidRPr="00C31F8F" w:rsidRDefault="008C5F87" w:rsidP="00803391">
      <w:pPr>
        <w:spacing w:after="0" w:line="240" w:lineRule="auto"/>
        <w:jc w:val="center"/>
        <w:rPr>
          <w:rFonts w:ascii="Arial" w:hAnsi="Arial" w:cs="Arial"/>
          <w:sz w:val="22"/>
          <w:szCs w:val="22"/>
        </w:rPr>
      </w:pPr>
    </w:p>
    <w:p w14:paraId="59EFD29C" w14:textId="1B4675FC" w:rsidR="008C5F87" w:rsidRPr="00C31F8F" w:rsidRDefault="008C5F87" w:rsidP="008424B8">
      <w:pPr>
        <w:spacing w:after="0" w:line="240" w:lineRule="auto"/>
        <w:jc w:val="center"/>
        <w:rPr>
          <w:rFonts w:ascii="Arial" w:hAnsi="Arial" w:cs="Arial"/>
          <w:sz w:val="22"/>
          <w:szCs w:val="22"/>
        </w:rPr>
      </w:pPr>
    </w:p>
    <w:p w14:paraId="0535CB38" w14:textId="611B596E" w:rsidR="00BF35AB" w:rsidRPr="00C31F8F" w:rsidRDefault="00ED6694" w:rsidP="00803391">
      <w:pPr>
        <w:spacing w:after="0" w:line="240" w:lineRule="auto"/>
        <w:ind w:left="1701" w:hanging="1701"/>
        <w:jc w:val="both"/>
        <w:rPr>
          <w:rFonts w:ascii="Arial" w:hAnsi="Arial" w:cs="Arial"/>
          <w:i/>
          <w:sz w:val="22"/>
          <w:szCs w:val="22"/>
          <w:highlight w:val="yellow"/>
        </w:rPr>
      </w:pPr>
      <w:r w:rsidRPr="00C31F8F">
        <w:rPr>
          <w:rFonts w:ascii="Arial" w:hAnsi="Arial" w:cs="Arial"/>
          <w:bCs/>
          <w:i/>
          <w:sz w:val="22"/>
          <w:szCs w:val="22"/>
          <w:highlight w:val="yellow"/>
        </w:rPr>
        <w:t>OBSERVAÇÃO:</w:t>
      </w:r>
      <w:r w:rsidRPr="00C31F8F">
        <w:rPr>
          <w:rFonts w:ascii="Arial" w:hAnsi="Arial" w:cs="Arial"/>
          <w:bCs/>
          <w:i/>
          <w:sz w:val="22"/>
          <w:szCs w:val="22"/>
          <w:highlight w:val="yellow"/>
        </w:rPr>
        <w:tab/>
      </w:r>
      <w:r w:rsidRPr="00C31F8F">
        <w:rPr>
          <w:rFonts w:ascii="Arial" w:hAnsi="Arial" w:cs="Arial"/>
          <w:i/>
          <w:sz w:val="22"/>
          <w:szCs w:val="22"/>
          <w:highlight w:val="yellow"/>
        </w:rPr>
        <w:t>Esta Proposta deverá ser elaborada em Papel Timbrado da Empresa</w:t>
      </w:r>
      <w:r w:rsidR="004118D9" w:rsidRPr="00C31F8F">
        <w:rPr>
          <w:rFonts w:ascii="Arial" w:hAnsi="Arial" w:cs="Arial"/>
          <w:i/>
          <w:sz w:val="22"/>
          <w:szCs w:val="22"/>
          <w:highlight w:val="yellow"/>
        </w:rPr>
        <w:t>.</w:t>
      </w:r>
    </w:p>
    <w:p w14:paraId="7142BDD4" w14:textId="77777777" w:rsidR="00BF35AB" w:rsidRPr="00C31F8F" w:rsidRDefault="00BF35AB" w:rsidP="00803391">
      <w:pPr>
        <w:spacing w:after="0" w:line="240" w:lineRule="auto"/>
        <w:jc w:val="both"/>
        <w:rPr>
          <w:rFonts w:ascii="Arial" w:hAnsi="Arial" w:cs="Arial"/>
          <w:i/>
          <w:sz w:val="22"/>
          <w:szCs w:val="22"/>
          <w:highlight w:val="yellow"/>
        </w:rPr>
      </w:pPr>
      <w:r w:rsidRPr="00C31F8F">
        <w:rPr>
          <w:rFonts w:ascii="Arial" w:hAnsi="Arial" w:cs="Arial"/>
          <w:i/>
          <w:sz w:val="22"/>
          <w:szCs w:val="22"/>
          <w:highlight w:val="yellow"/>
        </w:rPr>
        <w:br w:type="page"/>
      </w:r>
    </w:p>
    <w:p w14:paraId="473F5497" w14:textId="1817AD85" w:rsidR="002416BE" w:rsidRPr="00C31F8F" w:rsidRDefault="002416BE" w:rsidP="008424B8">
      <w:pPr>
        <w:spacing w:after="0" w:line="240" w:lineRule="auto"/>
        <w:jc w:val="center"/>
        <w:rPr>
          <w:rFonts w:ascii="Arial" w:hAnsi="Arial" w:cs="Arial"/>
          <w:b/>
          <w:sz w:val="22"/>
          <w:szCs w:val="22"/>
        </w:rPr>
      </w:pPr>
      <w:r w:rsidRPr="00C31F8F">
        <w:rPr>
          <w:rFonts w:ascii="Arial" w:hAnsi="Arial" w:cs="Arial"/>
          <w:b/>
          <w:sz w:val="22"/>
          <w:szCs w:val="22"/>
        </w:rPr>
        <w:t>ANEXO II-B</w:t>
      </w:r>
    </w:p>
    <w:p w14:paraId="76DB5D24" w14:textId="73DA9DC9" w:rsidR="008C5F87" w:rsidRDefault="00D27528" w:rsidP="008424B8">
      <w:pPr>
        <w:spacing w:after="0" w:line="240" w:lineRule="auto"/>
        <w:jc w:val="center"/>
        <w:rPr>
          <w:rFonts w:ascii="Arial" w:hAnsi="Arial" w:cs="Arial"/>
          <w:b/>
          <w:bCs/>
          <w:iCs/>
          <w:sz w:val="22"/>
          <w:szCs w:val="22"/>
        </w:rPr>
      </w:pPr>
      <w:r w:rsidRPr="00C31F8F">
        <w:rPr>
          <w:rFonts w:ascii="Arial" w:hAnsi="Arial" w:cs="Arial"/>
          <w:b/>
          <w:bCs/>
          <w:iCs/>
          <w:sz w:val="22"/>
          <w:szCs w:val="22"/>
        </w:rPr>
        <w:t>MODELO DE GRADE DE PONTUAÇÃO – PROPOSTA TECNICA</w:t>
      </w:r>
    </w:p>
    <w:p w14:paraId="24E41BB6" w14:textId="77777777" w:rsidR="008E2927" w:rsidRPr="00C31F8F" w:rsidRDefault="008E2927" w:rsidP="008424B8">
      <w:pPr>
        <w:spacing w:after="0" w:line="240" w:lineRule="auto"/>
        <w:jc w:val="center"/>
        <w:rPr>
          <w:rFonts w:ascii="Arial" w:hAnsi="Arial" w:cs="Arial"/>
          <w:b/>
          <w:bCs/>
          <w:iCs/>
          <w:sz w:val="22"/>
          <w:szCs w:val="22"/>
        </w:rPr>
      </w:pPr>
    </w:p>
    <w:tbl>
      <w:tblPr>
        <w:tblW w:w="14958" w:type="dxa"/>
        <w:tblInd w:w="142" w:type="dxa"/>
        <w:tblCellMar>
          <w:left w:w="70" w:type="dxa"/>
          <w:right w:w="70" w:type="dxa"/>
        </w:tblCellMar>
        <w:tblLook w:val="04A0" w:firstRow="1" w:lastRow="0" w:firstColumn="1" w:lastColumn="0" w:noHBand="0" w:noVBand="1"/>
      </w:tblPr>
      <w:tblGrid>
        <w:gridCol w:w="1985"/>
        <w:gridCol w:w="4282"/>
        <w:gridCol w:w="1145"/>
        <w:gridCol w:w="1734"/>
        <w:gridCol w:w="68"/>
        <w:gridCol w:w="2865"/>
        <w:gridCol w:w="1145"/>
        <w:gridCol w:w="1734"/>
      </w:tblGrid>
      <w:tr w:rsidR="008C5F87" w:rsidRPr="00C31F8F" w14:paraId="0FBD9EF1" w14:textId="77777777" w:rsidTr="008659BE">
        <w:trPr>
          <w:gridAfter w:val="4"/>
          <w:wAfter w:w="5812" w:type="dxa"/>
          <w:trHeight w:val="20"/>
        </w:trPr>
        <w:tc>
          <w:tcPr>
            <w:tcW w:w="9146" w:type="dxa"/>
            <w:gridSpan w:val="4"/>
            <w:tcBorders>
              <w:top w:val="nil"/>
              <w:left w:val="nil"/>
              <w:bottom w:val="nil"/>
              <w:right w:val="nil"/>
            </w:tcBorders>
            <w:shd w:val="clear" w:color="auto" w:fill="auto"/>
            <w:vAlign w:val="center"/>
            <w:hideMark/>
          </w:tcPr>
          <w:p w14:paraId="45CBDD42"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GRADE PONTUAÇÃO - PROPOSTA TÉCNICA</w:t>
            </w:r>
          </w:p>
          <w:p w14:paraId="47A26197" w14:textId="77777777" w:rsidR="001719EA" w:rsidRPr="00C31F8F" w:rsidRDefault="001719EA" w:rsidP="008424B8">
            <w:pPr>
              <w:spacing w:after="0" w:line="240" w:lineRule="auto"/>
              <w:jc w:val="center"/>
              <w:rPr>
                <w:rFonts w:ascii="Arial" w:hAnsi="Arial" w:cs="Arial"/>
                <w:color w:val="000000"/>
                <w:sz w:val="22"/>
                <w:szCs w:val="22"/>
              </w:rPr>
            </w:pPr>
          </w:p>
          <w:p w14:paraId="27269F65" w14:textId="378D6D2E" w:rsidR="001719EA" w:rsidRPr="00C31F8F" w:rsidRDefault="001719EA" w:rsidP="008424B8">
            <w:pPr>
              <w:spacing w:after="0" w:line="240" w:lineRule="auto"/>
              <w:jc w:val="center"/>
              <w:rPr>
                <w:rFonts w:ascii="Arial" w:hAnsi="Arial" w:cs="Arial"/>
                <w:color w:val="000000"/>
                <w:sz w:val="22"/>
                <w:szCs w:val="22"/>
              </w:rPr>
            </w:pPr>
          </w:p>
        </w:tc>
      </w:tr>
      <w:tr w:rsidR="008C5F87" w:rsidRPr="00C31F8F" w14:paraId="04EFF135" w14:textId="77777777" w:rsidTr="00803391">
        <w:trPr>
          <w:gridAfter w:val="4"/>
          <w:wAfter w:w="5812" w:type="dxa"/>
          <w:trHeight w:val="20"/>
        </w:trPr>
        <w:tc>
          <w:tcPr>
            <w:tcW w:w="198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8872E55" w14:textId="77777777" w:rsidR="008C5F87" w:rsidRPr="00C31F8F" w:rsidRDefault="008C5F87" w:rsidP="008424B8">
            <w:pPr>
              <w:spacing w:after="0" w:line="240" w:lineRule="auto"/>
              <w:jc w:val="center"/>
              <w:rPr>
                <w:rFonts w:ascii="Arial" w:hAnsi="Arial" w:cs="Arial"/>
                <w:b/>
                <w:bCs/>
                <w:color w:val="FFFFFF"/>
                <w:sz w:val="22"/>
                <w:szCs w:val="22"/>
              </w:rPr>
            </w:pPr>
            <w:r w:rsidRPr="00C31F8F">
              <w:rPr>
                <w:rFonts w:ascii="Arial" w:hAnsi="Arial" w:cs="Arial"/>
                <w:b/>
                <w:bCs/>
                <w:color w:val="FFFFFF"/>
                <w:sz w:val="22"/>
                <w:szCs w:val="22"/>
              </w:rPr>
              <w:t>1.</w:t>
            </w:r>
          </w:p>
        </w:tc>
        <w:tc>
          <w:tcPr>
            <w:tcW w:w="7161" w:type="dxa"/>
            <w:gridSpan w:val="3"/>
            <w:tcBorders>
              <w:top w:val="nil"/>
              <w:left w:val="nil"/>
              <w:bottom w:val="single" w:sz="4" w:space="0" w:color="auto"/>
              <w:right w:val="nil"/>
            </w:tcBorders>
            <w:shd w:val="clear" w:color="000000" w:fill="000000"/>
            <w:vAlign w:val="center"/>
            <w:hideMark/>
          </w:tcPr>
          <w:p w14:paraId="75096837" w14:textId="7140C81C" w:rsidR="008C5F87" w:rsidRPr="00C31F8F" w:rsidRDefault="008C5F87" w:rsidP="008424B8">
            <w:pPr>
              <w:spacing w:after="0" w:line="240" w:lineRule="auto"/>
              <w:rPr>
                <w:rFonts w:ascii="Arial" w:hAnsi="Arial" w:cs="Arial"/>
                <w:b/>
                <w:bCs/>
                <w:color w:val="FFFFFF"/>
                <w:sz w:val="22"/>
                <w:szCs w:val="22"/>
              </w:rPr>
            </w:pPr>
            <w:r w:rsidRPr="00C31F8F">
              <w:rPr>
                <w:rFonts w:ascii="Arial" w:hAnsi="Arial" w:cs="Arial"/>
                <w:b/>
                <w:bCs/>
                <w:color w:val="FFFFFF"/>
                <w:sz w:val="22"/>
                <w:szCs w:val="22"/>
              </w:rPr>
              <w:t xml:space="preserve">CERTIFICADOS </w:t>
            </w:r>
          </w:p>
        </w:tc>
      </w:tr>
      <w:tr w:rsidR="008C5F87" w:rsidRPr="00C31F8F" w14:paraId="2DD5DC15"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000000" w:fill="BDD7EE"/>
            <w:vAlign w:val="center"/>
            <w:hideMark/>
          </w:tcPr>
          <w:p w14:paraId="04052F09"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ITEM</w:t>
            </w:r>
          </w:p>
        </w:tc>
        <w:tc>
          <w:tcPr>
            <w:tcW w:w="4282" w:type="dxa"/>
            <w:tcBorders>
              <w:top w:val="nil"/>
              <w:left w:val="nil"/>
              <w:bottom w:val="single" w:sz="4" w:space="0" w:color="auto"/>
              <w:right w:val="single" w:sz="4" w:space="0" w:color="auto"/>
            </w:tcBorders>
            <w:shd w:val="clear" w:color="000000" w:fill="BDD7EE"/>
            <w:vAlign w:val="center"/>
            <w:hideMark/>
          </w:tcPr>
          <w:p w14:paraId="55EA2943"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DESCRIÇÃO</w:t>
            </w:r>
          </w:p>
        </w:tc>
        <w:tc>
          <w:tcPr>
            <w:tcW w:w="1145" w:type="dxa"/>
            <w:tcBorders>
              <w:top w:val="nil"/>
              <w:left w:val="nil"/>
              <w:bottom w:val="single" w:sz="4" w:space="0" w:color="auto"/>
              <w:right w:val="single" w:sz="4" w:space="0" w:color="auto"/>
            </w:tcBorders>
            <w:shd w:val="clear" w:color="000000" w:fill="BDD7EE"/>
            <w:vAlign w:val="center"/>
            <w:hideMark/>
          </w:tcPr>
          <w:p w14:paraId="133DC3A3" w14:textId="77777777" w:rsidR="008C5F87" w:rsidRPr="00C31F8F" w:rsidRDefault="008C5F87" w:rsidP="008424B8">
            <w:pPr>
              <w:tabs>
                <w:tab w:val="left" w:pos="301"/>
              </w:tabs>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GRADE PONTOS</w:t>
            </w:r>
          </w:p>
        </w:tc>
        <w:tc>
          <w:tcPr>
            <w:tcW w:w="1734" w:type="dxa"/>
            <w:tcBorders>
              <w:top w:val="nil"/>
              <w:left w:val="nil"/>
              <w:bottom w:val="single" w:sz="4" w:space="0" w:color="auto"/>
              <w:right w:val="single" w:sz="4" w:space="0" w:color="auto"/>
            </w:tcBorders>
            <w:shd w:val="clear" w:color="000000" w:fill="BDD7EE"/>
            <w:vAlign w:val="center"/>
            <w:hideMark/>
          </w:tcPr>
          <w:p w14:paraId="438704F4"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PONTUAÇÃO PREPOTENTE</w:t>
            </w:r>
          </w:p>
        </w:tc>
      </w:tr>
      <w:tr w:rsidR="008C5F87" w:rsidRPr="00C31F8F" w14:paraId="43B6CB0A"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068EA80"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1.1</w:t>
            </w:r>
          </w:p>
        </w:tc>
        <w:tc>
          <w:tcPr>
            <w:tcW w:w="4282" w:type="dxa"/>
            <w:tcBorders>
              <w:top w:val="nil"/>
              <w:left w:val="nil"/>
              <w:bottom w:val="single" w:sz="4" w:space="0" w:color="auto"/>
              <w:right w:val="single" w:sz="4" w:space="0" w:color="auto"/>
            </w:tcBorders>
            <w:shd w:val="clear" w:color="auto" w:fill="auto"/>
            <w:vAlign w:val="center"/>
            <w:hideMark/>
          </w:tcPr>
          <w:p w14:paraId="53F8CDF2" w14:textId="77777777"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ISO 9001</w:t>
            </w:r>
          </w:p>
        </w:tc>
        <w:tc>
          <w:tcPr>
            <w:tcW w:w="1145" w:type="dxa"/>
            <w:tcBorders>
              <w:top w:val="nil"/>
              <w:left w:val="nil"/>
              <w:bottom w:val="single" w:sz="4" w:space="0" w:color="auto"/>
              <w:right w:val="single" w:sz="4" w:space="0" w:color="auto"/>
            </w:tcBorders>
            <w:shd w:val="clear" w:color="auto" w:fill="auto"/>
            <w:vAlign w:val="center"/>
            <w:hideMark/>
          </w:tcPr>
          <w:p w14:paraId="0B01A585"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3</w:t>
            </w:r>
          </w:p>
        </w:tc>
        <w:tc>
          <w:tcPr>
            <w:tcW w:w="1734" w:type="dxa"/>
            <w:tcBorders>
              <w:top w:val="nil"/>
              <w:left w:val="nil"/>
              <w:bottom w:val="single" w:sz="4" w:space="0" w:color="auto"/>
              <w:right w:val="single" w:sz="4" w:space="0" w:color="auto"/>
            </w:tcBorders>
            <w:shd w:val="clear" w:color="auto" w:fill="auto"/>
            <w:vAlign w:val="center"/>
            <w:hideMark/>
          </w:tcPr>
          <w:p w14:paraId="593790B1"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 </w:t>
            </w:r>
          </w:p>
        </w:tc>
      </w:tr>
      <w:tr w:rsidR="008C5F87" w:rsidRPr="00C31F8F" w14:paraId="1AB749BF"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81852"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1.2</w:t>
            </w:r>
          </w:p>
        </w:tc>
        <w:tc>
          <w:tcPr>
            <w:tcW w:w="4282" w:type="dxa"/>
            <w:tcBorders>
              <w:top w:val="nil"/>
              <w:left w:val="nil"/>
              <w:bottom w:val="single" w:sz="4" w:space="0" w:color="auto"/>
              <w:right w:val="single" w:sz="4" w:space="0" w:color="auto"/>
            </w:tcBorders>
            <w:shd w:val="clear" w:color="auto" w:fill="auto"/>
            <w:vAlign w:val="center"/>
            <w:hideMark/>
          </w:tcPr>
          <w:p w14:paraId="23E9EBE4" w14:textId="77777777"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ISO 14001</w:t>
            </w:r>
          </w:p>
        </w:tc>
        <w:tc>
          <w:tcPr>
            <w:tcW w:w="1145" w:type="dxa"/>
            <w:tcBorders>
              <w:top w:val="nil"/>
              <w:left w:val="nil"/>
              <w:bottom w:val="single" w:sz="4" w:space="0" w:color="auto"/>
              <w:right w:val="single" w:sz="4" w:space="0" w:color="auto"/>
            </w:tcBorders>
            <w:shd w:val="clear" w:color="auto" w:fill="auto"/>
            <w:vAlign w:val="center"/>
            <w:hideMark/>
          </w:tcPr>
          <w:p w14:paraId="600B4518"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10</w:t>
            </w:r>
          </w:p>
        </w:tc>
        <w:tc>
          <w:tcPr>
            <w:tcW w:w="1734" w:type="dxa"/>
            <w:tcBorders>
              <w:top w:val="nil"/>
              <w:left w:val="nil"/>
              <w:bottom w:val="single" w:sz="4" w:space="0" w:color="auto"/>
              <w:right w:val="single" w:sz="4" w:space="0" w:color="auto"/>
            </w:tcBorders>
            <w:shd w:val="clear" w:color="auto" w:fill="auto"/>
            <w:vAlign w:val="center"/>
            <w:hideMark/>
          </w:tcPr>
          <w:p w14:paraId="2B669D8F"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 </w:t>
            </w:r>
          </w:p>
        </w:tc>
      </w:tr>
      <w:tr w:rsidR="008C5F87" w:rsidRPr="00C31F8F" w14:paraId="562586E2"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494F337"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1.3</w:t>
            </w:r>
          </w:p>
        </w:tc>
        <w:tc>
          <w:tcPr>
            <w:tcW w:w="4282" w:type="dxa"/>
            <w:tcBorders>
              <w:top w:val="nil"/>
              <w:left w:val="nil"/>
              <w:bottom w:val="single" w:sz="4" w:space="0" w:color="auto"/>
              <w:right w:val="single" w:sz="4" w:space="0" w:color="auto"/>
            </w:tcBorders>
            <w:shd w:val="clear" w:color="auto" w:fill="auto"/>
            <w:vAlign w:val="center"/>
            <w:hideMark/>
          </w:tcPr>
          <w:p w14:paraId="61433BC0" w14:textId="3CCB7629" w:rsidR="008C5F87" w:rsidRPr="00803391" w:rsidRDefault="008C5F87" w:rsidP="00803391">
            <w:pPr>
              <w:spacing w:after="0" w:line="240" w:lineRule="auto"/>
              <w:jc w:val="both"/>
              <w:rPr>
                <w:rFonts w:ascii="Arial" w:hAnsi="Arial" w:cs="Arial"/>
                <w:color w:val="000000"/>
                <w:sz w:val="22"/>
                <w:szCs w:val="22"/>
              </w:rPr>
            </w:pPr>
            <w:r w:rsidRPr="00803391">
              <w:rPr>
                <w:rFonts w:ascii="Arial" w:hAnsi="Arial" w:cs="Arial"/>
                <w:color w:val="000000"/>
                <w:sz w:val="22"/>
                <w:szCs w:val="22"/>
              </w:rPr>
              <w:t>OHSAS 18001</w:t>
            </w:r>
            <w:r w:rsidR="008659BE" w:rsidRPr="00803391">
              <w:rPr>
                <w:rFonts w:ascii="Arial" w:hAnsi="Arial" w:cs="Arial"/>
                <w:color w:val="000000"/>
                <w:sz w:val="22"/>
                <w:szCs w:val="22"/>
              </w:rPr>
              <w:t xml:space="preserve"> ou equivalente ISO</w:t>
            </w:r>
          </w:p>
        </w:tc>
        <w:tc>
          <w:tcPr>
            <w:tcW w:w="1145" w:type="dxa"/>
            <w:tcBorders>
              <w:top w:val="nil"/>
              <w:left w:val="nil"/>
              <w:bottom w:val="single" w:sz="4" w:space="0" w:color="auto"/>
              <w:right w:val="single" w:sz="4" w:space="0" w:color="auto"/>
            </w:tcBorders>
            <w:shd w:val="clear" w:color="auto" w:fill="auto"/>
            <w:vAlign w:val="center"/>
            <w:hideMark/>
          </w:tcPr>
          <w:p w14:paraId="6B582C7C"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2</w:t>
            </w:r>
          </w:p>
        </w:tc>
        <w:tc>
          <w:tcPr>
            <w:tcW w:w="1734" w:type="dxa"/>
            <w:tcBorders>
              <w:top w:val="nil"/>
              <w:left w:val="nil"/>
              <w:bottom w:val="single" w:sz="4" w:space="0" w:color="auto"/>
              <w:right w:val="single" w:sz="4" w:space="0" w:color="auto"/>
            </w:tcBorders>
            <w:shd w:val="clear" w:color="auto" w:fill="auto"/>
            <w:vAlign w:val="center"/>
            <w:hideMark/>
          </w:tcPr>
          <w:p w14:paraId="30AF74ED"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 </w:t>
            </w:r>
          </w:p>
        </w:tc>
      </w:tr>
      <w:tr w:rsidR="008C5F87" w:rsidRPr="00C31F8F" w14:paraId="034529E9"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B45D52"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1.4</w:t>
            </w:r>
          </w:p>
        </w:tc>
        <w:tc>
          <w:tcPr>
            <w:tcW w:w="4282" w:type="dxa"/>
            <w:tcBorders>
              <w:top w:val="nil"/>
              <w:left w:val="nil"/>
              <w:bottom w:val="single" w:sz="4" w:space="0" w:color="auto"/>
              <w:right w:val="single" w:sz="4" w:space="0" w:color="auto"/>
            </w:tcBorders>
            <w:shd w:val="clear" w:color="auto" w:fill="auto"/>
            <w:vAlign w:val="center"/>
            <w:hideMark/>
          </w:tcPr>
          <w:p w14:paraId="3A6D0F19" w14:textId="1290893B" w:rsidR="008C5F87" w:rsidRPr="00803391" w:rsidRDefault="008C5F87" w:rsidP="00803391">
            <w:pPr>
              <w:spacing w:after="0" w:line="240" w:lineRule="auto"/>
              <w:jc w:val="both"/>
              <w:rPr>
                <w:rFonts w:ascii="Arial" w:hAnsi="Arial" w:cs="Arial"/>
                <w:color w:val="000000"/>
                <w:sz w:val="22"/>
                <w:szCs w:val="22"/>
              </w:rPr>
            </w:pPr>
            <w:r w:rsidRPr="00803391">
              <w:rPr>
                <w:rFonts w:ascii="Arial" w:hAnsi="Arial" w:cs="Arial"/>
                <w:color w:val="000000"/>
                <w:sz w:val="22"/>
                <w:szCs w:val="22"/>
              </w:rPr>
              <w:t>FSSC 22000</w:t>
            </w:r>
            <w:r w:rsidR="008659BE" w:rsidRPr="00803391">
              <w:rPr>
                <w:rFonts w:ascii="Arial" w:hAnsi="Arial" w:cs="Arial"/>
                <w:color w:val="000000"/>
                <w:sz w:val="22"/>
                <w:szCs w:val="22"/>
              </w:rPr>
              <w:t xml:space="preserve"> ou equivalente ISO</w:t>
            </w:r>
          </w:p>
        </w:tc>
        <w:tc>
          <w:tcPr>
            <w:tcW w:w="1145" w:type="dxa"/>
            <w:tcBorders>
              <w:top w:val="nil"/>
              <w:left w:val="nil"/>
              <w:bottom w:val="single" w:sz="4" w:space="0" w:color="auto"/>
              <w:right w:val="single" w:sz="4" w:space="0" w:color="auto"/>
            </w:tcBorders>
            <w:shd w:val="clear" w:color="auto" w:fill="auto"/>
            <w:vAlign w:val="center"/>
            <w:hideMark/>
          </w:tcPr>
          <w:p w14:paraId="04E8F2C0"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15</w:t>
            </w:r>
          </w:p>
        </w:tc>
        <w:tc>
          <w:tcPr>
            <w:tcW w:w="1734" w:type="dxa"/>
            <w:tcBorders>
              <w:top w:val="nil"/>
              <w:left w:val="nil"/>
              <w:bottom w:val="single" w:sz="4" w:space="0" w:color="auto"/>
              <w:right w:val="single" w:sz="4" w:space="0" w:color="auto"/>
            </w:tcBorders>
            <w:shd w:val="clear" w:color="auto" w:fill="auto"/>
            <w:vAlign w:val="center"/>
            <w:hideMark/>
          </w:tcPr>
          <w:p w14:paraId="77B559DB"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 </w:t>
            </w:r>
          </w:p>
        </w:tc>
      </w:tr>
      <w:tr w:rsidR="008C5F87" w:rsidRPr="00C31F8F" w14:paraId="1876C272" w14:textId="77777777" w:rsidTr="00803391">
        <w:trPr>
          <w:gridAfter w:val="4"/>
          <w:wAfter w:w="5812" w:type="dxa"/>
          <w:trHeight w:val="20"/>
        </w:trPr>
        <w:tc>
          <w:tcPr>
            <w:tcW w:w="1985" w:type="dxa"/>
            <w:tcBorders>
              <w:top w:val="nil"/>
              <w:left w:val="nil"/>
              <w:bottom w:val="nil"/>
              <w:right w:val="nil"/>
            </w:tcBorders>
            <w:shd w:val="clear" w:color="auto" w:fill="auto"/>
            <w:vAlign w:val="center"/>
            <w:hideMark/>
          </w:tcPr>
          <w:p w14:paraId="7582043D" w14:textId="77777777" w:rsidR="008C5F87" w:rsidRPr="00C31F8F" w:rsidRDefault="008C5F87" w:rsidP="008424B8">
            <w:pPr>
              <w:spacing w:after="0" w:line="240" w:lineRule="auto"/>
              <w:jc w:val="center"/>
              <w:rPr>
                <w:rFonts w:ascii="Arial" w:hAnsi="Arial" w:cs="Arial"/>
                <w:b/>
                <w:bCs/>
                <w:color w:val="000000"/>
                <w:sz w:val="22"/>
                <w:szCs w:val="22"/>
              </w:rPr>
            </w:pPr>
          </w:p>
          <w:p w14:paraId="2E3AD97B" w14:textId="5D49DBCC" w:rsidR="001719EA" w:rsidRPr="00C31F8F" w:rsidRDefault="001719EA" w:rsidP="008424B8">
            <w:pPr>
              <w:spacing w:after="0" w:line="240" w:lineRule="auto"/>
              <w:jc w:val="center"/>
              <w:rPr>
                <w:rFonts w:ascii="Arial" w:hAnsi="Arial" w:cs="Arial"/>
                <w:b/>
                <w:bCs/>
                <w:color w:val="000000"/>
                <w:sz w:val="22"/>
                <w:szCs w:val="22"/>
              </w:rPr>
            </w:pPr>
          </w:p>
        </w:tc>
        <w:tc>
          <w:tcPr>
            <w:tcW w:w="4282" w:type="dxa"/>
            <w:tcBorders>
              <w:top w:val="nil"/>
              <w:left w:val="nil"/>
              <w:bottom w:val="nil"/>
              <w:right w:val="nil"/>
            </w:tcBorders>
            <w:shd w:val="clear" w:color="auto" w:fill="auto"/>
            <w:vAlign w:val="center"/>
            <w:hideMark/>
          </w:tcPr>
          <w:p w14:paraId="22B618CE" w14:textId="77777777" w:rsidR="008C5F87" w:rsidRPr="00C31F8F" w:rsidRDefault="008C5F87" w:rsidP="008424B8">
            <w:pPr>
              <w:spacing w:after="0" w:line="240" w:lineRule="auto"/>
              <w:jc w:val="center"/>
              <w:rPr>
                <w:rFonts w:ascii="Arial" w:hAnsi="Arial" w:cs="Arial"/>
                <w:sz w:val="22"/>
                <w:szCs w:val="22"/>
              </w:rPr>
            </w:pPr>
          </w:p>
        </w:tc>
        <w:tc>
          <w:tcPr>
            <w:tcW w:w="1145" w:type="dxa"/>
            <w:tcBorders>
              <w:top w:val="nil"/>
              <w:left w:val="nil"/>
              <w:bottom w:val="nil"/>
              <w:right w:val="nil"/>
            </w:tcBorders>
            <w:shd w:val="clear" w:color="auto" w:fill="auto"/>
            <w:vAlign w:val="center"/>
            <w:hideMark/>
          </w:tcPr>
          <w:p w14:paraId="3EE25780" w14:textId="77777777" w:rsidR="008C5F87" w:rsidRPr="00C31F8F" w:rsidRDefault="008C5F87" w:rsidP="008424B8">
            <w:pPr>
              <w:spacing w:after="0" w:line="240" w:lineRule="auto"/>
              <w:jc w:val="center"/>
              <w:rPr>
                <w:rFonts w:ascii="Arial" w:hAnsi="Arial" w:cs="Arial"/>
                <w:sz w:val="22"/>
                <w:szCs w:val="22"/>
              </w:rPr>
            </w:pPr>
          </w:p>
        </w:tc>
        <w:tc>
          <w:tcPr>
            <w:tcW w:w="1734" w:type="dxa"/>
            <w:tcBorders>
              <w:top w:val="nil"/>
              <w:left w:val="nil"/>
              <w:bottom w:val="nil"/>
              <w:right w:val="nil"/>
            </w:tcBorders>
            <w:shd w:val="clear" w:color="auto" w:fill="auto"/>
            <w:vAlign w:val="center"/>
            <w:hideMark/>
          </w:tcPr>
          <w:p w14:paraId="0C4399FA" w14:textId="77777777" w:rsidR="008C5F87" w:rsidRPr="00C31F8F" w:rsidRDefault="008C5F87" w:rsidP="008424B8">
            <w:pPr>
              <w:spacing w:after="0" w:line="240" w:lineRule="auto"/>
              <w:jc w:val="center"/>
              <w:rPr>
                <w:rFonts w:ascii="Arial" w:hAnsi="Arial" w:cs="Arial"/>
                <w:sz w:val="22"/>
                <w:szCs w:val="22"/>
              </w:rPr>
            </w:pPr>
          </w:p>
        </w:tc>
      </w:tr>
      <w:tr w:rsidR="008C5F87" w:rsidRPr="00C31F8F" w14:paraId="5C1B8099" w14:textId="77777777" w:rsidTr="00803391">
        <w:trPr>
          <w:gridAfter w:val="4"/>
          <w:wAfter w:w="5812" w:type="dxa"/>
          <w:trHeight w:val="20"/>
        </w:trPr>
        <w:tc>
          <w:tcPr>
            <w:tcW w:w="198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F0E52DA" w14:textId="77777777" w:rsidR="008C5F87" w:rsidRPr="00C31F8F" w:rsidRDefault="008C5F87" w:rsidP="008424B8">
            <w:pPr>
              <w:spacing w:after="0" w:line="240" w:lineRule="auto"/>
              <w:jc w:val="center"/>
              <w:rPr>
                <w:rFonts w:ascii="Arial" w:hAnsi="Arial" w:cs="Arial"/>
                <w:b/>
                <w:bCs/>
                <w:color w:val="FFFFFF"/>
                <w:sz w:val="22"/>
                <w:szCs w:val="22"/>
              </w:rPr>
            </w:pPr>
            <w:r w:rsidRPr="00C31F8F">
              <w:rPr>
                <w:rFonts w:ascii="Arial" w:hAnsi="Arial" w:cs="Arial"/>
                <w:b/>
                <w:bCs/>
                <w:color w:val="FFFFFF"/>
                <w:sz w:val="22"/>
                <w:szCs w:val="22"/>
              </w:rPr>
              <w:t>2.</w:t>
            </w:r>
          </w:p>
        </w:tc>
        <w:tc>
          <w:tcPr>
            <w:tcW w:w="7161" w:type="dxa"/>
            <w:gridSpan w:val="3"/>
            <w:tcBorders>
              <w:top w:val="nil"/>
              <w:left w:val="nil"/>
              <w:bottom w:val="single" w:sz="4" w:space="0" w:color="auto"/>
              <w:right w:val="nil"/>
            </w:tcBorders>
            <w:shd w:val="clear" w:color="000000" w:fill="000000"/>
            <w:vAlign w:val="center"/>
            <w:hideMark/>
          </w:tcPr>
          <w:p w14:paraId="010A933C" w14:textId="77777777" w:rsidR="008C5F87" w:rsidRPr="00C31F8F" w:rsidRDefault="008C5F87" w:rsidP="008424B8">
            <w:pPr>
              <w:spacing w:after="0" w:line="240" w:lineRule="auto"/>
              <w:rPr>
                <w:rFonts w:ascii="Arial" w:hAnsi="Arial" w:cs="Arial"/>
                <w:b/>
                <w:bCs/>
                <w:color w:val="FFFFFF"/>
                <w:sz w:val="22"/>
                <w:szCs w:val="22"/>
              </w:rPr>
            </w:pPr>
            <w:r w:rsidRPr="00C31F8F">
              <w:rPr>
                <w:rFonts w:ascii="Arial" w:hAnsi="Arial" w:cs="Arial"/>
                <w:b/>
                <w:bCs/>
                <w:color w:val="FFFFFF"/>
                <w:sz w:val="22"/>
                <w:szCs w:val="22"/>
              </w:rPr>
              <w:t xml:space="preserve">RECONHECIMENTO/PREMIAÇÃO POR SERVIÇOS PRESTADOS </w:t>
            </w:r>
          </w:p>
          <w:p w14:paraId="038D3AF5" w14:textId="73904742" w:rsidR="001719EA" w:rsidRPr="00C31F8F" w:rsidRDefault="001719EA" w:rsidP="008424B8">
            <w:pPr>
              <w:spacing w:after="0" w:line="240" w:lineRule="auto"/>
              <w:rPr>
                <w:rFonts w:ascii="Arial" w:hAnsi="Arial" w:cs="Arial"/>
                <w:b/>
                <w:bCs/>
                <w:color w:val="FFFFFF"/>
                <w:sz w:val="22"/>
                <w:szCs w:val="22"/>
              </w:rPr>
            </w:pPr>
          </w:p>
        </w:tc>
      </w:tr>
      <w:tr w:rsidR="008C5F87" w:rsidRPr="00C31F8F" w14:paraId="36CAE6BB"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000000" w:fill="BDD7EE"/>
            <w:vAlign w:val="center"/>
            <w:hideMark/>
          </w:tcPr>
          <w:p w14:paraId="2621653F"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ITEM</w:t>
            </w:r>
          </w:p>
        </w:tc>
        <w:tc>
          <w:tcPr>
            <w:tcW w:w="4282" w:type="dxa"/>
            <w:tcBorders>
              <w:top w:val="nil"/>
              <w:left w:val="nil"/>
              <w:bottom w:val="single" w:sz="4" w:space="0" w:color="auto"/>
              <w:right w:val="single" w:sz="4" w:space="0" w:color="auto"/>
            </w:tcBorders>
            <w:shd w:val="clear" w:color="000000" w:fill="BDD7EE"/>
            <w:vAlign w:val="center"/>
            <w:hideMark/>
          </w:tcPr>
          <w:p w14:paraId="6A35D86F"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DESCRIÇÃO</w:t>
            </w:r>
          </w:p>
        </w:tc>
        <w:tc>
          <w:tcPr>
            <w:tcW w:w="1145" w:type="dxa"/>
            <w:tcBorders>
              <w:top w:val="nil"/>
              <w:left w:val="nil"/>
              <w:bottom w:val="single" w:sz="4" w:space="0" w:color="auto"/>
              <w:right w:val="single" w:sz="4" w:space="0" w:color="auto"/>
            </w:tcBorders>
            <w:shd w:val="clear" w:color="000000" w:fill="BDD7EE"/>
            <w:vAlign w:val="center"/>
            <w:hideMark/>
          </w:tcPr>
          <w:p w14:paraId="2EBCFD28"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GRADE PONTOS</w:t>
            </w:r>
          </w:p>
        </w:tc>
        <w:tc>
          <w:tcPr>
            <w:tcW w:w="1734" w:type="dxa"/>
            <w:tcBorders>
              <w:top w:val="nil"/>
              <w:left w:val="nil"/>
              <w:bottom w:val="single" w:sz="4" w:space="0" w:color="auto"/>
              <w:right w:val="single" w:sz="4" w:space="0" w:color="auto"/>
            </w:tcBorders>
            <w:shd w:val="clear" w:color="000000" w:fill="BDD7EE"/>
            <w:vAlign w:val="center"/>
            <w:hideMark/>
          </w:tcPr>
          <w:p w14:paraId="2348B16A"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PONTUAÇÃO PREPOTENTE</w:t>
            </w:r>
          </w:p>
        </w:tc>
      </w:tr>
      <w:tr w:rsidR="008C5F87" w:rsidRPr="00C31F8F" w14:paraId="7D27F970"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10268C1"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2.1</w:t>
            </w:r>
          </w:p>
        </w:tc>
        <w:tc>
          <w:tcPr>
            <w:tcW w:w="4282" w:type="dxa"/>
            <w:tcBorders>
              <w:top w:val="nil"/>
              <w:left w:val="nil"/>
              <w:bottom w:val="single" w:sz="4" w:space="0" w:color="auto"/>
              <w:right w:val="single" w:sz="4" w:space="0" w:color="auto"/>
            </w:tcBorders>
            <w:shd w:val="clear" w:color="auto" w:fill="auto"/>
            <w:vAlign w:val="center"/>
            <w:hideMark/>
          </w:tcPr>
          <w:p w14:paraId="74797F43" w14:textId="77777777"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Premiação Nacional / Internacional  - *</w:t>
            </w:r>
          </w:p>
        </w:tc>
        <w:tc>
          <w:tcPr>
            <w:tcW w:w="1145" w:type="dxa"/>
            <w:tcBorders>
              <w:top w:val="nil"/>
              <w:left w:val="nil"/>
              <w:bottom w:val="single" w:sz="4" w:space="0" w:color="auto"/>
              <w:right w:val="single" w:sz="4" w:space="0" w:color="auto"/>
            </w:tcBorders>
            <w:shd w:val="clear" w:color="auto" w:fill="auto"/>
            <w:vAlign w:val="center"/>
            <w:hideMark/>
          </w:tcPr>
          <w:p w14:paraId="741434A8"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10</w:t>
            </w:r>
          </w:p>
        </w:tc>
        <w:tc>
          <w:tcPr>
            <w:tcW w:w="1734" w:type="dxa"/>
            <w:tcBorders>
              <w:top w:val="nil"/>
              <w:left w:val="nil"/>
              <w:bottom w:val="single" w:sz="4" w:space="0" w:color="auto"/>
              <w:right w:val="single" w:sz="4" w:space="0" w:color="auto"/>
            </w:tcBorders>
            <w:shd w:val="clear" w:color="auto" w:fill="auto"/>
            <w:vAlign w:val="center"/>
            <w:hideMark/>
          </w:tcPr>
          <w:p w14:paraId="46351308" w14:textId="78DB6436" w:rsidR="008C5F87" w:rsidRPr="00C31F8F" w:rsidRDefault="008C5F87" w:rsidP="008424B8">
            <w:pPr>
              <w:spacing w:after="0" w:line="240" w:lineRule="auto"/>
              <w:jc w:val="center"/>
              <w:rPr>
                <w:rFonts w:ascii="Arial" w:hAnsi="Arial" w:cs="Arial"/>
                <w:color w:val="000000"/>
                <w:sz w:val="22"/>
                <w:szCs w:val="22"/>
              </w:rPr>
            </w:pPr>
          </w:p>
        </w:tc>
      </w:tr>
      <w:tr w:rsidR="008C5F87" w:rsidRPr="00C31F8F" w14:paraId="3E50F803" w14:textId="77777777" w:rsidTr="008659BE">
        <w:trPr>
          <w:gridAfter w:val="4"/>
          <w:wAfter w:w="5812" w:type="dxa"/>
          <w:trHeight w:val="20"/>
        </w:trPr>
        <w:tc>
          <w:tcPr>
            <w:tcW w:w="7412" w:type="dxa"/>
            <w:gridSpan w:val="3"/>
            <w:tcBorders>
              <w:top w:val="single" w:sz="4" w:space="0" w:color="auto"/>
              <w:left w:val="nil"/>
              <w:bottom w:val="nil"/>
              <w:right w:val="nil"/>
            </w:tcBorders>
            <w:shd w:val="clear" w:color="auto" w:fill="auto"/>
            <w:vAlign w:val="center"/>
            <w:hideMark/>
          </w:tcPr>
          <w:p w14:paraId="774C8483" w14:textId="77777777" w:rsidR="001719EA" w:rsidRPr="00C31F8F" w:rsidRDefault="001719EA" w:rsidP="008424B8">
            <w:pPr>
              <w:spacing w:after="0" w:line="240" w:lineRule="auto"/>
              <w:rPr>
                <w:rFonts w:ascii="Arial" w:hAnsi="Arial" w:cs="Arial"/>
                <w:b/>
                <w:bCs/>
                <w:color w:val="000000"/>
                <w:sz w:val="22"/>
                <w:szCs w:val="22"/>
              </w:rPr>
            </w:pPr>
          </w:p>
          <w:p w14:paraId="43DA0A35" w14:textId="0DBF19C6" w:rsidR="008C5F87" w:rsidRPr="00C31F8F" w:rsidRDefault="008C5F87" w:rsidP="008424B8">
            <w:pPr>
              <w:spacing w:after="0" w:line="240" w:lineRule="auto"/>
              <w:rPr>
                <w:rFonts w:ascii="Arial" w:hAnsi="Arial" w:cs="Arial"/>
                <w:b/>
                <w:bCs/>
                <w:color w:val="000000"/>
                <w:sz w:val="22"/>
                <w:szCs w:val="22"/>
              </w:rPr>
            </w:pPr>
            <w:r w:rsidRPr="00C31F8F">
              <w:rPr>
                <w:rFonts w:ascii="Arial" w:hAnsi="Arial" w:cs="Arial"/>
                <w:b/>
                <w:bCs/>
                <w:color w:val="000000"/>
                <w:sz w:val="22"/>
                <w:szCs w:val="22"/>
              </w:rPr>
              <w:t>* Observação:</w:t>
            </w:r>
          </w:p>
        </w:tc>
        <w:tc>
          <w:tcPr>
            <w:tcW w:w="1734" w:type="dxa"/>
            <w:tcBorders>
              <w:top w:val="nil"/>
              <w:left w:val="nil"/>
              <w:bottom w:val="nil"/>
              <w:right w:val="nil"/>
            </w:tcBorders>
            <w:shd w:val="clear" w:color="auto" w:fill="auto"/>
            <w:vAlign w:val="center"/>
            <w:hideMark/>
          </w:tcPr>
          <w:p w14:paraId="1EC673B0" w14:textId="77777777" w:rsidR="008C5F87" w:rsidRPr="00C31F8F" w:rsidRDefault="008C5F87" w:rsidP="008424B8">
            <w:pPr>
              <w:spacing w:after="0" w:line="240" w:lineRule="auto"/>
              <w:rPr>
                <w:rFonts w:ascii="Arial" w:hAnsi="Arial" w:cs="Arial"/>
                <w:b/>
                <w:bCs/>
                <w:color w:val="000000"/>
                <w:sz w:val="22"/>
                <w:szCs w:val="22"/>
              </w:rPr>
            </w:pPr>
          </w:p>
        </w:tc>
      </w:tr>
      <w:tr w:rsidR="008C5F87" w:rsidRPr="00C31F8F" w14:paraId="224BAEEA" w14:textId="77777777" w:rsidTr="008659BE">
        <w:trPr>
          <w:gridAfter w:val="4"/>
          <w:wAfter w:w="5812" w:type="dxa"/>
          <w:trHeight w:val="20"/>
        </w:trPr>
        <w:tc>
          <w:tcPr>
            <w:tcW w:w="9146" w:type="dxa"/>
            <w:gridSpan w:val="4"/>
            <w:tcBorders>
              <w:top w:val="nil"/>
              <w:left w:val="nil"/>
              <w:bottom w:val="nil"/>
              <w:right w:val="nil"/>
            </w:tcBorders>
            <w:shd w:val="clear" w:color="auto" w:fill="auto"/>
            <w:vAlign w:val="center"/>
            <w:hideMark/>
          </w:tcPr>
          <w:p w14:paraId="43475319" w14:textId="77777777" w:rsidR="008C5F87" w:rsidRPr="00C31F8F" w:rsidRDefault="008C5F87"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2 (dois) Pontos por prêmio até o limite de 5 (cinco) prêmios.</w:t>
            </w:r>
          </w:p>
        </w:tc>
      </w:tr>
      <w:tr w:rsidR="008C5F87" w:rsidRPr="00C31F8F" w14:paraId="34A393FE" w14:textId="77777777" w:rsidTr="008659BE">
        <w:trPr>
          <w:gridAfter w:val="4"/>
          <w:wAfter w:w="5812" w:type="dxa"/>
          <w:trHeight w:val="20"/>
        </w:trPr>
        <w:tc>
          <w:tcPr>
            <w:tcW w:w="9146" w:type="dxa"/>
            <w:gridSpan w:val="4"/>
            <w:tcBorders>
              <w:top w:val="nil"/>
              <w:left w:val="nil"/>
              <w:bottom w:val="nil"/>
              <w:right w:val="nil"/>
            </w:tcBorders>
            <w:shd w:val="clear" w:color="auto" w:fill="auto"/>
            <w:vAlign w:val="center"/>
            <w:hideMark/>
          </w:tcPr>
          <w:p w14:paraId="306E22EB" w14:textId="13A051F9" w:rsidR="008C5F87" w:rsidRDefault="008C5F87" w:rsidP="008424B8">
            <w:pPr>
              <w:spacing w:after="0" w:line="240" w:lineRule="auto"/>
              <w:jc w:val="both"/>
              <w:rPr>
                <w:rFonts w:ascii="Arial" w:hAnsi="Arial" w:cs="Arial"/>
                <w:color w:val="000000"/>
                <w:sz w:val="22"/>
                <w:szCs w:val="22"/>
              </w:rPr>
            </w:pPr>
            <w:r w:rsidRPr="00C31F8F">
              <w:rPr>
                <w:rFonts w:ascii="Arial" w:hAnsi="Arial" w:cs="Arial"/>
                <w:color w:val="000000"/>
                <w:sz w:val="22"/>
                <w:szCs w:val="22"/>
              </w:rPr>
              <w:t>Deverá apresentar documento que comprove a premiação obtida por entidade devidamente reconhecida ou publicação (matéria não paga) em órgão de imprensa.</w:t>
            </w:r>
          </w:p>
          <w:p w14:paraId="087575BB" w14:textId="77777777" w:rsidR="00803391" w:rsidRPr="00C31F8F" w:rsidRDefault="00803391" w:rsidP="008424B8">
            <w:pPr>
              <w:spacing w:after="0" w:line="240" w:lineRule="auto"/>
              <w:jc w:val="both"/>
              <w:rPr>
                <w:rFonts w:ascii="Arial" w:hAnsi="Arial" w:cs="Arial"/>
                <w:color w:val="000000"/>
                <w:sz w:val="22"/>
                <w:szCs w:val="22"/>
              </w:rPr>
            </w:pPr>
          </w:p>
          <w:p w14:paraId="4C820FC3" w14:textId="5896E8CF" w:rsidR="008659BE" w:rsidRPr="00C31F8F" w:rsidRDefault="008659BE" w:rsidP="008424B8">
            <w:pPr>
              <w:spacing w:after="0" w:line="240" w:lineRule="auto"/>
              <w:jc w:val="both"/>
              <w:rPr>
                <w:rFonts w:ascii="Arial" w:hAnsi="Arial" w:cs="Arial"/>
                <w:color w:val="000000"/>
                <w:sz w:val="22"/>
                <w:szCs w:val="22"/>
              </w:rPr>
            </w:pPr>
          </w:p>
        </w:tc>
      </w:tr>
      <w:tr w:rsidR="008C5F87" w:rsidRPr="00C31F8F" w14:paraId="40ECE285" w14:textId="77777777" w:rsidTr="00803391">
        <w:trPr>
          <w:gridAfter w:val="4"/>
          <w:wAfter w:w="5812" w:type="dxa"/>
          <w:trHeight w:val="20"/>
        </w:trPr>
        <w:tc>
          <w:tcPr>
            <w:tcW w:w="1985" w:type="dxa"/>
            <w:tcBorders>
              <w:top w:val="nil"/>
              <w:left w:val="nil"/>
              <w:bottom w:val="nil"/>
              <w:right w:val="nil"/>
            </w:tcBorders>
            <w:shd w:val="clear" w:color="auto" w:fill="auto"/>
            <w:vAlign w:val="center"/>
            <w:hideMark/>
          </w:tcPr>
          <w:p w14:paraId="02713D30" w14:textId="77777777" w:rsidR="008C5F87" w:rsidRPr="00C31F8F" w:rsidRDefault="008C5F87" w:rsidP="008424B8">
            <w:pPr>
              <w:spacing w:after="0" w:line="240" w:lineRule="auto"/>
              <w:jc w:val="both"/>
              <w:rPr>
                <w:rFonts w:ascii="Arial" w:hAnsi="Arial" w:cs="Arial"/>
                <w:color w:val="000000"/>
                <w:sz w:val="22"/>
                <w:szCs w:val="22"/>
              </w:rPr>
            </w:pPr>
          </w:p>
        </w:tc>
        <w:tc>
          <w:tcPr>
            <w:tcW w:w="4282" w:type="dxa"/>
            <w:tcBorders>
              <w:top w:val="nil"/>
              <w:left w:val="nil"/>
              <w:bottom w:val="nil"/>
              <w:right w:val="nil"/>
            </w:tcBorders>
            <w:shd w:val="clear" w:color="auto" w:fill="auto"/>
            <w:vAlign w:val="center"/>
            <w:hideMark/>
          </w:tcPr>
          <w:p w14:paraId="4D44F99B" w14:textId="77777777" w:rsidR="008C5F87" w:rsidRPr="00C31F8F" w:rsidRDefault="008C5F87" w:rsidP="008424B8">
            <w:pPr>
              <w:spacing w:after="0" w:line="240" w:lineRule="auto"/>
              <w:rPr>
                <w:rFonts w:ascii="Arial" w:hAnsi="Arial" w:cs="Arial"/>
                <w:sz w:val="22"/>
                <w:szCs w:val="22"/>
              </w:rPr>
            </w:pPr>
          </w:p>
        </w:tc>
        <w:tc>
          <w:tcPr>
            <w:tcW w:w="1145" w:type="dxa"/>
            <w:tcBorders>
              <w:top w:val="nil"/>
              <w:left w:val="nil"/>
              <w:bottom w:val="nil"/>
              <w:right w:val="nil"/>
            </w:tcBorders>
            <w:shd w:val="clear" w:color="auto" w:fill="auto"/>
            <w:vAlign w:val="center"/>
            <w:hideMark/>
          </w:tcPr>
          <w:p w14:paraId="6A289EBA" w14:textId="77777777" w:rsidR="008C5F87" w:rsidRPr="00C31F8F" w:rsidRDefault="008C5F87" w:rsidP="008424B8">
            <w:pPr>
              <w:spacing w:after="0" w:line="240" w:lineRule="auto"/>
              <w:rPr>
                <w:rFonts w:ascii="Arial" w:hAnsi="Arial" w:cs="Arial"/>
                <w:sz w:val="22"/>
                <w:szCs w:val="22"/>
              </w:rPr>
            </w:pPr>
          </w:p>
        </w:tc>
        <w:tc>
          <w:tcPr>
            <w:tcW w:w="1734" w:type="dxa"/>
            <w:tcBorders>
              <w:top w:val="nil"/>
              <w:left w:val="nil"/>
              <w:bottom w:val="nil"/>
              <w:right w:val="nil"/>
            </w:tcBorders>
            <w:shd w:val="clear" w:color="auto" w:fill="auto"/>
            <w:vAlign w:val="center"/>
            <w:hideMark/>
          </w:tcPr>
          <w:p w14:paraId="335E3A3C" w14:textId="77777777" w:rsidR="008C5F87" w:rsidRPr="00C31F8F" w:rsidRDefault="008C5F87" w:rsidP="008424B8">
            <w:pPr>
              <w:spacing w:after="0" w:line="240" w:lineRule="auto"/>
              <w:rPr>
                <w:rFonts w:ascii="Arial" w:hAnsi="Arial" w:cs="Arial"/>
                <w:sz w:val="22"/>
                <w:szCs w:val="22"/>
              </w:rPr>
            </w:pPr>
          </w:p>
        </w:tc>
      </w:tr>
      <w:tr w:rsidR="008C5F87" w:rsidRPr="00C31F8F" w14:paraId="2D5C6086" w14:textId="77777777" w:rsidTr="00803391">
        <w:trPr>
          <w:gridAfter w:val="4"/>
          <w:wAfter w:w="5812" w:type="dxa"/>
          <w:trHeight w:val="20"/>
        </w:trPr>
        <w:tc>
          <w:tcPr>
            <w:tcW w:w="198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ABAD02C" w14:textId="77777777" w:rsidR="008C5F87" w:rsidRPr="00C31F8F" w:rsidRDefault="008C5F87" w:rsidP="008424B8">
            <w:pPr>
              <w:spacing w:after="0" w:line="240" w:lineRule="auto"/>
              <w:jc w:val="center"/>
              <w:rPr>
                <w:rFonts w:ascii="Arial" w:hAnsi="Arial" w:cs="Arial"/>
                <w:b/>
                <w:bCs/>
                <w:color w:val="FFFFFF"/>
                <w:sz w:val="22"/>
                <w:szCs w:val="22"/>
              </w:rPr>
            </w:pPr>
            <w:r w:rsidRPr="00C31F8F">
              <w:rPr>
                <w:rFonts w:ascii="Arial" w:hAnsi="Arial" w:cs="Arial"/>
                <w:b/>
                <w:bCs/>
                <w:color w:val="FFFFFF"/>
                <w:sz w:val="22"/>
                <w:szCs w:val="22"/>
              </w:rPr>
              <w:t>3.</w:t>
            </w:r>
          </w:p>
        </w:tc>
        <w:tc>
          <w:tcPr>
            <w:tcW w:w="7161" w:type="dxa"/>
            <w:gridSpan w:val="3"/>
            <w:tcBorders>
              <w:top w:val="nil"/>
              <w:left w:val="nil"/>
              <w:bottom w:val="single" w:sz="4" w:space="0" w:color="auto"/>
              <w:right w:val="nil"/>
            </w:tcBorders>
            <w:shd w:val="clear" w:color="000000" w:fill="000000"/>
            <w:vAlign w:val="center"/>
            <w:hideMark/>
          </w:tcPr>
          <w:p w14:paraId="4BD1093E" w14:textId="77777777" w:rsidR="008C5F87" w:rsidRPr="00C31F8F" w:rsidRDefault="008C5F87" w:rsidP="008424B8">
            <w:pPr>
              <w:spacing w:after="0" w:line="240" w:lineRule="auto"/>
              <w:rPr>
                <w:rFonts w:ascii="Arial" w:hAnsi="Arial" w:cs="Arial"/>
                <w:b/>
                <w:bCs/>
                <w:color w:val="FFFFFF"/>
                <w:sz w:val="22"/>
                <w:szCs w:val="22"/>
              </w:rPr>
            </w:pPr>
            <w:r w:rsidRPr="00C31F8F">
              <w:rPr>
                <w:rFonts w:ascii="Arial" w:hAnsi="Arial" w:cs="Arial"/>
                <w:b/>
                <w:bCs/>
                <w:color w:val="FFFFFF"/>
                <w:sz w:val="22"/>
                <w:szCs w:val="22"/>
              </w:rPr>
              <w:t>EXPERIÊNCIA DO PROPONENTE - 25 PONTOS</w:t>
            </w:r>
          </w:p>
        </w:tc>
      </w:tr>
      <w:tr w:rsidR="008C5F87" w:rsidRPr="00C31F8F" w14:paraId="145CF525"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000000" w:fill="BDD7EE"/>
            <w:vAlign w:val="center"/>
            <w:hideMark/>
          </w:tcPr>
          <w:p w14:paraId="4BEFB5B8"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ITEM</w:t>
            </w:r>
          </w:p>
        </w:tc>
        <w:tc>
          <w:tcPr>
            <w:tcW w:w="4282" w:type="dxa"/>
            <w:tcBorders>
              <w:top w:val="nil"/>
              <w:left w:val="nil"/>
              <w:bottom w:val="single" w:sz="4" w:space="0" w:color="auto"/>
              <w:right w:val="single" w:sz="4" w:space="0" w:color="auto"/>
            </w:tcBorders>
            <w:shd w:val="clear" w:color="000000" w:fill="BDD7EE"/>
            <w:vAlign w:val="center"/>
            <w:hideMark/>
          </w:tcPr>
          <w:p w14:paraId="461B20CC"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DESCRIÇÃO</w:t>
            </w:r>
          </w:p>
        </w:tc>
        <w:tc>
          <w:tcPr>
            <w:tcW w:w="1145" w:type="dxa"/>
            <w:tcBorders>
              <w:top w:val="nil"/>
              <w:left w:val="nil"/>
              <w:bottom w:val="single" w:sz="4" w:space="0" w:color="auto"/>
              <w:right w:val="single" w:sz="4" w:space="0" w:color="auto"/>
            </w:tcBorders>
            <w:shd w:val="clear" w:color="000000" w:fill="BDD7EE"/>
            <w:vAlign w:val="center"/>
            <w:hideMark/>
          </w:tcPr>
          <w:p w14:paraId="19C5FA7E"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GRADE PONTOS</w:t>
            </w:r>
          </w:p>
        </w:tc>
        <w:tc>
          <w:tcPr>
            <w:tcW w:w="1734" w:type="dxa"/>
            <w:tcBorders>
              <w:top w:val="nil"/>
              <w:left w:val="nil"/>
              <w:bottom w:val="single" w:sz="4" w:space="0" w:color="auto"/>
              <w:right w:val="single" w:sz="4" w:space="0" w:color="auto"/>
            </w:tcBorders>
            <w:shd w:val="clear" w:color="000000" w:fill="BDD7EE"/>
            <w:vAlign w:val="center"/>
            <w:hideMark/>
          </w:tcPr>
          <w:p w14:paraId="5B277915"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PONTUAÇÃO PREPOTENTE</w:t>
            </w:r>
          </w:p>
        </w:tc>
      </w:tr>
      <w:tr w:rsidR="008C5F87" w:rsidRPr="00C31F8F" w14:paraId="281AC242"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D35501A" w14:textId="3E2D2EAC" w:rsidR="008C5F87" w:rsidRPr="00C31F8F" w:rsidRDefault="008659BE"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3</w:t>
            </w:r>
            <w:r w:rsidR="008C5F87" w:rsidRPr="00C31F8F">
              <w:rPr>
                <w:rFonts w:ascii="Arial" w:hAnsi="Arial" w:cs="Arial"/>
                <w:color w:val="000000"/>
                <w:sz w:val="22"/>
                <w:szCs w:val="22"/>
              </w:rPr>
              <w:t>.1</w:t>
            </w:r>
          </w:p>
        </w:tc>
        <w:tc>
          <w:tcPr>
            <w:tcW w:w="4282" w:type="dxa"/>
            <w:tcBorders>
              <w:top w:val="nil"/>
              <w:left w:val="nil"/>
              <w:bottom w:val="single" w:sz="4" w:space="0" w:color="auto"/>
              <w:right w:val="single" w:sz="4" w:space="0" w:color="auto"/>
            </w:tcBorders>
            <w:shd w:val="clear" w:color="auto" w:fill="auto"/>
            <w:vAlign w:val="center"/>
            <w:hideMark/>
          </w:tcPr>
          <w:p w14:paraId="114ED01D" w14:textId="5F128643"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 xml:space="preserve">Tempo de existência acima de </w:t>
            </w:r>
            <w:r w:rsidR="008659BE" w:rsidRPr="00C31F8F">
              <w:rPr>
                <w:rFonts w:ascii="Arial" w:hAnsi="Arial" w:cs="Arial"/>
                <w:color w:val="000000"/>
                <w:sz w:val="22"/>
                <w:szCs w:val="22"/>
              </w:rPr>
              <w:t>10</w:t>
            </w:r>
            <w:r w:rsidRPr="00C31F8F">
              <w:rPr>
                <w:rFonts w:ascii="Arial" w:hAnsi="Arial" w:cs="Arial"/>
                <w:color w:val="000000"/>
                <w:sz w:val="22"/>
                <w:szCs w:val="22"/>
              </w:rPr>
              <w:t xml:space="preserve"> anos</w:t>
            </w:r>
          </w:p>
        </w:tc>
        <w:tc>
          <w:tcPr>
            <w:tcW w:w="1145" w:type="dxa"/>
            <w:tcBorders>
              <w:top w:val="nil"/>
              <w:left w:val="nil"/>
              <w:bottom w:val="single" w:sz="4" w:space="0" w:color="auto"/>
              <w:right w:val="single" w:sz="4" w:space="0" w:color="auto"/>
            </w:tcBorders>
            <w:shd w:val="clear" w:color="auto" w:fill="auto"/>
            <w:vAlign w:val="center"/>
            <w:hideMark/>
          </w:tcPr>
          <w:p w14:paraId="179293C6" w14:textId="7118BAF7" w:rsidR="008C5F87" w:rsidRPr="00C31F8F" w:rsidRDefault="008659BE"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10</w:t>
            </w:r>
          </w:p>
        </w:tc>
        <w:tc>
          <w:tcPr>
            <w:tcW w:w="1734" w:type="dxa"/>
            <w:tcBorders>
              <w:top w:val="nil"/>
              <w:left w:val="nil"/>
              <w:bottom w:val="single" w:sz="4" w:space="0" w:color="auto"/>
              <w:right w:val="single" w:sz="4" w:space="0" w:color="auto"/>
            </w:tcBorders>
            <w:shd w:val="clear" w:color="auto" w:fill="auto"/>
            <w:vAlign w:val="center"/>
          </w:tcPr>
          <w:p w14:paraId="6D3BBEFC" w14:textId="3DF04709" w:rsidR="008C5F87" w:rsidRPr="00C31F8F" w:rsidRDefault="008C5F87" w:rsidP="008424B8">
            <w:pPr>
              <w:spacing w:after="0" w:line="240" w:lineRule="auto"/>
              <w:jc w:val="center"/>
              <w:rPr>
                <w:rFonts w:ascii="Arial" w:hAnsi="Arial" w:cs="Arial"/>
                <w:color w:val="000000"/>
                <w:sz w:val="22"/>
                <w:szCs w:val="22"/>
              </w:rPr>
            </w:pPr>
          </w:p>
        </w:tc>
      </w:tr>
      <w:tr w:rsidR="008C5F87" w:rsidRPr="00C31F8F" w14:paraId="4980707B"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59B296E" w14:textId="31C3A62A" w:rsidR="008C5F87" w:rsidRPr="00C31F8F" w:rsidRDefault="008659BE"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3</w:t>
            </w:r>
            <w:r w:rsidR="008C5F87" w:rsidRPr="00C31F8F">
              <w:rPr>
                <w:rFonts w:ascii="Arial" w:hAnsi="Arial" w:cs="Arial"/>
                <w:color w:val="000000"/>
                <w:sz w:val="22"/>
                <w:szCs w:val="22"/>
              </w:rPr>
              <w:t>.2</w:t>
            </w:r>
          </w:p>
        </w:tc>
        <w:tc>
          <w:tcPr>
            <w:tcW w:w="4282" w:type="dxa"/>
            <w:tcBorders>
              <w:top w:val="nil"/>
              <w:left w:val="nil"/>
              <w:bottom w:val="single" w:sz="4" w:space="0" w:color="auto"/>
              <w:right w:val="single" w:sz="4" w:space="0" w:color="auto"/>
            </w:tcBorders>
            <w:shd w:val="clear" w:color="auto" w:fill="auto"/>
            <w:vAlign w:val="center"/>
            <w:hideMark/>
          </w:tcPr>
          <w:p w14:paraId="4C91376E" w14:textId="77777777"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Tempo de existência entre 2 a 10 anos</w:t>
            </w:r>
          </w:p>
        </w:tc>
        <w:tc>
          <w:tcPr>
            <w:tcW w:w="1145" w:type="dxa"/>
            <w:tcBorders>
              <w:top w:val="nil"/>
              <w:left w:val="nil"/>
              <w:bottom w:val="single" w:sz="4" w:space="0" w:color="auto"/>
              <w:right w:val="single" w:sz="4" w:space="0" w:color="auto"/>
            </w:tcBorders>
            <w:shd w:val="clear" w:color="auto" w:fill="auto"/>
            <w:vAlign w:val="center"/>
            <w:hideMark/>
          </w:tcPr>
          <w:p w14:paraId="7A0841F6"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8</w:t>
            </w:r>
          </w:p>
        </w:tc>
        <w:tc>
          <w:tcPr>
            <w:tcW w:w="1734" w:type="dxa"/>
            <w:tcBorders>
              <w:top w:val="nil"/>
              <w:left w:val="nil"/>
              <w:bottom w:val="single" w:sz="4" w:space="0" w:color="auto"/>
              <w:right w:val="single" w:sz="4" w:space="0" w:color="auto"/>
            </w:tcBorders>
            <w:shd w:val="clear" w:color="auto" w:fill="auto"/>
            <w:vAlign w:val="center"/>
          </w:tcPr>
          <w:p w14:paraId="29D773C1" w14:textId="45E1F438" w:rsidR="008C5F87" w:rsidRPr="00C31F8F" w:rsidRDefault="008C5F87" w:rsidP="008424B8">
            <w:pPr>
              <w:spacing w:after="0" w:line="240" w:lineRule="auto"/>
              <w:jc w:val="center"/>
              <w:rPr>
                <w:rFonts w:ascii="Arial" w:hAnsi="Arial" w:cs="Arial"/>
                <w:color w:val="000000"/>
                <w:sz w:val="22"/>
                <w:szCs w:val="22"/>
              </w:rPr>
            </w:pPr>
          </w:p>
        </w:tc>
      </w:tr>
      <w:tr w:rsidR="008C5F87" w:rsidRPr="00C31F8F" w14:paraId="1AEE5286"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67EF74" w14:textId="2261694A" w:rsidR="008C5F87" w:rsidRPr="00C31F8F" w:rsidRDefault="008659BE"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3</w:t>
            </w:r>
            <w:r w:rsidR="008C5F87" w:rsidRPr="00C31F8F">
              <w:rPr>
                <w:rFonts w:ascii="Arial" w:hAnsi="Arial" w:cs="Arial"/>
                <w:color w:val="000000"/>
                <w:sz w:val="22"/>
                <w:szCs w:val="22"/>
              </w:rPr>
              <w:t>.3</w:t>
            </w:r>
          </w:p>
        </w:tc>
        <w:tc>
          <w:tcPr>
            <w:tcW w:w="4282" w:type="dxa"/>
            <w:tcBorders>
              <w:top w:val="nil"/>
              <w:left w:val="nil"/>
              <w:bottom w:val="single" w:sz="4" w:space="0" w:color="auto"/>
              <w:right w:val="single" w:sz="4" w:space="0" w:color="auto"/>
            </w:tcBorders>
            <w:shd w:val="clear" w:color="auto" w:fill="auto"/>
            <w:vAlign w:val="center"/>
            <w:hideMark/>
          </w:tcPr>
          <w:p w14:paraId="315A2E00" w14:textId="77777777"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Tempo de existência abaixo de 2 anos</w:t>
            </w:r>
          </w:p>
        </w:tc>
        <w:tc>
          <w:tcPr>
            <w:tcW w:w="1145" w:type="dxa"/>
            <w:tcBorders>
              <w:top w:val="nil"/>
              <w:left w:val="nil"/>
              <w:bottom w:val="single" w:sz="4" w:space="0" w:color="auto"/>
              <w:right w:val="single" w:sz="4" w:space="0" w:color="auto"/>
            </w:tcBorders>
            <w:shd w:val="clear" w:color="auto" w:fill="auto"/>
            <w:vAlign w:val="center"/>
            <w:hideMark/>
          </w:tcPr>
          <w:p w14:paraId="6BA38F50"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2</w:t>
            </w:r>
          </w:p>
        </w:tc>
        <w:tc>
          <w:tcPr>
            <w:tcW w:w="1734" w:type="dxa"/>
            <w:tcBorders>
              <w:top w:val="nil"/>
              <w:left w:val="nil"/>
              <w:bottom w:val="single" w:sz="4" w:space="0" w:color="auto"/>
              <w:right w:val="single" w:sz="4" w:space="0" w:color="auto"/>
            </w:tcBorders>
            <w:shd w:val="clear" w:color="auto" w:fill="auto"/>
            <w:vAlign w:val="center"/>
          </w:tcPr>
          <w:p w14:paraId="7CBDDDAE" w14:textId="0862DAEB" w:rsidR="008C5F87" w:rsidRPr="00C31F8F" w:rsidRDefault="008C5F87" w:rsidP="008424B8">
            <w:pPr>
              <w:spacing w:after="0" w:line="240" w:lineRule="auto"/>
              <w:jc w:val="center"/>
              <w:rPr>
                <w:rFonts w:ascii="Arial" w:hAnsi="Arial" w:cs="Arial"/>
                <w:color w:val="000000"/>
                <w:sz w:val="22"/>
                <w:szCs w:val="22"/>
              </w:rPr>
            </w:pPr>
          </w:p>
        </w:tc>
      </w:tr>
      <w:tr w:rsidR="008C5F87" w:rsidRPr="00C31F8F" w14:paraId="5875DB7A" w14:textId="77777777" w:rsidTr="00803391">
        <w:trPr>
          <w:gridAfter w:val="4"/>
          <w:wAfter w:w="5812" w:type="dxa"/>
          <w:trHeight w:val="20"/>
        </w:trPr>
        <w:tc>
          <w:tcPr>
            <w:tcW w:w="1985" w:type="dxa"/>
            <w:tcBorders>
              <w:top w:val="nil"/>
              <w:left w:val="nil"/>
              <w:bottom w:val="nil"/>
              <w:right w:val="nil"/>
            </w:tcBorders>
            <w:shd w:val="clear" w:color="auto" w:fill="auto"/>
            <w:vAlign w:val="center"/>
            <w:hideMark/>
          </w:tcPr>
          <w:p w14:paraId="3B7C056E" w14:textId="77777777" w:rsidR="008C5F87" w:rsidRPr="00C31F8F" w:rsidRDefault="008C5F87" w:rsidP="008424B8">
            <w:pPr>
              <w:spacing w:after="0" w:line="240" w:lineRule="auto"/>
              <w:jc w:val="center"/>
              <w:rPr>
                <w:rFonts w:ascii="Arial" w:hAnsi="Arial" w:cs="Arial"/>
                <w:b/>
                <w:bCs/>
                <w:color w:val="000000"/>
                <w:sz w:val="22"/>
                <w:szCs w:val="22"/>
              </w:rPr>
            </w:pPr>
          </w:p>
          <w:p w14:paraId="4D4EC5FB" w14:textId="77777777" w:rsidR="008659BE" w:rsidRPr="00C31F8F" w:rsidRDefault="008659BE" w:rsidP="008424B8">
            <w:pPr>
              <w:spacing w:after="0" w:line="240" w:lineRule="auto"/>
              <w:jc w:val="center"/>
              <w:rPr>
                <w:rFonts w:ascii="Arial" w:hAnsi="Arial" w:cs="Arial"/>
                <w:b/>
                <w:bCs/>
                <w:color w:val="000000"/>
                <w:sz w:val="22"/>
                <w:szCs w:val="22"/>
              </w:rPr>
            </w:pPr>
          </w:p>
          <w:p w14:paraId="43D7B2DB" w14:textId="1FE91EC9" w:rsidR="008659BE" w:rsidRPr="00C31F8F" w:rsidRDefault="008659BE" w:rsidP="008424B8">
            <w:pPr>
              <w:spacing w:after="0" w:line="240" w:lineRule="auto"/>
              <w:jc w:val="center"/>
              <w:rPr>
                <w:rFonts w:ascii="Arial" w:hAnsi="Arial" w:cs="Arial"/>
                <w:b/>
                <w:bCs/>
                <w:color w:val="000000"/>
                <w:sz w:val="22"/>
                <w:szCs w:val="22"/>
              </w:rPr>
            </w:pPr>
          </w:p>
        </w:tc>
        <w:tc>
          <w:tcPr>
            <w:tcW w:w="4282" w:type="dxa"/>
            <w:tcBorders>
              <w:top w:val="nil"/>
              <w:left w:val="nil"/>
              <w:bottom w:val="nil"/>
              <w:right w:val="nil"/>
            </w:tcBorders>
            <w:shd w:val="clear" w:color="auto" w:fill="auto"/>
            <w:vAlign w:val="center"/>
            <w:hideMark/>
          </w:tcPr>
          <w:p w14:paraId="44F55D1E" w14:textId="77777777" w:rsidR="008C5F87" w:rsidRPr="00C31F8F" w:rsidRDefault="008C5F87" w:rsidP="008424B8">
            <w:pPr>
              <w:spacing w:after="0" w:line="240" w:lineRule="auto"/>
              <w:jc w:val="center"/>
              <w:rPr>
                <w:rFonts w:ascii="Arial" w:hAnsi="Arial" w:cs="Arial"/>
                <w:sz w:val="22"/>
                <w:szCs w:val="22"/>
              </w:rPr>
            </w:pPr>
          </w:p>
        </w:tc>
        <w:tc>
          <w:tcPr>
            <w:tcW w:w="1145" w:type="dxa"/>
            <w:tcBorders>
              <w:top w:val="nil"/>
              <w:left w:val="nil"/>
              <w:bottom w:val="nil"/>
              <w:right w:val="nil"/>
            </w:tcBorders>
            <w:shd w:val="clear" w:color="auto" w:fill="auto"/>
            <w:vAlign w:val="center"/>
            <w:hideMark/>
          </w:tcPr>
          <w:p w14:paraId="14020E69" w14:textId="77777777" w:rsidR="008C5F87" w:rsidRPr="00C31F8F" w:rsidRDefault="008C5F87" w:rsidP="008424B8">
            <w:pPr>
              <w:spacing w:after="0" w:line="240" w:lineRule="auto"/>
              <w:jc w:val="center"/>
              <w:rPr>
                <w:rFonts w:ascii="Arial" w:hAnsi="Arial" w:cs="Arial"/>
                <w:sz w:val="22"/>
                <w:szCs w:val="22"/>
              </w:rPr>
            </w:pPr>
          </w:p>
        </w:tc>
        <w:tc>
          <w:tcPr>
            <w:tcW w:w="1734" w:type="dxa"/>
            <w:tcBorders>
              <w:top w:val="nil"/>
              <w:left w:val="nil"/>
              <w:bottom w:val="nil"/>
              <w:right w:val="nil"/>
            </w:tcBorders>
            <w:shd w:val="clear" w:color="auto" w:fill="auto"/>
            <w:vAlign w:val="center"/>
            <w:hideMark/>
          </w:tcPr>
          <w:p w14:paraId="2DEF82B3" w14:textId="77777777" w:rsidR="008C5F87" w:rsidRPr="00C31F8F" w:rsidRDefault="008C5F87" w:rsidP="008424B8">
            <w:pPr>
              <w:spacing w:after="0" w:line="240" w:lineRule="auto"/>
              <w:jc w:val="center"/>
              <w:rPr>
                <w:rFonts w:ascii="Arial" w:hAnsi="Arial" w:cs="Arial"/>
                <w:sz w:val="22"/>
                <w:szCs w:val="22"/>
              </w:rPr>
            </w:pPr>
          </w:p>
        </w:tc>
      </w:tr>
      <w:tr w:rsidR="008C5F87" w:rsidRPr="00C31F8F" w14:paraId="68828F1D" w14:textId="77777777" w:rsidTr="00803391">
        <w:trPr>
          <w:gridAfter w:val="4"/>
          <w:wAfter w:w="5812" w:type="dxa"/>
          <w:trHeight w:val="20"/>
        </w:trPr>
        <w:tc>
          <w:tcPr>
            <w:tcW w:w="198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C71B7FA" w14:textId="77777777" w:rsidR="008C5F87" w:rsidRPr="00C31F8F" w:rsidRDefault="008C5F87" w:rsidP="008424B8">
            <w:pPr>
              <w:spacing w:after="0" w:line="240" w:lineRule="auto"/>
              <w:jc w:val="center"/>
              <w:rPr>
                <w:rFonts w:ascii="Arial" w:hAnsi="Arial" w:cs="Arial"/>
                <w:b/>
                <w:bCs/>
                <w:color w:val="FFFFFF"/>
                <w:sz w:val="22"/>
                <w:szCs w:val="22"/>
              </w:rPr>
            </w:pPr>
            <w:r w:rsidRPr="00C31F8F">
              <w:rPr>
                <w:rFonts w:ascii="Arial" w:hAnsi="Arial" w:cs="Arial"/>
                <w:b/>
                <w:bCs/>
                <w:color w:val="FFFFFF"/>
                <w:sz w:val="22"/>
                <w:szCs w:val="22"/>
              </w:rPr>
              <w:t>4.</w:t>
            </w:r>
          </w:p>
        </w:tc>
        <w:tc>
          <w:tcPr>
            <w:tcW w:w="7161" w:type="dxa"/>
            <w:gridSpan w:val="3"/>
            <w:tcBorders>
              <w:top w:val="nil"/>
              <w:left w:val="nil"/>
              <w:bottom w:val="single" w:sz="4" w:space="0" w:color="auto"/>
              <w:right w:val="nil"/>
            </w:tcBorders>
            <w:shd w:val="clear" w:color="000000" w:fill="000000"/>
            <w:vAlign w:val="center"/>
            <w:hideMark/>
          </w:tcPr>
          <w:p w14:paraId="71ABD7CC" w14:textId="620E1A87" w:rsidR="008C5F87" w:rsidRPr="00C31F8F" w:rsidRDefault="008C5F87" w:rsidP="008424B8">
            <w:pPr>
              <w:spacing w:after="0" w:line="240" w:lineRule="auto"/>
              <w:rPr>
                <w:rFonts w:ascii="Arial" w:hAnsi="Arial" w:cs="Arial"/>
                <w:b/>
                <w:bCs/>
                <w:color w:val="FFFFFF"/>
                <w:sz w:val="22"/>
                <w:szCs w:val="22"/>
              </w:rPr>
            </w:pPr>
            <w:r w:rsidRPr="00C31F8F">
              <w:rPr>
                <w:rFonts w:ascii="Arial" w:hAnsi="Arial" w:cs="Arial"/>
                <w:b/>
                <w:bCs/>
                <w:color w:val="FFFFFF"/>
                <w:sz w:val="22"/>
                <w:szCs w:val="22"/>
              </w:rPr>
              <w:t xml:space="preserve">QUANTIDADE DE CONTRATOS ADMINISTRADOS NOS ÚLTIMOS 3 ANOS </w:t>
            </w:r>
          </w:p>
        </w:tc>
      </w:tr>
      <w:tr w:rsidR="008C5F87" w:rsidRPr="00C31F8F" w14:paraId="158EA88E"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000000" w:fill="BDD7EE"/>
            <w:vAlign w:val="center"/>
            <w:hideMark/>
          </w:tcPr>
          <w:p w14:paraId="73B93BDA"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ITEM</w:t>
            </w:r>
          </w:p>
        </w:tc>
        <w:tc>
          <w:tcPr>
            <w:tcW w:w="4282" w:type="dxa"/>
            <w:tcBorders>
              <w:top w:val="nil"/>
              <w:left w:val="nil"/>
              <w:bottom w:val="single" w:sz="4" w:space="0" w:color="auto"/>
              <w:right w:val="single" w:sz="4" w:space="0" w:color="auto"/>
            </w:tcBorders>
            <w:shd w:val="clear" w:color="000000" w:fill="BDD7EE"/>
            <w:vAlign w:val="center"/>
            <w:hideMark/>
          </w:tcPr>
          <w:p w14:paraId="2439FEC0"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DESCRIÇÃO</w:t>
            </w:r>
          </w:p>
        </w:tc>
        <w:tc>
          <w:tcPr>
            <w:tcW w:w="1145" w:type="dxa"/>
            <w:tcBorders>
              <w:top w:val="nil"/>
              <w:left w:val="nil"/>
              <w:bottom w:val="single" w:sz="4" w:space="0" w:color="auto"/>
              <w:right w:val="single" w:sz="4" w:space="0" w:color="auto"/>
            </w:tcBorders>
            <w:shd w:val="clear" w:color="000000" w:fill="BDD7EE"/>
            <w:vAlign w:val="center"/>
            <w:hideMark/>
          </w:tcPr>
          <w:p w14:paraId="5FEEDC99"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GRADE PONTOS</w:t>
            </w:r>
          </w:p>
        </w:tc>
        <w:tc>
          <w:tcPr>
            <w:tcW w:w="1734" w:type="dxa"/>
            <w:tcBorders>
              <w:top w:val="nil"/>
              <w:left w:val="nil"/>
              <w:bottom w:val="single" w:sz="4" w:space="0" w:color="auto"/>
              <w:right w:val="single" w:sz="4" w:space="0" w:color="auto"/>
            </w:tcBorders>
            <w:shd w:val="clear" w:color="000000" w:fill="BDD7EE"/>
            <w:vAlign w:val="center"/>
            <w:hideMark/>
          </w:tcPr>
          <w:p w14:paraId="6991B30B" w14:textId="77777777" w:rsidR="008C5F87" w:rsidRPr="00C31F8F" w:rsidRDefault="008C5F87" w:rsidP="008424B8">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PONTUAÇÃO PREPOTENTE</w:t>
            </w:r>
          </w:p>
        </w:tc>
      </w:tr>
      <w:tr w:rsidR="008C5F87" w:rsidRPr="00C31F8F" w14:paraId="3C898D05"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CE51738"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4.1</w:t>
            </w:r>
          </w:p>
        </w:tc>
        <w:tc>
          <w:tcPr>
            <w:tcW w:w="4282" w:type="dxa"/>
            <w:tcBorders>
              <w:top w:val="nil"/>
              <w:left w:val="nil"/>
              <w:bottom w:val="single" w:sz="4" w:space="0" w:color="auto"/>
              <w:right w:val="single" w:sz="4" w:space="0" w:color="auto"/>
            </w:tcBorders>
            <w:shd w:val="clear" w:color="auto" w:fill="auto"/>
            <w:vAlign w:val="center"/>
            <w:hideMark/>
          </w:tcPr>
          <w:p w14:paraId="1BB88BB3" w14:textId="7F06A643"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20 ou mais Contratos com serviço</w:t>
            </w:r>
            <w:r w:rsidR="00F07F70">
              <w:rPr>
                <w:rFonts w:ascii="Arial" w:hAnsi="Arial" w:cs="Arial"/>
                <w:color w:val="000000"/>
                <w:sz w:val="22"/>
                <w:szCs w:val="22"/>
              </w:rPr>
              <w:t>s</w:t>
            </w:r>
            <w:r w:rsidRPr="00C31F8F">
              <w:rPr>
                <w:rFonts w:ascii="Arial" w:hAnsi="Arial" w:cs="Arial"/>
                <w:color w:val="000000"/>
                <w:sz w:val="22"/>
                <w:szCs w:val="22"/>
              </w:rPr>
              <w:t xml:space="preserve"> similar</w:t>
            </w:r>
            <w:r w:rsidR="00F07F70">
              <w:rPr>
                <w:rFonts w:ascii="Arial" w:hAnsi="Arial" w:cs="Arial"/>
                <w:color w:val="000000"/>
                <w:sz w:val="22"/>
                <w:szCs w:val="22"/>
              </w:rPr>
              <w:t>es</w:t>
            </w:r>
            <w:r w:rsidRPr="00C31F8F">
              <w:rPr>
                <w:rFonts w:ascii="Arial" w:hAnsi="Arial" w:cs="Arial"/>
                <w:color w:val="000000"/>
                <w:sz w:val="22"/>
                <w:szCs w:val="22"/>
              </w:rPr>
              <w:t xml:space="preserve"> ao objeto</w:t>
            </w:r>
          </w:p>
        </w:tc>
        <w:tc>
          <w:tcPr>
            <w:tcW w:w="1145" w:type="dxa"/>
            <w:tcBorders>
              <w:top w:val="nil"/>
              <w:left w:val="nil"/>
              <w:bottom w:val="single" w:sz="4" w:space="0" w:color="auto"/>
              <w:right w:val="single" w:sz="4" w:space="0" w:color="auto"/>
            </w:tcBorders>
            <w:shd w:val="clear" w:color="auto" w:fill="auto"/>
            <w:vAlign w:val="center"/>
            <w:hideMark/>
          </w:tcPr>
          <w:p w14:paraId="11D40907"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10</w:t>
            </w:r>
          </w:p>
        </w:tc>
        <w:tc>
          <w:tcPr>
            <w:tcW w:w="1734" w:type="dxa"/>
            <w:tcBorders>
              <w:top w:val="nil"/>
              <w:left w:val="nil"/>
              <w:bottom w:val="single" w:sz="4" w:space="0" w:color="auto"/>
              <w:right w:val="single" w:sz="4" w:space="0" w:color="auto"/>
            </w:tcBorders>
            <w:shd w:val="clear" w:color="auto" w:fill="auto"/>
            <w:vAlign w:val="center"/>
          </w:tcPr>
          <w:p w14:paraId="0E6B1176" w14:textId="4FD7B762" w:rsidR="008C5F87" w:rsidRPr="00C31F8F" w:rsidRDefault="008C5F87" w:rsidP="008424B8">
            <w:pPr>
              <w:spacing w:after="0" w:line="240" w:lineRule="auto"/>
              <w:jc w:val="center"/>
              <w:rPr>
                <w:rFonts w:ascii="Arial" w:hAnsi="Arial" w:cs="Arial"/>
                <w:color w:val="000000"/>
                <w:sz w:val="22"/>
                <w:szCs w:val="22"/>
              </w:rPr>
            </w:pPr>
          </w:p>
        </w:tc>
      </w:tr>
      <w:tr w:rsidR="008C5F87" w:rsidRPr="00C31F8F" w14:paraId="6F682F5F"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3F3D8A7"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4.2</w:t>
            </w:r>
          </w:p>
        </w:tc>
        <w:tc>
          <w:tcPr>
            <w:tcW w:w="4282" w:type="dxa"/>
            <w:tcBorders>
              <w:top w:val="nil"/>
              <w:left w:val="nil"/>
              <w:bottom w:val="single" w:sz="4" w:space="0" w:color="auto"/>
              <w:right w:val="single" w:sz="4" w:space="0" w:color="auto"/>
            </w:tcBorders>
            <w:shd w:val="clear" w:color="auto" w:fill="auto"/>
            <w:vAlign w:val="center"/>
            <w:hideMark/>
          </w:tcPr>
          <w:p w14:paraId="3CCB3E5C" w14:textId="77777777"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Entre 10 e 19 Contratos com serviços similares ao objeto</w:t>
            </w:r>
          </w:p>
        </w:tc>
        <w:tc>
          <w:tcPr>
            <w:tcW w:w="1145" w:type="dxa"/>
            <w:tcBorders>
              <w:top w:val="nil"/>
              <w:left w:val="nil"/>
              <w:bottom w:val="single" w:sz="4" w:space="0" w:color="auto"/>
              <w:right w:val="single" w:sz="4" w:space="0" w:color="auto"/>
            </w:tcBorders>
            <w:shd w:val="clear" w:color="auto" w:fill="auto"/>
            <w:vAlign w:val="center"/>
            <w:hideMark/>
          </w:tcPr>
          <w:p w14:paraId="5C241208"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8</w:t>
            </w:r>
          </w:p>
        </w:tc>
        <w:tc>
          <w:tcPr>
            <w:tcW w:w="1734" w:type="dxa"/>
            <w:tcBorders>
              <w:top w:val="nil"/>
              <w:left w:val="nil"/>
              <w:bottom w:val="single" w:sz="4" w:space="0" w:color="auto"/>
              <w:right w:val="single" w:sz="4" w:space="0" w:color="auto"/>
            </w:tcBorders>
            <w:shd w:val="clear" w:color="auto" w:fill="auto"/>
            <w:vAlign w:val="center"/>
          </w:tcPr>
          <w:p w14:paraId="6ED4A91A" w14:textId="21A2FADA" w:rsidR="008C5F87" w:rsidRPr="00C31F8F" w:rsidRDefault="008C5F87" w:rsidP="008424B8">
            <w:pPr>
              <w:spacing w:after="0" w:line="240" w:lineRule="auto"/>
              <w:jc w:val="center"/>
              <w:rPr>
                <w:rFonts w:ascii="Arial" w:hAnsi="Arial" w:cs="Arial"/>
                <w:color w:val="000000"/>
                <w:sz w:val="22"/>
                <w:szCs w:val="22"/>
              </w:rPr>
            </w:pPr>
          </w:p>
        </w:tc>
      </w:tr>
      <w:tr w:rsidR="008C5F87" w:rsidRPr="00C31F8F" w14:paraId="131ABE0E" w14:textId="77777777" w:rsidTr="00803391">
        <w:trPr>
          <w:gridAfter w:val="4"/>
          <w:wAfter w:w="5812"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E4321"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4.3</w:t>
            </w:r>
          </w:p>
        </w:tc>
        <w:tc>
          <w:tcPr>
            <w:tcW w:w="4282" w:type="dxa"/>
            <w:tcBorders>
              <w:top w:val="single" w:sz="4" w:space="0" w:color="auto"/>
              <w:left w:val="nil"/>
              <w:bottom w:val="single" w:sz="4" w:space="0" w:color="auto"/>
              <w:right w:val="single" w:sz="4" w:space="0" w:color="auto"/>
            </w:tcBorders>
            <w:shd w:val="clear" w:color="auto" w:fill="auto"/>
            <w:vAlign w:val="center"/>
            <w:hideMark/>
          </w:tcPr>
          <w:p w14:paraId="719206F4" w14:textId="77777777"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Entre 05 e 09 Contratos com serviços similares ao objeto</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A21A0CD"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5</w:t>
            </w:r>
          </w:p>
        </w:tc>
        <w:tc>
          <w:tcPr>
            <w:tcW w:w="1734" w:type="dxa"/>
            <w:tcBorders>
              <w:top w:val="single" w:sz="4" w:space="0" w:color="auto"/>
              <w:left w:val="nil"/>
              <w:bottom w:val="single" w:sz="4" w:space="0" w:color="auto"/>
              <w:right w:val="single" w:sz="4" w:space="0" w:color="auto"/>
            </w:tcBorders>
            <w:shd w:val="clear" w:color="auto" w:fill="auto"/>
            <w:vAlign w:val="center"/>
          </w:tcPr>
          <w:p w14:paraId="47228A26" w14:textId="047E4548" w:rsidR="008C5F87" w:rsidRPr="00C31F8F" w:rsidRDefault="008C5F87" w:rsidP="008424B8">
            <w:pPr>
              <w:spacing w:after="0" w:line="240" w:lineRule="auto"/>
              <w:jc w:val="center"/>
              <w:rPr>
                <w:rFonts w:ascii="Arial" w:hAnsi="Arial" w:cs="Arial"/>
                <w:color w:val="000000"/>
                <w:sz w:val="22"/>
                <w:szCs w:val="22"/>
              </w:rPr>
            </w:pPr>
          </w:p>
        </w:tc>
      </w:tr>
      <w:tr w:rsidR="008C5F87" w:rsidRPr="00C31F8F" w14:paraId="7F351F44" w14:textId="77777777" w:rsidTr="00803391">
        <w:trPr>
          <w:gridAfter w:val="4"/>
          <w:wAfter w:w="5812"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9E84B"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4.4</w:t>
            </w:r>
          </w:p>
        </w:tc>
        <w:tc>
          <w:tcPr>
            <w:tcW w:w="4282" w:type="dxa"/>
            <w:tcBorders>
              <w:top w:val="single" w:sz="4" w:space="0" w:color="auto"/>
              <w:left w:val="nil"/>
              <w:bottom w:val="single" w:sz="4" w:space="0" w:color="auto"/>
              <w:right w:val="single" w:sz="4" w:space="0" w:color="auto"/>
            </w:tcBorders>
            <w:shd w:val="clear" w:color="auto" w:fill="auto"/>
            <w:vAlign w:val="center"/>
            <w:hideMark/>
          </w:tcPr>
          <w:p w14:paraId="25514A7B" w14:textId="77777777" w:rsidR="008C5F87" w:rsidRPr="00C31F8F" w:rsidRDefault="008C5F87" w:rsidP="008424B8">
            <w:pPr>
              <w:spacing w:after="0" w:line="240" w:lineRule="auto"/>
              <w:rPr>
                <w:rFonts w:ascii="Arial" w:hAnsi="Arial" w:cs="Arial"/>
                <w:color w:val="000000"/>
                <w:sz w:val="22"/>
                <w:szCs w:val="22"/>
              </w:rPr>
            </w:pPr>
            <w:r w:rsidRPr="00C31F8F">
              <w:rPr>
                <w:rFonts w:ascii="Arial" w:hAnsi="Arial" w:cs="Arial"/>
                <w:color w:val="000000"/>
                <w:sz w:val="22"/>
                <w:szCs w:val="22"/>
              </w:rPr>
              <w:t>Abaixo de 05 Contratos com serviços similares ao objeto</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3AA3243B" w14:textId="77777777" w:rsidR="008C5F87" w:rsidRPr="00C31F8F" w:rsidRDefault="008C5F87" w:rsidP="008424B8">
            <w:pPr>
              <w:spacing w:after="0" w:line="240" w:lineRule="auto"/>
              <w:jc w:val="center"/>
              <w:rPr>
                <w:rFonts w:ascii="Arial" w:hAnsi="Arial" w:cs="Arial"/>
                <w:color w:val="000000"/>
                <w:sz w:val="22"/>
                <w:szCs w:val="22"/>
              </w:rPr>
            </w:pPr>
            <w:r w:rsidRPr="00C31F8F">
              <w:rPr>
                <w:rFonts w:ascii="Arial" w:hAnsi="Arial" w:cs="Arial"/>
                <w:color w:val="000000"/>
                <w:sz w:val="22"/>
                <w:szCs w:val="22"/>
              </w:rPr>
              <w:t>2</w:t>
            </w:r>
          </w:p>
        </w:tc>
        <w:tc>
          <w:tcPr>
            <w:tcW w:w="1734" w:type="dxa"/>
            <w:tcBorders>
              <w:top w:val="single" w:sz="4" w:space="0" w:color="auto"/>
              <w:left w:val="nil"/>
              <w:bottom w:val="single" w:sz="4" w:space="0" w:color="auto"/>
              <w:right w:val="single" w:sz="4" w:space="0" w:color="auto"/>
            </w:tcBorders>
            <w:shd w:val="clear" w:color="auto" w:fill="auto"/>
            <w:vAlign w:val="center"/>
          </w:tcPr>
          <w:p w14:paraId="1FB1B338" w14:textId="7B348497" w:rsidR="008C5F87" w:rsidRPr="00C31F8F" w:rsidRDefault="008C5F87" w:rsidP="008424B8">
            <w:pPr>
              <w:spacing w:after="0" w:line="240" w:lineRule="auto"/>
              <w:jc w:val="center"/>
              <w:rPr>
                <w:rFonts w:ascii="Arial" w:hAnsi="Arial" w:cs="Arial"/>
                <w:color w:val="000000"/>
                <w:sz w:val="22"/>
                <w:szCs w:val="22"/>
              </w:rPr>
            </w:pPr>
          </w:p>
        </w:tc>
      </w:tr>
      <w:tr w:rsidR="008659BE" w:rsidRPr="00C31F8F" w14:paraId="481DDDE1" w14:textId="77777777" w:rsidTr="008659BE">
        <w:trPr>
          <w:trHeight w:val="20"/>
        </w:trPr>
        <w:tc>
          <w:tcPr>
            <w:tcW w:w="9214" w:type="dxa"/>
            <w:gridSpan w:val="5"/>
            <w:tcBorders>
              <w:top w:val="single" w:sz="4" w:space="0" w:color="auto"/>
            </w:tcBorders>
            <w:shd w:val="clear" w:color="auto" w:fill="auto"/>
            <w:vAlign w:val="center"/>
          </w:tcPr>
          <w:p w14:paraId="5B2B47F2" w14:textId="1D97A9A8" w:rsidR="00DF2CE4" w:rsidRPr="00C31F8F" w:rsidRDefault="00DF2CE4" w:rsidP="00DF2CE4">
            <w:pPr>
              <w:pStyle w:val="PargrafodaLista"/>
              <w:numPr>
                <w:ilvl w:val="0"/>
                <w:numId w:val="100"/>
              </w:numPr>
              <w:spacing w:after="0" w:line="240" w:lineRule="auto"/>
              <w:ind w:right="-74"/>
              <w:jc w:val="both"/>
              <w:rPr>
                <w:rFonts w:ascii="Arial" w:hAnsi="Arial" w:cs="Arial"/>
              </w:rPr>
            </w:pPr>
            <w:r w:rsidRPr="00C31F8F">
              <w:rPr>
                <w:rFonts w:ascii="Arial" w:hAnsi="Arial" w:cs="Arial"/>
              </w:rPr>
              <w:t>A referida comprovação será realizada mediante apresentação d</w:t>
            </w:r>
            <w:r>
              <w:rPr>
                <w:rFonts w:ascii="Arial" w:hAnsi="Arial" w:cs="Arial"/>
              </w:rPr>
              <w:t>e</w:t>
            </w:r>
            <w:r w:rsidR="00E17818">
              <w:rPr>
                <w:rFonts w:ascii="Arial" w:hAnsi="Arial" w:cs="Arial"/>
              </w:rPr>
              <w:t xml:space="preserve"> </w:t>
            </w:r>
            <w:r w:rsidRPr="00C31F8F">
              <w:rPr>
                <w:rFonts w:ascii="Arial" w:hAnsi="Arial" w:cs="Arial"/>
              </w:rPr>
              <w:t>“Declarações” identificando</w:t>
            </w:r>
            <w:r>
              <w:rPr>
                <w:rFonts w:ascii="Arial" w:hAnsi="Arial" w:cs="Arial"/>
              </w:rPr>
              <w:t xml:space="preserve"> e individualizando</w:t>
            </w:r>
            <w:r w:rsidRPr="00C31F8F">
              <w:rPr>
                <w:rFonts w:ascii="Arial" w:hAnsi="Arial" w:cs="Arial"/>
              </w:rPr>
              <w:t xml:space="preserve"> </w:t>
            </w:r>
            <w:r>
              <w:rPr>
                <w:rFonts w:ascii="Arial" w:hAnsi="Arial" w:cs="Arial"/>
              </w:rPr>
              <w:t>o(s)</w:t>
            </w:r>
            <w:r w:rsidRPr="00C31F8F">
              <w:rPr>
                <w:rFonts w:ascii="Arial" w:hAnsi="Arial" w:cs="Arial"/>
              </w:rPr>
              <w:t xml:space="preserve"> estabelecimento</w:t>
            </w:r>
            <w:r>
              <w:rPr>
                <w:rFonts w:ascii="Arial" w:hAnsi="Arial" w:cs="Arial"/>
              </w:rPr>
              <w:t>(s)</w:t>
            </w:r>
            <w:r w:rsidRPr="00C31F8F">
              <w:rPr>
                <w:rFonts w:ascii="Arial" w:hAnsi="Arial" w:cs="Arial"/>
              </w:rPr>
              <w:t xml:space="preserve"> que o proponente gerencia, apresentado em formato de lista</w:t>
            </w:r>
            <w:r>
              <w:rPr>
                <w:rFonts w:ascii="Arial" w:hAnsi="Arial" w:cs="Arial"/>
              </w:rPr>
              <w:t>, em que conste nome e endereço dos locais.</w:t>
            </w:r>
          </w:p>
          <w:p w14:paraId="6D0F7126" w14:textId="2D562488" w:rsidR="008659BE" w:rsidRDefault="008659BE" w:rsidP="008659BE">
            <w:pPr>
              <w:spacing w:after="0" w:line="240" w:lineRule="auto"/>
              <w:jc w:val="center"/>
              <w:rPr>
                <w:rFonts w:ascii="Arial" w:hAnsi="Arial" w:cs="Arial"/>
                <w:b/>
                <w:bCs/>
                <w:color w:val="000000"/>
                <w:sz w:val="22"/>
                <w:szCs w:val="22"/>
              </w:rPr>
            </w:pPr>
          </w:p>
          <w:p w14:paraId="5CC4353E" w14:textId="6E3B826F" w:rsidR="00803391" w:rsidRDefault="00803391" w:rsidP="008659BE">
            <w:pPr>
              <w:spacing w:after="0" w:line="240" w:lineRule="auto"/>
              <w:jc w:val="center"/>
              <w:rPr>
                <w:rFonts w:ascii="Arial" w:hAnsi="Arial" w:cs="Arial"/>
                <w:b/>
                <w:bCs/>
                <w:color w:val="000000"/>
                <w:sz w:val="22"/>
                <w:szCs w:val="22"/>
              </w:rPr>
            </w:pPr>
          </w:p>
          <w:p w14:paraId="7C07C046" w14:textId="77777777" w:rsidR="00803391" w:rsidRPr="00C31F8F" w:rsidRDefault="00803391" w:rsidP="008659BE">
            <w:pPr>
              <w:spacing w:after="0" w:line="240" w:lineRule="auto"/>
              <w:jc w:val="center"/>
              <w:rPr>
                <w:rFonts w:ascii="Arial" w:hAnsi="Arial" w:cs="Arial"/>
                <w:b/>
                <w:bCs/>
                <w:color w:val="000000"/>
                <w:sz w:val="22"/>
                <w:szCs w:val="22"/>
              </w:rPr>
            </w:pPr>
          </w:p>
          <w:p w14:paraId="342AFCBF" w14:textId="5D32735B" w:rsidR="008659BE" w:rsidRPr="00C31F8F" w:rsidRDefault="008659BE" w:rsidP="008659BE">
            <w:pPr>
              <w:spacing w:after="0" w:line="240" w:lineRule="auto"/>
              <w:ind w:right="-3891"/>
              <w:rPr>
                <w:rFonts w:ascii="Arial" w:hAnsi="Arial" w:cs="Arial"/>
                <w:color w:val="000000"/>
                <w:sz w:val="22"/>
                <w:szCs w:val="22"/>
              </w:rPr>
            </w:pPr>
          </w:p>
        </w:tc>
        <w:tc>
          <w:tcPr>
            <w:tcW w:w="2865" w:type="dxa"/>
            <w:tcBorders>
              <w:top w:val="single" w:sz="4" w:space="0" w:color="auto"/>
            </w:tcBorders>
            <w:shd w:val="clear" w:color="auto" w:fill="auto"/>
            <w:vAlign w:val="center"/>
          </w:tcPr>
          <w:p w14:paraId="74B61FD9" w14:textId="77777777" w:rsidR="008659BE" w:rsidRPr="00C31F8F" w:rsidRDefault="008659BE" w:rsidP="008659BE">
            <w:pPr>
              <w:spacing w:after="0" w:line="240" w:lineRule="auto"/>
              <w:rPr>
                <w:rFonts w:ascii="Arial" w:hAnsi="Arial" w:cs="Arial"/>
                <w:color w:val="000000"/>
                <w:sz w:val="22"/>
                <w:szCs w:val="22"/>
              </w:rPr>
            </w:pPr>
          </w:p>
          <w:p w14:paraId="71A4BC24" w14:textId="77777777" w:rsidR="008659BE" w:rsidRPr="00C31F8F" w:rsidRDefault="008659BE" w:rsidP="008659BE">
            <w:pPr>
              <w:spacing w:after="0" w:line="240" w:lineRule="auto"/>
              <w:rPr>
                <w:rFonts w:ascii="Arial" w:hAnsi="Arial" w:cs="Arial"/>
                <w:color w:val="000000"/>
                <w:sz w:val="22"/>
                <w:szCs w:val="22"/>
              </w:rPr>
            </w:pPr>
          </w:p>
          <w:p w14:paraId="450DF530" w14:textId="77777777" w:rsidR="008659BE" w:rsidRPr="00C31F8F" w:rsidRDefault="008659BE" w:rsidP="008659BE">
            <w:pPr>
              <w:spacing w:after="0" w:line="240" w:lineRule="auto"/>
              <w:rPr>
                <w:rFonts w:ascii="Arial" w:hAnsi="Arial" w:cs="Arial"/>
                <w:color w:val="000000"/>
                <w:sz w:val="22"/>
                <w:szCs w:val="22"/>
              </w:rPr>
            </w:pPr>
          </w:p>
          <w:p w14:paraId="702EFC75" w14:textId="57D29794" w:rsidR="008659BE" w:rsidRPr="00C31F8F" w:rsidRDefault="008659BE" w:rsidP="008659BE">
            <w:pPr>
              <w:spacing w:after="0" w:line="240" w:lineRule="auto"/>
              <w:rPr>
                <w:rFonts w:ascii="Arial" w:hAnsi="Arial" w:cs="Arial"/>
                <w:color w:val="000000"/>
                <w:sz w:val="22"/>
                <w:szCs w:val="22"/>
              </w:rPr>
            </w:pPr>
          </w:p>
        </w:tc>
        <w:tc>
          <w:tcPr>
            <w:tcW w:w="1145" w:type="dxa"/>
            <w:tcBorders>
              <w:top w:val="single" w:sz="4" w:space="0" w:color="auto"/>
            </w:tcBorders>
            <w:shd w:val="clear" w:color="auto" w:fill="auto"/>
            <w:vAlign w:val="center"/>
          </w:tcPr>
          <w:p w14:paraId="559802DF" w14:textId="77777777" w:rsidR="008659BE" w:rsidRPr="00C31F8F" w:rsidRDefault="008659BE" w:rsidP="008659BE">
            <w:pPr>
              <w:spacing w:after="0" w:line="240" w:lineRule="auto"/>
              <w:jc w:val="center"/>
              <w:rPr>
                <w:rFonts w:ascii="Arial" w:hAnsi="Arial" w:cs="Arial"/>
                <w:color w:val="000000"/>
                <w:sz w:val="22"/>
                <w:szCs w:val="22"/>
              </w:rPr>
            </w:pPr>
          </w:p>
        </w:tc>
        <w:tc>
          <w:tcPr>
            <w:tcW w:w="1734" w:type="dxa"/>
            <w:tcBorders>
              <w:top w:val="single" w:sz="4" w:space="0" w:color="auto"/>
            </w:tcBorders>
            <w:shd w:val="clear" w:color="auto" w:fill="auto"/>
            <w:vAlign w:val="center"/>
          </w:tcPr>
          <w:p w14:paraId="43B31448" w14:textId="77777777" w:rsidR="008659BE" w:rsidRPr="00C31F8F" w:rsidRDefault="008659BE" w:rsidP="008659BE">
            <w:pPr>
              <w:spacing w:after="0" w:line="240" w:lineRule="auto"/>
              <w:jc w:val="center"/>
              <w:rPr>
                <w:rFonts w:ascii="Arial" w:hAnsi="Arial" w:cs="Arial"/>
                <w:color w:val="000000"/>
                <w:sz w:val="22"/>
                <w:szCs w:val="22"/>
              </w:rPr>
            </w:pPr>
          </w:p>
        </w:tc>
      </w:tr>
      <w:tr w:rsidR="008659BE" w:rsidRPr="00C31F8F" w14:paraId="352F34E4" w14:textId="77777777" w:rsidTr="00803391">
        <w:trPr>
          <w:gridAfter w:val="4"/>
          <w:wAfter w:w="5812" w:type="dxa"/>
          <w:trHeight w:val="20"/>
        </w:trPr>
        <w:tc>
          <w:tcPr>
            <w:tcW w:w="1985" w:type="dxa"/>
            <w:tcBorders>
              <w:left w:val="single" w:sz="4" w:space="0" w:color="auto"/>
              <w:bottom w:val="single" w:sz="4" w:space="0" w:color="auto"/>
              <w:right w:val="single" w:sz="4" w:space="0" w:color="auto"/>
            </w:tcBorders>
            <w:shd w:val="clear" w:color="000000" w:fill="000000"/>
            <w:vAlign w:val="center"/>
          </w:tcPr>
          <w:p w14:paraId="218839DD" w14:textId="77777777" w:rsidR="008659BE" w:rsidRPr="00C31F8F" w:rsidRDefault="008659BE" w:rsidP="008659BE">
            <w:pPr>
              <w:spacing w:after="0" w:line="240" w:lineRule="auto"/>
              <w:jc w:val="center"/>
              <w:rPr>
                <w:rFonts w:ascii="Arial" w:hAnsi="Arial" w:cs="Arial"/>
                <w:b/>
                <w:bCs/>
                <w:color w:val="FFFFFF"/>
                <w:sz w:val="22"/>
                <w:szCs w:val="22"/>
              </w:rPr>
            </w:pPr>
          </w:p>
        </w:tc>
        <w:tc>
          <w:tcPr>
            <w:tcW w:w="7161" w:type="dxa"/>
            <w:gridSpan w:val="3"/>
            <w:tcBorders>
              <w:left w:val="nil"/>
              <w:bottom w:val="single" w:sz="4" w:space="0" w:color="auto"/>
              <w:right w:val="nil"/>
            </w:tcBorders>
            <w:shd w:val="clear" w:color="000000" w:fill="000000"/>
            <w:vAlign w:val="center"/>
          </w:tcPr>
          <w:p w14:paraId="022088DD" w14:textId="77777777" w:rsidR="008659BE" w:rsidRPr="00C31F8F" w:rsidRDefault="008659BE" w:rsidP="008659BE">
            <w:pPr>
              <w:spacing w:after="0" w:line="240" w:lineRule="auto"/>
              <w:rPr>
                <w:rFonts w:ascii="Arial" w:hAnsi="Arial" w:cs="Arial"/>
                <w:b/>
                <w:bCs/>
                <w:color w:val="FFFFFF"/>
                <w:sz w:val="22"/>
                <w:szCs w:val="22"/>
              </w:rPr>
            </w:pPr>
          </w:p>
        </w:tc>
      </w:tr>
      <w:tr w:rsidR="008659BE" w:rsidRPr="00C31F8F" w14:paraId="2715F1BA" w14:textId="77777777" w:rsidTr="00803391">
        <w:trPr>
          <w:gridAfter w:val="4"/>
          <w:wAfter w:w="5812" w:type="dxa"/>
          <w:trHeight w:val="20"/>
        </w:trPr>
        <w:tc>
          <w:tcPr>
            <w:tcW w:w="198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8220EBC" w14:textId="77777777" w:rsidR="008659BE" w:rsidRPr="00C31F8F" w:rsidRDefault="008659BE" w:rsidP="008659BE">
            <w:pPr>
              <w:spacing w:after="0" w:line="240" w:lineRule="auto"/>
              <w:jc w:val="center"/>
              <w:rPr>
                <w:rFonts w:ascii="Arial" w:hAnsi="Arial" w:cs="Arial"/>
                <w:b/>
                <w:bCs/>
                <w:color w:val="FFFFFF"/>
                <w:sz w:val="22"/>
                <w:szCs w:val="22"/>
              </w:rPr>
            </w:pPr>
            <w:r w:rsidRPr="00C31F8F">
              <w:rPr>
                <w:rFonts w:ascii="Arial" w:hAnsi="Arial" w:cs="Arial"/>
                <w:b/>
                <w:bCs/>
                <w:color w:val="FFFFFF"/>
                <w:sz w:val="22"/>
                <w:szCs w:val="22"/>
              </w:rPr>
              <w:t>5.</w:t>
            </w:r>
          </w:p>
        </w:tc>
        <w:tc>
          <w:tcPr>
            <w:tcW w:w="7161" w:type="dxa"/>
            <w:gridSpan w:val="3"/>
            <w:tcBorders>
              <w:top w:val="nil"/>
              <w:left w:val="nil"/>
              <w:bottom w:val="single" w:sz="4" w:space="0" w:color="auto"/>
              <w:right w:val="nil"/>
            </w:tcBorders>
            <w:shd w:val="clear" w:color="000000" w:fill="000000"/>
            <w:vAlign w:val="center"/>
            <w:hideMark/>
          </w:tcPr>
          <w:p w14:paraId="3D9C0FC6" w14:textId="6BF1E613" w:rsidR="008659BE" w:rsidRPr="00C31F8F" w:rsidRDefault="008659BE" w:rsidP="008659BE">
            <w:pPr>
              <w:spacing w:after="0" w:line="240" w:lineRule="auto"/>
              <w:rPr>
                <w:rFonts w:ascii="Arial" w:hAnsi="Arial" w:cs="Arial"/>
                <w:b/>
                <w:bCs/>
                <w:color w:val="FFFFFF"/>
                <w:sz w:val="22"/>
                <w:szCs w:val="22"/>
              </w:rPr>
            </w:pPr>
            <w:r w:rsidRPr="00C31F8F">
              <w:rPr>
                <w:rFonts w:ascii="Arial" w:hAnsi="Arial" w:cs="Arial"/>
                <w:b/>
                <w:bCs/>
                <w:color w:val="FFFFFF"/>
                <w:sz w:val="22"/>
                <w:szCs w:val="22"/>
              </w:rPr>
              <w:t xml:space="preserve">REDE DE ABASTECIMENTO CENTRAL </w:t>
            </w:r>
          </w:p>
        </w:tc>
      </w:tr>
      <w:tr w:rsidR="008659BE" w:rsidRPr="00C31F8F" w14:paraId="34BD5E2E"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000000" w:fill="BDD7EE"/>
            <w:vAlign w:val="center"/>
            <w:hideMark/>
          </w:tcPr>
          <w:p w14:paraId="0FE73B66" w14:textId="77777777" w:rsidR="008659BE" w:rsidRPr="00C31F8F" w:rsidRDefault="008659BE" w:rsidP="008659B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ITEM</w:t>
            </w:r>
          </w:p>
        </w:tc>
        <w:tc>
          <w:tcPr>
            <w:tcW w:w="4282" w:type="dxa"/>
            <w:tcBorders>
              <w:top w:val="nil"/>
              <w:left w:val="nil"/>
              <w:bottom w:val="single" w:sz="4" w:space="0" w:color="auto"/>
              <w:right w:val="single" w:sz="4" w:space="0" w:color="auto"/>
            </w:tcBorders>
            <w:shd w:val="clear" w:color="000000" w:fill="BDD7EE"/>
            <w:vAlign w:val="center"/>
            <w:hideMark/>
          </w:tcPr>
          <w:p w14:paraId="34DE6ED4" w14:textId="77777777" w:rsidR="008659BE" w:rsidRPr="00C31F8F" w:rsidRDefault="008659BE" w:rsidP="008659B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DESCRIÇÃO</w:t>
            </w:r>
          </w:p>
        </w:tc>
        <w:tc>
          <w:tcPr>
            <w:tcW w:w="1145" w:type="dxa"/>
            <w:tcBorders>
              <w:top w:val="nil"/>
              <w:left w:val="nil"/>
              <w:bottom w:val="single" w:sz="4" w:space="0" w:color="auto"/>
              <w:right w:val="single" w:sz="4" w:space="0" w:color="auto"/>
            </w:tcBorders>
            <w:shd w:val="clear" w:color="000000" w:fill="BDD7EE"/>
            <w:vAlign w:val="center"/>
            <w:hideMark/>
          </w:tcPr>
          <w:p w14:paraId="544E8C63" w14:textId="77777777" w:rsidR="008659BE" w:rsidRPr="00C31F8F" w:rsidRDefault="008659BE" w:rsidP="008659B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GRADE PONTOS</w:t>
            </w:r>
          </w:p>
        </w:tc>
        <w:tc>
          <w:tcPr>
            <w:tcW w:w="1734" w:type="dxa"/>
            <w:tcBorders>
              <w:top w:val="nil"/>
              <w:left w:val="nil"/>
              <w:bottom w:val="single" w:sz="4" w:space="0" w:color="auto"/>
              <w:right w:val="single" w:sz="4" w:space="0" w:color="auto"/>
            </w:tcBorders>
            <w:shd w:val="clear" w:color="000000" w:fill="BDD7EE"/>
            <w:vAlign w:val="center"/>
            <w:hideMark/>
          </w:tcPr>
          <w:p w14:paraId="646C95D8" w14:textId="77777777" w:rsidR="008659BE" w:rsidRPr="00C31F8F" w:rsidRDefault="008659BE" w:rsidP="008659BE">
            <w:pPr>
              <w:spacing w:after="0" w:line="240" w:lineRule="auto"/>
              <w:jc w:val="center"/>
              <w:rPr>
                <w:rFonts w:ascii="Arial" w:hAnsi="Arial" w:cs="Arial"/>
                <w:b/>
                <w:bCs/>
                <w:color w:val="000000"/>
                <w:sz w:val="22"/>
                <w:szCs w:val="22"/>
              </w:rPr>
            </w:pPr>
            <w:r w:rsidRPr="00C31F8F">
              <w:rPr>
                <w:rFonts w:ascii="Arial" w:hAnsi="Arial" w:cs="Arial"/>
                <w:b/>
                <w:bCs/>
                <w:color w:val="000000"/>
                <w:sz w:val="22"/>
                <w:szCs w:val="22"/>
              </w:rPr>
              <w:t>PONTUAÇÃO PREPOTENTE</w:t>
            </w:r>
          </w:p>
        </w:tc>
      </w:tr>
      <w:tr w:rsidR="008659BE" w:rsidRPr="00C31F8F" w14:paraId="62E6A40F" w14:textId="77777777" w:rsidTr="00803391">
        <w:trPr>
          <w:gridAfter w:val="4"/>
          <w:wAfter w:w="5812" w:type="dxa"/>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2D4F7" w14:textId="77777777" w:rsidR="008659BE" w:rsidRPr="00C31F8F" w:rsidRDefault="008659BE" w:rsidP="008659BE">
            <w:pPr>
              <w:spacing w:after="0" w:line="240" w:lineRule="auto"/>
              <w:jc w:val="center"/>
              <w:rPr>
                <w:rFonts w:ascii="Arial" w:hAnsi="Arial" w:cs="Arial"/>
                <w:color w:val="000000"/>
                <w:sz w:val="22"/>
                <w:szCs w:val="22"/>
              </w:rPr>
            </w:pPr>
            <w:r w:rsidRPr="00C31F8F">
              <w:rPr>
                <w:rFonts w:ascii="Arial" w:hAnsi="Arial" w:cs="Arial"/>
                <w:color w:val="000000"/>
                <w:sz w:val="22"/>
                <w:szCs w:val="22"/>
              </w:rPr>
              <w:t>5.1</w:t>
            </w:r>
          </w:p>
        </w:tc>
        <w:tc>
          <w:tcPr>
            <w:tcW w:w="4282" w:type="dxa"/>
            <w:tcBorders>
              <w:top w:val="nil"/>
              <w:left w:val="nil"/>
              <w:bottom w:val="single" w:sz="4" w:space="0" w:color="auto"/>
              <w:right w:val="single" w:sz="4" w:space="0" w:color="auto"/>
            </w:tcBorders>
            <w:shd w:val="clear" w:color="auto" w:fill="auto"/>
            <w:vAlign w:val="center"/>
            <w:hideMark/>
          </w:tcPr>
          <w:p w14:paraId="3640E1CC" w14:textId="2125D051" w:rsidR="008659BE" w:rsidRPr="00C31F8F" w:rsidRDefault="00B11F97" w:rsidP="008659BE">
            <w:pPr>
              <w:spacing w:after="0" w:line="240" w:lineRule="auto"/>
              <w:rPr>
                <w:rFonts w:ascii="Arial" w:hAnsi="Arial" w:cs="Arial"/>
                <w:color w:val="000000"/>
                <w:sz w:val="22"/>
                <w:szCs w:val="22"/>
              </w:rPr>
            </w:pPr>
            <w:r>
              <w:rPr>
                <w:rFonts w:ascii="Arial" w:hAnsi="Arial" w:cs="Arial"/>
                <w:color w:val="000000"/>
                <w:sz w:val="22"/>
                <w:szCs w:val="22"/>
              </w:rPr>
              <w:t>Possuir Central de abastecimento ou distribuição própria</w:t>
            </w:r>
          </w:p>
        </w:tc>
        <w:tc>
          <w:tcPr>
            <w:tcW w:w="1145" w:type="dxa"/>
            <w:tcBorders>
              <w:top w:val="nil"/>
              <w:left w:val="nil"/>
              <w:bottom w:val="single" w:sz="4" w:space="0" w:color="auto"/>
              <w:right w:val="single" w:sz="4" w:space="0" w:color="auto"/>
            </w:tcBorders>
            <w:shd w:val="clear" w:color="auto" w:fill="auto"/>
            <w:vAlign w:val="center"/>
            <w:hideMark/>
          </w:tcPr>
          <w:p w14:paraId="72230F52" w14:textId="77777777" w:rsidR="008659BE" w:rsidRPr="00C31F8F" w:rsidRDefault="008659BE" w:rsidP="008659BE">
            <w:pPr>
              <w:spacing w:after="0" w:line="240" w:lineRule="auto"/>
              <w:jc w:val="center"/>
              <w:rPr>
                <w:rFonts w:ascii="Arial" w:hAnsi="Arial" w:cs="Arial"/>
                <w:color w:val="000000"/>
                <w:sz w:val="22"/>
                <w:szCs w:val="22"/>
              </w:rPr>
            </w:pPr>
            <w:r w:rsidRPr="00C31F8F">
              <w:rPr>
                <w:rFonts w:ascii="Arial" w:hAnsi="Arial" w:cs="Arial"/>
                <w:color w:val="000000"/>
                <w:sz w:val="22"/>
                <w:szCs w:val="22"/>
              </w:rPr>
              <w:t>10</w:t>
            </w:r>
          </w:p>
        </w:tc>
        <w:tc>
          <w:tcPr>
            <w:tcW w:w="1734" w:type="dxa"/>
            <w:tcBorders>
              <w:top w:val="nil"/>
              <w:left w:val="nil"/>
              <w:bottom w:val="single" w:sz="4" w:space="0" w:color="auto"/>
              <w:right w:val="single" w:sz="4" w:space="0" w:color="auto"/>
            </w:tcBorders>
            <w:shd w:val="clear" w:color="auto" w:fill="auto"/>
            <w:vAlign w:val="center"/>
          </w:tcPr>
          <w:p w14:paraId="460FB02E" w14:textId="3B68B6B9" w:rsidR="008659BE" w:rsidRPr="00C31F8F" w:rsidRDefault="008659BE" w:rsidP="008659BE">
            <w:pPr>
              <w:spacing w:after="0" w:line="240" w:lineRule="auto"/>
              <w:jc w:val="center"/>
              <w:rPr>
                <w:rFonts w:ascii="Arial" w:hAnsi="Arial" w:cs="Arial"/>
                <w:color w:val="000000"/>
                <w:sz w:val="22"/>
                <w:szCs w:val="22"/>
              </w:rPr>
            </w:pPr>
          </w:p>
        </w:tc>
      </w:tr>
      <w:tr w:rsidR="008659BE" w:rsidRPr="00C31F8F" w14:paraId="2300750B" w14:textId="77777777" w:rsidTr="00803391">
        <w:trPr>
          <w:gridAfter w:val="4"/>
          <w:wAfter w:w="5812" w:type="dxa"/>
          <w:trHeight w:val="20"/>
        </w:trPr>
        <w:tc>
          <w:tcPr>
            <w:tcW w:w="1985" w:type="dxa"/>
            <w:tcBorders>
              <w:top w:val="nil"/>
              <w:left w:val="nil"/>
              <w:bottom w:val="nil"/>
              <w:right w:val="nil"/>
            </w:tcBorders>
            <w:shd w:val="clear" w:color="auto" w:fill="auto"/>
            <w:vAlign w:val="center"/>
            <w:hideMark/>
          </w:tcPr>
          <w:p w14:paraId="31037024" w14:textId="77777777" w:rsidR="008659BE" w:rsidRPr="00C31F8F" w:rsidRDefault="008659BE" w:rsidP="008659BE">
            <w:pPr>
              <w:spacing w:after="0" w:line="240" w:lineRule="auto"/>
              <w:jc w:val="center"/>
              <w:rPr>
                <w:rFonts w:ascii="Arial" w:hAnsi="Arial" w:cs="Arial"/>
                <w:b/>
                <w:bCs/>
                <w:color w:val="000000"/>
                <w:sz w:val="22"/>
                <w:szCs w:val="22"/>
              </w:rPr>
            </w:pPr>
          </w:p>
          <w:p w14:paraId="2E0482A4" w14:textId="38F1D84A" w:rsidR="008659BE" w:rsidRPr="00C31F8F" w:rsidRDefault="008659BE" w:rsidP="008659BE">
            <w:pPr>
              <w:spacing w:after="0" w:line="240" w:lineRule="auto"/>
              <w:jc w:val="center"/>
              <w:rPr>
                <w:rFonts w:ascii="Arial" w:hAnsi="Arial" w:cs="Arial"/>
                <w:b/>
                <w:bCs/>
                <w:color w:val="000000"/>
                <w:sz w:val="22"/>
                <w:szCs w:val="22"/>
              </w:rPr>
            </w:pPr>
          </w:p>
        </w:tc>
        <w:tc>
          <w:tcPr>
            <w:tcW w:w="4282" w:type="dxa"/>
            <w:tcBorders>
              <w:top w:val="nil"/>
              <w:left w:val="nil"/>
              <w:bottom w:val="nil"/>
              <w:right w:val="nil"/>
            </w:tcBorders>
            <w:shd w:val="clear" w:color="auto" w:fill="auto"/>
            <w:vAlign w:val="center"/>
            <w:hideMark/>
          </w:tcPr>
          <w:p w14:paraId="7E148E63" w14:textId="77777777" w:rsidR="008659BE" w:rsidRPr="00C31F8F" w:rsidRDefault="008659BE" w:rsidP="008659BE">
            <w:pPr>
              <w:spacing w:after="0" w:line="240" w:lineRule="auto"/>
              <w:jc w:val="center"/>
              <w:rPr>
                <w:rFonts w:ascii="Arial" w:hAnsi="Arial" w:cs="Arial"/>
                <w:sz w:val="22"/>
                <w:szCs w:val="22"/>
              </w:rPr>
            </w:pPr>
          </w:p>
        </w:tc>
        <w:tc>
          <w:tcPr>
            <w:tcW w:w="1145" w:type="dxa"/>
            <w:tcBorders>
              <w:top w:val="nil"/>
              <w:left w:val="nil"/>
              <w:bottom w:val="nil"/>
              <w:right w:val="nil"/>
            </w:tcBorders>
            <w:shd w:val="clear" w:color="auto" w:fill="auto"/>
            <w:vAlign w:val="center"/>
            <w:hideMark/>
          </w:tcPr>
          <w:p w14:paraId="75A770BC" w14:textId="77777777" w:rsidR="008659BE" w:rsidRPr="00C31F8F" w:rsidRDefault="008659BE" w:rsidP="008659BE">
            <w:pPr>
              <w:spacing w:after="0" w:line="240" w:lineRule="auto"/>
              <w:jc w:val="center"/>
              <w:rPr>
                <w:rFonts w:ascii="Arial" w:hAnsi="Arial" w:cs="Arial"/>
                <w:sz w:val="22"/>
                <w:szCs w:val="22"/>
              </w:rPr>
            </w:pPr>
          </w:p>
        </w:tc>
        <w:tc>
          <w:tcPr>
            <w:tcW w:w="1734" w:type="dxa"/>
            <w:tcBorders>
              <w:top w:val="nil"/>
              <w:left w:val="nil"/>
              <w:bottom w:val="nil"/>
              <w:right w:val="nil"/>
            </w:tcBorders>
            <w:shd w:val="clear" w:color="auto" w:fill="auto"/>
            <w:vAlign w:val="center"/>
          </w:tcPr>
          <w:p w14:paraId="339CD768" w14:textId="77777777" w:rsidR="008659BE" w:rsidRPr="00C31F8F" w:rsidRDefault="008659BE" w:rsidP="008659BE">
            <w:pPr>
              <w:spacing w:after="0" w:line="240" w:lineRule="auto"/>
              <w:jc w:val="center"/>
              <w:rPr>
                <w:rFonts w:ascii="Arial" w:hAnsi="Arial" w:cs="Arial"/>
                <w:sz w:val="22"/>
                <w:szCs w:val="22"/>
              </w:rPr>
            </w:pPr>
          </w:p>
        </w:tc>
      </w:tr>
      <w:tr w:rsidR="008659BE" w:rsidRPr="00C31F8F" w14:paraId="01F9293D" w14:textId="77777777" w:rsidTr="008659BE">
        <w:trPr>
          <w:gridAfter w:val="4"/>
          <w:wAfter w:w="5812" w:type="dxa"/>
          <w:trHeight w:val="20"/>
        </w:trPr>
        <w:tc>
          <w:tcPr>
            <w:tcW w:w="6267" w:type="dxa"/>
            <w:gridSpan w:val="2"/>
            <w:tcBorders>
              <w:top w:val="single" w:sz="4" w:space="0" w:color="auto"/>
              <w:left w:val="single" w:sz="4" w:space="0" w:color="auto"/>
              <w:bottom w:val="single" w:sz="4" w:space="0" w:color="auto"/>
              <w:right w:val="single" w:sz="4" w:space="0" w:color="000000"/>
            </w:tcBorders>
            <w:shd w:val="clear" w:color="000000" w:fill="BDD7EE"/>
            <w:vAlign w:val="center"/>
            <w:hideMark/>
          </w:tcPr>
          <w:p w14:paraId="6396ECAD" w14:textId="77777777" w:rsidR="008659BE" w:rsidRPr="00C31F8F" w:rsidRDefault="008659BE" w:rsidP="008659BE">
            <w:pPr>
              <w:spacing w:after="0" w:line="240" w:lineRule="auto"/>
              <w:jc w:val="right"/>
              <w:rPr>
                <w:rFonts w:ascii="Arial" w:hAnsi="Arial" w:cs="Arial"/>
                <w:b/>
                <w:bCs/>
                <w:color w:val="000000"/>
                <w:sz w:val="22"/>
                <w:szCs w:val="22"/>
              </w:rPr>
            </w:pPr>
            <w:r w:rsidRPr="00C31F8F">
              <w:rPr>
                <w:rFonts w:ascii="Arial" w:hAnsi="Arial" w:cs="Arial"/>
                <w:b/>
                <w:bCs/>
                <w:color w:val="000000"/>
                <w:sz w:val="22"/>
                <w:szCs w:val="22"/>
              </w:rPr>
              <w:t>TOTAL DE POPNTUAÇÃO</w:t>
            </w:r>
          </w:p>
        </w:tc>
        <w:tc>
          <w:tcPr>
            <w:tcW w:w="2879" w:type="dxa"/>
            <w:gridSpan w:val="2"/>
            <w:tcBorders>
              <w:top w:val="single" w:sz="4" w:space="0" w:color="auto"/>
              <w:left w:val="nil"/>
              <w:bottom w:val="single" w:sz="4" w:space="0" w:color="auto"/>
              <w:right w:val="single" w:sz="4" w:space="0" w:color="auto"/>
            </w:tcBorders>
            <w:shd w:val="clear" w:color="000000" w:fill="BDD7EE"/>
            <w:vAlign w:val="center"/>
            <w:hideMark/>
          </w:tcPr>
          <w:p w14:paraId="70AEEE4E" w14:textId="38AF3383" w:rsidR="008659BE" w:rsidRPr="00C31F8F" w:rsidRDefault="008659BE" w:rsidP="008659BE">
            <w:pPr>
              <w:spacing w:after="0" w:line="240" w:lineRule="auto"/>
              <w:jc w:val="center"/>
              <w:rPr>
                <w:rFonts w:ascii="Arial" w:hAnsi="Arial" w:cs="Arial"/>
                <w:b/>
                <w:bCs/>
                <w:color w:val="000000"/>
                <w:sz w:val="22"/>
                <w:szCs w:val="22"/>
              </w:rPr>
            </w:pPr>
          </w:p>
        </w:tc>
      </w:tr>
    </w:tbl>
    <w:p w14:paraId="73456B11" w14:textId="03B9EAD8" w:rsidR="00023F96" w:rsidRPr="00C31F8F" w:rsidRDefault="00023F96" w:rsidP="008424B8">
      <w:pPr>
        <w:spacing w:after="0" w:line="240" w:lineRule="auto"/>
        <w:jc w:val="center"/>
        <w:rPr>
          <w:rFonts w:ascii="Arial" w:hAnsi="Arial" w:cs="Arial"/>
          <w:bCs/>
          <w:i/>
          <w:sz w:val="22"/>
          <w:szCs w:val="22"/>
          <w:highlight w:val="yellow"/>
        </w:rPr>
      </w:pPr>
    </w:p>
    <w:p w14:paraId="52B354E2" w14:textId="77777777" w:rsidR="00023F96" w:rsidRPr="00C31F8F" w:rsidRDefault="00023F96" w:rsidP="00803391">
      <w:pPr>
        <w:spacing w:after="0" w:line="240" w:lineRule="auto"/>
        <w:jc w:val="both"/>
        <w:rPr>
          <w:rFonts w:ascii="Arial" w:hAnsi="Arial" w:cs="Arial"/>
          <w:bCs/>
          <w:i/>
          <w:sz w:val="22"/>
          <w:szCs w:val="22"/>
          <w:highlight w:val="yellow"/>
        </w:rPr>
      </w:pPr>
    </w:p>
    <w:p w14:paraId="34F01991" w14:textId="427B0818" w:rsidR="00D962E3" w:rsidRPr="00C31F8F" w:rsidRDefault="00023F96" w:rsidP="00803391">
      <w:pPr>
        <w:spacing w:after="0" w:line="240" w:lineRule="auto"/>
        <w:jc w:val="both"/>
        <w:rPr>
          <w:rFonts w:ascii="Arial" w:hAnsi="Arial" w:cs="Arial"/>
          <w:bCs/>
          <w:i/>
          <w:sz w:val="22"/>
          <w:szCs w:val="22"/>
          <w:highlight w:val="yellow"/>
        </w:rPr>
      </w:pPr>
      <w:r w:rsidRPr="00C31F8F">
        <w:rPr>
          <w:rFonts w:ascii="Arial" w:hAnsi="Arial" w:cs="Arial"/>
          <w:bCs/>
          <w:i/>
          <w:sz w:val="22"/>
          <w:szCs w:val="22"/>
          <w:highlight w:val="yellow"/>
        </w:rPr>
        <w:t>Este anexo, é para uso da Comissão Especial de Licitações, que servirá para a aferição da pontuação das Licitantes.</w:t>
      </w:r>
    </w:p>
    <w:p w14:paraId="34991A1E" w14:textId="125CC75B" w:rsidR="008F3E3F" w:rsidRPr="00C31F8F" w:rsidRDefault="00D962E3" w:rsidP="0044447D">
      <w:pPr>
        <w:spacing w:after="0" w:line="240" w:lineRule="auto"/>
        <w:jc w:val="center"/>
        <w:rPr>
          <w:rFonts w:ascii="Arial" w:hAnsi="Arial" w:cs="Arial"/>
          <w:b/>
          <w:sz w:val="22"/>
          <w:szCs w:val="22"/>
        </w:rPr>
      </w:pPr>
      <w:r w:rsidRPr="00C31F8F">
        <w:rPr>
          <w:rFonts w:ascii="Arial" w:hAnsi="Arial" w:cs="Arial"/>
          <w:bCs/>
          <w:i/>
          <w:sz w:val="22"/>
          <w:szCs w:val="22"/>
          <w:highlight w:val="yellow"/>
        </w:rPr>
        <w:br w:type="page"/>
      </w:r>
      <w:r w:rsidR="008F3E3F" w:rsidRPr="00C31F8F">
        <w:rPr>
          <w:rFonts w:ascii="Arial" w:hAnsi="Arial" w:cs="Arial"/>
          <w:b/>
          <w:sz w:val="22"/>
          <w:szCs w:val="22"/>
        </w:rPr>
        <w:t>ANEXO III</w:t>
      </w:r>
    </w:p>
    <w:p w14:paraId="708BBC0D" w14:textId="77777777" w:rsidR="008F3E3F" w:rsidRPr="00C31F8F" w:rsidRDefault="008F3E3F" w:rsidP="008424B8">
      <w:pPr>
        <w:spacing w:after="0" w:line="240" w:lineRule="auto"/>
        <w:jc w:val="center"/>
        <w:rPr>
          <w:rFonts w:ascii="Arial" w:hAnsi="Arial" w:cs="Arial"/>
          <w:b/>
          <w:sz w:val="22"/>
          <w:szCs w:val="22"/>
        </w:rPr>
      </w:pPr>
    </w:p>
    <w:p w14:paraId="3BBA1FAE" w14:textId="0B9D1AC9" w:rsidR="00935F09" w:rsidRPr="00C31F8F" w:rsidRDefault="008F3E3F" w:rsidP="008424B8">
      <w:pPr>
        <w:spacing w:after="0" w:line="240" w:lineRule="auto"/>
        <w:ind w:left="331"/>
        <w:jc w:val="center"/>
        <w:rPr>
          <w:rFonts w:ascii="Arial" w:eastAsia="Arial" w:hAnsi="Arial" w:cs="Arial"/>
          <w:b/>
          <w:sz w:val="22"/>
          <w:szCs w:val="22"/>
        </w:rPr>
      </w:pPr>
      <w:r w:rsidRPr="00C31F8F">
        <w:rPr>
          <w:rFonts w:ascii="Arial" w:eastAsia="Arial" w:hAnsi="Arial" w:cs="Arial"/>
          <w:b/>
          <w:sz w:val="22"/>
          <w:szCs w:val="22"/>
        </w:rPr>
        <w:t>DECLARAÇÃO DE QUE NADA DEVE</w:t>
      </w:r>
    </w:p>
    <w:p w14:paraId="6E5E31D9" w14:textId="77777777" w:rsidR="008F3E3F" w:rsidRPr="00C31F8F" w:rsidRDefault="008F3E3F" w:rsidP="008424B8">
      <w:pPr>
        <w:spacing w:after="0" w:line="240" w:lineRule="auto"/>
        <w:ind w:left="331"/>
        <w:jc w:val="center"/>
        <w:rPr>
          <w:rFonts w:ascii="Arial" w:hAnsi="Arial" w:cs="Arial"/>
          <w:sz w:val="22"/>
          <w:szCs w:val="22"/>
        </w:rPr>
      </w:pPr>
      <w:r w:rsidRPr="00C31F8F">
        <w:rPr>
          <w:rFonts w:ascii="Arial" w:eastAsia="Arial" w:hAnsi="Arial" w:cs="Arial"/>
          <w:b/>
          <w:sz w:val="22"/>
          <w:szCs w:val="22"/>
        </w:rPr>
        <w:t>À FAZENDA PÚBLICA DO MUNICÍPIO DE SÃO PAULO</w:t>
      </w:r>
    </w:p>
    <w:p w14:paraId="04530C05" w14:textId="77777777" w:rsidR="00DC280C" w:rsidRPr="00C31F8F" w:rsidRDefault="00DC280C"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DC280C" w:rsidRPr="00C31F8F" w14:paraId="75423609" w14:textId="77777777" w:rsidTr="00DC280C">
        <w:trPr>
          <w:trHeight w:val="542"/>
        </w:trPr>
        <w:tc>
          <w:tcPr>
            <w:tcW w:w="5000" w:type="pct"/>
            <w:tcBorders>
              <w:top w:val="single" w:sz="4" w:space="0" w:color="000000"/>
              <w:left w:val="single" w:sz="4" w:space="0" w:color="000000"/>
              <w:bottom w:val="single" w:sz="4" w:space="0" w:color="000000"/>
              <w:right w:val="single" w:sz="4" w:space="0" w:color="000000"/>
            </w:tcBorders>
          </w:tcPr>
          <w:p w14:paraId="0100BB84" w14:textId="55B901DB" w:rsidR="00DC280C" w:rsidRPr="00C31F8F" w:rsidRDefault="00DC280C" w:rsidP="008424B8">
            <w:pPr>
              <w:spacing w:after="0" w:line="240" w:lineRule="auto"/>
              <w:jc w:val="both"/>
              <w:rPr>
                <w:rFonts w:ascii="Arial" w:hAnsi="Arial" w:cs="Arial"/>
                <w:b/>
                <w:sz w:val="22"/>
                <w:szCs w:val="22"/>
              </w:rPr>
            </w:pPr>
            <w:r w:rsidRPr="00C31F8F">
              <w:rPr>
                <w:rFonts w:ascii="Arial" w:hAnsi="Arial" w:cs="Arial"/>
                <w:b/>
                <w:sz w:val="22"/>
                <w:szCs w:val="22"/>
              </w:rPr>
              <w:t xml:space="preserve">PROCESSO Nº </w:t>
            </w:r>
            <w:sdt>
              <w:sdtPr>
                <w:rPr>
                  <w:rFonts w:ascii="Arial" w:hAnsi="Arial" w:cs="Arial"/>
                  <w:b/>
                  <w:sz w:val="22"/>
                  <w:szCs w:val="22"/>
                </w:rPr>
                <w:alias w:val="Título"/>
                <w:tag w:val=""/>
                <w:id w:val="1507017005"/>
                <w:placeholder>
                  <w:docPart w:val="316395C945C440EDBDF4C67A066AD8A0"/>
                </w:placeholder>
                <w:dataBinding w:prefixMappings="xmlns:ns0='http://purl.org/dc/elements/1.1/' xmlns:ns1='http://schemas.openxmlformats.org/package/2006/metadata/core-properties' " w:xpath="/ns1:coreProperties[1]/ns0:title[1]" w:storeItemID="{6C3C8BC8-F283-45AE-878A-BAB7291924A1}"/>
                <w:text/>
              </w:sdtPr>
              <w:sdtContent>
                <w:r w:rsidR="00902D12" w:rsidRPr="00C31F8F">
                  <w:rPr>
                    <w:rFonts w:ascii="Arial" w:hAnsi="Arial" w:cs="Arial"/>
                    <w:b/>
                    <w:sz w:val="22"/>
                    <w:szCs w:val="22"/>
                  </w:rPr>
                  <w:t>0697/2019</w:t>
                </w:r>
              </w:sdtContent>
            </w:sdt>
          </w:p>
          <w:p w14:paraId="14266410" w14:textId="03DDE072" w:rsidR="00DC280C" w:rsidRPr="00C31F8F" w:rsidRDefault="00DC280C" w:rsidP="008424B8">
            <w:pPr>
              <w:spacing w:after="0" w:line="240" w:lineRule="auto"/>
              <w:jc w:val="both"/>
              <w:rPr>
                <w:rFonts w:ascii="Arial" w:hAnsi="Arial" w:cs="Arial"/>
                <w:b/>
                <w:sz w:val="22"/>
                <w:szCs w:val="22"/>
              </w:rPr>
            </w:pPr>
            <w:r w:rsidRPr="00C31F8F">
              <w:rPr>
                <w:rFonts w:ascii="Arial" w:hAnsi="Arial" w:cs="Arial"/>
                <w:b/>
                <w:sz w:val="22"/>
                <w:szCs w:val="22"/>
              </w:rPr>
              <w:t xml:space="preserve">TERMO DE CONVOCAÇÃO Nº: </w:t>
            </w:r>
            <w:sdt>
              <w:sdtPr>
                <w:rPr>
                  <w:rFonts w:ascii="Arial" w:hAnsi="Arial" w:cs="Arial"/>
                  <w:b/>
                  <w:sz w:val="22"/>
                  <w:szCs w:val="22"/>
                </w:rPr>
                <w:alias w:val="Comentários"/>
                <w:tag w:val=""/>
                <w:id w:val="-1193611668"/>
                <w:placeholder>
                  <w:docPart w:val="1310EFC2A82C446F80A9FE8A5B283B74"/>
                </w:placeholder>
                <w:dataBinding w:prefixMappings="xmlns:ns0='http://purl.org/dc/elements/1.1/' xmlns:ns1='http://schemas.openxmlformats.org/package/2006/metadata/core-properties' " w:xpath="/ns1:coreProperties[1]/ns0:description[1]" w:storeItemID="{6C3C8BC8-F283-45AE-878A-BAB7291924A1}"/>
                <w:text w:multiLine="1"/>
              </w:sdtPr>
              <w:sdtContent>
                <w:r w:rsidR="00902D12" w:rsidRPr="00C31F8F">
                  <w:rPr>
                    <w:rFonts w:ascii="Arial" w:hAnsi="Arial" w:cs="Arial"/>
                    <w:b/>
                    <w:sz w:val="22"/>
                    <w:szCs w:val="22"/>
                  </w:rPr>
                  <w:t>002/CPB/2020</w:t>
                </w:r>
              </w:sdtContent>
            </w:sdt>
          </w:p>
          <w:p w14:paraId="1FD97AA1" w14:textId="332C6248" w:rsidR="00DC280C" w:rsidRPr="00C31F8F" w:rsidRDefault="00DC280C" w:rsidP="008424B8">
            <w:pPr>
              <w:spacing w:after="0" w:line="240" w:lineRule="auto"/>
              <w:jc w:val="both"/>
              <w:rPr>
                <w:rFonts w:ascii="Arial" w:hAnsi="Arial" w:cs="Arial"/>
                <w:sz w:val="22"/>
                <w:szCs w:val="22"/>
              </w:rPr>
            </w:pPr>
            <w:r w:rsidRPr="00C31F8F">
              <w:rPr>
                <w:rFonts w:ascii="Arial" w:hAnsi="Arial" w:cs="Arial"/>
                <w:b/>
                <w:sz w:val="22"/>
                <w:szCs w:val="22"/>
              </w:rPr>
              <w:t xml:space="preserve">MODALIDADE: </w:t>
            </w:r>
            <w:sdt>
              <w:sdtPr>
                <w:rPr>
                  <w:rFonts w:ascii="Arial" w:hAnsi="Arial" w:cs="Arial"/>
                  <w:b/>
                  <w:sz w:val="22"/>
                  <w:szCs w:val="22"/>
                </w:rPr>
                <w:alias w:val="Palavras-chave"/>
                <w:tag w:val=""/>
                <w:id w:val="9654584"/>
                <w:placeholder>
                  <w:docPart w:val="25CD455A93664D2EB4445200ED474142"/>
                </w:placeholder>
                <w:dataBinding w:prefixMappings="xmlns:ns0='http://purl.org/dc/elements/1.1/' xmlns:ns1='http://schemas.openxmlformats.org/package/2006/metadata/core-properties' " w:xpath="/ns1:coreProperties[1]/ns1:keywords[1]" w:storeItemID="{6C3C8BC8-F283-45AE-878A-BAB7291924A1}"/>
                <w:text/>
              </w:sdtPr>
              <w:sdtContent>
                <w:r w:rsidR="00902D12" w:rsidRPr="00C31F8F">
                  <w:rPr>
                    <w:rFonts w:ascii="Arial" w:hAnsi="Arial" w:cs="Arial"/>
                    <w:b/>
                    <w:sz w:val="22"/>
                    <w:szCs w:val="22"/>
                  </w:rPr>
                  <w:t>CONCORRÊNCIA</w:t>
                </w:r>
              </w:sdtContent>
            </w:sdt>
            <w:r w:rsidRPr="00C31F8F">
              <w:rPr>
                <w:rFonts w:ascii="Arial" w:hAnsi="Arial" w:cs="Arial"/>
                <w:b/>
                <w:sz w:val="22"/>
                <w:szCs w:val="22"/>
              </w:rPr>
              <w:t xml:space="preserve"> </w:t>
            </w:r>
          </w:p>
        </w:tc>
      </w:tr>
    </w:tbl>
    <w:p w14:paraId="081FDAAA" w14:textId="77777777" w:rsidR="00DC280C" w:rsidRPr="00C31F8F" w:rsidRDefault="00DC280C"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DC280C" w:rsidRPr="00C31F8F" w14:paraId="302B74BA" w14:textId="77777777" w:rsidTr="00DC280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9147078" w14:textId="77777777" w:rsidR="00DC280C" w:rsidRPr="00C31F8F" w:rsidRDefault="00DC280C" w:rsidP="008424B8">
            <w:pPr>
              <w:snapToGrid w:val="0"/>
              <w:spacing w:after="0" w:line="240" w:lineRule="auto"/>
              <w:jc w:val="center"/>
              <w:rPr>
                <w:rFonts w:ascii="Arial" w:hAnsi="Arial" w:cs="Arial"/>
                <w:b/>
                <w:sz w:val="22"/>
                <w:szCs w:val="22"/>
              </w:rPr>
            </w:pPr>
            <w:r w:rsidRPr="00C31F8F">
              <w:rPr>
                <w:rFonts w:ascii="Arial" w:hAnsi="Arial" w:cs="Arial"/>
                <w:b/>
                <w:sz w:val="22"/>
                <w:szCs w:val="22"/>
              </w:rPr>
              <w:t>DENOMINAÇÃO DO OBJETO</w:t>
            </w:r>
          </w:p>
        </w:tc>
      </w:tr>
      <w:tr w:rsidR="00DC280C" w:rsidRPr="00C31F8F" w14:paraId="72FE0668" w14:textId="77777777" w:rsidTr="00DC280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sz w:val="22"/>
                <w:szCs w:val="22"/>
              </w:rPr>
              <w:alias w:val="Assunto"/>
              <w:tag w:val=""/>
              <w:id w:val="881295181"/>
              <w:placeholder>
                <w:docPart w:val="DF072CB7827644B2BA75CB162C97D9A2"/>
              </w:placeholder>
              <w:dataBinding w:prefixMappings="xmlns:ns0='http://purl.org/dc/elements/1.1/' xmlns:ns1='http://schemas.openxmlformats.org/package/2006/metadata/core-properties' " w:xpath="/ns1:coreProperties[1]/ns0:subject[1]" w:storeItemID="{6C3C8BC8-F283-45AE-878A-BAB7291924A1}"/>
              <w:text/>
            </w:sdtPr>
            <w:sdtContent>
              <w:p w14:paraId="0E29C1D7" w14:textId="0A583661" w:rsidR="00DC280C" w:rsidRPr="00C31F8F" w:rsidRDefault="00C31F8F" w:rsidP="008424B8">
                <w:pPr>
                  <w:spacing w:after="0" w:line="240" w:lineRule="auto"/>
                  <w:jc w:val="both"/>
                  <w:rPr>
                    <w:rFonts w:ascii="Arial" w:hAnsi="Arial" w:cs="Arial"/>
                    <w:b/>
                    <w:sz w:val="22"/>
                    <w:szCs w:val="22"/>
                  </w:rPr>
                </w:pPr>
                <w:r w:rsidRPr="00C31F8F">
                  <w:rPr>
                    <w:rFonts w:ascii="Arial" w:hAnsi="Arial" w:cs="Arial"/>
                    <w:b/>
                    <w:sz w:val="22"/>
                    <w:szCs w:val="22"/>
                  </w:rPr>
                  <w:t>CONCESSÃO DE USO DE ESPAÇO PARA INSTALAÇÃO E EXPLORAÇÃO DE RESTAURANTE, COM FORNECIMENTO DE REFEIÇÕES PRÓPRIAS, DENTRO DAS DEPENDÊNCIAS DO CENTRO DE TREINAMENTO PARAOLÍMPICO BRASILEIRO, CONFORME TERMO DE REFERÊNCIA – ANEXO I</w:t>
                </w:r>
              </w:p>
            </w:sdtContent>
          </w:sdt>
        </w:tc>
      </w:tr>
    </w:tbl>
    <w:p w14:paraId="1648B18E" w14:textId="77777777" w:rsidR="00DC280C" w:rsidRPr="00C31F8F" w:rsidRDefault="00DC280C" w:rsidP="008424B8">
      <w:pPr>
        <w:spacing w:after="0" w:line="240" w:lineRule="auto"/>
        <w:ind w:right="-1"/>
        <w:jc w:val="both"/>
        <w:rPr>
          <w:rFonts w:ascii="Arial" w:hAnsi="Arial" w:cs="Arial"/>
          <w:bCs/>
          <w:sz w:val="22"/>
          <w:szCs w:val="22"/>
        </w:rPr>
      </w:pPr>
    </w:p>
    <w:p w14:paraId="21C93A43" w14:textId="77777777" w:rsidR="008F3E3F" w:rsidRPr="00C31F8F" w:rsidRDefault="008F3E3F" w:rsidP="008424B8">
      <w:pPr>
        <w:spacing w:after="0" w:line="240" w:lineRule="auto"/>
        <w:jc w:val="both"/>
        <w:rPr>
          <w:rFonts w:ascii="Arial" w:hAnsi="Arial" w:cs="Arial"/>
          <w:b/>
          <w:sz w:val="22"/>
          <w:szCs w:val="22"/>
        </w:rPr>
      </w:pPr>
      <w:r w:rsidRPr="00C31F8F">
        <w:rPr>
          <w:rFonts w:ascii="Arial" w:hAnsi="Arial" w:cs="Arial"/>
          <w:b/>
          <w:sz w:val="22"/>
          <w:szCs w:val="22"/>
        </w:rPr>
        <w:t>AO COMITÊ PARALÍMPICO BRASILEIRO</w:t>
      </w:r>
    </w:p>
    <w:p w14:paraId="3FCCEE3D" w14:textId="77777777" w:rsidR="008F3E3F" w:rsidRPr="00C31F8F" w:rsidRDefault="008F3E3F" w:rsidP="008424B8">
      <w:pPr>
        <w:spacing w:after="0" w:line="240" w:lineRule="auto"/>
        <w:ind w:left="672"/>
        <w:jc w:val="both"/>
        <w:rPr>
          <w:rFonts w:ascii="Arial" w:hAnsi="Arial" w:cs="Arial"/>
          <w:sz w:val="22"/>
          <w:szCs w:val="22"/>
        </w:rPr>
      </w:pPr>
    </w:p>
    <w:p w14:paraId="33DC6218" w14:textId="77777777" w:rsidR="008F3E3F" w:rsidRPr="00C31F8F" w:rsidRDefault="008F3E3F" w:rsidP="008424B8">
      <w:pPr>
        <w:spacing w:after="0" w:line="240" w:lineRule="auto"/>
        <w:jc w:val="both"/>
        <w:rPr>
          <w:rFonts w:ascii="Arial" w:hAnsi="Arial" w:cs="Arial"/>
          <w:sz w:val="22"/>
          <w:szCs w:val="22"/>
        </w:rPr>
      </w:pPr>
    </w:p>
    <w:p w14:paraId="28ABF495" w14:textId="0EC9EC98" w:rsidR="008F3E3F" w:rsidRPr="00C31F8F" w:rsidRDefault="008F3E3F" w:rsidP="008424B8">
      <w:pPr>
        <w:spacing w:after="0" w:line="240" w:lineRule="auto"/>
        <w:jc w:val="both"/>
        <w:rPr>
          <w:rFonts w:ascii="Arial" w:hAnsi="Arial" w:cs="Arial"/>
          <w:sz w:val="22"/>
          <w:szCs w:val="22"/>
        </w:rPr>
      </w:pPr>
      <w:r w:rsidRPr="00C31F8F">
        <w:rPr>
          <w:rFonts w:ascii="Arial" w:hAnsi="Arial" w:cs="Arial"/>
          <w:sz w:val="22"/>
          <w:szCs w:val="22"/>
        </w:rPr>
        <w:t>Eu ___________________________ (nome completo), representante legal da empresa ____________________ (nome da pessoa jurídica), interessada em participar d</w:t>
      </w:r>
      <w:r w:rsidR="00BE396F" w:rsidRPr="00C31F8F">
        <w:rPr>
          <w:rFonts w:ascii="Arial" w:hAnsi="Arial" w:cs="Arial"/>
          <w:sz w:val="22"/>
          <w:szCs w:val="22"/>
        </w:rPr>
        <w:t xml:space="preserve">a Concorrência </w:t>
      </w:r>
      <w:r w:rsidRPr="00C31F8F">
        <w:rPr>
          <w:rFonts w:ascii="Arial" w:hAnsi="Arial" w:cs="Arial"/>
          <w:sz w:val="22"/>
          <w:szCs w:val="22"/>
        </w:rPr>
        <w:t xml:space="preserve"> em referência realizado pelo Comitê Paralímpico Brasileiro, declaro sob as penas da lei, que a empresa </w:t>
      </w:r>
      <w:r w:rsidRPr="00C31F8F">
        <w:rPr>
          <w:rFonts w:ascii="Arial" w:hAnsi="Arial" w:cs="Arial"/>
          <w:b/>
          <w:sz w:val="22"/>
          <w:szCs w:val="22"/>
        </w:rPr>
        <w:t>NÃO</w:t>
      </w:r>
      <w:r w:rsidRPr="00C31F8F">
        <w:rPr>
          <w:rFonts w:ascii="Arial" w:hAnsi="Arial" w:cs="Arial"/>
          <w:sz w:val="22"/>
          <w:szCs w:val="22"/>
        </w:rPr>
        <w:t xml:space="preserve"> é</w:t>
      </w:r>
      <w:r w:rsidRPr="00C31F8F">
        <w:rPr>
          <w:rFonts w:ascii="Arial" w:hAnsi="Arial" w:cs="Arial"/>
          <w:b/>
          <w:sz w:val="22"/>
          <w:szCs w:val="22"/>
        </w:rPr>
        <w:t xml:space="preserve"> </w:t>
      </w:r>
      <w:r w:rsidRPr="00C31F8F">
        <w:rPr>
          <w:rFonts w:ascii="Arial" w:hAnsi="Arial" w:cs="Arial"/>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7D2C501" w14:textId="77777777" w:rsidR="008F3E3F" w:rsidRPr="00C31F8F" w:rsidRDefault="008F3E3F" w:rsidP="008424B8">
      <w:pPr>
        <w:spacing w:after="0" w:line="240" w:lineRule="auto"/>
        <w:ind w:left="677"/>
        <w:jc w:val="both"/>
        <w:rPr>
          <w:rFonts w:ascii="Arial" w:hAnsi="Arial" w:cs="Arial"/>
          <w:sz w:val="22"/>
          <w:szCs w:val="22"/>
        </w:rPr>
      </w:pPr>
      <w:r w:rsidRPr="00C31F8F">
        <w:rPr>
          <w:rFonts w:ascii="Arial" w:hAnsi="Arial" w:cs="Arial"/>
          <w:sz w:val="22"/>
          <w:szCs w:val="22"/>
        </w:rPr>
        <w:t xml:space="preserve"> </w:t>
      </w:r>
    </w:p>
    <w:p w14:paraId="1BDC9F24" w14:textId="77777777" w:rsidR="008F3E3F" w:rsidRPr="00C31F8F" w:rsidRDefault="008F3E3F" w:rsidP="008424B8">
      <w:pPr>
        <w:spacing w:after="0" w:line="240" w:lineRule="auto"/>
        <w:ind w:left="509"/>
        <w:jc w:val="both"/>
        <w:rPr>
          <w:rFonts w:ascii="Arial" w:hAnsi="Arial" w:cs="Arial"/>
          <w:sz w:val="22"/>
          <w:szCs w:val="22"/>
        </w:rPr>
      </w:pPr>
      <w:r w:rsidRPr="00C31F8F">
        <w:rPr>
          <w:rFonts w:ascii="Arial" w:hAnsi="Arial" w:cs="Arial"/>
          <w:sz w:val="22"/>
          <w:szCs w:val="22"/>
        </w:rPr>
        <w:t xml:space="preserve">  </w:t>
      </w:r>
    </w:p>
    <w:p w14:paraId="79D1F181" w14:textId="77777777" w:rsidR="0042677F" w:rsidRPr="00C31F8F" w:rsidRDefault="008F3E3F" w:rsidP="008424B8">
      <w:pPr>
        <w:spacing w:after="0" w:line="240" w:lineRule="auto"/>
        <w:jc w:val="both"/>
        <w:rPr>
          <w:rFonts w:ascii="Arial" w:hAnsi="Arial" w:cs="Arial"/>
          <w:sz w:val="22"/>
          <w:szCs w:val="22"/>
        </w:rPr>
      </w:pPr>
      <w:r w:rsidRPr="00C31F8F">
        <w:rPr>
          <w:rFonts w:ascii="Arial" w:hAnsi="Arial" w:cs="Arial"/>
          <w:sz w:val="22"/>
          <w:szCs w:val="22"/>
        </w:rPr>
        <w:t xml:space="preserve"> </w:t>
      </w:r>
      <w:r w:rsidR="0042677F" w:rsidRPr="00C31F8F">
        <w:rPr>
          <w:rFonts w:ascii="Arial" w:hAnsi="Arial" w:cs="Arial"/>
          <w:sz w:val="22"/>
          <w:szCs w:val="22"/>
        </w:rPr>
        <w:t>Local, e data _______________________________</w:t>
      </w:r>
    </w:p>
    <w:p w14:paraId="062AE25F" w14:textId="77777777" w:rsidR="0042677F" w:rsidRPr="00C31F8F" w:rsidRDefault="0042677F" w:rsidP="008424B8">
      <w:pPr>
        <w:spacing w:after="0" w:line="240" w:lineRule="auto"/>
        <w:jc w:val="both"/>
        <w:rPr>
          <w:rFonts w:ascii="Arial" w:hAnsi="Arial" w:cs="Arial"/>
          <w:sz w:val="22"/>
          <w:szCs w:val="22"/>
        </w:rPr>
      </w:pPr>
    </w:p>
    <w:p w14:paraId="363AF768" w14:textId="77777777" w:rsidR="00632DDC" w:rsidRPr="00C31F8F" w:rsidRDefault="00632DDC" w:rsidP="008424B8">
      <w:pPr>
        <w:spacing w:after="0" w:line="240" w:lineRule="auto"/>
        <w:jc w:val="both"/>
        <w:rPr>
          <w:rFonts w:ascii="Arial" w:hAnsi="Arial" w:cs="Arial"/>
          <w:sz w:val="22"/>
          <w:szCs w:val="22"/>
        </w:rPr>
      </w:pPr>
    </w:p>
    <w:p w14:paraId="3A9164F2" w14:textId="77777777" w:rsidR="00632DDC" w:rsidRPr="00C31F8F" w:rsidRDefault="00632DDC" w:rsidP="008424B8">
      <w:pPr>
        <w:tabs>
          <w:tab w:val="left" w:pos="3969"/>
          <w:tab w:val="left" w:pos="5103"/>
        </w:tabs>
        <w:spacing w:after="0" w:line="240" w:lineRule="auto"/>
        <w:jc w:val="both"/>
        <w:rPr>
          <w:rFonts w:ascii="Arial" w:hAnsi="Arial" w:cs="Arial"/>
          <w:sz w:val="22"/>
          <w:szCs w:val="22"/>
        </w:rPr>
      </w:pPr>
    </w:p>
    <w:p w14:paraId="76DA798B" w14:textId="77777777" w:rsidR="00DA7F93" w:rsidRPr="00C31F8F" w:rsidRDefault="00DA7F93" w:rsidP="008424B8">
      <w:pPr>
        <w:spacing w:after="0" w:line="240" w:lineRule="auto"/>
        <w:jc w:val="both"/>
        <w:rPr>
          <w:rFonts w:ascii="Arial" w:hAnsi="Arial" w:cs="Arial"/>
          <w:b/>
          <w:bCs/>
          <w:i/>
          <w:sz w:val="22"/>
          <w:szCs w:val="22"/>
          <w:highlight w:val="yellow"/>
        </w:rPr>
      </w:pPr>
    </w:p>
    <w:p w14:paraId="3675BD56" w14:textId="77777777" w:rsidR="00DA7F93" w:rsidRPr="00C31F8F" w:rsidRDefault="00DA7F93" w:rsidP="008424B8">
      <w:pPr>
        <w:spacing w:after="0" w:line="240" w:lineRule="auto"/>
        <w:jc w:val="both"/>
        <w:rPr>
          <w:rFonts w:ascii="Arial" w:hAnsi="Arial" w:cs="Arial"/>
          <w:b/>
          <w:bCs/>
          <w:i/>
          <w:sz w:val="22"/>
          <w:szCs w:val="22"/>
          <w:highlight w:val="yellow"/>
        </w:rPr>
      </w:pPr>
    </w:p>
    <w:p w14:paraId="59769F9C" w14:textId="77777777" w:rsidR="00DB1BFF" w:rsidRPr="00C31F8F" w:rsidRDefault="00DB1BFF" w:rsidP="008424B8">
      <w:pPr>
        <w:spacing w:after="0" w:line="240" w:lineRule="auto"/>
        <w:jc w:val="both"/>
        <w:rPr>
          <w:rFonts w:ascii="Arial" w:hAnsi="Arial" w:cs="Arial"/>
          <w:sz w:val="22"/>
          <w:szCs w:val="22"/>
        </w:rPr>
      </w:pPr>
    </w:p>
    <w:p w14:paraId="36D616EA"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__________________________</w:t>
      </w:r>
    </w:p>
    <w:p w14:paraId="4E39D06B"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Nome da Empresa</w:t>
      </w:r>
    </w:p>
    <w:p w14:paraId="1AFD88AB"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 xml:space="preserve"> (Nº do CNPJ da Empresa)</w:t>
      </w:r>
    </w:p>
    <w:p w14:paraId="0B70BBE6" w14:textId="77777777" w:rsidR="00DB1BFF" w:rsidRPr="00C31F8F" w:rsidRDefault="00DB1BFF" w:rsidP="008424B8">
      <w:pPr>
        <w:tabs>
          <w:tab w:val="left" w:pos="3969"/>
          <w:tab w:val="left" w:pos="5103"/>
        </w:tabs>
        <w:spacing w:after="0" w:line="240" w:lineRule="auto"/>
        <w:jc w:val="center"/>
        <w:rPr>
          <w:rFonts w:ascii="Arial" w:hAnsi="Arial" w:cs="Arial"/>
          <w:sz w:val="22"/>
          <w:szCs w:val="22"/>
        </w:rPr>
      </w:pPr>
      <w:r w:rsidRPr="00C31F8F">
        <w:rPr>
          <w:rFonts w:ascii="Arial" w:hAnsi="Arial" w:cs="Arial"/>
          <w:sz w:val="22"/>
          <w:szCs w:val="22"/>
        </w:rPr>
        <w:t>(nome/cargo/assinatura)</w:t>
      </w:r>
    </w:p>
    <w:p w14:paraId="7EE52DBC"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Tel/Fax para contato</w:t>
      </w:r>
    </w:p>
    <w:p w14:paraId="5DED5F30" w14:textId="77777777" w:rsidR="00DA7F93" w:rsidRPr="00C31F8F" w:rsidRDefault="00DA7F93" w:rsidP="008424B8">
      <w:pPr>
        <w:spacing w:after="0" w:line="240" w:lineRule="auto"/>
        <w:jc w:val="both"/>
        <w:rPr>
          <w:rFonts w:ascii="Arial" w:hAnsi="Arial" w:cs="Arial"/>
          <w:b/>
          <w:bCs/>
          <w:i/>
          <w:sz w:val="22"/>
          <w:szCs w:val="22"/>
          <w:highlight w:val="yellow"/>
        </w:rPr>
      </w:pPr>
    </w:p>
    <w:p w14:paraId="4568BA92" w14:textId="77777777" w:rsidR="00935F09" w:rsidRPr="00C31F8F" w:rsidRDefault="00935F09" w:rsidP="008424B8">
      <w:pPr>
        <w:spacing w:after="0" w:line="240" w:lineRule="auto"/>
        <w:jc w:val="both"/>
        <w:rPr>
          <w:rFonts w:ascii="Arial" w:hAnsi="Arial" w:cs="Arial"/>
          <w:b/>
          <w:bCs/>
          <w:i/>
          <w:sz w:val="22"/>
          <w:szCs w:val="22"/>
          <w:highlight w:val="yellow"/>
        </w:rPr>
      </w:pPr>
    </w:p>
    <w:p w14:paraId="5DCA5D23" w14:textId="66362E03" w:rsidR="00DA7F93" w:rsidRPr="00C31F8F" w:rsidRDefault="00DA7F93" w:rsidP="008424B8">
      <w:pPr>
        <w:spacing w:after="0" w:line="240" w:lineRule="auto"/>
        <w:jc w:val="both"/>
        <w:rPr>
          <w:rFonts w:ascii="Arial" w:hAnsi="Arial" w:cs="Arial"/>
          <w:b/>
          <w:bCs/>
          <w:i/>
          <w:sz w:val="22"/>
          <w:szCs w:val="22"/>
          <w:highlight w:val="yellow"/>
        </w:rPr>
      </w:pPr>
    </w:p>
    <w:p w14:paraId="47900973" w14:textId="7BC74AE1" w:rsidR="004118D9" w:rsidRPr="00C31F8F" w:rsidRDefault="004118D9" w:rsidP="008424B8">
      <w:pPr>
        <w:spacing w:after="0" w:line="240" w:lineRule="auto"/>
        <w:jc w:val="both"/>
        <w:rPr>
          <w:rFonts w:ascii="Arial" w:hAnsi="Arial" w:cs="Arial"/>
          <w:b/>
          <w:bCs/>
          <w:i/>
          <w:sz w:val="22"/>
          <w:szCs w:val="22"/>
          <w:highlight w:val="yellow"/>
        </w:rPr>
      </w:pPr>
    </w:p>
    <w:p w14:paraId="27908C3B" w14:textId="6F607BE3" w:rsidR="004118D9" w:rsidRPr="00C31F8F" w:rsidRDefault="004118D9" w:rsidP="008424B8">
      <w:pPr>
        <w:spacing w:after="0" w:line="240" w:lineRule="auto"/>
        <w:jc w:val="both"/>
        <w:rPr>
          <w:rFonts w:ascii="Arial" w:hAnsi="Arial" w:cs="Arial"/>
          <w:b/>
          <w:bCs/>
          <w:i/>
          <w:sz w:val="22"/>
          <w:szCs w:val="22"/>
          <w:highlight w:val="yellow"/>
        </w:rPr>
      </w:pPr>
    </w:p>
    <w:p w14:paraId="637DA61A" w14:textId="665A3059" w:rsidR="004118D9" w:rsidRPr="00C31F8F" w:rsidRDefault="004118D9" w:rsidP="008424B8">
      <w:pPr>
        <w:spacing w:after="0" w:line="240" w:lineRule="auto"/>
        <w:jc w:val="both"/>
        <w:rPr>
          <w:rFonts w:ascii="Arial" w:hAnsi="Arial" w:cs="Arial"/>
          <w:b/>
          <w:bCs/>
          <w:i/>
          <w:sz w:val="22"/>
          <w:szCs w:val="22"/>
          <w:highlight w:val="yellow"/>
        </w:rPr>
      </w:pPr>
    </w:p>
    <w:p w14:paraId="2CFDBEAB" w14:textId="1D887506" w:rsidR="004118D9" w:rsidRPr="00C31F8F" w:rsidRDefault="004118D9" w:rsidP="008424B8">
      <w:pPr>
        <w:spacing w:after="0" w:line="240" w:lineRule="auto"/>
        <w:jc w:val="both"/>
        <w:rPr>
          <w:rFonts w:ascii="Arial" w:hAnsi="Arial" w:cs="Arial"/>
          <w:b/>
          <w:bCs/>
          <w:i/>
          <w:sz w:val="22"/>
          <w:szCs w:val="22"/>
          <w:highlight w:val="yellow"/>
        </w:rPr>
      </w:pPr>
    </w:p>
    <w:p w14:paraId="3763E959" w14:textId="77777777" w:rsidR="00DA7F93" w:rsidRPr="00C31F8F" w:rsidRDefault="00DA7F93" w:rsidP="008424B8">
      <w:pPr>
        <w:spacing w:after="0" w:line="240" w:lineRule="auto"/>
        <w:jc w:val="both"/>
        <w:rPr>
          <w:rFonts w:ascii="Arial" w:hAnsi="Arial" w:cs="Arial"/>
          <w:b/>
          <w:bCs/>
          <w:i/>
          <w:sz w:val="22"/>
          <w:szCs w:val="22"/>
          <w:highlight w:val="yellow"/>
        </w:rPr>
      </w:pPr>
    </w:p>
    <w:p w14:paraId="0EFBC8D0" w14:textId="681A2352" w:rsidR="00D962E3" w:rsidRPr="00C31F8F" w:rsidRDefault="008F3E3F" w:rsidP="00803391">
      <w:pPr>
        <w:spacing w:after="0" w:line="240" w:lineRule="auto"/>
        <w:ind w:left="1701" w:hanging="1701"/>
        <w:jc w:val="both"/>
        <w:rPr>
          <w:rFonts w:ascii="Arial" w:hAnsi="Arial" w:cs="Arial"/>
          <w:i/>
          <w:sz w:val="22"/>
          <w:szCs w:val="22"/>
          <w:highlight w:val="yellow"/>
        </w:rPr>
      </w:pPr>
      <w:r w:rsidRPr="00C31F8F">
        <w:rPr>
          <w:rFonts w:ascii="Arial" w:hAnsi="Arial" w:cs="Arial"/>
          <w:bCs/>
          <w:i/>
          <w:sz w:val="22"/>
          <w:szCs w:val="22"/>
          <w:highlight w:val="yellow"/>
        </w:rPr>
        <w:t>OBSERVAÇÃO:</w:t>
      </w:r>
      <w:r w:rsidRPr="00C31F8F">
        <w:rPr>
          <w:rFonts w:ascii="Arial" w:hAnsi="Arial" w:cs="Arial"/>
          <w:bCs/>
          <w:i/>
          <w:sz w:val="22"/>
          <w:szCs w:val="22"/>
          <w:highlight w:val="yellow"/>
        </w:rPr>
        <w:tab/>
      </w:r>
      <w:r w:rsidRPr="00C31F8F">
        <w:rPr>
          <w:rFonts w:ascii="Arial" w:hAnsi="Arial" w:cs="Arial"/>
          <w:i/>
          <w:sz w:val="22"/>
          <w:szCs w:val="22"/>
          <w:highlight w:val="yellow"/>
        </w:rPr>
        <w:t>Esta declaração, elaborada em Papel Timbrado da Empresa</w:t>
      </w:r>
      <w:r w:rsidR="004118D9" w:rsidRPr="00C31F8F">
        <w:rPr>
          <w:rFonts w:ascii="Arial" w:hAnsi="Arial" w:cs="Arial"/>
          <w:i/>
          <w:sz w:val="22"/>
          <w:szCs w:val="22"/>
          <w:highlight w:val="yellow"/>
        </w:rPr>
        <w:t>.</w:t>
      </w:r>
    </w:p>
    <w:p w14:paraId="4DC9F215" w14:textId="77777777" w:rsidR="00D962E3" w:rsidRPr="00C31F8F" w:rsidRDefault="00D962E3" w:rsidP="008424B8">
      <w:pPr>
        <w:spacing w:after="0" w:line="240" w:lineRule="auto"/>
        <w:rPr>
          <w:rFonts w:ascii="Arial" w:hAnsi="Arial" w:cs="Arial"/>
          <w:i/>
          <w:sz w:val="22"/>
          <w:szCs w:val="22"/>
          <w:highlight w:val="yellow"/>
        </w:rPr>
      </w:pPr>
      <w:r w:rsidRPr="00C31F8F">
        <w:rPr>
          <w:rFonts w:ascii="Arial" w:hAnsi="Arial" w:cs="Arial"/>
          <w:i/>
          <w:sz w:val="22"/>
          <w:szCs w:val="22"/>
          <w:highlight w:val="yellow"/>
        </w:rPr>
        <w:br w:type="page"/>
      </w:r>
    </w:p>
    <w:p w14:paraId="6C537FFE" w14:textId="5758DBAE" w:rsidR="008F3E3F" w:rsidRPr="00C31F8F" w:rsidRDefault="008F3E3F" w:rsidP="008424B8">
      <w:pPr>
        <w:spacing w:after="0" w:line="240" w:lineRule="auto"/>
        <w:jc w:val="center"/>
        <w:rPr>
          <w:rFonts w:ascii="Arial" w:hAnsi="Arial" w:cs="Arial"/>
          <w:b/>
          <w:sz w:val="22"/>
          <w:szCs w:val="22"/>
        </w:rPr>
      </w:pPr>
      <w:bookmarkStart w:id="0" w:name="_Hlk490150493"/>
      <w:r w:rsidRPr="00C31F8F">
        <w:rPr>
          <w:rFonts w:ascii="Arial" w:hAnsi="Arial" w:cs="Arial"/>
          <w:b/>
          <w:sz w:val="22"/>
          <w:szCs w:val="22"/>
        </w:rPr>
        <w:t>ANEXO IV</w:t>
      </w:r>
    </w:p>
    <w:bookmarkEnd w:id="0"/>
    <w:p w14:paraId="5A622876" w14:textId="77777777" w:rsidR="008F3E3F" w:rsidRPr="00C31F8F" w:rsidRDefault="008F3E3F" w:rsidP="008424B8">
      <w:pPr>
        <w:spacing w:after="0" w:line="240" w:lineRule="auto"/>
        <w:jc w:val="center"/>
        <w:rPr>
          <w:rFonts w:ascii="Arial" w:hAnsi="Arial" w:cs="Arial"/>
          <w:b/>
          <w:sz w:val="22"/>
          <w:szCs w:val="22"/>
        </w:rPr>
      </w:pPr>
    </w:p>
    <w:p w14:paraId="02B71402" w14:textId="4E479C36" w:rsidR="00935F09" w:rsidRPr="00C31F8F" w:rsidRDefault="008F3E3F" w:rsidP="008424B8">
      <w:pPr>
        <w:autoSpaceDE w:val="0"/>
        <w:autoSpaceDN w:val="0"/>
        <w:adjustRightInd w:val="0"/>
        <w:spacing w:after="0" w:line="240" w:lineRule="auto"/>
        <w:jc w:val="center"/>
        <w:rPr>
          <w:rFonts w:ascii="Arial" w:hAnsi="Arial" w:cs="Arial"/>
          <w:b/>
          <w:bCs/>
          <w:sz w:val="22"/>
          <w:szCs w:val="22"/>
        </w:rPr>
      </w:pPr>
      <w:r w:rsidRPr="00C31F8F">
        <w:rPr>
          <w:rFonts w:ascii="Arial" w:hAnsi="Arial" w:cs="Arial"/>
          <w:b/>
          <w:bCs/>
          <w:sz w:val="22"/>
          <w:szCs w:val="22"/>
        </w:rPr>
        <w:t>DECLARAÇÃO DE INEXISTÊNCIA DE FATO IMPEDITIVO;</w:t>
      </w:r>
    </w:p>
    <w:p w14:paraId="44873BBC" w14:textId="77777777" w:rsidR="008F3E3F" w:rsidRPr="00C31F8F" w:rsidRDefault="008F3E3F" w:rsidP="008424B8">
      <w:pPr>
        <w:autoSpaceDE w:val="0"/>
        <w:autoSpaceDN w:val="0"/>
        <w:adjustRightInd w:val="0"/>
        <w:spacing w:after="0" w:line="240" w:lineRule="auto"/>
        <w:jc w:val="center"/>
        <w:rPr>
          <w:rFonts w:ascii="Arial" w:hAnsi="Arial" w:cs="Arial"/>
          <w:b/>
          <w:bCs/>
          <w:sz w:val="22"/>
          <w:szCs w:val="22"/>
        </w:rPr>
      </w:pPr>
      <w:r w:rsidRPr="00C31F8F">
        <w:rPr>
          <w:rFonts w:ascii="Arial" w:hAnsi="Arial" w:cs="Arial"/>
          <w:b/>
          <w:bCs/>
          <w:sz w:val="22"/>
          <w:szCs w:val="22"/>
        </w:rPr>
        <w:t>DE SITUAÇÃO</w:t>
      </w:r>
      <w:r w:rsidR="00935F09" w:rsidRPr="00C31F8F">
        <w:rPr>
          <w:rFonts w:ascii="Arial" w:hAnsi="Arial" w:cs="Arial"/>
          <w:b/>
          <w:bCs/>
          <w:sz w:val="22"/>
          <w:szCs w:val="22"/>
        </w:rPr>
        <w:t xml:space="preserve"> </w:t>
      </w:r>
      <w:r w:rsidRPr="00C31F8F">
        <w:rPr>
          <w:rFonts w:ascii="Arial" w:hAnsi="Arial" w:cs="Arial"/>
          <w:b/>
          <w:bCs/>
          <w:sz w:val="22"/>
          <w:szCs w:val="22"/>
        </w:rPr>
        <w:t>REGULAR PERANTE ART 7º - CF E CONDIÇÃO ME/EPP</w:t>
      </w:r>
    </w:p>
    <w:p w14:paraId="37838514" w14:textId="77777777" w:rsidR="00DC280C" w:rsidRPr="00C31F8F" w:rsidRDefault="00DC280C"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DC280C" w:rsidRPr="00C31F8F" w14:paraId="3042041A" w14:textId="77777777" w:rsidTr="00DC280C">
        <w:trPr>
          <w:trHeight w:val="542"/>
        </w:trPr>
        <w:tc>
          <w:tcPr>
            <w:tcW w:w="5000" w:type="pct"/>
            <w:tcBorders>
              <w:top w:val="single" w:sz="4" w:space="0" w:color="000000"/>
              <w:left w:val="single" w:sz="4" w:space="0" w:color="000000"/>
              <w:bottom w:val="single" w:sz="4" w:space="0" w:color="000000"/>
              <w:right w:val="single" w:sz="4" w:space="0" w:color="000000"/>
            </w:tcBorders>
          </w:tcPr>
          <w:p w14:paraId="4B95295B" w14:textId="7845645E" w:rsidR="00DC280C" w:rsidRPr="00C31F8F" w:rsidRDefault="00DC280C" w:rsidP="008424B8">
            <w:pPr>
              <w:spacing w:after="0" w:line="240" w:lineRule="auto"/>
              <w:jc w:val="both"/>
              <w:rPr>
                <w:rFonts w:ascii="Arial" w:hAnsi="Arial" w:cs="Arial"/>
                <w:b/>
                <w:sz w:val="22"/>
                <w:szCs w:val="22"/>
              </w:rPr>
            </w:pPr>
            <w:r w:rsidRPr="00C31F8F">
              <w:rPr>
                <w:rFonts w:ascii="Arial" w:hAnsi="Arial" w:cs="Arial"/>
                <w:b/>
                <w:sz w:val="22"/>
                <w:szCs w:val="22"/>
              </w:rPr>
              <w:t xml:space="preserve">PROCESSO Nº </w:t>
            </w:r>
            <w:sdt>
              <w:sdtPr>
                <w:rPr>
                  <w:rFonts w:ascii="Arial" w:hAnsi="Arial" w:cs="Arial"/>
                  <w:b/>
                  <w:sz w:val="22"/>
                  <w:szCs w:val="22"/>
                </w:rPr>
                <w:alias w:val="Título"/>
                <w:tag w:val=""/>
                <w:id w:val="-576047503"/>
                <w:placeholder>
                  <w:docPart w:val="18DA428999034E268AE43A73CBBD5668"/>
                </w:placeholder>
                <w:dataBinding w:prefixMappings="xmlns:ns0='http://purl.org/dc/elements/1.1/' xmlns:ns1='http://schemas.openxmlformats.org/package/2006/metadata/core-properties' " w:xpath="/ns1:coreProperties[1]/ns0:title[1]" w:storeItemID="{6C3C8BC8-F283-45AE-878A-BAB7291924A1}"/>
                <w:text/>
              </w:sdtPr>
              <w:sdtContent>
                <w:r w:rsidR="00902D12" w:rsidRPr="00C31F8F">
                  <w:rPr>
                    <w:rFonts w:ascii="Arial" w:hAnsi="Arial" w:cs="Arial"/>
                    <w:b/>
                    <w:sz w:val="22"/>
                    <w:szCs w:val="22"/>
                  </w:rPr>
                  <w:t>0697/2019</w:t>
                </w:r>
              </w:sdtContent>
            </w:sdt>
          </w:p>
          <w:p w14:paraId="346060C6" w14:textId="2AC43F61" w:rsidR="00DC280C" w:rsidRPr="00C31F8F" w:rsidRDefault="00DC280C" w:rsidP="008424B8">
            <w:pPr>
              <w:spacing w:after="0" w:line="240" w:lineRule="auto"/>
              <w:jc w:val="both"/>
              <w:rPr>
                <w:rFonts w:ascii="Arial" w:hAnsi="Arial" w:cs="Arial"/>
                <w:b/>
                <w:sz w:val="22"/>
                <w:szCs w:val="22"/>
              </w:rPr>
            </w:pPr>
            <w:r w:rsidRPr="00C31F8F">
              <w:rPr>
                <w:rFonts w:ascii="Arial" w:hAnsi="Arial" w:cs="Arial"/>
                <w:b/>
                <w:sz w:val="22"/>
                <w:szCs w:val="22"/>
              </w:rPr>
              <w:t xml:space="preserve">TERMO DE CONVOCAÇÃO Nº: </w:t>
            </w:r>
            <w:sdt>
              <w:sdtPr>
                <w:rPr>
                  <w:rFonts w:ascii="Arial" w:hAnsi="Arial" w:cs="Arial"/>
                  <w:b/>
                  <w:sz w:val="22"/>
                  <w:szCs w:val="22"/>
                </w:rPr>
                <w:alias w:val="Comentários"/>
                <w:tag w:val=""/>
                <w:id w:val="-875311602"/>
                <w:placeholder>
                  <w:docPart w:val="D593A4AD0EBE436B85C6325ED7E4B944"/>
                </w:placeholder>
                <w:dataBinding w:prefixMappings="xmlns:ns0='http://purl.org/dc/elements/1.1/' xmlns:ns1='http://schemas.openxmlformats.org/package/2006/metadata/core-properties' " w:xpath="/ns1:coreProperties[1]/ns0:description[1]" w:storeItemID="{6C3C8BC8-F283-45AE-878A-BAB7291924A1}"/>
                <w:text w:multiLine="1"/>
              </w:sdtPr>
              <w:sdtContent>
                <w:r w:rsidR="00902D12" w:rsidRPr="00C31F8F">
                  <w:rPr>
                    <w:rFonts w:ascii="Arial" w:hAnsi="Arial" w:cs="Arial"/>
                    <w:b/>
                    <w:sz w:val="22"/>
                    <w:szCs w:val="22"/>
                  </w:rPr>
                  <w:t>002/CPB/2020</w:t>
                </w:r>
              </w:sdtContent>
            </w:sdt>
          </w:p>
          <w:p w14:paraId="706D682A" w14:textId="73759FD1" w:rsidR="00DC280C" w:rsidRPr="00C31F8F" w:rsidRDefault="00DC280C" w:rsidP="008424B8">
            <w:pPr>
              <w:spacing w:after="0" w:line="240" w:lineRule="auto"/>
              <w:jc w:val="both"/>
              <w:rPr>
                <w:rFonts w:ascii="Arial" w:hAnsi="Arial" w:cs="Arial"/>
                <w:sz w:val="22"/>
                <w:szCs w:val="22"/>
              </w:rPr>
            </w:pPr>
            <w:r w:rsidRPr="00C31F8F">
              <w:rPr>
                <w:rFonts w:ascii="Arial" w:hAnsi="Arial" w:cs="Arial"/>
                <w:b/>
                <w:sz w:val="22"/>
                <w:szCs w:val="22"/>
              </w:rPr>
              <w:t xml:space="preserve">MODALIDADE: </w:t>
            </w:r>
            <w:sdt>
              <w:sdtPr>
                <w:rPr>
                  <w:rFonts w:ascii="Arial" w:hAnsi="Arial" w:cs="Arial"/>
                  <w:b/>
                  <w:sz w:val="22"/>
                  <w:szCs w:val="22"/>
                </w:rPr>
                <w:alias w:val="Palavras-chave"/>
                <w:tag w:val=""/>
                <w:id w:val="1198663665"/>
                <w:placeholder>
                  <w:docPart w:val="795C1146C0DD47209014F74C04C2CFD4"/>
                </w:placeholder>
                <w:dataBinding w:prefixMappings="xmlns:ns0='http://purl.org/dc/elements/1.1/' xmlns:ns1='http://schemas.openxmlformats.org/package/2006/metadata/core-properties' " w:xpath="/ns1:coreProperties[1]/ns1:keywords[1]" w:storeItemID="{6C3C8BC8-F283-45AE-878A-BAB7291924A1}"/>
                <w:text/>
              </w:sdtPr>
              <w:sdtContent>
                <w:r w:rsidR="00902D12" w:rsidRPr="00C31F8F">
                  <w:rPr>
                    <w:rFonts w:ascii="Arial" w:hAnsi="Arial" w:cs="Arial"/>
                    <w:b/>
                    <w:sz w:val="22"/>
                    <w:szCs w:val="22"/>
                  </w:rPr>
                  <w:t>CONCORRÊNCIA</w:t>
                </w:r>
              </w:sdtContent>
            </w:sdt>
            <w:r w:rsidRPr="00C31F8F">
              <w:rPr>
                <w:rFonts w:ascii="Arial" w:hAnsi="Arial" w:cs="Arial"/>
                <w:b/>
                <w:sz w:val="22"/>
                <w:szCs w:val="22"/>
              </w:rPr>
              <w:t xml:space="preserve"> </w:t>
            </w:r>
          </w:p>
        </w:tc>
      </w:tr>
    </w:tbl>
    <w:p w14:paraId="6FA42233" w14:textId="77777777" w:rsidR="00DC280C" w:rsidRPr="00C31F8F" w:rsidRDefault="00DC280C"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DC280C" w:rsidRPr="00C31F8F" w14:paraId="315E6745" w14:textId="77777777" w:rsidTr="00DC280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6C0E6AE" w14:textId="77777777" w:rsidR="00DC280C" w:rsidRPr="00C31F8F" w:rsidRDefault="00DC280C" w:rsidP="008424B8">
            <w:pPr>
              <w:snapToGrid w:val="0"/>
              <w:spacing w:after="0" w:line="240" w:lineRule="auto"/>
              <w:jc w:val="center"/>
              <w:rPr>
                <w:rFonts w:ascii="Arial" w:hAnsi="Arial" w:cs="Arial"/>
                <w:b/>
                <w:sz w:val="22"/>
                <w:szCs w:val="22"/>
              </w:rPr>
            </w:pPr>
            <w:r w:rsidRPr="00C31F8F">
              <w:rPr>
                <w:rFonts w:ascii="Arial" w:hAnsi="Arial" w:cs="Arial"/>
                <w:b/>
                <w:sz w:val="22"/>
                <w:szCs w:val="22"/>
              </w:rPr>
              <w:t>DENOMINAÇÃO DO OBJETO</w:t>
            </w:r>
          </w:p>
        </w:tc>
      </w:tr>
      <w:tr w:rsidR="00DC280C" w:rsidRPr="00C31F8F" w14:paraId="30F18FF2" w14:textId="77777777" w:rsidTr="00DC280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sz w:val="22"/>
                <w:szCs w:val="22"/>
              </w:rPr>
              <w:alias w:val="Assunto"/>
              <w:tag w:val=""/>
              <w:id w:val="-1550460384"/>
              <w:placeholder>
                <w:docPart w:val="0402AD1DDA9E4C83BAC2733792BE4251"/>
              </w:placeholder>
              <w:dataBinding w:prefixMappings="xmlns:ns0='http://purl.org/dc/elements/1.1/' xmlns:ns1='http://schemas.openxmlformats.org/package/2006/metadata/core-properties' " w:xpath="/ns1:coreProperties[1]/ns0:subject[1]" w:storeItemID="{6C3C8BC8-F283-45AE-878A-BAB7291924A1}"/>
              <w:text/>
            </w:sdtPr>
            <w:sdtContent>
              <w:p w14:paraId="0DAC958A" w14:textId="2B2A105A" w:rsidR="00DC280C" w:rsidRPr="00C31F8F" w:rsidRDefault="00C31F8F" w:rsidP="008424B8">
                <w:pPr>
                  <w:spacing w:after="0" w:line="240" w:lineRule="auto"/>
                  <w:jc w:val="both"/>
                  <w:rPr>
                    <w:rFonts w:ascii="Arial" w:hAnsi="Arial" w:cs="Arial"/>
                    <w:b/>
                    <w:sz w:val="22"/>
                    <w:szCs w:val="22"/>
                  </w:rPr>
                </w:pPr>
                <w:r w:rsidRPr="00C31F8F">
                  <w:rPr>
                    <w:rFonts w:ascii="Arial" w:hAnsi="Arial" w:cs="Arial"/>
                    <w:b/>
                    <w:sz w:val="22"/>
                    <w:szCs w:val="22"/>
                  </w:rPr>
                  <w:t>CONCESSÃO DE USO DE ESPAÇO PARA INSTALAÇÃO E EXPLORAÇÃO DE RESTAURANTE, COM FORNECIMENTO DE REFEIÇÕES PRÓPRIAS, DENTRO DAS DEPENDÊNCIAS DO CENTRO DE TREINAMENTO PARAOLÍMPICO BRASILEIRO, CONFORME TERMO DE REFERÊNCIA – ANEXO I</w:t>
                </w:r>
              </w:p>
            </w:sdtContent>
          </w:sdt>
        </w:tc>
      </w:tr>
    </w:tbl>
    <w:p w14:paraId="3E2C1553" w14:textId="77777777" w:rsidR="00DC280C" w:rsidRPr="00C31F8F" w:rsidRDefault="00DC280C" w:rsidP="008424B8">
      <w:pPr>
        <w:spacing w:after="0" w:line="240" w:lineRule="auto"/>
        <w:ind w:right="-1"/>
        <w:jc w:val="both"/>
        <w:rPr>
          <w:rFonts w:ascii="Arial" w:hAnsi="Arial" w:cs="Arial"/>
          <w:bCs/>
          <w:sz w:val="22"/>
          <w:szCs w:val="22"/>
        </w:rPr>
      </w:pPr>
    </w:p>
    <w:p w14:paraId="6565F7F5" w14:textId="77777777" w:rsidR="008F3E3F" w:rsidRPr="00C31F8F" w:rsidRDefault="008F3E3F" w:rsidP="008424B8">
      <w:pPr>
        <w:widowControl w:val="0"/>
        <w:spacing w:after="0" w:line="240" w:lineRule="auto"/>
        <w:jc w:val="both"/>
        <w:rPr>
          <w:rFonts w:ascii="Arial" w:hAnsi="Arial" w:cs="Arial"/>
          <w:sz w:val="22"/>
          <w:szCs w:val="22"/>
        </w:rPr>
      </w:pPr>
      <w:r w:rsidRPr="00C31F8F">
        <w:rPr>
          <w:rFonts w:ascii="Arial" w:hAnsi="Arial" w:cs="Arial"/>
          <w:sz w:val="22"/>
          <w:szCs w:val="22"/>
        </w:rPr>
        <w:t xml:space="preserve">A (razão social da proponente), inscrita no CNPJ sob nº </w:t>
      </w:r>
      <w:r w:rsidR="003B4BC7" w:rsidRPr="00C31F8F">
        <w:rPr>
          <w:rFonts w:ascii="Arial" w:hAnsi="Arial" w:cs="Arial"/>
          <w:sz w:val="22"/>
          <w:szCs w:val="22"/>
        </w:rPr>
        <w:t>............................................,</w:t>
      </w:r>
      <w:r w:rsidRPr="00C31F8F">
        <w:rPr>
          <w:rFonts w:ascii="Arial" w:hAnsi="Arial" w:cs="Arial"/>
          <w:snapToGrid w:val="0"/>
          <w:sz w:val="22"/>
          <w:szCs w:val="22"/>
        </w:rPr>
        <w:t xml:space="preserve"> por intermédio de seu representante legal o(a) Sr(a). portador(a) da Carteira de Identidade nº...................... e do CPF </w:t>
      </w:r>
      <w:r w:rsidR="003B4BC7" w:rsidRPr="00C31F8F">
        <w:rPr>
          <w:rFonts w:ascii="Arial" w:hAnsi="Arial" w:cs="Arial"/>
          <w:snapToGrid w:val="0"/>
          <w:sz w:val="22"/>
          <w:szCs w:val="22"/>
        </w:rPr>
        <w:t>nº .......................</w:t>
      </w:r>
      <w:r w:rsidRPr="00C31F8F">
        <w:rPr>
          <w:rFonts w:ascii="Arial" w:hAnsi="Arial" w:cs="Arial"/>
          <w:snapToGrid w:val="0"/>
          <w:sz w:val="22"/>
          <w:szCs w:val="22"/>
        </w:rPr>
        <w:t xml:space="preserve"> </w:t>
      </w:r>
      <w:r w:rsidRPr="00C31F8F">
        <w:rPr>
          <w:rFonts w:ascii="Arial" w:hAnsi="Arial" w:cs="Arial"/>
          <w:b/>
          <w:snapToGrid w:val="0"/>
          <w:sz w:val="22"/>
          <w:szCs w:val="22"/>
        </w:rPr>
        <w:t>DECLARA</w:t>
      </w:r>
      <w:r w:rsidRPr="00C31F8F">
        <w:rPr>
          <w:rFonts w:ascii="Arial" w:hAnsi="Arial" w:cs="Arial"/>
          <w:snapToGrid w:val="0"/>
          <w:sz w:val="22"/>
          <w:szCs w:val="22"/>
        </w:rPr>
        <w:t xml:space="preserve">, </w:t>
      </w:r>
      <w:r w:rsidRPr="00C31F8F">
        <w:rPr>
          <w:rFonts w:ascii="Arial" w:hAnsi="Arial" w:cs="Arial"/>
          <w:sz w:val="22"/>
          <w:szCs w:val="22"/>
        </w:rPr>
        <w:t>sob as penas da Lei:</w:t>
      </w:r>
    </w:p>
    <w:p w14:paraId="13E65B0E" w14:textId="77777777" w:rsidR="008F3E3F" w:rsidRPr="00C31F8F" w:rsidRDefault="008F3E3F" w:rsidP="008424B8">
      <w:pPr>
        <w:widowControl w:val="0"/>
        <w:spacing w:after="0" w:line="240" w:lineRule="auto"/>
        <w:jc w:val="both"/>
        <w:rPr>
          <w:rFonts w:ascii="Arial" w:hAnsi="Arial" w:cs="Arial"/>
          <w:b/>
          <w:sz w:val="22"/>
          <w:szCs w:val="22"/>
        </w:rPr>
      </w:pPr>
    </w:p>
    <w:p w14:paraId="073FF4E4" w14:textId="77777777" w:rsidR="008F3E3F" w:rsidRPr="00C31F8F" w:rsidRDefault="008F3E3F" w:rsidP="008424B8">
      <w:pPr>
        <w:pStyle w:val="PargrafodaLista"/>
        <w:widowControl w:val="0"/>
        <w:numPr>
          <w:ilvl w:val="0"/>
          <w:numId w:val="4"/>
        </w:numPr>
        <w:spacing w:after="0" w:line="240" w:lineRule="auto"/>
        <w:jc w:val="both"/>
        <w:rPr>
          <w:rFonts w:ascii="Arial" w:hAnsi="Arial" w:cs="Arial"/>
          <w:snapToGrid w:val="0"/>
        </w:rPr>
      </w:pPr>
      <w:r w:rsidRPr="00C31F8F">
        <w:rPr>
          <w:rFonts w:ascii="Arial" w:hAnsi="Arial" w:cs="Arial"/>
          <w:snapToGrid w:val="0"/>
        </w:rPr>
        <w:t xml:space="preserve">Para fins do disposto no inciso V, do art. 27 da Lei nº 8.666, acrescido pela Lei nº 9.854, de 27 de outubro de 1999, </w:t>
      </w:r>
      <w:r w:rsidRPr="00C31F8F">
        <w:rPr>
          <w:rFonts w:ascii="Arial" w:hAnsi="Arial" w:cs="Arial"/>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BA28946" w14:textId="77777777" w:rsidR="008F3E3F" w:rsidRPr="00C31F8F" w:rsidRDefault="008F3E3F" w:rsidP="008424B8">
      <w:pPr>
        <w:pStyle w:val="PargrafodaLista"/>
        <w:widowControl w:val="0"/>
        <w:spacing w:after="0" w:line="240" w:lineRule="auto"/>
        <w:jc w:val="both"/>
        <w:rPr>
          <w:rFonts w:ascii="Arial" w:hAnsi="Arial" w:cs="Arial"/>
          <w:snapToGrid w:val="0"/>
        </w:rPr>
      </w:pPr>
    </w:p>
    <w:p w14:paraId="65790FFA" w14:textId="77777777" w:rsidR="008F3E3F" w:rsidRPr="00C31F8F" w:rsidRDefault="008F3E3F" w:rsidP="008424B8">
      <w:pPr>
        <w:pStyle w:val="PargrafodaLista"/>
        <w:widowControl w:val="0"/>
        <w:numPr>
          <w:ilvl w:val="0"/>
          <w:numId w:val="4"/>
        </w:numPr>
        <w:spacing w:after="0" w:line="240" w:lineRule="auto"/>
        <w:ind w:left="709" w:hanging="283"/>
        <w:jc w:val="both"/>
        <w:outlineLvl w:val="0"/>
        <w:rPr>
          <w:rFonts w:ascii="Arial" w:hAnsi="Arial" w:cs="Arial"/>
        </w:rPr>
      </w:pPr>
      <w:r w:rsidRPr="00C31F8F">
        <w:rPr>
          <w:rFonts w:ascii="Arial" w:hAnsi="Arial" w:cs="Arial"/>
        </w:rPr>
        <w:t xml:space="preserve">Que até a presente data inexistem fatos impeditivos para nossa habilitação no presente processo licitatório, assim como que estamos </w:t>
      </w:r>
      <w:r w:rsidR="003B4BC7" w:rsidRPr="00C31F8F">
        <w:rPr>
          <w:rFonts w:ascii="Arial" w:hAnsi="Arial" w:cs="Arial"/>
        </w:rPr>
        <w:t>cientes</w:t>
      </w:r>
      <w:r w:rsidRPr="00C31F8F">
        <w:rPr>
          <w:rFonts w:ascii="Arial" w:hAnsi="Arial" w:cs="Arial"/>
        </w:rPr>
        <w:t xml:space="preserve"> da obrigatoriedade de declarar ocorrências posteriores;</w:t>
      </w:r>
    </w:p>
    <w:p w14:paraId="7066E9F2" w14:textId="77777777" w:rsidR="008F3E3F" w:rsidRPr="00C31F8F" w:rsidRDefault="008F3E3F" w:rsidP="008424B8">
      <w:pPr>
        <w:widowControl w:val="0"/>
        <w:spacing w:after="0" w:line="240" w:lineRule="auto"/>
        <w:jc w:val="both"/>
        <w:outlineLvl w:val="0"/>
        <w:rPr>
          <w:rFonts w:ascii="Arial" w:hAnsi="Arial" w:cs="Arial"/>
          <w:sz w:val="22"/>
          <w:szCs w:val="22"/>
        </w:rPr>
      </w:pPr>
    </w:p>
    <w:p w14:paraId="16AD0D63" w14:textId="77777777" w:rsidR="0042677F" w:rsidRPr="00C31F8F" w:rsidRDefault="0042677F" w:rsidP="008424B8">
      <w:pPr>
        <w:spacing w:after="0" w:line="240" w:lineRule="auto"/>
        <w:jc w:val="both"/>
        <w:rPr>
          <w:rFonts w:ascii="Arial" w:hAnsi="Arial" w:cs="Arial"/>
          <w:sz w:val="22"/>
          <w:szCs w:val="22"/>
        </w:rPr>
      </w:pPr>
      <w:r w:rsidRPr="00C31F8F">
        <w:rPr>
          <w:rFonts w:ascii="Arial" w:hAnsi="Arial" w:cs="Arial"/>
          <w:sz w:val="22"/>
          <w:szCs w:val="22"/>
        </w:rPr>
        <w:t>Local, e data _______________________________</w:t>
      </w:r>
    </w:p>
    <w:p w14:paraId="07E75A1F" w14:textId="77777777" w:rsidR="0042677F" w:rsidRPr="00C31F8F" w:rsidRDefault="0042677F" w:rsidP="008424B8">
      <w:pPr>
        <w:spacing w:after="0" w:line="240" w:lineRule="auto"/>
        <w:jc w:val="both"/>
        <w:rPr>
          <w:rFonts w:ascii="Arial" w:hAnsi="Arial" w:cs="Arial"/>
          <w:sz w:val="22"/>
          <w:szCs w:val="22"/>
        </w:rPr>
      </w:pPr>
    </w:p>
    <w:p w14:paraId="517911DB" w14:textId="7A703419" w:rsidR="00632DDC" w:rsidRPr="00C31F8F" w:rsidRDefault="00632DDC" w:rsidP="008424B8">
      <w:pPr>
        <w:spacing w:after="0" w:line="240" w:lineRule="auto"/>
        <w:jc w:val="both"/>
        <w:rPr>
          <w:rFonts w:ascii="Arial" w:hAnsi="Arial" w:cs="Arial"/>
          <w:sz w:val="22"/>
          <w:szCs w:val="22"/>
        </w:rPr>
      </w:pPr>
    </w:p>
    <w:p w14:paraId="3D8B9785" w14:textId="2F40ADA6" w:rsidR="00DB1BFF" w:rsidRPr="00C31F8F" w:rsidRDefault="00DB1BFF" w:rsidP="008424B8">
      <w:pPr>
        <w:spacing w:after="0" w:line="240" w:lineRule="auto"/>
        <w:jc w:val="both"/>
        <w:rPr>
          <w:rFonts w:ascii="Arial" w:hAnsi="Arial" w:cs="Arial"/>
          <w:sz w:val="22"/>
          <w:szCs w:val="22"/>
        </w:rPr>
      </w:pPr>
    </w:p>
    <w:p w14:paraId="5F527519" w14:textId="796317F8" w:rsidR="00DB1BFF" w:rsidRPr="00C31F8F" w:rsidRDefault="00DB1BFF" w:rsidP="008424B8">
      <w:pPr>
        <w:spacing w:after="0" w:line="240" w:lineRule="auto"/>
        <w:jc w:val="both"/>
        <w:rPr>
          <w:rFonts w:ascii="Arial" w:hAnsi="Arial" w:cs="Arial"/>
          <w:sz w:val="22"/>
          <w:szCs w:val="22"/>
        </w:rPr>
      </w:pPr>
    </w:p>
    <w:p w14:paraId="699B87C4" w14:textId="0EB46204" w:rsidR="00DB1BFF" w:rsidRPr="00C31F8F" w:rsidRDefault="00DB1BFF" w:rsidP="008424B8">
      <w:pPr>
        <w:spacing w:after="0" w:line="240" w:lineRule="auto"/>
        <w:jc w:val="both"/>
        <w:rPr>
          <w:rFonts w:ascii="Arial" w:hAnsi="Arial" w:cs="Arial"/>
          <w:sz w:val="22"/>
          <w:szCs w:val="22"/>
        </w:rPr>
      </w:pPr>
    </w:p>
    <w:p w14:paraId="39A7888A"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__________________________</w:t>
      </w:r>
    </w:p>
    <w:p w14:paraId="6B2DE687"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Nome da Empresa</w:t>
      </w:r>
    </w:p>
    <w:p w14:paraId="5AF1C56C"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 xml:space="preserve"> (Nº do CNPJ da Empresa)</w:t>
      </w:r>
    </w:p>
    <w:p w14:paraId="082FAE28" w14:textId="77777777" w:rsidR="00DB1BFF" w:rsidRPr="00C31F8F" w:rsidRDefault="00DB1BFF" w:rsidP="008424B8">
      <w:pPr>
        <w:tabs>
          <w:tab w:val="left" w:pos="3969"/>
          <w:tab w:val="left" w:pos="5103"/>
        </w:tabs>
        <w:spacing w:after="0" w:line="240" w:lineRule="auto"/>
        <w:jc w:val="center"/>
        <w:rPr>
          <w:rFonts w:ascii="Arial" w:hAnsi="Arial" w:cs="Arial"/>
          <w:sz w:val="22"/>
          <w:szCs w:val="22"/>
        </w:rPr>
      </w:pPr>
      <w:r w:rsidRPr="00C31F8F">
        <w:rPr>
          <w:rFonts w:ascii="Arial" w:hAnsi="Arial" w:cs="Arial"/>
          <w:sz w:val="22"/>
          <w:szCs w:val="22"/>
        </w:rPr>
        <w:t>(nome/cargo/assinatura)</w:t>
      </w:r>
    </w:p>
    <w:p w14:paraId="2838F9EB"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Tel/Fax para contato</w:t>
      </w:r>
    </w:p>
    <w:p w14:paraId="40B7588D" w14:textId="54CCE679" w:rsidR="00DB1BFF" w:rsidRPr="00C31F8F" w:rsidRDefault="00DB1BFF" w:rsidP="008424B8">
      <w:pPr>
        <w:spacing w:after="0" w:line="240" w:lineRule="auto"/>
        <w:jc w:val="both"/>
        <w:rPr>
          <w:rFonts w:ascii="Arial" w:hAnsi="Arial" w:cs="Arial"/>
          <w:sz w:val="22"/>
          <w:szCs w:val="22"/>
        </w:rPr>
      </w:pPr>
    </w:p>
    <w:p w14:paraId="4038D549" w14:textId="78E3CA09" w:rsidR="004118D9" w:rsidRPr="00C31F8F" w:rsidRDefault="004118D9" w:rsidP="008424B8">
      <w:pPr>
        <w:spacing w:after="0" w:line="240" w:lineRule="auto"/>
        <w:jc w:val="both"/>
        <w:rPr>
          <w:rFonts w:ascii="Arial" w:hAnsi="Arial" w:cs="Arial"/>
          <w:sz w:val="22"/>
          <w:szCs w:val="22"/>
        </w:rPr>
      </w:pPr>
    </w:p>
    <w:p w14:paraId="47000114" w14:textId="77777777" w:rsidR="004118D9" w:rsidRPr="00C31F8F" w:rsidRDefault="004118D9" w:rsidP="008424B8">
      <w:pPr>
        <w:spacing w:after="0" w:line="240" w:lineRule="auto"/>
        <w:jc w:val="both"/>
        <w:rPr>
          <w:rFonts w:ascii="Arial" w:hAnsi="Arial" w:cs="Arial"/>
          <w:sz w:val="22"/>
          <w:szCs w:val="22"/>
        </w:rPr>
      </w:pPr>
    </w:p>
    <w:p w14:paraId="3917C54E" w14:textId="77777777" w:rsidR="008F3E3F" w:rsidRPr="00C31F8F" w:rsidRDefault="008F3E3F" w:rsidP="008424B8">
      <w:pPr>
        <w:spacing w:after="0" w:line="240" w:lineRule="auto"/>
        <w:jc w:val="both"/>
        <w:rPr>
          <w:rFonts w:ascii="Arial" w:hAnsi="Arial" w:cs="Arial"/>
          <w:b/>
          <w:sz w:val="22"/>
          <w:szCs w:val="22"/>
        </w:rPr>
      </w:pPr>
    </w:p>
    <w:p w14:paraId="17C6452F" w14:textId="305DE5A3" w:rsidR="00D962E3" w:rsidRPr="00C31F8F" w:rsidRDefault="008F3E3F" w:rsidP="00803391">
      <w:pPr>
        <w:spacing w:after="0" w:line="240" w:lineRule="auto"/>
        <w:ind w:left="1701" w:hanging="1701"/>
        <w:jc w:val="both"/>
        <w:rPr>
          <w:rFonts w:ascii="Arial" w:hAnsi="Arial" w:cs="Arial"/>
          <w:i/>
          <w:sz w:val="22"/>
          <w:szCs w:val="22"/>
          <w:highlight w:val="yellow"/>
        </w:rPr>
      </w:pPr>
      <w:r w:rsidRPr="00C31F8F">
        <w:rPr>
          <w:rFonts w:ascii="Arial" w:hAnsi="Arial" w:cs="Arial"/>
          <w:bCs/>
          <w:i/>
          <w:sz w:val="22"/>
          <w:szCs w:val="22"/>
          <w:highlight w:val="yellow"/>
        </w:rPr>
        <w:t>OBSERVAÇÃO:</w:t>
      </w:r>
      <w:r w:rsidRPr="00C31F8F">
        <w:rPr>
          <w:rFonts w:ascii="Arial" w:hAnsi="Arial" w:cs="Arial"/>
          <w:bCs/>
          <w:i/>
          <w:sz w:val="22"/>
          <w:szCs w:val="22"/>
          <w:highlight w:val="yellow"/>
        </w:rPr>
        <w:tab/>
      </w:r>
      <w:r w:rsidRPr="00C31F8F">
        <w:rPr>
          <w:rFonts w:ascii="Arial" w:hAnsi="Arial" w:cs="Arial"/>
          <w:i/>
          <w:sz w:val="22"/>
          <w:szCs w:val="22"/>
          <w:highlight w:val="yellow"/>
        </w:rPr>
        <w:t>Esta declaração, elaborada em Papel Timbrado da Empresa</w:t>
      </w:r>
      <w:r w:rsidR="004118D9" w:rsidRPr="00C31F8F">
        <w:rPr>
          <w:rFonts w:ascii="Arial" w:hAnsi="Arial" w:cs="Arial"/>
          <w:i/>
          <w:sz w:val="22"/>
          <w:szCs w:val="22"/>
          <w:highlight w:val="yellow"/>
        </w:rPr>
        <w:t>.</w:t>
      </w:r>
    </w:p>
    <w:p w14:paraId="1D3F65C6" w14:textId="77777777" w:rsidR="00D962E3" w:rsidRPr="00C31F8F" w:rsidRDefault="00D962E3" w:rsidP="008424B8">
      <w:pPr>
        <w:spacing w:after="0" w:line="240" w:lineRule="auto"/>
        <w:rPr>
          <w:rFonts w:ascii="Arial" w:hAnsi="Arial" w:cs="Arial"/>
          <w:i/>
          <w:sz w:val="22"/>
          <w:szCs w:val="22"/>
          <w:highlight w:val="yellow"/>
        </w:rPr>
      </w:pPr>
      <w:r w:rsidRPr="00C31F8F">
        <w:rPr>
          <w:rFonts w:ascii="Arial" w:hAnsi="Arial" w:cs="Arial"/>
          <w:i/>
          <w:sz w:val="22"/>
          <w:szCs w:val="22"/>
          <w:highlight w:val="yellow"/>
        </w:rPr>
        <w:br w:type="page"/>
      </w:r>
    </w:p>
    <w:p w14:paraId="70B174BE" w14:textId="24302251" w:rsidR="008F3E3F" w:rsidRPr="00C31F8F" w:rsidRDefault="008F3E3F" w:rsidP="008424B8">
      <w:pPr>
        <w:spacing w:after="0" w:line="240" w:lineRule="auto"/>
        <w:jc w:val="center"/>
        <w:rPr>
          <w:rFonts w:ascii="Arial" w:hAnsi="Arial" w:cs="Arial"/>
          <w:b/>
          <w:sz w:val="22"/>
          <w:szCs w:val="22"/>
        </w:rPr>
      </w:pPr>
      <w:r w:rsidRPr="00C31F8F">
        <w:rPr>
          <w:rFonts w:ascii="Arial" w:hAnsi="Arial" w:cs="Arial"/>
          <w:b/>
          <w:sz w:val="22"/>
          <w:szCs w:val="22"/>
        </w:rPr>
        <w:t>ANEXO V</w:t>
      </w:r>
    </w:p>
    <w:p w14:paraId="62D89E93" w14:textId="77777777" w:rsidR="008F3E3F" w:rsidRPr="00C31F8F" w:rsidRDefault="008F3E3F" w:rsidP="008424B8">
      <w:pPr>
        <w:spacing w:after="0" w:line="240" w:lineRule="auto"/>
        <w:jc w:val="center"/>
        <w:rPr>
          <w:rFonts w:ascii="Arial" w:hAnsi="Arial" w:cs="Arial"/>
          <w:b/>
          <w:sz w:val="22"/>
          <w:szCs w:val="22"/>
        </w:rPr>
      </w:pPr>
    </w:p>
    <w:p w14:paraId="2B48497E" w14:textId="17CCF0F1" w:rsidR="00935F09" w:rsidRPr="00C31F8F" w:rsidRDefault="008F3E3F" w:rsidP="008424B8">
      <w:pPr>
        <w:spacing w:after="0" w:line="240" w:lineRule="auto"/>
        <w:jc w:val="center"/>
        <w:rPr>
          <w:rFonts w:ascii="Arial" w:hAnsi="Arial" w:cs="Arial"/>
          <w:b/>
          <w:sz w:val="22"/>
          <w:szCs w:val="22"/>
        </w:rPr>
      </w:pPr>
      <w:r w:rsidRPr="00C31F8F">
        <w:rPr>
          <w:rFonts w:ascii="Arial" w:hAnsi="Arial" w:cs="Arial"/>
          <w:b/>
          <w:sz w:val="22"/>
          <w:szCs w:val="22"/>
        </w:rPr>
        <w:t>DECLARAÇÃO DE ELABORAÇÃO INDEPENDENTE DE</w:t>
      </w:r>
    </w:p>
    <w:p w14:paraId="0F382352" w14:textId="77777777" w:rsidR="008F3E3F" w:rsidRPr="00C31F8F" w:rsidRDefault="008F3E3F" w:rsidP="008424B8">
      <w:pPr>
        <w:spacing w:after="0" w:line="240" w:lineRule="auto"/>
        <w:jc w:val="center"/>
        <w:rPr>
          <w:rFonts w:ascii="Arial" w:hAnsi="Arial" w:cs="Arial"/>
          <w:b/>
          <w:sz w:val="22"/>
          <w:szCs w:val="22"/>
        </w:rPr>
      </w:pPr>
      <w:r w:rsidRPr="00C31F8F">
        <w:rPr>
          <w:rFonts w:ascii="Arial" w:hAnsi="Arial" w:cs="Arial"/>
          <w:b/>
          <w:sz w:val="22"/>
          <w:szCs w:val="22"/>
        </w:rPr>
        <w:t>PROPOSTA E ATUAÇÃO CONFORME MARCO LEGAL ANTICORRUPÇÃO</w:t>
      </w:r>
    </w:p>
    <w:p w14:paraId="20A87EC0" w14:textId="77777777" w:rsidR="00DC280C" w:rsidRPr="00C31F8F" w:rsidRDefault="00DC280C"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DC280C" w:rsidRPr="00C31F8F" w14:paraId="010D9488" w14:textId="77777777" w:rsidTr="00DC280C">
        <w:trPr>
          <w:trHeight w:val="542"/>
        </w:trPr>
        <w:tc>
          <w:tcPr>
            <w:tcW w:w="5000" w:type="pct"/>
            <w:tcBorders>
              <w:top w:val="single" w:sz="4" w:space="0" w:color="000000"/>
              <w:left w:val="single" w:sz="4" w:space="0" w:color="000000"/>
              <w:bottom w:val="single" w:sz="4" w:space="0" w:color="000000"/>
              <w:right w:val="single" w:sz="4" w:space="0" w:color="000000"/>
            </w:tcBorders>
          </w:tcPr>
          <w:p w14:paraId="7B135BB2" w14:textId="1FDDB31B" w:rsidR="00DC280C" w:rsidRPr="00C31F8F" w:rsidRDefault="00DC280C" w:rsidP="008424B8">
            <w:pPr>
              <w:spacing w:after="0" w:line="240" w:lineRule="auto"/>
              <w:jc w:val="both"/>
              <w:rPr>
                <w:rFonts w:ascii="Arial" w:hAnsi="Arial" w:cs="Arial"/>
                <w:b/>
                <w:sz w:val="22"/>
                <w:szCs w:val="22"/>
              </w:rPr>
            </w:pPr>
            <w:r w:rsidRPr="00C31F8F">
              <w:rPr>
                <w:rFonts w:ascii="Arial" w:hAnsi="Arial" w:cs="Arial"/>
                <w:b/>
                <w:sz w:val="22"/>
                <w:szCs w:val="22"/>
              </w:rPr>
              <w:t xml:space="preserve">PROCESSO Nº </w:t>
            </w:r>
            <w:sdt>
              <w:sdtPr>
                <w:rPr>
                  <w:rFonts w:ascii="Arial" w:hAnsi="Arial" w:cs="Arial"/>
                  <w:b/>
                  <w:sz w:val="22"/>
                  <w:szCs w:val="22"/>
                </w:rPr>
                <w:alias w:val="Título"/>
                <w:tag w:val=""/>
                <w:id w:val="-581291190"/>
                <w:placeholder>
                  <w:docPart w:val="36BFD8CFAD214E60942942650D165074"/>
                </w:placeholder>
                <w:dataBinding w:prefixMappings="xmlns:ns0='http://purl.org/dc/elements/1.1/' xmlns:ns1='http://schemas.openxmlformats.org/package/2006/metadata/core-properties' " w:xpath="/ns1:coreProperties[1]/ns0:title[1]" w:storeItemID="{6C3C8BC8-F283-45AE-878A-BAB7291924A1}"/>
                <w:text/>
              </w:sdtPr>
              <w:sdtContent>
                <w:r w:rsidR="00902D12" w:rsidRPr="00C31F8F">
                  <w:rPr>
                    <w:rFonts w:ascii="Arial" w:hAnsi="Arial" w:cs="Arial"/>
                    <w:b/>
                    <w:sz w:val="22"/>
                    <w:szCs w:val="22"/>
                  </w:rPr>
                  <w:t>0697/2019</w:t>
                </w:r>
              </w:sdtContent>
            </w:sdt>
          </w:p>
          <w:p w14:paraId="30B1B499" w14:textId="30F3A796" w:rsidR="00DC280C" w:rsidRPr="00C31F8F" w:rsidRDefault="00DC280C" w:rsidP="008424B8">
            <w:pPr>
              <w:spacing w:after="0" w:line="240" w:lineRule="auto"/>
              <w:jc w:val="both"/>
              <w:rPr>
                <w:rFonts w:ascii="Arial" w:hAnsi="Arial" w:cs="Arial"/>
                <w:b/>
                <w:sz w:val="22"/>
                <w:szCs w:val="22"/>
              </w:rPr>
            </w:pPr>
            <w:r w:rsidRPr="00C31F8F">
              <w:rPr>
                <w:rFonts w:ascii="Arial" w:hAnsi="Arial" w:cs="Arial"/>
                <w:b/>
                <w:sz w:val="22"/>
                <w:szCs w:val="22"/>
              </w:rPr>
              <w:t xml:space="preserve">TERMO DE CONVOCAÇÃO Nº: </w:t>
            </w:r>
            <w:sdt>
              <w:sdtPr>
                <w:rPr>
                  <w:rFonts w:ascii="Arial" w:hAnsi="Arial" w:cs="Arial"/>
                  <w:b/>
                  <w:sz w:val="22"/>
                  <w:szCs w:val="22"/>
                </w:rPr>
                <w:alias w:val="Comentários"/>
                <w:tag w:val=""/>
                <w:id w:val="-67030340"/>
                <w:placeholder>
                  <w:docPart w:val="BA4C246C66AD40499B01174EACE8E15C"/>
                </w:placeholder>
                <w:dataBinding w:prefixMappings="xmlns:ns0='http://purl.org/dc/elements/1.1/' xmlns:ns1='http://schemas.openxmlformats.org/package/2006/metadata/core-properties' " w:xpath="/ns1:coreProperties[1]/ns0:description[1]" w:storeItemID="{6C3C8BC8-F283-45AE-878A-BAB7291924A1}"/>
                <w:text w:multiLine="1"/>
              </w:sdtPr>
              <w:sdtContent>
                <w:r w:rsidR="00902D12" w:rsidRPr="00C31F8F">
                  <w:rPr>
                    <w:rFonts w:ascii="Arial" w:hAnsi="Arial" w:cs="Arial"/>
                    <w:b/>
                    <w:sz w:val="22"/>
                    <w:szCs w:val="22"/>
                  </w:rPr>
                  <w:t>002/CPB/2020</w:t>
                </w:r>
              </w:sdtContent>
            </w:sdt>
          </w:p>
          <w:p w14:paraId="2C6A3204" w14:textId="0E6B6D12" w:rsidR="00DC280C" w:rsidRPr="00C31F8F" w:rsidRDefault="00DC280C" w:rsidP="008424B8">
            <w:pPr>
              <w:spacing w:after="0" w:line="240" w:lineRule="auto"/>
              <w:jc w:val="both"/>
              <w:rPr>
                <w:rFonts w:ascii="Arial" w:hAnsi="Arial" w:cs="Arial"/>
                <w:sz w:val="22"/>
                <w:szCs w:val="22"/>
              </w:rPr>
            </w:pPr>
            <w:r w:rsidRPr="00C31F8F">
              <w:rPr>
                <w:rFonts w:ascii="Arial" w:hAnsi="Arial" w:cs="Arial"/>
                <w:b/>
                <w:sz w:val="22"/>
                <w:szCs w:val="22"/>
              </w:rPr>
              <w:t xml:space="preserve">MODALIDADE: </w:t>
            </w:r>
            <w:sdt>
              <w:sdtPr>
                <w:rPr>
                  <w:rFonts w:ascii="Arial" w:hAnsi="Arial" w:cs="Arial"/>
                  <w:b/>
                  <w:sz w:val="22"/>
                  <w:szCs w:val="22"/>
                </w:rPr>
                <w:alias w:val="Palavras-chave"/>
                <w:tag w:val=""/>
                <w:id w:val="-1255895591"/>
                <w:placeholder>
                  <w:docPart w:val="98041146265E4E70AE88539F21B30C4C"/>
                </w:placeholder>
                <w:dataBinding w:prefixMappings="xmlns:ns0='http://purl.org/dc/elements/1.1/' xmlns:ns1='http://schemas.openxmlformats.org/package/2006/metadata/core-properties' " w:xpath="/ns1:coreProperties[1]/ns1:keywords[1]" w:storeItemID="{6C3C8BC8-F283-45AE-878A-BAB7291924A1}"/>
                <w:text/>
              </w:sdtPr>
              <w:sdtContent>
                <w:r w:rsidR="00902D12" w:rsidRPr="00C31F8F">
                  <w:rPr>
                    <w:rFonts w:ascii="Arial" w:hAnsi="Arial" w:cs="Arial"/>
                    <w:b/>
                    <w:sz w:val="22"/>
                    <w:szCs w:val="22"/>
                  </w:rPr>
                  <w:t>CONCORRÊNCIA</w:t>
                </w:r>
              </w:sdtContent>
            </w:sdt>
            <w:r w:rsidRPr="00C31F8F">
              <w:rPr>
                <w:rFonts w:ascii="Arial" w:hAnsi="Arial" w:cs="Arial"/>
                <w:b/>
                <w:sz w:val="22"/>
                <w:szCs w:val="22"/>
              </w:rPr>
              <w:t xml:space="preserve"> </w:t>
            </w:r>
          </w:p>
        </w:tc>
      </w:tr>
    </w:tbl>
    <w:p w14:paraId="0107C70E" w14:textId="77777777" w:rsidR="00DC280C" w:rsidRPr="00C31F8F" w:rsidRDefault="00DC280C"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DC280C" w:rsidRPr="00C31F8F" w14:paraId="254449D8" w14:textId="77777777" w:rsidTr="00DC280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26C068E" w14:textId="77777777" w:rsidR="00DC280C" w:rsidRPr="00C31F8F" w:rsidRDefault="00DC280C" w:rsidP="008424B8">
            <w:pPr>
              <w:snapToGrid w:val="0"/>
              <w:spacing w:after="0" w:line="240" w:lineRule="auto"/>
              <w:jc w:val="center"/>
              <w:rPr>
                <w:rFonts w:ascii="Arial" w:hAnsi="Arial" w:cs="Arial"/>
                <w:b/>
                <w:sz w:val="22"/>
                <w:szCs w:val="22"/>
              </w:rPr>
            </w:pPr>
            <w:r w:rsidRPr="00C31F8F">
              <w:rPr>
                <w:rFonts w:ascii="Arial" w:hAnsi="Arial" w:cs="Arial"/>
                <w:b/>
                <w:sz w:val="22"/>
                <w:szCs w:val="22"/>
              </w:rPr>
              <w:t>DENOMINAÇÃO DO OBJETO</w:t>
            </w:r>
          </w:p>
        </w:tc>
      </w:tr>
      <w:tr w:rsidR="00DC280C" w:rsidRPr="00C31F8F" w14:paraId="4F7D194E" w14:textId="77777777" w:rsidTr="00DC280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sz w:val="22"/>
                <w:szCs w:val="22"/>
              </w:rPr>
              <w:alias w:val="Assunto"/>
              <w:tag w:val=""/>
              <w:id w:val="351000151"/>
              <w:placeholder>
                <w:docPart w:val="76D1D0D230BF4BC397A12B0F7DEDD344"/>
              </w:placeholder>
              <w:dataBinding w:prefixMappings="xmlns:ns0='http://purl.org/dc/elements/1.1/' xmlns:ns1='http://schemas.openxmlformats.org/package/2006/metadata/core-properties' " w:xpath="/ns1:coreProperties[1]/ns0:subject[1]" w:storeItemID="{6C3C8BC8-F283-45AE-878A-BAB7291924A1}"/>
              <w:text/>
            </w:sdtPr>
            <w:sdtContent>
              <w:p w14:paraId="47D19CE7" w14:textId="294733A1" w:rsidR="00DC280C" w:rsidRPr="00C31F8F" w:rsidRDefault="00C31F8F" w:rsidP="008424B8">
                <w:pPr>
                  <w:spacing w:after="0" w:line="240" w:lineRule="auto"/>
                  <w:jc w:val="both"/>
                  <w:rPr>
                    <w:rFonts w:ascii="Arial" w:hAnsi="Arial" w:cs="Arial"/>
                    <w:b/>
                    <w:sz w:val="22"/>
                    <w:szCs w:val="22"/>
                  </w:rPr>
                </w:pPr>
                <w:r w:rsidRPr="00C31F8F">
                  <w:rPr>
                    <w:rFonts w:ascii="Arial" w:hAnsi="Arial" w:cs="Arial"/>
                    <w:b/>
                    <w:sz w:val="22"/>
                    <w:szCs w:val="22"/>
                  </w:rPr>
                  <w:t>CONCESSÃO DE USO DE ESPAÇO PARA INSTALAÇÃO E EXPLORAÇÃO DE RESTAURANTE, COM FORNECIMENTO DE REFEIÇÕES PRÓPRIAS, DENTRO DAS DEPENDÊNCIAS DO CENTRO DE TREINAMENTO PARAOLÍMPICO BRASILEIRO, CONFORME TERMO DE REFERÊNCIA – ANEXO I</w:t>
                </w:r>
              </w:p>
            </w:sdtContent>
          </w:sdt>
        </w:tc>
      </w:tr>
    </w:tbl>
    <w:p w14:paraId="30D8D996" w14:textId="77777777" w:rsidR="008F3E3F" w:rsidRPr="00C31F8F" w:rsidRDefault="008F3E3F" w:rsidP="008424B8">
      <w:pPr>
        <w:spacing w:after="0" w:line="240" w:lineRule="auto"/>
        <w:ind w:left="1701" w:hanging="1701"/>
        <w:jc w:val="both"/>
        <w:rPr>
          <w:rFonts w:ascii="Arial" w:hAnsi="Arial" w:cs="Arial"/>
          <w:b/>
          <w:sz w:val="22"/>
          <w:szCs w:val="22"/>
        </w:rPr>
      </w:pPr>
    </w:p>
    <w:p w14:paraId="0A202810" w14:textId="041250FC" w:rsidR="008F3E3F" w:rsidRPr="00C31F8F" w:rsidRDefault="008F3E3F" w:rsidP="008424B8">
      <w:pPr>
        <w:spacing w:after="0" w:line="240" w:lineRule="auto"/>
        <w:jc w:val="both"/>
        <w:rPr>
          <w:rFonts w:ascii="Arial" w:hAnsi="Arial" w:cs="Arial"/>
          <w:sz w:val="22"/>
          <w:szCs w:val="22"/>
        </w:rPr>
      </w:pPr>
      <w:r w:rsidRPr="00C31F8F">
        <w:rPr>
          <w:rFonts w:ascii="Arial" w:hAnsi="Arial" w:cs="Arial"/>
          <w:sz w:val="22"/>
          <w:szCs w:val="22"/>
        </w:rPr>
        <w:t xml:space="preserve">Eu, ___________________________________, </w:t>
      </w:r>
      <w:r w:rsidRPr="00C31F8F">
        <w:rPr>
          <w:rFonts w:ascii="Arial" w:hAnsi="Arial" w:cs="Arial"/>
          <w:bCs/>
          <w:sz w:val="22"/>
          <w:szCs w:val="22"/>
        </w:rPr>
        <w:t xml:space="preserve">portador do </w:t>
      </w:r>
      <w:r w:rsidRPr="00C31F8F">
        <w:rPr>
          <w:rFonts w:ascii="Arial" w:hAnsi="Arial" w:cs="Arial"/>
          <w:snapToGrid w:val="0"/>
          <w:sz w:val="22"/>
          <w:szCs w:val="22"/>
        </w:rPr>
        <w:t xml:space="preserve">RG nº </w:t>
      </w:r>
      <w:r w:rsidRPr="00C31F8F">
        <w:rPr>
          <w:rFonts w:ascii="Arial" w:hAnsi="Arial" w:cs="Arial"/>
          <w:b/>
          <w:sz w:val="22"/>
          <w:szCs w:val="22"/>
        </w:rPr>
        <w:t>_____________</w:t>
      </w:r>
      <w:r w:rsidRPr="00C31F8F">
        <w:rPr>
          <w:rFonts w:ascii="Arial" w:hAnsi="Arial" w:cs="Arial"/>
          <w:snapToGrid w:val="0"/>
          <w:sz w:val="22"/>
          <w:szCs w:val="22"/>
        </w:rPr>
        <w:t xml:space="preserve"> e do CPF nº </w:t>
      </w:r>
      <w:r w:rsidRPr="00C31F8F">
        <w:rPr>
          <w:rFonts w:ascii="Arial" w:hAnsi="Arial" w:cs="Arial"/>
          <w:b/>
          <w:sz w:val="22"/>
          <w:szCs w:val="22"/>
        </w:rPr>
        <w:t>_____________</w:t>
      </w:r>
      <w:r w:rsidRPr="00C31F8F">
        <w:rPr>
          <w:rFonts w:ascii="Arial" w:hAnsi="Arial" w:cs="Arial"/>
          <w:snapToGrid w:val="0"/>
          <w:sz w:val="22"/>
          <w:szCs w:val="22"/>
          <w:u w:val="single"/>
        </w:rPr>
        <w:t>,</w:t>
      </w:r>
      <w:r w:rsidRPr="00C31F8F">
        <w:rPr>
          <w:rFonts w:ascii="Arial" w:hAnsi="Arial" w:cs="Arial"/>
          <w:sz w:val="22"/>
          <w:szCs w:val="22"/>
        </w:rPr>
        <w:t xml:space="preserve"> representante legal do licitante ________________________ (</w:t>
      </w:r>
      <w:r w:rsidRPr="00C31F8F">
        <w:rPr>
          <w:rFonts w:ascii="Arial" w:hAnsi="Arial" w:cs="Arial"/>
          <w:i/>
          <w:sz w:val="22"/>
          <w:szCs w:val="22"/>
        </w:rPr>
        <w:t>nome empresarial</w:t>
      </w:r>
      <w:r w:rsidRPr="00C31F8F">
        <w:rPr>
          <w:rFonts w:ascii="Arial" w:hAnsi="Arial" w:cs="Arial"/>
          <w:sz w:val="22"/>
          <w:szCs w:val="22"/>
        </w:rPr>
        <w:t>), CNPJ nº_____________________ interessado em participar d</w:t>
      </w:r>
      <w:r w:rsidR="00BE396F" w:rsidRPr="00C31F8F">
        <w:rPr>
          <w:rFonts w:ascii="Arial" w:hAnsi="Arial" w:cs="Arial"/>
          <w:sz w:val="22"/>
          <w:szCs w:val="22"/>
        </w:rPr>
        <w:t>a</w:t>
      </w:r>
      <w:r w:rsidRPr="00C31F8F">
        <w:rPr>
          <w:rFonts w:ascii="Arial" w:hAnsi="Arial" w:cs="Arial"/>
          <w:sz w:val="22"/>
          <w:szCs w:val="22"/>
        </w:rPr>
        <w:t xml:space="preserve"> </w:t>
      </w:r>
      <w:r w:rsidR="00BE396F" w:rsidRPr="00C31F8F">
        <w:rPr>
          <w:rFonts w:ascii="Arial" w:hAnsi="Arial" w:cs="Arial"/>
          <w:sz w:val="22"/>
          <w:szCs w:val="22"/>
        </w:rPr>
        <w:t>Concorrência</w:t>
      </w:r>
      <w:r w:rsidRPr="00C31F8F">
        <w:rPr>
          <w:rFonts w:ascii="Arial" w:hAnsi="Arial" w:cs="Arial"/>
          <w:sz w:val="22"/>
          <w:szCs w:val="22"/>
        </w:rPr>
        <w:t xml:space="preserve"> em epígrafe,</w:t>
      </w:r>
      <w:r w:rsidRPr="00C31F8F">
        <w:rPr>
          <w:rFonts w:ascii="Arial" w:hAnsi="Arial" w:cs="Arial"/>
          <w:b/>
          <w:sz w:val="22"/>
          <w:szCs w:val="22"/>
        </w:rPr>
        <w:t xml:space="preserve"> DECLARO, </w:t>
      </w:r>
      <w:r w:rsidRPr="00C31F8F">
        <w:rPr>
          <w:rFonts w:ascii="Arial" w:hAnsi="Arial" w:cs="Arial"/>
          <w:sz w:val="22"/>
          <w:szCs w:val="22"/>
        </w:rPr>
        <w:t>sob as penas da Lei, especialmente o artigo 299 do Código Penal Brasileiro, que:</w:t>
      </w:r>
    </w:p>
    <w:p w14:paraId="0EAD95C1" w14:textId="77777777" w:rsidR="008F3E3F" w:rsidRPr="00C31F8F" w:rsidRDefault="008F3E3F" w:rsidP="008424B8">
      <w:pPr>
        <w:spacing w:after="0" w:line="240" w:lineRule="auto"/>
        <w:ind w:firstLine="708"/>
        <w:jc w:val="both"/>
        <w:rPr>
          <w:rFonts w:ascii="Arial" w:hAnsi="Arial" w:cs="Arial"/>
          <w:sz w:val="22"/>
          <w:szCs w:val="22"/>
        </w:rPr>
      </w:pPr>
    </w:p>
    <w:p w14:paraId="3456B979" w14:textId="77777777" w:rsidR="008F3E3F" w:rsidRPr="00C31F8F" w:rsidRDefault="008F3E3F" w:rsidP="00184FC7">
      <w:pPr>
        <w:pStyle w:val="PargrafodaLista"/>
        <w:numPr>
          <w:ilvl w:val="0"/>
          <w:numId w:val="23"/>
        </w:numPr>
        <w:spacing w:after="0" w:line="240" w:lineRule="auto"/>
        <w:ind w:left="1560" w:hanging="425"/>
        <w:jc w:val="both"/>
        <w:rPr>
          <w:rFonts w:ascii="Arial" w:hAnsi="Arial" w:cs="Arial"/>
        </w:rPr>
      </w:pPr>
      <w:r w:rsidRPr="00C31F8F">
        <w:rPr>
          <w:rFonts w:ascii="Arial" w:hAnsi="Arial" w:cs="Arial"/>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E161ECF" w14:textId="77777777" w:rsidR="003D50D2" w:rsidRPr="00C31F8F" w:rsidRDefault="003D50D2" w:rsidP="008424B8">
      <w:pPr>
        <w:pStyle w:val="PargrafodaLista"/>
        <w:spacing w:after="0" w:line="240" w:lineRule="auto"/>
        <w:ind w:left="1560" w:hanging="425"/>
        <w:jc w:val="both"/>
        <w:rPr>
          <w:rFonts w:ascii="Arial" w:hAnsi="Arial" w:cs="Arial"/>
        </w:rPr>
      </w:pPr>
    </w:p>
    <w:p w14:paraId="31A8F2D2" w14:textId="77777777" w:rsidR="003D50D2" w:rsidRPr="00C31F8F" w:rsidRDefault="008F3E3F" w:rsidP="00184FC7">
      <w:pPr>
        <w:pStyle w:val="PargrafodaLista"/>
        <w:numPr>
          <w:ilvl w:val="0"/>
          <w:numId w:val="23"/>
        </w:numPr>
        <w:spacing w:after="0" w:line="240" w:lineRule="auto"/>
        <w:ind w:left="1560" w:hanging="425"/>
        <w:jc w:val="both"/>
        <w:rPr>
          <w:rFonts w:ascii="Arial" w:hAnsi="Arial" w:cs="Arial"/>
        </w:rPr>
      </w:pPr>
      <w:r w:rsidRPr="00C31F8F">
        <w:rPr>
          <w:rFonts w:ascii="Arial" w:hAnsi="Arial" w:cs="Arial"/>
        </w:rPr>
        <w:t>o licitante não tentou, por qualquer meio ou por qualquer pessoa, influir na decisão de qualquer outro licitante ou interessado, em potencial ou de fato, no presente procedimento licitatório;</w:t>
      </w:r>
    </w:p>
    <w:p w14:paraId="535A1EA9" w14:textId="77777777" w:rsidR="003D50D2" w:rsidRPr="00C31F8F" w:rsidRDefault="003D50D2" w:rsidP="008424B8">
      <w:pPr>
        <w:spacing w:after="0" w:line="240" w:lineRule="auto"/>
        <w:ind w:left="1560" w:hanging="425"/>
        <w:jc w:val="both"/>
        <w:rPr>
          <w:rFonts w:ascii="Arial" w:hAnsi="Arial" w:cs="Arial"/>
          <w:sz w:val="22"/>
          <w:szCs w:val="22"/>
        </w:rPr>
      </w:pPr>
    </w:p>
    <w:p w14:paraId="43572478" w14:textId="77777777" w:rsidR="003D50D2" w:rsidRPr="00C31F8F" w:rsidRDefault="008F3E3F" w:rsidP="00184FC7">
      <w:pPr>
        <w:pStyle w:val="PargrafodaLista"/>
        <w:numPr>
          <w:ilvl w:val="0"/>
          <w:numId w:val="23"/>
        </w:numPr>
        <w:spacing w:after="0" w:line="240" w:lineRule="auto"/>
        <w:ind w:left="1560" w:hanging="425"/>
        <w:jc w:val="both"/>
        <w:rPr>
          <w:rFonts w:ascii="Arial" w:hAnsi="Arial" w:cs="Arial"/>
        </w:rPr>
      </w:pPr>
      <w:r w:rsidRPr="00C31F8F">
        <w:rPr>
          <w:rFonts w:ascii="Arial" w:hAnsi="Arial" w:cs="Arial"/>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11ED8BA" w14:textId="77777777" w:rsidR="003D50D2" w:rsidRPr="00C31F8F" w:rsidRDefault="003D50D2" w:rsidP="008424B8">
      <w:pPr>
        <w:pStyle w:val="PargrafodaLista"/>
        <w:spacing w:after="0" w:line="240" w:lineRule="auto"/>
        <w:ind w:left="1560" w:hanging="425"/>
        <w:jc w:val="both"/>
        <w:rPr>
          <w:rFonts w:ascii="Arial" w:hAnsi="Arial" w:cs="Arial"/>
        </w:rPr>
      </w:pPr>
    </w:p>
    <w:p w14:paraId="176D15D7" w14:textId="77777777" w:rsidR="008F3E3F" w:rsidRPr="00C31F8F" w:rsidRDefault="008F3E3F" w:rsidP="00184FC7">
      <w:pPr>
        <w:pStyle w:val="PargrafodaLista"/>
        <w:numPr>
          <w:ilvl w:val="0"/>
          <w:numId w:val="23"/>
        </w:numPr>
        <w:spacing w:after="0" w:line="240" w:lineRule="auto"/>
        <w:ind w:left="1560" w:hanging="425"/>
        <w:jc w:val="both"/>
        <w:rPr>
          <w:rFonts w:ascii="Arial" w:hAnsi="Arial" w:cs="Arial"/>
        </w:rPr>
      </w:pPr>
      <w:r w:rsidRPr="00C31F8F">
        <w:rPr>
          <w:rFonts w:ascii="Arial" w:hAnsi="Arial" w:cs="Arial"/>
        </w:rPr>
        <w:t>o representante legal do licitante está plenamente ciente do teor e da extensão desta declaração e que detém plenos poderes e informações para firmá-la.</w:t>
      </w:r>
    </w:p>
    <w:p w14:paraId="4EEB8A69" w14:textId="77777777" w:rsidR="008F3E3F" w:rsidRPr="00C31F8F" w:rsidRDefault="008F3E3F" w:rsidP="008424B8">
      <w:pPr>
        <w:spacing w:after="0" w:line="240" w:lineRule="auto"/>
        <w:jc w:val="both"/>
        <w:rPr>
          <w:rFonts w:ascii="Arial" w:hAnsi="Arial" w:cs="Arial"/>
          <w:sz w:val="22"/>
          <w:szCs w:val="22"/>
        </w:rPr>
      </w:pPr>
    </w:p>
    <w:p w14:paraId="3D29B10E" w14:textId="77777777" w:rsidR="008F3E3F" w:rsidRPr="00C31F8F" w:rsidRDefault="008F3E3F" w:rsidP="008424B8">
      <w:pPr>
        <w:spacing w:after="0" w:line="240" w:lineRule="auto"/>
        <w:jc w:val="both"/>
        <w:rPr>
          <w:rFonts w:ascii="Arial" w:hAnsi="Arial" w:cs="Arial"/>
          <w:sz w:val="22"/>
          <w:szCs w:val="22"/>
        </w:rPr>
      </w:pPr>
      <w:r w:rsidRPr="00C31F8F">
        <w:rPr>
          <w:rFonts w:ascii="Arial" w:hAnsi="Arial" w:cs="Arial"/>
          <w:b/>
          <w:sz w:val="22"/>
          <w:szCs w:val="22"/>
        </w:rPr>
        <w:t>DECLARO</w:t>
      </w:r>
      <w:r w:rsidRPr="00C31F8F">
        <w:rPr>
          <w:rFonts w:ascii="Arial" w:hAnsi="Arial" w:cs="Arial"/>
          <w:sz w:val="22"/>
          <w:szCs w:val="22"/>
        </w:rPr>
        <w:t xml:space="preserve">, ainda, que a pessoa jurídica que represento conduz </w:t>
      </w:r>
      <w:r w:rsidRPr="00C31F8F">
        <w:rPr>
          <w:rFonts w:ascii="Arial" w:hAnsi="Arial" w:cs="Arial"/>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C31F8F">
        <w:rPr>
          <w:rFonts w:ascii="Arial" w:hAnsi="Arial" w:cs="Arial"/>
          <w:sz w:val="22"/>
          <w:szCs w:val="22"/>
        </w:rPr>
        <w:t xml:space="preserve">, tais como:  </w:t>
      </w:r>
    </w:p>
    <w:p w14:paraId="037A2C39" w14:textId="77777777" w:rsidR="008F3E3F" w:rsidRPr="00C31F8F" w:rsidRDefault="008F3E3F" w:rsidP="008424B8">
      <w:pPr>
        <w:spacing w:after="0" w:line="240" w:lineRule="auto"/>
        <w:jc w:val="both"/>
        <w:rPr>
          <w:rFonts w:ascii="Arial" w:hAnsi="Arial" w:cs="Arial"/>
          <w:sz w:val="22"/>
          <w:szCs w:val="22"/>
        </w:rPr>
      </w:pPr>
    </w:p>
    <w:p w14:paraId="00FF3AC9" w14:textId="77777777" w:rsidR="00935F09" w:rsidRPr="00C31F8F" w:rsidRDefault="008F3E3F" w:rsidP="00184FC7">
      <w:pPr>
        <w:pStyle w:val="PargrafodaLista"/>
        <w:numPr>
          <w:ilvl w:val="0"/>
          <w:numId w:val="25"/>
        </w:numPr>
        <w:spacing w:after="0" w:line="240" w:lineRule="auto"/>
        <w:ind w:left="1134" w:hanging="425"/>
        <w:jc w:val="both"/>
        <w:rPr>
          <w:rFonts w:ascii="Arial" w:hAnsi="Arial" w:cs="Arial"/>
        </w:rPr>
      </w:pPr>
      <w:r w:rsidRPr="00C31F8F">
        <w:rPr>
          <w:rFonts w:ascii="Arial" w:hAnsi="Arial" w:cs="Arial"/>
        </w:rPr>
        <w:t>prometer, oferecer ou dar, direta ou indiretamente, vantagem indevida a agente público, ou a terceira pessoa a ele relacionada;</w:t>
      </w:r>
    </w:p>
    <w:p w14:paraId="5A7EEDB6" w14:textId="77777777" w:rsidR="00935F09" w:rsidRPr="00C31F8F" w:rsidRDefault="00935F09" w:rsidP="008424B8">
      <w:pPr>
        <w:pStyle w:val="PargrafodaLista"/>
        <w:spacing w:after="0" w:line="240" w:lineRule="auto"/>
        <w:ind w:left="1134"/>
        <w:jc w:val="both"/>
        <w:rPr>
          <w:rFonts w:ascii="Arial" w:hAnsi="Arial" w:cs="Arial"/>
        </w:rPr>
      </w:pPr>
    </w:p>
    <w:p w14:paraId="52723DE7" w14:textId="77777777" w:rsidR="00935F09" w:rsidRPr="00C31F8F" w:rsidRDefault="008F3E3F" w:rsidP="00184FC7">
      <w:pPr>
        <w:pStyle w:val="PargrafodaLista"/>
        <w:numPr>
          <w:ilvl w:val="0"/>
          <w:numId w:val="25"/>
        </w:numPr>
        <w:spacing w:after="0" w:line="240" w:lineRule="auto"/>
        <w:ind w:left="1134" w:hanging="425"/>
        <w:jc w:val="both"/>
        <w:rPr>
          <w:rFonts w:ascii="Arial" w:hAnsi="Arial" w:cs="Arial"/>
        </w:rPr>
      </w:pPr>
      <w:r w:rsidRPr="00C31F8F">
        <w:rPr>
          <w:rFonts w:ascii="Arial" w:hAnsi="Arial" w:cs="Arial"/>
        </w:rPr>
        <w:t xml:space="preserve">comprovadamente, financiar, custear, patrocinar ou de qualquer modo subvencionar a prática dos atos ilícitos previstos em Lei; </w:t>
      </w:r>
    </w:p>
    <w:p w14:paraId="03BDA39C" w14:textId="77777777" w:rsidR="00935F09" w:rsidRPr="00C31F8F" w:rsidRDefault="00935F09" w:rsidP="008424B8">
      <w:pPr>
        <w:pStyle w:val="PargrafodaLista"/>
        <w:spacing w:after="0" w:line="240" w:lineRule="auto"/>
        <w:ind w:left="1134"/>
        <w:jc w:val="both"/>
        <w:rPr>
          <w:rFonts w:ascii="Arial" w:hAnsi="Arial" w:cs="Arial"/>
        </w:rPr>
      </w:pPr>
    </w:p>
    <w:p w14:paraId="1D3A3F3D" w14:textId="77777777" w:rsidR="00935F09" w:rsidRPr="00C31F8F" w:rsidRDefault="008F3E3F" w:rsidP="00184FC7">
      <w:pPr>
        <w:pStyle w:val="PargrafodaLista"/>
        <w:numPr>
          <w:ilvl w:val="0"/>
          <w:numId w:val="25"/>
        </w:numPr>
        <w:spacing w:after="0" w:line="240" w:lineRule="auto"/>
        <w:ind w:left="1134" w:hanging="425"/>
        <w:jc w:val="both"/>
        <w:rPr>
          <w:rFonts w:ascii="Arial" w:hAnsi="Arial" w:cs="Arial"/>
        </w:rPr>
      </w:pPr>
      <w:r w:rsidRPr="00C31F8F">
        <w:rPr>
          <w:rFonts w:ascii="Arial" w:hAnsi="Arial" w:cs="Arial"/>
        </w:rPr>
        <w:t>comprovadamente, utilizar-se de interposta pessoa física ou jurídica para ocultar ou dissimular seus reais interesses ou a identidade dos beneficiários dos atos praticados;</w:t>
      </w:r>
    </w:p>
    <w:p w14:paraId="5E98B70A" w14:textId="77777777" w:rsidR="00935F09" w:rsidRPr="00C31F8F" w:rsidRDefault="00935F09" w:rsidP="008424B8">
      <w:pPr>
        <w:pStyle w:val="PargrafodaLista"/>
        <w:spacing w:after="0" w:line="240" w:lineRule="auto"/>
        <w:ind w:left="1134"/>
        <w:jc w:val="both"/>
        <w:rPr>
          <w:rFonts w:ascii="Arial" w:hAnsi="Arial" w:cs="Arial"/>
        </w:rPr>
      </w:pPr>
    </w:p>
    <w:p w14:paraId="23B2D719" w14:textId="77777777" w:rsidR="008F3E3F" w:rsidRPr="00C31F8F" w:rsidRDefault="008F3E3F" w:rsidP="00184FC7">
      <w:pPr>
        <w:pStyle w:val="PargrafodaLista"/>
        <w:numPr>
          <w:ilvl w:val="0"/>
          <w:numId w:val="25"/>
        </w:numPr>
        <w:spacing w:after="0" w:line="240" w:lineRule="auto"/>
        <w:ind w:left="1134" w:hanging="425"/>
        <w:jc w:val="both"/>
        <w:rPr>
          <w:rFonts w:ascii="Arial" w:hAnsi="Arial" w:cs="Arial"/>
        </w:rPr>
      </w:pPr>
      <w:r w:rsidRPr="00C31F8F">
        <w:rPr>
          <w:rFonts w:ascii="Arial" w:hAnsi="Arial" w:cs="Arial"/>
        </w:rPr>
        <w:t>no tocante a licitações e contratos:</w:t>
      </w:r>
    </w:p>
    <w:p w14:paraId="1EF2931B" w14:textId="77777777" w:rsidR="008F06C7" w:rsidRPr="00C31F8F" w:rsidRDefault="008F06C7" w:rsidP="008424B8">
      <w:pPr>
        <w:spacing w:after="0" w:line="240" w:lineRule="auto"/>
        <w:ind w:left="426"/>
        <w:jc w:val="both"/>
        <w:rPr>
          <w:rFonts w:ascii="Arial" w:hAnsi="Arial" w:cs="Arial"/>
          <w:sz w:val="22"/>
          <w:szCs w:val="22"/>
        </w:rPr>
      </w:pPr>
    </w:p>
    <w:p w14:paraId="5B022F0D" w14:textId="77777777" w:rsidR="00935F09" w:rsidRPr="00C31F8F" w:rsidRDefault="008F3E3F" w:rsidP="00184FC7">
      <w:pPr>
        <w:pStyle w:val="PargrafodaLista"/>
        <w:numPr>
          <w:ilvl w:val="0"/>
          <w:numId w:val="24"/>
        </w:numPr>
        <w:spacing w:after="0" w:line="240" w:lineRule="auto"/>
        <w:ind w:left="1560" w:hanging="426"/>
        <w:jc w:val="both"/>
        <w:rPr>
          <w:rFonts w:ascii="Arial" w:hAnsi="Arial" w:cs="Arial"/>
        </w:rPr>
      </w:pPr>
      <w:r w:rsidRPr="00C31F8F">
        <w:rPr>
          <w:rFonts w:ascii="Arial" w:hAnsi="Arial" w:cs="Arial"/>
        </w:rPr>
        <w:t>frustrar ou fraudar, mediante ajuste, combinação ou qualquer outro expediente, o caráter competitivo de procedimento licitatório;</w:t>
      </w:r>
    </w:p>
    <w:p w14:paraId="7DD3E10F" w14:textId="77777777" w:rsidR="00935F09" w:rsidRPr="00C31F8F" w:rsidRDefault="00935F09" w:rsidP="008424B8">
      <w:pPr>
        <w:pStyle w:val="PargrafodaLista"/>
        <w:spacing w:after="0" w:line="240" w:lineRule="auto"/>
        <w:ind w:left="1560" w:hanging="426"/>
        <w:jc w:val="both"/>
        <w:rPr>
          <w:rFonts w:ascii="Arial" w:hAnsi="Arial" w:cs="Arial"/>
        </w:rPr>
      </w:pPr>
    </w:p>
    <w:p w14:paraId="446DE666" w14:textId="77777777" w:rsidR="00935F09" w:rsidRPr="00C31F8F" w:rsidRDefault="008F3E3F" w:rsidP="00184FC7">
      <w:pPr>
        <w:pStyle w:val="PargrafodaLista"/>
        <w:numPr>
          <w:ilvl w:val="0"/>
          <w:numId w:val="24"/>
        </w:numPr>
        <w:spacing w:after="0" w:line="240" w:lineRule="auto"/>
        <w:ind w:left="1560" w:hanging="426"/>
        <w:jc w:val="both"/>
        <w:rPr>
          <w:rFonts w:ascii="Arial" w:hAnsi="Arial" w:cs="Arial"/>
        </w:rPr>
      </w:pPr>
      <w:r w:rsidRPr="00C31F8F">
        <w:rPr>
          <w:rFonts w:ascii="Arial" w:hAnsi="Arial" w:cs="Arial"/>
        </w:rPr>
        <w:t>impedir, perturbar ou fraudar a realização de qualquer ato de procedimento licitatório;</w:t>
      </w:r>
    </w:p>
    <w:p w14:paraId="472CAAE6" w14:textId="77777777" w:rsidR="00935F09" w:rsidRPr="00C31F8F" w:rsidRDefault="00935F09" w:rsidP="008424B8">
      <w:pPr>
        <w:pStyle w:val="PargrafodaLista"/>
        <w:spacing w:after="0" w:line="240" w:lineRule="auto"/>
        <w:ind w:left="1560" w:hanging="426"/>
        <w:jc w:val="both"/>
        <w:rPr>
          <w:rFonts w:ascii="Arial" w:hAnsi="Arial" w:cs="Arial"/>
        </w:rPr>
      </w:pPr>
    </w:p>
    <w:p w14:paraId="17A51D36" w14:textId="77777777" w:rsidR="00935F09" w:rsidRPr="00C31F8F" w:rsidRDefault="008F3E3F" w:rsidP="00184FC7">
      <w:pPr>
        <w:pStyle w:val="PargrafodaLista"/>
        <w:numPr>
          <w:ilvl w:val="0"/>
          <w:numId w:val="24"/>
        </w:numPr>
        <w:spacing w:after="0" w:line="240" w:lineRule="auto"/>
        <w:ind w:left="1560" w:hanging="426"/>
        <w:jc w:val="both"/>
        <w:rPr>
          <w:rFonts w:ascii="Arial" w:hAnsi="Arial" w:cs="Arial"/>
        </w:rPr>
      </w:pPr>
      <w:r w:rsidRPr="00C31F8F">
        <w:rPr>
          <w:rFonts w:ascii="Arial" w:hAnsi="Arial" w:cs="Arial"/>
        </w:rPr>
        <w:t>afastar ou procurar afastar licitante, por meio de fraude ou oferecimento de vantagem de qualquer tipo;</w:t>
      </w:r>
    </w:p>
    <w:p w14:paraId="345E6A6C" w14:textId="77777777" w:rsidR="00935F09" w:rsidRPr="00C31F8F" w:rsidRDefault="00935F09" w:rsidP="008424B8">
      <w:pPr>
        <w:pStyle w:val="PargrafodaLista"/>
        <w:spacing w:after="0" w:line="240" w:lineRule="auto"/>
        <w:ind w:left="1560" w:hanging="426"/>
        <w:jc w:val="both"/>
        <w:rPr>
          <w:rFonts w:ascii="Arial" w:hAnsi="Arial" w:cs="Arial"/>
        </w:rPr>
      </w:pPr>
    </w:p>
    <w:p w14:paraId="252587DA" w14:textId="77777777" w:rsidR="00935F09" w:rsidRPr="00C31F8F" w:rsidRDefault="008F3E3F" w:rsidP="00184FC7">
      <w:pPr>
        <w:pStyle w:val="PargrafodaLista"/>
        <w:numPr>
          <w:ilvl w:val="0"/>
          <w:numId w:val="24"/>
        </w:numPr>
        <w:spacing w:after="0" w:line="240" w:lineRule="auto"/>
        <w:ind w:left="1560" w:hanging="426"/>
        <w:jc w:val="both"/>
        <w:rPr>
          <w:rFonts w:ascii="Arial" w:hAnsi="Arial" w:cs="Arial"/>
        </w:rPr>
      </w:pPr>
      <w:r w:rsidRPr="00C31F8F">
        <w:rPr>
          <w:rFonts w:ascii="Arial" w:hAnsi="Arial" w:cs="Arial"/>
        </w:rPr>
        <w:t xml:space="preserve">fraudar licitação ou contrato dela decorrente; </w:t>
      </w:r>
    </w:p>
    <w:p w14:paraId="2BD98F23" w14:textId="77777777" w:rsidR="00935F09" w:rsidRPr="00C31F8F" w:rsidRDefault="00935F09" w:rsidP="008424B8">
      <w:pPr>
        <w:pStyle w:val="PargrafodaLista"/>
        <w:spacing w:after="0" w:line="240" w:lineRule="auto"/>
        <w:ind w:left="1560" w:hanging="426"/>
        <w:jc w:val="both"/>
        <w:rPr>
          <w:rFonts w:ascii="Arial" w:hAnsi="Arial" w:cs="Arial"/>
        </w:rPr>
      </w:pPr>
    </w:p>
    <w:p w14:paraId="5454FC7E" w14:textId="77777777" w:rsidR="00935F09" w:rsidRPr="00C31F8F" w:rsidRDefault="008F3E3F" w:rsidP="00184FC7">
      <w:pPr>
        <w:pStyle w:val="PargrafodaLista"/>
        <w:numPr>
          <w:ilvl w:val="0"/>
          <w:numId w:val="24"/>
        </w:numPr>
        <w:spacing w:after="0" w:line="240" w:lineRule="auto"/>
        <w:ind w:left="1560" w:hanging="426"/>
        <w:jc w:val="both"/>
        <w:rPr>
          <w:rFonts w:ascii="Arial" w:hAnsi="Arial" w:cs="Arial"/>
        </w:rPr>
      </w:pPr>
      <w:r w:rsidRPr="00C31F8F">
        <w:rPr>
          <w:rFonts w:ascii="Arial" w:hAnsi="Arial" w:cs="Arial"/>
        </w:rPr>
        <w:t xml:space="preserve">criar, de modo fraudulento ou irregular, pessoa jurídica para participar de licitação ou celebrar contrato administrativo; </w:t>
      </w:r>
    </w:p>
    <w:p w14:paraId="5B675240" w14:textId="77777777" w:rsidR="00935F09" w:rsidRPr="00C31F8F" w:rsidRDefault="00935F09" w:rsidP="008424B8">
      <w:pPr>
        <w:pStyle w:val="PargrafodaLista"/>
        <w:spacing w:after="0" w:line="240" w:lineRule="auto"/>
        <w:ind w:left="1560" w:hanging="426"/>
        <w:jc w:val="both"/>
        <w:rPr>
          <w:rFonts w:ascii="Arial" w:hAnsi="Arial" w:cs="Arial"/>
        </w:rPr>
      </w:pPr>
    </w:p>
    <w:p w14:paraId="25CB5158" w14:textId="77777777" w:rsidR="00935F09" w:rsidRPr="00C31F8F" w:rsidRDefault="008F3E3F" w:rsidP="00184FC7">
      <w:pPr>
        <w:pStyle w:val="PargrafodaLista"/>
        <w:numPr>
          <w:ilvl w:val="0"/>
          <w:numId w:val="24"/>
        </w:numPr>
        <w:spacing w:after="0" w:line="240" w:lineRule="auto"/>
        <w:ind w:left="1560" w:hanging="426"/>
        <w:jc w:val="both"/>
        <w:rPr>
          <w:rFonts w:ascii="Arial" w:hAnsi="Arial" w:cs="Arial"/>
        </w:rPr>
      </w:pPr>
      <w:r w:rsidRPr="00C31F8F">
        <w:rPr>
          <w:rFonts w:ascii="Arial" w:hAnsi="Arial" w:cs="Arial"/>
        </w:rPr>
        <w:t>obter vantagem ou benefício indevido, de modo fraudulento, de modificações ou prorrogações de contratos celebrados com o CPB, sem autorização em lei, no ato convocatório da licitação ou nos respectivos instrumentos contratuais</w:t>
      </w:r>
      <w:r w:rsidR="00935F09" w:rsidRPr="00C31F8F">
        <w:rPr>
          <w:rFonts w:ascii="Arial" w:hAnsi="Arial" w:cs="Arial"/>
        </w:rPr>
        <w:t xml:space="preserve">, </w:t>
      </w:r>
      <w:r w:rsidRPr="00C31F8F">
        <w:rPr>
          <w:rFonts w:ascii="Arial" w:hAnsi="Arial" w:cs="Arial"/>
        </w:rPr>
        <w:t>ou</w:t>
      </w:r>
      <w:r w:rsidR="00935F09" w:rsidRPr="00C31F8F">
        <w:rPr>
          <w:rFonts w:ascii="Arial" w:hAnsi="Arial" w:cs="Arial"/>
        </w:rPr>
        <w:t>;</w:t>
      </w:r>
    </w:p>
    <w:p w14:paraId="03FC6C9F" w14:textId="77777777" w:rsidR="00935F09" w:rsidRPr="00C31F8F" w:rsidRDefault="00935F09" w:rsidP="008424B8">
      <w:pPr>
        <w:pStyle w:val="PargrafodaLista"/>
        <w:spacing w:after="0" w:line="240" w:lineRule="auto"/>
        <w:ind w:left="1560" w:hanging="426"/>
        <w:jc w:val="both"/>
        <w:rPr>
          <w:rFonts w:ascii="Arial" w:hAnsi="Arial" w:cs="Arial"/>
        </w:rPr>
      </w:pPr>
    </w:p>
    <w:p w14:paraId="05DFC677" w14:textId="77777777" w:rsidR="00935F09" w:rsidRPr="00C31F8F" w:rsidRDefault="008F3E3F" w:rsidP="00184FC7">
      <w:pPr>
        <w:pStyle w:val="PargrafodaLista"/>
        <w:numPr>
          <w:ilvl w:val="0"/>
          <w:numId w:val="24"/>
        </w:numPr>
        <w:spacing w:after="0" w:line="240" w:lineRule="auto"/>
        <w:ind w:left="1560" w:hanging="426"/>
        <w:jc w:val="both"/>
        <w:rPr>
          <w:rFonts w:ascii="Arial" w:hAnsi="Arial" w:cs="Arial"/>
        </w:rPr>
      </w:pPr>
      <w:r w:rsidRPr="00C31F8F">
        <w:rPr>
          <w:rFonts w:ascii="Arial" w:hAnsi="Arial" w:cs="Arial"/>
        </w:rPr>
        <w:t xml:space="preserve">manipular ou fraudar o equilíbrio econômico-financeiro dos contratos celebrados com o CPB; </w:t>
      </w:r>
    </w:p>
    <w:p w14:paraId="74CD6745" w14:textId="77777777" w:rsidR="00935F09" w:rsidRPr="00C31F8F" w:rsidRDefault="00935F09" w:rsidP="008424B8">
      <w:pPr>
        <w:pStyle w:val="PargrafodaLista"/>
        <w:spacing w:after="0" w:line="240" w:lineRule="auto"/>
        <w:ind w:left="1701"/>
        <w:jc w:val="both"/>
        <w:rPr>
          <w:rFonts w:ascii="Arial" w:hAnsi="Arial" w:cs="Arial"/>
        </w:rPr>
      </w:pPr>
    </w:p>
    <w:p w14:paraId="06FFAA12" w14:textId="77777777" w:rsidR="008F3E3F" w:rsidRPr="00C31F8F" w:rsidRDefault="008F3E3F" w:rsidP="00184FC7">
      <w:pPr>
        <w:pStyle w:val="PargrafodaLista"/>
        <w:numPr>
          <w:ilvl w:val="0"/>
          <w:numId w:val="25"/>
        </w:numPr>
        <w:spacing w:after="0" w:line="240" w:lineRule="auto"/>
        <w:ind w:left="1134" w:hanging="425"/>
        <w:jc w:val="both"/>
        <w:rPr>
          <w:rFonts w:ascii="Arial" w:hAnsi="Arial" w:cs="Arial"/>
        </w:rPr>
      </w:pPr>
      <w:r w:rsidRPr="00C31F8F">
        <w:rPr>
          <w:rFonts w:ascii="Arial" w:hAnsi="Arial" w:cs="Arial"/>
        </w:rPr>
        <w:t xml:space="preserve">dificultar atividade de investigação ou fiscalização de órgãos, entidades </w:t>
      </w:r>
      <w:r w:rsidR="00EB1CA2" w:rsidRPr="00C31F8F">
        <w:rPr>
          <w:rFonts w:ascii="Arial" w:hAnsi="Arial" w:cs="Arial"/>
        </w:rPr>
        <w:t>ou funcionários</w:t>
      </w:r>
      <w:r w:rsidRPr="00C31F8F">
        <w:rPr>
          <w:rFonts w:ascii="Arial" w:hAnsi="Arial" w:cs="Arial"/>
        </w:rPr>
        <w:t>, ou intervir em sua atuação, inclusive no âmbito das agências reguladoras e dos órgãos de fiscalização do sistema financeiro nacional.</w:t>
      </w:r>
    </w:p>
    <w:p w14:paraId="192C2C83" w14:textId="77777777" w:rsidR="00682A92" w:rsidRPr="00C31F8F" w:rsidRDefault="00682A92" w:rsidP="008424B8">
      <w:pPr>
        <w:pStyle w:val="PargrafodaLista"/>
        <w:spacing w:after="0" w:line="240" w:lineRule="auto"/>
        <w:ind w:left="1134"/>
        <w:jc w:val="both"/>
        <w:rPr>
          <w:rFonts w:ascii="Arial" w:hAnsi="Arial" w:cs="Arial"/>
        </w:rPr>
      </w:pPr>
    </w:p>
    <w:p w14:paraId="4EB46B5D" w14:textId="77777777" w:rsidR="00C125BB" w:rsidRPr="00C31F8F" w:rsidRDefault="00C125BB" w:rsidP="008424B8">
      <w:pPr>
        <w:pStyle w:val="PargrafodaLista"/>
        <w:spacing w:after="0" w:line="240" w:lineRule="auto"/>
        <w:ind w:left="1134"/>
        <w:jc w:val="both"/>
        <w:rPr>
          <w:rFonts w:ascii="Arial" w:hAnsi="Arial" w:cs="Arial"/>
        </w:rPr>
      </w:pPr>
    </w:p>
    <w:p w14:paraId="7A87BD73" w14:textId="77777777" w:rsidR="0042677F" w:rsidRPr="00C31F8F" w:rsidRDefault="0042677F" w:rsidP="008424B8">
      <w:pPr>
        <w:spacing w:after="0" w:line="240" w:lineRule="auto"/>
        <w:jc w:val="both"/>
        <w:rPr>
          <w:rFonts w:ascii="Arial" w:hAnsi="Arial" w:cs="Arial"/>
          <w:sz w:val="22"/>
          <w:szCs w:val="22"/>
        </w:rPr>
      </w:pPr>
      <w:r w:rsidRPr="00C31F8F">
        <w:rPr>
          <w:rFonts w:ascii="Arial" w:hAnsi="Arial" w:cs="Arial"/>
          <w:sz w:val="22"/>
          <w:szCs w:val="22"/>
        </w:rPr>
        <w:t>Local, e data _______________________________</w:t>
      </w:r>
    </w:p>
    <w:p w14:paraId="447BEFD8" w14:textId="77777777" w:rsidR="0042677F" w:rsidRPr="00C31F8F" w:rsidRDefault="0042677F" w:rsidP="008424B8">
      <w:pPr>
        <w:spacing w:after="0" w:line="240" w:lineRule="auto"/>
        <w:jc w:val="both"/>
        <w:rPr>
          <w:rFonts w:ascii="Arial" w:hAnsi="Arial" w:cs="Arial"/>
          <w:sz w:val="22"/>
          <w:szCs w:val="22"/>
        </w:rPr>
      </w:pPr>
    </w:p>
    <w:p w14:paraId="27BDDF5A" w14:textId="3A2E442E" w:rsidR="00DB1BFF" w:rsidRPr="00C31F8F" w:rsidRDefault="00DB1BFF" w:rsidP="008424B8">
      <w:pPr>
        <w:spacing w:after="0" w:line="240" w:lineRule="auto"/>
        <w:jc w:val="center"/>
        <w:rPr>
          <w:rFonts w:ascii="Arial" w:hAnsi="Arial" w:cs="Arial"/>
          <w:sz w:val="22"/>
          <w:szCs w:val="22"/>
        </w:rPr>
      </w:pPr>
    </w:p>
    <w:p w14:paraId="1BFA734D" w14:textId="72261B99" w:rsidR="00DB1BFF" w:rsidRPr="00C31F8F" w:rsidRDefault="00DB1BFF" w:rsidP="008424B8">
      <w:pPr>
        <w:spacing w:after="0" w:line="240" w:lineRule="auto"/>
        <w:jc w:val="center"/>
        <w:rPr>
          <w:rFonts w:ascii="Arial" w:hAnsi="Arial" w:cs="Arial"/>
          <w:sz w:val="22"/>
          <w:szCs w:val="22"/>
        </w:rPr>
      </w:pPr>
    </w:p>
    <w:p w14:paraId="3AFDB97D" w14:textId="77777777" w:rsidR="00DB1BFF" w:rsidRPr="00C31F8F" w:rsidRDefault="00DB1BFF" w:rsidP="008424B8">
      <w:pPr>
        <w:spacing w:after="0" w:line="240" w:lineRule="auto"/>
        <w:jc w:val="center"/>
        <w:rPr>
          <w:rFonts w:ascii="Arial" w:hAnsi="Arial" w:cs="Arial"/>
          <w:sz w:val="22"/>
          <w:szCs w:val="22"/>
        </w:rPr>
      </w:pPr>
    </w:p>
    <w:p w14:paraId="06A48306"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__________________________</w:t>
      </w:r>
    </w:p>
    <w:p w14:paraId="7043221E"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Nome da Empresa</w:t>
      </w:r>
    </w:p>
    <w:p w14:paraId="5A80C7CA"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 xml:space="preserve"> (Nº do CNPJ da Empresa)</w:t>
      </w:r>
    </w:p>
    <w:p w14:paraId="197D89FE" w14:textId="77777777" w:rsidR="00DB1BFF" w:rsidRPr="00C31F8F" w:rsidRDefault="00DB1BFF" w:rsidP="008424B8">
      <w:pPr>
        <w:tabs>
          <w:tab w:val="left" w:pos="3969"/>
          <w:tab w:val="left" w:pos="5103"/>
        </w:tabs>
        <w:spacing w:after="0" w:line="240" w:lineRule="auto"/>
        <w:jc w:val="center"/>
        <w:rPr>
          <w:rFonts w:ascii="Arial" w:hAnsi="Arial" w:cs="Arial"/>
          <w:sz w:val="22"/>
          <w:szCs w:val="22"/>
        </w:rPr>
      </w:pPr>
      <w:r w:rsidRPr="00C31F8F">
        <w:rPr>
          <w:rFonts w:ascii="Arial" w:hAnsi="Arial" w:cs="Arial"/>
          <w:sz w:val="22"/>
          <w:szCs w:val="22"/>
        </w:rPr>
        <w:t>(nome/cargo/assinatura)</w:t>
      </w:r>
    </w:p>
    <w:p w14:paraId="0023A78D"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Tel/Fax para contato</w:t>
      </w:r>
    </w:p>
    <w:p w14:paraId="7FFCACAF" w14:textId="77777777" w:rsidR="00DB1BFF" w:rsidRPr="00C31F8F" w:rsidRDefault="00DB1BFF" w:rsidP="008424B8">
      <w:pPr>
        <w:spacing w:after="0" w:line="240" w:lineRule="auto"/>
        <w:jc w:val="both"/>
        <w:rPr>
          <w:rFonts w:ascii="Arial" w:hAnsi="Arial" w:cs="Arial"/>
          <w:b/>
          <w:bCs/>
          <w:i/>
          <w:sz w:val="22"/>
          <w:szCs w:val="22"/>
          <w:highlight w:val="yellow"/>
        </w:rPr>
      </w:pPr>
    </w:p>
    <w:p w14:paraId="4C1E833C" w14:textId="77777777" w:rsidR="00022034" w:rsidRPr="00C31F8F" w:rsidRDefault="00022034" w:rsidP="008424B8">
      <w:pPr>
        <w:spacing w:after="0" w:line="240" w:lineRule="auto"/>
        <w:ind w:left="1701" w:hanging="1701"/>
        <w:jc w:val="both"/>
        <w:rPr>
          <w:rFonts w:ascii="Arial" w:hAnsi="Arial" w:cs="Arial"/>
          <w:bCs/>
          <w:i/>
          <w:sz w:val="22"/>
          <w:szCs w:val="22"/>
          <w:highlight w:val="yellow"/>
        </w:rPr>
      </w:pPr>
    </w:p>
    <w:p w14:paraId="7CCB9096" w14:textId="2876D8A2" w:rsidR="004118D9" w:rsidRPr="00C31F8F" w:rsidRDefault="004118D9" w:rsidP="008424B8">
      <w:pPr>
        <w:spacing w:after="0" w:line="240" w:lineRule="auto"/>
        <w:ind w:left="1701" w:hanging="1701"/>
        <w:jc w:val="both"/>
        <w:rPr>
          <w:rFonts w:ascii="Arial" w:hAnsi="Arial" w:cs="Arial"/>
          <w:bCs/>
          <w:i/>
          <w:sz w:val="22"/>
          <w:szCs w:val="22"/>
          <w:highlight w:val="yellow"/>
        </w:rPr>
      </w:pPr>
    </w:p>
    <w:p w14:paraId="3722EBBB" w14:textId="77777777" w:rsidR="007938A4" w:rsidRPr="00C31F8F" w:rsidRDefault="007938A4" w:rsidP="008424B8">
      <w:pPr>
        <w:spacing w:after="0" w:line="240" w:lineRule="auto"/>
        <w:ind w:left="1701" w:hanging="1701"/>
        <w:jc w:val="both"/>
        <w:rPr>
          <w:rFonts w:ascii="Arial" w:hAnsi="Arial" w:cs="Arial"/>
          <w:bCs/>
          <w:i/>
          <w:sz w:val="22"/>
          <w:szCs w:val="22"/>
          <w:highlight w:val="yellow"/>
        </w:rPr>
      </w:pPr>
    </w:p>
    <w:p w14:paraId="51BA4823" w14:textId="11E5AE19" w:rsidR="00D962E3" w:rsidRPr="00C31F8F" w:rsidRDefault="008F3E3F" w:rsidP="00803391">
      <w:pPr>
        <w:spacing w:after="0" w:line="240" w:lineRule="auto"/>
        <w:ind w:left="1701" w:hanging="1701"/>
        <w:jc w:val="both"/>
        <w:rPr>
          <w:rFonts w:ascii="Arial" w:hAnsi="Arial" w:cs="Arial"/>
          <w:i/>
          <w:sz w:val="22"/>
          <w:szCs w:val="22"/>
          <w:highlight w:val="yellow"/>
        </w:rPr>
      </w:pPr>
      <w:r w:rsidRPr="00C31F8F">
        <w:rPr>
          <w:rFonts w:ascii="Arial" w:hAnsi="Arial" w:cs="Arial"/>
          <w:bCs/>
          <w:i/>
          <w:sz w:val="22"/>
          <w:szCs w:val="22"/>
          <w:highlight w:val="yellow"/>
        </w:rPr>
        <w:t>OBSERVAÇÃO:</w:t>
      </w:r>
      <w:r w:rsidRPr="00C31F8F">
        <w:rPr>
          <w:rFonts w:ascii="Arial" w:hAnsi="Arial" w:cs="Arial"/>
          <w:bCs/>
          <w:i/>
          <w:sz w:val="22"/>
          <w:szCs w:val="22"/>
          <w:highlight w:val="yellow"/>
        </w:rPr>
        <w:tab/>
      </w:r>
      <w:r w:rsidRPr="00C31F8F">
        <w:rPr>
          <w:rFonts w:ascii="Arial" w:hAnsi="Arial" w:cs="Arial"/>
          <w:i/>
          <w:sz w:val="22"/>
          <w:szCs w:val="22"/>
          <w:highlight w:val="yellow"/>
        </w:rPr>
        <w:t>Esta declaração, elaborada em Papel Timbrado da Empresa</w:t>
      </w:r>
      <w:r w:rsidR="004118D9" w:rsidRPr="00C31F8F">
        <w:rPr>
          <w:rFonts w:ascii="Arial" w:hAnsi="Arial" w:cs="Arial"/>
          <w:i/>
          <w:sz w:val="22"/>
          <w:szCs w:val="22"/>
          <w:highlight w:val="yellow"/>
        </w:rPr>
        <w:t>.</w:t>
      </w:r>
    </w:p>
    <w:p w14:paraId="33549CDF" w14:textId="77777777" w:rsidR="00D962E3" w:rsidRPr="00C31F8F" w:rsidRDefault="00D962E3" w:rsidP="008424B8">
      <w:pPr>
        <w:spacing w:after="0" w:line="240" w:lineRule="auto"/>
        <w:rPr>
          <w:rFonts w:ascii="Arial" w:hAnsi="Arial" w:cs="Arial"/>
          <w:i/>
          <w:sz w:val="22"/>
          <w:szCs w:val="22"/>
          <w:highlight w:val="yellow"/>
        </w:rPr>
      </w:pPr>
      <w:r w:rsidRPr="00C31F8F">
        <w:rPr>
          <w:rFonts w:ascii="Arial" w:hAnsi="Arial" w:cs="Arial"/>
          <w:i/>
          <w:sz w:val="22"/>
          <w:szCs w:val="22"/>
          <w:highlight w:val="yellow"/>
        </w:rPr>
        <w:br w:type="page"/>
      </w:r>
    </w:p>
    <w:p w14:paraId="726E536F" w14:textId="5012DBCC" w:rsidR="009D08F1" w:rsidRPr="00C31F8F" w:rsidRDefault="009D08F1" w:rsidP="008424B8">
      <w:pPr>
        <w:spacing w:after="0" w:line="240" w:lineRule="auto"/>
        <w:jc w:val="center"/>
        <w:rPr>
          <w:rFonts w:ascii="Arial" w:hAnsi="Arial" w:cs="Arial"/>
          <w:b/>
          <w:sz w:val="22"/>
          <w:szCs w:val="22"/>
        </w:rPr>
      </w:pPr>
      <w:r w:rsidRPr="00C31F8F">
        <w:rPr>
          <w:rFonts w:ascii="Arial" w:hAnsi="Arial" w:cs="Arial"/>
          <w:b/>
          <w:sz w:val="22"/>
          <w:szCs w:val="22"/>
        </w:rPr>
        <w:t>ANEXO VI</w:t>
      </w:r>
    </w:p>
    <w:p w14:paraId="0D83B8AC" w14:textId="77777777" w:rsidR="009D08F1" w:rsidRPr="00C31F8F" w:rsidRDefault="009D08F1" w:rsidP="008424B8">
      <w:pPr>
        <w:spacing w:after="0" w:line="240" w:lineRule="auto"/>
        <w:jc w:val="center"/>
        <w:rPr>
          <w:rFonts w:ascii="Arial" w:hAnsi="Arial" w:cs="Arial"/>
          <w:b/>
          <w:sz w:val="22"/>
          <w:szCs w:val="22"/>
        </w:rPr>
      </w:pPr>
    </w:p>
    <w:p w14:paraId="32FDC2E7" w14:textId="09C0ADF9" w:rsidR="00760AA2" w:rsidRPr="00C31F8F" w:rsidRDefault="00760AA2" w:rsidP="008424B8">
      <w:pPr>
        <w:spacing w:after="0" w:line="240" w:lineRule="auto"/>
        <w:jc w:val="center"/>
        <w:rPr>
          <w:rFonts w:ascii="Arial" w:hAnsi="Arial" w:cs="Arial"/>
          <w:b/>
          <w:sz w:val="22"/>
          <w:szCs w:val="22"/>
        </w:rPr>
      </w:pPr>
      <w:r w:rsidRPr="00C31F8F">
        <w:rPr>
          <w:rFonts w:ascii="Arial" w:hAnsi="Arial" w:cs="Arial"/>
          <w:b/>
          <w:sz w:val="22"/>
          <w:szCs w:val="22"/>
        </w:rPr>
        <w:t xml:space="preserve">MODELO DE CARTA DE CREDENCIAMENTO </w:t>
      </w:r>
    </w:p>
    <w:p w14:paraId="4E70A5F4" w14:textId="77777777" w:rsidR="00E644DF" w:rsidRPr="00C31F8F" w:rsidRDefault="00760AA2" w:rsidP="008424B8">
      <w:pPr>
        <w:spacing w:after="0" w:line="240" w:lineRule="auto"/>
        <w:jc w:val="center"/>
        <w:rPr>
          <w:rFonts w:ascii="Arial" w:hAnsi="Arial" w:cs="Arial"/>
          <w:b/>
          <w:sz w:val="22"/>
          <w:szCs w:val="22"/>
        </w:rPr>
      </w:pPr>
      <w:r w:rsidRPr="00C31F8F">
        <w:rPr>
          <w:rFonts w:ascii="Arial" w:hAnsi="Arial" w:cs="Arial"/>
          <w:b/>
          <w:sz w:val="22"/>
          <w:szCs w:val="22"/>
        </w:rPr>
        <w:t xml:space="preserve">(INSTRUMENTO PARTICULAR DE MANDATO) </w:t>
      </w:r>
    </w:p>
    <w:p w14:paraId="7289F47C" w14:textId="77777777" w:rsidR="00E644DF" w:rsidRPr="00C31F8F" w:rsidRDefault="00E644DF" w:rsidP="008424B8">
      <w:pPr>
        <w:spacing w:after="0" w:line="240" w:lineRule="auto"/>
        <w:rPr>
          <w:rFonts w:ascii="Arial" w:hAnsi="Arial" w:cs="Arial"/>
          <w:b/>
          <w:sz w:val="22"/>
          <w:szCs w:val="22"/>
        </w:rPr>
      </w:pPr>
    </w:p>
    <w:tbl>
      <w:tblPr>
        <w:tblW w:w="5000" w:type="pct"/>
        <w:tblLook w:val="0000" w:firstRow="0" w:lastRow="0" w:firstColumn="0" w:lastColumn="0" w:noHBand="0" w:noVBand="0"/>
      </w:tblPr>
      <w:tblGrid>
        <w:gridCol w:w="8495"/>
      </w:tblGrid>
      <w:tr w:rsidR="00760AA2" w:rsidRPr="00C31F8F" w14:paraId="74BA1C8E" w14:textId="77777777" w:rsidTr="00CD59E9">
        <w:trPr>
          <w:trHeight w:val="542"/>
        </w:trPr>
        <w:tc>
          <w:tcPr>
            <w:tcW w:w="5000" w:type="pct"/>
            <w:tcBorders>
              <w:top w:val="single" w:sz="4" w:space="0" w:color="000000"/>
              <w:left w:val="single" w:sz="4" w:space="0" w:color="000000"/>
              <w:bottom w:val="single" w:sz="4" w:space="0" w:color="000000"/>
              <w:right w:val="single" w:sz="4" w:space="0" w:color="000000"/>
            </w:tcBorders>
          </w:tcPr>
          <w:p w14:paraId="7C695B78" w14:textId="52972F15" w:rsidR="00760AA2" w:rsidRPr="00C31F8F" w:rsidRDefault="00760AA2" w:rsidP="008424B8">
            <w:pPr>
              <w:spacing w:after="0" w:line="240" w:lineRule="auto"/>
              <w:jc w:val="both"/>
              <w:rPr>
                <w:rFonts w:ascii="Arial" w:hAnsi="Arial" w:cs="Arial"/>
                <w:b/>
                <w:sz w:val="22"/>
                <w:szCs w:val="22"/>
              </w:rPr>
            </w:pPr>
            <w:r w:rsidRPr="00C31F8F">
              <w:rPr>
                <w:rFonts w:ascii="Arial" w:hAnsi="Arial" w:cs="Arial"/>
                <w:b/>
                <w:sz w:val="22"/>
                <w:szCs w:val="22"/>
              </w:rPr>
              <w:t xml:space="preserve">PROCESSO Nº </w:t>
            </w:r>
            <w:sdt>
              <w:sdtPr>
                <w:rPr>
                  <w:rFonts w:ascii="Arial" w:hAnsi="Arial" w:cs="Arial"/>
                  <w:b/>
                  <w:sz w:val="22"/>
                  <w:szCs w:val="22"/>
                </w:rPr>
                <w:alias w:val="Título"/>
                <w:tag w:val=""/>
                <w:id w:val="-1572350737"/>
                <w:placeholder>
                  <w:docPart w:val="141658942D944BF982E9E32BFCA31D6C"/>
                </w:placeholder>
                <w:dataBinding w:prefixMappings="xmlns:ns0='http://purl.org/dc/elements/1.1/' xmlns:ns1='http://schemas.openxmlformats.org/package/2006/metadata/core-properties' " w:xpath="/ns1:coreProperties[1]/ns0:title[1]" w:storeItemID="{6C3C8BC8-F283-45AE-878A-BAB7291924A1}"/>
                <w:text/>
              </w:sdtPr>
              <w:sdtContent>
                <w:r w:rsidR="00902D12" w:rsidRPr="00C31F8F">
                  <w:rPr>
                    <w:rFonts w:ascii="Arial" w:hAnsi="Arial" w:cs="Arial"/>
                    <w:b/>
                    <w:sz w:val="22"/>
                    <w:szCs w:val="22"/>
                  </w:rPr>
                  <w:t>0697/2019</w:t>
                </w:r>
              </w:sdtContent>
            </w:sdt>
          </w:p>
          <w:p w14:paraId="70E714AF" w14:textId="4C12F4A5" w:rsidR="00760AA2" w:rsidRPr="00C31F8F" w:rsidRDefault="00760AA2" w:rsidP="008424B8">
            <w:pPr>
              <w:spacing w:after="0" w:line="240" w:lineRule="auto"/>
              <w:jc w:val="both"/>
              <w:rPr>
                <w:rFonts w:ascii="Arial" w:hAnsi="Arial" w:cs="Arial"/>
                <w:b/>
                <w:sz w:val="22"/>
                <w:szCs w:val="22"/>
              </w:rPr>
            </w:pPr>
            <w:r w:rsidRPr="00C31F8F">
              <w:rPr>
                <w:rFonts w:ascii="Arial" w:hAnsi="Arial" w:cs="Arial"/>
                <w:b/>
                <w:sz w:val="22"/>
                <w:szCs w:val="22"/>
              </w:rPr>
              <w:t xml:space="preserve">TERMO DE CONVOCAÇÃO Nº: </w:t>
            </w:r>
            <w:sdt>
              <w:sdtPr>
                <w:rPr>
                  <w:rFonts w:ascii="Arial" w:hAnsi="Arial" w:cs="Arial"/>
                  <w:b/>
                  <w:sz w:val="22"/>
                  <w:szCs w:val="22"/>
                </w:rPr>
                <w:alias w:val="Comentários"/>
                <w:tag w:val=""/>
                <w:id w:val="981965506"/>
                <w:placeholder>
                  <w:docPart w:val="9E096D57929048B2B3CD49115A8DD636"/>
                </w:placeholder>
                <w:dataBinding w:prefixMappings="xmlns:ns0='http://purl.org/dc/elements/1.1/' xmlns:ns1='http://schemas.openxmlformats.org/package/2006/metadata/core-properties' " w:xpath="/ns1:coreProperties[1]/ns0:description[1]" w:storeItemID="{6C3C8BC8-F283-45AE-878A-BAB7291924A1}"/>
                <w:text w:multiLine="1"/>
              </w:sdtPr>
              <w:sdtContent>
                <w:r w:rsidR="00902D12" w:rsidRPr="00C31F8F">
                  <w:rPr>
                    <w:rFonts w:ascii="Arial" w:hAnsi="Arial" w:cs="Arial"/>
                    <w:b/>
                    <w:sz w:val="22"/>
                    <w:szCs w:val="22"/>
                  </w:rPr>
                  <w:t>002/CPB/2020</w:t>
                </w:r>
              </w:sdtContent>
            </w:sdt>
          </w:p>
          <w:p w14:paraId="6C1174C8" w14:textId="3F545A24" w:rsidR="00760AA2" w:rsidRPr="00C31F8F" w:rsidRDefault="00760AA2" w:rsidP="008424B8">
            <w:pPr>
              <w:spacing w:after="0" w:line="240" w:lineRule="auto"/>
              <w:jc w:val="both"/>
              <w:rPr>
                <w:rFonts w:ascii="Arial" w:hAnsi="Arial" w:cs="Arial"/>
                <w:sz w:val="22"/>
                <w:szCs w:val="22"/>
              </w:rPr>
            </w:pPr>
            <w:r w:rsidRPr="00C31F8F">
              <w:rPr>
                <w:rFonts w:ascii="Arial" w:hAnsi="Arial" w:cs="Arial"/>
                <w:b/>
                <w:sz w:val="22"/>
                <w:szCs w:val="22"/>
              </w:rPr>
              <w:t xml:space="preserve">MODALIDADE: </w:t>
            </w:r>
            <w:sdt>
              <w:sdtPr>
                <w:rPr>
                  <w:rFonts w:ascii="Arial" w:hAnsi="Arial" w:cs="Arial"/>
                  <w:b/>
                  <w:sz w:val="22"/>
                  <w:szCs w:val="22"/>
                </w:rPr>
                <w:alias w:val="Palavras-chave"/>
                <w:tag w:val=""/>
                <w:id w:val="1905870855"/>
                <w:placeholder>
                  <w:docPart w:val="5A52F18975C94EAFA414083264A0E8A1"/>
                </w:placeholder>
                <w:dataBinding w:prefixMappings="xmlns:ns0='http://purl.org/dc/elements/1.1/' xmlns:ns1='http://schemas.openxmlformats.org/package/2006/metadata/core-properties' " w:xpath="/ns1:coreProperties[1]/ns1:keywords[1]" w:storeItemID="{6C3C8BC8-F283-45AE-878A-BAB7291924A1}"/>
                <w:text/>
              </w:sdtPr>
              <w:sdtContent>
                <w:r w:rsidR="00902D12" w:rsidRPr="00C31F8F">
                  <w:rPr>
                    <w:rFonts w:ascii="Arial" w:hAnsi="Arial" w:cs="Arial"/>
                    <w:b/>
                    <w:sz w:val="22"/>
                    <w:szCs w:val="22"/>
                  </w:rPr>
                  <w:t>CONCORRÊNCIA</w:t>
                </w:r>
              </w:sdtContent>
            </w:sdt>
            <w:r w:rsidRPr="00C31F8F">
              <w:rPr>
                <w:rFonts w:ascii="Arial" w:hAnsi="Arial" w:cs="Arial"/>
                <w:b/>
                <w:sz w:val="22"/>
                <w:szCs w:val="22"/>
              </w:rPr>
              <w:t xml:space="preserve"> </w:t>
            </w:r>
          </w:p>
        </w:tc>
      </w:tr>
    </w:tbl>
    <w:p w14:paraId="22E67630" w14:textId="77777777" w:rsidR="00760AA2" w:rsidRPr="00C31F8F" w:rsidRDefault="00760AA2"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760AA2" w:rsidRPr="00C31F8F" w14:paraId="7EC7B4D8" w14:textId="77777777" w:rsidTr="00CD59E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E50D9FD" w14:textId="77777777" w:rsidR="00760AA2" w:rsidRPr="00C31F8F" w:rsidRDefault="00760AA2" w:rsidP="008424B8">
            <w:pPr>
              <w:snapToGrid w:val="0"/>
              <w:spacing w:after="0" w:line="240" w:lineRule="auto"/>
              <w:jc w:val="center"/>
              <w:rPr>
                <w:rFonts w:ascii="Arial" w:hAnsi="Arial" w:cs="Arial"/>
                <w:b/>
                <w:sz w:val="22"/>
                <w:szCs w:val="22"/>
              </w:rPr>
            </w:pPr>
            <w:r w:rsidRPr="00C31F8F">
              <w:rPr>
                <w:rFonts w:ascii="Arial" w:hAnsi="Arial" w:cs="Arial"/>
                <w:b/>
                <w:sz w:val="22"/>
                <w:szCs w:val="22"/>
              </w:rPr>
              <w:t>DENOMINAÇÃO DO OBJETO</w:t>
            </w:r>
          </w:p>
        </w:tc>
      </w:tr>
      <w:tr w:rsidR="00760AA2" w:rsidRPr="00C31F8F" w14:paraId="7CBC186F" w14:textId="77777777" w:rsidTr="00CD59E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sz w:val="22"/>
                <w:szCs w:val="22"/>
              </w:rPr>
              <w:alias w:val="Assunto"/>
              <w:tag w:val=""/>
              <w:id w:val="-1681184487"/>
              <w:placeholder>
                <w:docPart w:val="0E634223507E49DD848C2DCF6E763300"/>
              </w:placeholder>
              <w:dataBinding w:prefixMappings="xmlns:ns0='http://purl.org/dc/elements/1.1/' xmlns:ns1='http://schemas.openxmlformats.org/package/2006/metadata/core-properties' " w:xpath="/ns1:coreProperties[1]/ns0:subject[1]" w:storeItemID="{6C3C8BC8-F283-45AE-878A-BAB7291924A1}"/>
              <w:text/>
            </w:sdtPr>
            <w:sdtContent>
              <w:p w14:paraId="4E71BF13" w14:textId="3D33776B" w:rsidR="00760AA2" w:rsidRPr="00C31F8F" w:rsidRDefault="00C31F8F" w:rsidP="008424B8">
                <w:pPr>
                  <w:spacing w:after="0" w:line="240" w:lineRule="auto"/>
                  <w:jc w:val="both"/>
                  <w:rPr>
                    <w:rFonts w:ascii="Arial" w:hAnsi="Arial" w:cs="Arial"/>
                    <w:b/>
                    <w:sz w:val="22"/>
                    <w:szCs w:val="22"/>
                  </w:rPr>
                </w:pPr>
                <w:r w:rsidRPr="00C31F8F">
                  <w:rPr>
                    <w:rFonts w:ascii="Arial" w:hAnsi="Arial" w:cs="Arial"/>
                    <w:b/>
                    <w:sz w:val="22"/>
                    <w:szCs w:val="22"/>
                  </w:rPr>
                  <w:t>CONCESSÃO DE USO DE ESPAÇO PARA INSTALAÇÃO E EXPLORAÇÃO DE RESTAURANTE, COM FORNECIMENTO DE REFEIÇÕES PRÓPRIAS, DENTRO DAS DEPENDÊNCIAS DO CENTRO DE TREINAMENTO PARAOLÍMPICO BRASILEIRO, CONFORME TERMO DE REFERÊNCIA – ANEXO I</w:t>
                </w:r>
              </w:p>
            </w:sdtContent>
          </w:sdt>
        </w:tc>
      </w:tr>
    </w:tbl>
    <w:p w14:paraId="5702670A" w14:textId="77777777" w:rsidR="00760AA2" w:rsidRPr="00C31F8F" w:rsidRDefault="00760AA2" w:rsidP="008424B8">
      <w:pPr>
        <w:spacing w:after="0" w:line="240" w:lineRule="auto"/>
        <w:ind w:right="-1"/>
        <w:jc w:val="both"/>
        <w:rPr>
          <w:rFonts w:ascii="Arial" w:hAnsi="Arial" w:cs="Arial"/>
          <w:bCs/>
          <w:sz w:val="22"/>
          <w:szCs w:val="22"/>
        </w:rPr>
      </w:pPr>
    </w:p>
    <w:p w14:paraId="64E76D8D" w14:textId="6C9FDB69" w:rsidR="00E644DF" w:rsidRPr="00C31F8F" w:rsidRDefault="00E644DF" w:rsidP="008424B8">
      <w:pPr>
        <w:spacing w:after="0" w:line="240" w:lineRule="auto"/>
        <w:rPr>
          <w:rFonts w:ascii="Arial" w:hAnsi="Arial" w:cs="Arial"/>
          <w:b/>
          <w:sz w:val="22"/>
          <w:szCs w:val="22"/>
        </w:rPr>
      </w:pPr>
      <w:r w:rsidRPr="00C31F8F">
        <w:rPr>
          <w:rFonts w:ascii="Arial" w:hAnsi="Arial" w:cs="Arial"/>
          <w:b/>
          <w:sz w:val="22"/>
          <w:szCs w:val="22"/>
        </w:rPr>
        <w:t>ÀO</w:t>
      </w:r>
    </w:p>
    <w:p w14:paraId="1D62A6A5" w14:textId="77777777" w:rsidR="00E644DF" w:rsidRPr="00C31F8F" w:rsidRDefault="00E644DF" w:rsidP="008424B8">
      <w:pPr>
        <w:spacing w:after="0" w:line="240" w:lineRule="auto"/>
        <w:rPr>
          <w:rFonts w:ascii="Arial" w:hAnsi="Arial" w:cs="Arial"/>
          <w:b/>
          <w:sz w:val="22"/>
          <w:szCs w:val="22"/>
        </w:rPr>
      </w:pPr>
      <w:r w:rsidRPr="00C31F8F">
        <w:rPr>
          <w:rFonts w:ascii="Arial" w:hAnsi="Arial" w:cs="Arial"/>
          <w:b/>
          <w:sz w:val="22"/>
          <w:szCs w:val="22"/>
        </w:rPr>
        <w:t xml:space="preserve">COMITÊ PARAOLÍMPICO BRASILEIRO </w:t>
      </w:r>
    </w:p>
    <w:p w14:paraId="64A423D3" w14:textId="77777777" w:rsidR="00760AA2" w:rsidRPr="00C31F8F" w:rsidRDefault="00760AA2" w:rsidP="008424B8">
      <w:pPr>
        <w:spacing w:after="0" w:line="240" w:lineRule="auto"/>
        <w:rPr>
          <w:rFonts w:ascii="Arial" w:hAnsi="Arial" w:cs="Arial"/>
          <w:b/>
          <w:bCs/>
          <w:sz w:val="22"/>
          <w:szCs w:val="22"/>
        </w:rPr>
      </w:pPr>
    </w:p>
    <w:p w14:paraId="27D63397" w14:textId="77777777" w:rsidR="00B31549" w:rsidRPr="00C31F8F" w:rsidRDefault="0058347A" w:rsidP="008424B8">
      <w:pPr>
        <w:spacing w:after="0" w:line="240" w:lineRule="auto"/>
        <w:jc w:val="both"/>
        <w:rPr>
          <w:rFonts w:ascii="Arial" w:hAnsi="Arial" w:cs="Arial"/>
          <w:sz w:val="22"/>
          <w:szCs w:val="22"/>
        </w:rPr>
      </w:pPr>
      <w:r w:rsidRPr="00C31F8F">
        <w:rPr>
          <w:rFonts w:ascii="Arial" w:hAnsi="Arial" w:cs="Arial"/>
          <w:sz w:val="22"/>
          <w:szCs w:val="22"/>
        </w:rPr>
        <w:t>Prezados Senhores</w:t>
      </w:r>
      <w:r w:rsidR="00B31549" w:rsidRPr="00C31F8F">
        <w:rPr>
          <w:rFonts w:ascii="Arial" w:hAnsi="Arial" w:cs="Arial"/>
          <w:sz w:val="22"/>
          <w:szCs w:val="22"/>
        </w:rPr>
        <w:t>,</w:t>
      </w:r>
    </w:p>
    <w:p w14:paraId="2FF3BE41" w14:textId="77777777" w:rsidR="00B31549" w:rsidRPr="00C31F8F" w:rsidRDefault="00B31549" w:rsidP="008424B8">
      <w:pPr>
        <w:spacing w:after="0" w:line="240" w:lineRule="auto"/>
        <w:jc w:val="both"/>
        <w:rPr>
          <w:rFonts w:ascii="Arial" w:hAnsi="Arial" w:cs="Arial"/>
          <w:sz w:val="22"/>
          <w:szCs w:val="22"/>
        </w:rPr>
      </w:pPr>
    </w:p>
    <w:p w14:paraId="51DFF552" w14:textId="4E5FDB49" w:rsidR="00592479" w:rsidRPr="00C31F8F" w:rsidRDefault="00632D77" w:rsidP="008424B8">
      <w:pPr>
        <w:autoSpaceDE w:val="0"/>
        <w:autoSpaceDN w:val="0"/>
        <w:adjustRightInd w:val="0"/>
        <w:spacing w:after="0" w:line="240" w:lineRule="auto"/>
        <w:jc w:val="both"/>
        <w:rPr>
          <w:rFonts w:ascii="Arial" w:eastAsiaTheme="minorHAnsi" w:hAnsi="Arial" w:cs="Arial"/>
          <w:sz w:val="22"/>
          <w:szCs w:val="22"/>
          <w:lang w:eastAsia="en-US"/>
        </w:rPr>
      </w:pPr>
      <w:r w:rsidRPr="00C31F8F">
        <w:rPr>
          <w:rFonts w:ascii="Arial" w:eastAsiaTheme="minorHAnsi" w:hAnsi="Arial" w:cs="Arial"/>
          <w:sz w:val="22"/>
          <w:szCs w:val="22"/>
          <w:lang w:eastAsia="en-US"/>
        </w:rPr>
        <w:t>Atendendo ao disposto no Edital do certame em referência, a Empresa _____________</w:t>
      </w:r>
      <w:r w:rsidR="008A6149" w:rsidRPr="00C31F8F">
        <w:rPr>
          <w:rFonts w:ascii="Arial" w:eastAsiaTheme="minorHAnsi" w:hAnsi="Arial" w:cs="Arial"/>
          <w:sz w:val="22"/>
          <w:szCs w:val="22"/>
          <w:lang w:eastAsia="en-US"/>
        </w:rPr>
        <w:t>__</w:t>
      </w:r>
      <w:r w:rsidRPr="00C31F8F">
        <w:rPr>
          <w:rFonts w:ascii="Arial" w:eastAsiaTheme="minorHAnsi" w:hAnsi="Arial" w:cs="Arial"/>
          <w:sz w:val="22"/>
          <w:szCs w:val="22"/>
          <w:lang w:eastAsia="en-US"/>
        </w:rPr>
        <w:t xml:space="preserve">_, inscrita no CNPJ sob o n°_____________________, </w:t>
      </w:r>
      <w:r w:rsidR="00592479" w:rsidRPr="00C31F8F">
        <w:rPr>
          <w:rFonts w:ascii="Arial" w:eastAsiaTheme="minorHAnsi" w:hAnsi="Arial" w:cs="Arial"/>
          <w:sz w:val="22"/>
          <w:szCs w:val="22"/>
          <w:lang w:eastAsia="en-US"/>
        </w:rPr>
        <w:t>vem pela presente credenciar perante V.Sª como representante(s) qualificado(s) e autorizado(s), com todos os poderes necessários e suficientes para assinar termos e atas, receber intimações, apresentar proposta, negociar preços, apresentar declarações, interpor recursos ou impugnações, bem como deles desistir expressamente, durante o procedimento da referida Licitação, até a fase de adjudicação, o(s)</w:t>
      </w:r>
      <w:r w:rsidR="00171D2C" w:rsidRPr="00C31F8F">
        <w:rPr>
          <w:rFonts w:ascii="Arial" w:eastAsiaTheme="minorHAnsi" w:hAnsi="Arial" w:cs="Arial"/>
          <w:sz w:val="22"/>
          <w:szCs w:val="22"/>
          <w:lang w:eastAsia="en-US"/>
        </w:rPr>
        <w:t xml:space="preserve"> </w:t>
      </w:r>
      <w:r w:rsidR="00592479" w:rsidRPr="00C31F8F">
        <w:rPr>
          <w:rFonts w:ascii="Arial" w:eastAsiaTheme="minorHAnsi" w:hAnsi="Arial" w:cs="Arial"/>
          <w:sz w:val="22"/>
          <w:szCs w:val="22"/>
          <w:lang w:eastAsia="en-US"/>
        </w:rPr>
        <w:t>representantes</w:t>
      </w:r>
      <w:r w:rsidR="00171D2C" w:rsidRPr="00C31F8F">
        <w:rPr>
          <w:rFonts w:ascii="Arial" w:eastAsiaTheme="minorHAnsi" w:hAnsi="Arial" w:cs="Arial"/>
          <w:sz w:val="22"/>
          <w:szCs w:val="22"/>
          <w:lang w:eastAsia="en-US"/>
        </w:rPr>
        <w:t xml:space="preserve"> a seguir:</w:t>
      </w:r>
    </w:p>
    <w:p w14:paraId="4E6C607A" w14:textId="2EBE03CF" w:rsidR="00171D2C" w:rsidRPr="00C31F8F" w:rsidRDefault="00171D2C" w:rsidP="008424B8">
      <w:pPr>
        <w:autoSpaceDE w:val="0"/>
        <w:autoSpaceDN w:val="0"/>
        <w:adjustRightInd w:val="0"/>
        <w:spacing w:after="0" w:line="240" w:lineRule="auto"/>
        <w:jc w:val="both"/>
        <w:rPr>
          <w:rFonts w:ascii="Arial" w:eastAsiaTheme="minorHAnsi" w:hAnsi="Arial" w:cs="Arial"/>
          <w:sz w:val="22"/>
          <w:szCs w:val="22"/>
          <w:lang w:eastAsia="en-US"/>
        </w:rPr>
      </w:pPr>
    </w:p>
    <w:p w14:paraId="4AA4EDB9" w14:textId="6B09DE13" w:rsidR="00171D2C" w:rsidRPr="00C31F8F" w:rsidRDefault="00171D2C" w:rsidP="008424B8">
      <w:pPr>
        <w:autoSpaceDE w:val="0"/>
        <w:autoSpaceDN w:val="0"/>
        <w:adjustRightInd w:val="0"/>
        <w:spacing w:after="0" w:line="240" w:lineRule="auto"/>
        <w:jc w:val="both"/>
        <w:rPr>
          <w:rFonts w:ascii="Arial" w:eastAsiaTheme="minorHAnsi" w:hAnsi="Arial" w:cs="Arial"/>
          <w:sz w:val="22"/>
          <w:szCs w:val="22"/>
          <w:lang w:eastAsia="en-US"/>
        </w:rPr>
      </w:pPr>
      <w:r w:rsidRPr="00C31F8F">
        <w:rPr>
          <w:rFonts w:ascii="Arial" w:eastAsiaTheme="minorHAnsi" w:hAnsi="Arial" w:cs="Arial"/>
          <w:sz w:val="22"/>
          <w:szCs w:val="22"/>
          <w:lang w:eastAsia="en-US"/>
        </w:rPr>
        <w:t>Nome:</w:t>
      </w:r>
    </w:p>
    <w:p w14:paraId="749977E9" w14:textId="7A5C6D54" w:rsidR="00171D2C" w:rsidRPr="00C31F8F" w:rsidRDefault="00171D2C" w:rsidP="008424B8">
      <w:pPr>
        <w:autoSpaceDE w:val="0"/>
        <w:autoSpaceDN w:val="0"/>
        <w:adjustRightInd w:val="0"/>
        <w:spacing w:after="0" w:line="240" w:lineRule="auto"/>
        <w:jc w:val="both"/>
        <w:rPr>
          <w:rFonts w:ascii="Arial" w:eastAsiaTheme="minorHAnsi" w:hAnsi="Arial" w:cs="Arial"/>
          <w:sz w:val="22"/>
          <w:szCs w:val="22"/>
          <w:lang w:eastAsia="en-US"/>
        </w:rPr>
      </w:pPr>
      <w:r w:rsidRPr="00C31F8F">
        <w:rPr>
          <w:rFonts w:ascii="Arial" w:eastAsiaTheme="minorHAnsi" w:hAnsi="Arial" w:cs="Arial"/>
          <w:sz w:val="22"/>
          <w:szCs w:val="22"/>
          <w:lang w:eastAsia="en-US"/>
        </w:rPr>
        <w:t>R.G.:</w:t>
      </w:r>
    </w:p>
    <w:p w14:paraId="46DB3111" w14:textId="0873F6E8" w:rsidR="00171D2C" w:rsidRPr="00C31F8F" w:rsidRDefault="00171D2C" w:rsidP="008424B8">
      <w:pPr>
        <w:autoSpaceDE w:val="0"/>
        <w:autoSpaceDN w:val="0"/>
        <w:adjustRightInd w:val="0"/>
        <w:spacing w:after="0" w:line="240" w:lineRule="auto"/>
        <w:jc w:val="both"/>
        <w:rPr>
          <w:rFonts w:ascii="Arial" w:eastAsiaTheme="minorHAnsi" w:hAnsi="Arial" w:cs="Arial"/>
          <w:sz w:val="22"/>
          <w:szCs w:val="22"/>
          <w:lang w:eastAsia="en-US"/>
        </w:rPr>
      </w:pPr>
      <w:r w:rsidRPr="00C31F8F">
        <w:rPr>
          <w:rFonts w:ascii="Arial" w:eastAsiaTheme="minorHAnsi" w:hAnsi="Arial" w:cs="Arial"/>
          <w:sz w:val="22"/>
          <w:szCs w:val="22"/>
          <w:lang w:eastAsia="en-US"/>
        </w:rPr>
        <w:t>CPF.:</w:t>
      </w:r>
    </w:p>
    <w:p w14:paraId="63D3C845" w14:textId="7C500379" w:rsidR="00171D2C" w:rsidRPr="00C31F8F" w:rsidRDefault="00171D2C" w:rsidP="008424B8">
      <w:pPr>
        <w:autoSpaceDE w:val="0"/>
        <w:autoSpaceDN w:val="0"/>
        <w:adjustRightInd w:val="0"/>
        <w:spacing w:after="0" w:line="240" w:lineRule="auto"/>
        <w:jc w:val="both"/>
        <w:rPr>
          <w:rFonts w:ascii="Arial" w:eastAsiaTheme="minorHAnsi" w:hAnsi="Arial" w:cs="Arial"/>
          <w:sz w:val="22"/>
          <w:szCs w:val="22"/>
          <w:lang w:eastAsia="en-US"/>
        </w:rPr>
      </w:pPr>
      <w:r w:rsidRPr="00C31F8F">
        <w:rPr>
          <w:rFonts w:ascii="Arial" w:eastAsiaTheme="minorHAnsi" w:hAnsi="Arial" w:cs="Arial"/>
          <w:sz w:val="22"/>
          <w:szCs w:val="22"/>
          <w:lang w:eastAsia="en-US"/>
        </w:rPr>
        <w:t>E-mail:</w:t>
      </w:r>
    </w:p>
    <w:p w14:paraId="24A22920" w14:textId="426DB671" w:rsidR="00171D2C" w:rsidRPr="00C31F8F" w:rsidRDefault="00171D2C" w:rsidP="008424B8">
      <w:pPr>
        <w:autoSpaceDE w:val="0"/>
        <w:autoSpaceDN w:val="0"/>
        <w:adjustRightInd w:val="0"/>
        <w:spacing w:after="0" w:line="240" w:lineRule="auto"/>
        <w:jc w:val="both"/>
        <w:rPr>
          <w:rFonts w:ascii="Arial" w:eastAsiaTheme="minorHAnsi" w:hAnsi="Arial" w:cs="Arial"/>
          <w:sz w:val="22"/>
          <w:szCs w:val="22"/>
          <w:lang w:eastAsia="en-US"/>
        </w:rPr>
      </w:pPr>
      <w:r w:rsidRPr="00C31F8F">
        <w:rPr>
          <w:rFonts w:ascii="Arial" w:eastAsiaTheme="minorHAnsi" w:hAnsi="Arial" w:cs="Arial"/>
          <w:sz w:val="22"/>
          <w:szCs w:val="22"/>
          <w:lang w:eastAsia="en-US"/>
        </w:rPr>
        <w:t>Fone:</w:t>
      </w:r>
    </w:p>
    <w:p w14:paraId="58CEE5C1" w14:textId="77777777" w:rsidR="00592479" w:rsidRPr="00C31F8F" w:rsidRDefault="00592479" w:rsidP="008424B8">
      <w:pPr>
        <w:autoSpaceDE w:val="0"/>
        <w:autoSpaceDN w:val="0"/>
        <w:adjustRightInd w:val="0"/>
        <w:spacing w:after="0" w:line="240" w:lineRule="auto"/>
        <w:jc w:val="both"/>
        <w:rPr>
          <w:rFonts w:ascii="Arial" w:eastAsiaTheme="minorHAnsi" w:hAnsi="Arial" w:cs="Arial"/>
          <w:sz w:val="22"/>
          <w:szCs w:val="22"/>
          <w:lang w:eastAsia="en-US"/>
        </w:rPr>
      </w:pPr>
    </w:p>
    <w:p w14:paraId="02C26FC0" w14:textId="75C0F527" w:rsidR="00632D77" w:rsidRPr="00C31F8F" w:rsidRDefault="00632D77" w:rsidP="008424B8">
      <w:pPr>
        <w:autoSpaceDE w:val="0"/>
        <w:autoSpaceDN w:val="0"/>
        <w:adjustRightInd w:val="0"/>
        <w:spacing w:after="0" w:line="240" w:lineRule="auto"/>
        <w:rPr>
          <w:rFonts w:ascii="Arial" w:eastAsiaTheme="minorHAnsi" w:hAnsi="Arial" w:cs="Arial"/>
          <w:sz w:val="22"/>
          <w:szCs w:val="22"/>
          <w:lang w:eastAsia="en-US"/>
        </w:rPr>
      </w:pPr>
    </w:p>
    <w:p w14:paraId="117EDA11" w14:textId="77777777" w:rsidR="009A4C53" w:rsidRPr="00C31F8F" w:rsidRDefault="009A4C53" w:rsidP="008424B8">
      <w:pPr>
        <w:spacing w:after="0" w:line="240" w:lineRule="auto"/>
        <w:jc w:val="both"/>
        <w:rPr>
          <w:rFonts w:ascii="Arial" w:hAnsi="Arial" w:cs="Arial"/>
          <w:sz w:val="22"/>
          <w:szCs w:val="22"/>
        </w:rPr>
      </w:pPr>
      <w:r w:rsidRPr="00C31F8F">
        <w:rPr>
          <w:rFonts w:ascii="Arial" w:hAnsi="Arial" w:cs="Arial"/>
          <w:sz w:val="22"/>
          <w:szCs w:val="22"/>
        </w:rPr>
        <w:t>Local, e data _______________________________</w:t>
      </w:r>
    </w:p>
    <w:p w14:paraId="4A808B34" w14:textId="77777777" w:rsidR="009A4C53" w:rsidRPr="00C31F8F" w:rsidRDefault="009A4C53" w:rsidP="008424B8">
      <w:pPr>
        <w:spacing w:after="0" w:line="240" w:lineRule="auto"/>
        <w:jc w:val="both"/>
        <w:rPr>
          <w:rFonts w:ascii="Arial" w:hAnsi="Arial" w:cs="Arial"/>
          <w:sz w:val="22"/>
          <w:szCs w:val="22"/>
        </w:rPr>
      </w:pPr>
    </w:p>
    <w:p w14:paraId="08C5C102" w14:textId="77777777" w:rsidR="009A4C53" w:rsidRPr="00C31F8F" w:rsidRDefault="009A4C53" w:rsidP="008424B8">
      <w:pPr>
        <w:spacing w:after="0" w:line="240" w:lineRule="auto"/>
        <w:jc w:val="both"/>
        <w:rPr>
          <w:rFonts w:ascii="Arial" w:hAnsi="Arial" w:cs="Arial"/>
          <w:sz w:val="22"/>
          <w:szCs w:val="22"/>
        </w:rPr>
      </w:pPr>
    </w:p>
    <w:p w14:paraId="4E4DD85F"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__________________________</w:t>
      </w:r>
    </w:p>
    <w:p w14:paraId="1B72947F"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Nome da Empresa</w:t>
      </w:r>
    </w:p>
    <w:p w14:paraId="15B799C4"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 xml:space="preserve"> (Nº do CNPJ da Empresa)</w:t>
      </w:r>
    </w:p>
    <w:p w14:paraId="3F92AE93" w14:textId="77777777" w:rsidR="00DB1BFF" w:rsidRPr="00C31F8F" w:rsidRDefault="00DB1BFF" w:rsidP="008424B8">
      <w:pPr>
        <w:tabs>
          <w:tab w:val="left" w:pos="3969"/>
          <w:tab w:val="left" w:pos="5103"/>
        </w:tabs>
        <w:spacing w:after="0" w:line="240" w:lineRule="auto"/>
        <w:jc w:val="center"/>
        <w:rPr>
          <w:rFonts w:ascii="Arial" w:hAnsi="Arial" w:cs="Arial"/>
          <w:sz w:val="22"/>
          <w:szCs w:val="22"/>
        </w:rPr>
      </w:pPr>
      <w:r w:rsidRPr="00C31F8F">
        <w:rPr>
          <w:rFonts w:ascii="Arial" w:hAnsi="Arial" w:cs="Arial"/>
          <w:sz w:val="22"/>
          <w:szCs w:val="22"/>
        </w:rPr>
        <w:t>(nome/cargo/assinatura)</w:t>
      </w:r>
    </w:p>
    <w:p w14:paraId="794003FB"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Tel/Fax para contato</w:t>
      </w:r>
    </w:p>
    <w:p w14:paraId="27E5B86F" w14:textId="77777777" w:rsidR="00DB1BFF" w:rsidRPr="00C31F8F" w:rsidRDefault="00DB1BFF" w:rsidP="008424B8">
      <w:pPr>
        <w:spacing w:after="0" w:line="240" w:lineRule="auto"/>
        <w:jc w:val="both"/>
        <w:rPr>
          <w:rFonts w:ascii="Arial" w:hAnsi="Arial" w:cs="Arial"/>
          <w:b/>
          <w:bCs/>
          <w:i/>
          <w:sz w:val="22"/>
          <w:szCs w:val="22"/>
          <w:highlight w:val="yellow"/>
        </w:rPr>
      </w:pPr>
    </w:p>
    <w:p w14:paraId="5F9791D5" w14:textId="54C28C97" w:rsidR="004118D9" w:rsidRPr="00C31F8F" w:rsidRDefault="004118D9" w:rsidP="008424B8">
      <w:pPr>
        <w:tabs>
          <w:tab w:val="left" w:pos="3969"/>
          <w:tab w:val="left" w:pos="5103"/>
        </w:tabs>
        <w:spacing w:after="0" w:line="240" w:lineRule="auto"/>
        <w:jc w:val="both"/>
        <w:rPr>
          <w:rFonts w:ascii="Arial" w:hAnsi="Arial" w:cs="Arial"/>
          <w:sz w:val="22"/>
          <w:szCs w:val="22"/>
        </w:rPr>
      </w:pPr>
    </w:p>
    <w:p w14:paraId="151FCDC9" w14:textId="77777777" w:rsidR="009A4C53" w:rsidRPr="00C31F8F" w:rsidRDefault="009A4C53" w:rsidP="008424B8">
      <w:pPr>
        <w:tabs>
          <w:tab w:val="left" w:pos="3969"/>
          <w:tab w:val="left" w:pos="5103"/>
        </w:tabs>
        <w:spacing w:after="0" w:line="240" w:lineRule="auto"/>
        <w:jc w:val="both"/>
        <w:rPr>
          <w:rFonts w:ascii="Arial" w:hAnsi="Arial" w:cs="Arial"/>
          <w:sz w:val="22"/>
          <w:szCs w:val="22"/>
        </w:rPr>
      </w:pPr>
    </w:p>
    <w:p w14:paraId="1387EABE" w14:textId="4FA036E1" w:rsidR="00D962E3" w:rsidRPr="00C31F8F" w:rsidRDefault="00825C72" w:rsidP="00803391">
      <w:pPr>
        <w:spacing w:after="0" w:line="240" w:lineRule="auto"/>
        <w:ind w:left="1701" w:hanging="1701"/>
        <w:jc w:val="both"/>
        <w:rPr>
          <w:rFonts w:ascii="Arial" w:hAnsi="Arial" w:cs="Arial"/>
          <w:i/>
          <w:sz w:val="22"/>
          <w:szCs w:val="22"/>
          <w:highlight w:val="yellow"/>
        </w:rPr>
      </w:pPr>
      <w:r w:rsidRPr="00C31F8F">
        <w:rPr>
          <w:rFonts w:ascii="Arial" w:hAnsi="Arial" w:cs="Arial"/>
          <w:bCs/>
          <w:i/>
          <w:sz w:val="22"/>
          <w:szCs w:val="22"/>
          <w:highlight w:val="yellow"/>
        </w:rPr>
        <w:t>OBSERVAÇÃO:</w:t>
      </w:r>
      <w:r w:rsidRPr="00C31F8F">
        <w:rPr>
          <w:rFonts w:ascii="Arial" w:hAnsi="Arial" w:cs="Arial"/>
          <w:bCs/>
          <w:i/>
          <w:sz w:val="22"/>
          <w:szCs w:val="22"/>
          <w:highlight w:val="yellow"/>
        </w:rPr>
        <w:tab/>
      </w:r>
      <w:r w:rsidRPr="00C31F8F">
        <w:rPr>
          <w:rFonts w:ascii="Arial" w:hAnsi="Arial" w:cs="Arial"/>
          <w:i/>
          <w:sz w:val="22"/>
          <w:szCs w:val="22"/>
          <w:highlight w:val="yellow"/>
        </w:rPr>
        <w:t>Esta declaração, elaborada em Papel Timbrado da Empresa.</w:t>
      </w:r>
    </w:p>
    <w:p w14:paraId="50663FFC" w14:textId="77777777" w:rsidR="00D962E3" w:rsidRPr="00C31F8F" w:rsidRDefault="00D962E3" w:rsidP="008424B8">
      <w:pPr>
        <w:spacing w:after="0" w:line="240" w:lineRule="auto"/>
        <w:rPr>
          <w:rFonts w:ascii="Arial" w:hAnsi="Arial" w:cs="Arial"/>
          <w:i/>
          <w:sz w:val="22"/>
          <w:szCs w:val="22"/>
          <w:highlight w:val="yellow"/>
        </w:rPr>
      </w:pPr>
      <w:r w:rsidRPr="00C31F8F">
        <w:rPr>
          <w:rFonts w:ascii="Arial" w:hAnsi="Arial" w:cs="Arial"/>
          <w:i/>
          <w:sz w:val="22"/>
          <w:szCs w:val="22"/>
          <w:highlight w:val="yellow"/>
        </w:rPr>
        <w:br w:type="page"/>
      </w:r>
    </w:p>
    <w:p w14:paraId="19E05EC4" w14:textId="77777777" w:rsidR="004118D9" w:rsidRPr="00C31F8F" w:rsidRDefault="004118D9" w:rsidP="008424B8">
      <w:pPr>
        <w:spacing w:after="0" w:line="240" w:lineRule="auto"/>
        <w:ind w:left="1701" w:hanging="1701"/>
        <w:jc w:val="center"/>
        <w:rPr>
          <w:rFonts w:ascii="Arial" w:hAnsi="Arial" w:cs="Arial"/>
          <w:i/>
          <w:sz w:val="22"/>
          <w:szCs w:val="22"/>
          <w:highlight w:val="yellow"/>
        </w:rPr>
      </w:pPr>
    </w:p>
    <w:p w14:paraId="19B3460D" w14:textId="62DF1C44" w:rsidR="00764871" w:rsidRPr="00C31F8F" w:rsidRDefault="00764871" w:rsidP="008424B8">
      <w:pPr>
        <w:spacing w:after="0" w:line="240" w:lineRule="auto"/>
        <w:jc w:val="center"/>
        <w:rPr>
          <w:rFonts w:ascii="Arial" w:hAnsi="Arial" w:cs="Arial"/>
          <w:b/>
          <w:sz w:val="22"/>
          <w:szCs w:val="22"/>
        </w:rPr>
      </w:pPr>
      <w:r w:rsidRPr="00C31F8F">
        <w:rPr>
          <w:rFonts w:ascii="Arial" w:hAnsi="Arial" w:cs="Arial"/>
          <w:b/>
          <w:bCs/>
          <w:sz w:val="22"/>
          <w:szCs w:val="22"/>
        </w:rPr>
        <w:t xml:space="preserve">ANEXO </w:t>
      </w:r>
      <w:r w:rsidR="005B1798" w:rsidRPr="00C31F8F">
        <w:rPr>
          <w:rFonts w:ascii="Arial" w:hAnsi="Arial" w:cs="Arial"/>
          <w:b/>
          <w:bCs/>
          <w:sz w:val="22"/>
          <w:szCs w:val="22"/>
        </w:rPr>
        <w:t>VI</w:t>
      </w:r>
      <w:r w:rsidR="00C336F2" w:rsidRPr="00C31F8F">
        <w:rPr>
          <w:rFonts w:ascii="Arial" w:hAnsi="Arial" w:cs="Arial"/>
          <w:b/>
          <w:bCs/>
          <w:sz w:val="22"/>
          <w:szCs w:val="22"/>
        </w:rPr>
        <w:t>I</w:t>
      </w:r>
    </w:p>
    <w:p w14:paraId="69DAB8A8" w14:textId="77777777" w:rsidR="00C336F2" w:rsidRPr="00C31F8F" w:rsidRDefault="00764871" w:rsidP="008424B8">
      <w:pPr>
        <w:pStyle w:val="Ttulo2"/>
        <w:spacing w:after="0" w:line="240" w:lineRule="auto"/>
        <w:jc w:val="center"/>
        <w:rPr>
          <w:rFonts w:cs="Arial"/>
          <w:sz w:val="22"/>
          <w:szCs w:val="22"/>
        </w:rPr>
      </w:pPr>
      <w:r w:rsidRPr="00C31F8F">
        <w:rPr>
          <w:rFonts w:cs="Arial"/>
          <w:sz w:val="22"/>
          <w:szCs w:val="22"/>
        </w:rPr>
        <w:t xml:space="preserve">DECLARAÇÃO DE ENQUADRAMENTO </w:t>
      </w:r>
    </w:p>
    <w:p w14:paraId="0D932B81" w14:textId="06EAEDA3" w:rsidR="00764871" w:rsidRPr="00C31F8F" w:rsidRDefault="00764871" w:rsidP="008424B8">
      <w:pPr>
        <w:pStyle w:val="Ttulo2"/>
        <w:spacing w:after="0" w:line="240" w:lineRule="auto"/>
        <w:jc w:val="center"/>
        <w:rPr>
          <w:rFonts w:cs="Arial"/>
          <w:b w:val="0"/>
          <w:i/>
          <w:sz w:val="22"/>
          <w:szCs w:val="22"/>
        </w:rPr>
      </w:pPr>
      <w:r w:rsidRPr="00C31F8F">
        <w:rPr>
          <w:rFonts w:cs="Arial"/>
          <w:sz w:val="22"/>
          <w:szCs w:val="22"/>
        </w:rPr>
        <w:t>COMO MICROEMPRESA OU EMPRESA DE PEQUENO PORTE</w:t>
      </w:r>
    </w:p>
    <w:p w14:paraId="493DE4B0" w14:textId="28B5E6BF" w:rsidR="00122B8A" w:rsidRPr="00C31F8F" w:rsidRDefault="00122B8A" w:rsidP="008424B8">
      <w:pPr>
        <w:spacing w:after="0" w:line="240" w:lineRule="auto"/>
        <w:jc w:val="both"/>
        <w:rPr>
          <w:rFonts w:ascii="Arial" w:hAnsi="Arial" w:cs="Arial"/>
          <w:b/>
          <w:sz w:val="22"/>
          <w:szCs w:val="22"/>
        </w:rPr>
      </w:pPr>
    </w:p>
    <w:p w14:paraId="6561F3F8" w14:textId="77777777" w:rsidR="00583E95" w:rsidRPr="00C31F8F" w:rsidRDefault="00583E95" w:rsidP="008424B8">
      <w:pPr>
        <w:spacing w:after="0" w:line="240" w:lineRule="auto"/>
        <w:jc w:val="both"/>
        <w:rPr>
          <w:rFonts w:ascii="Arial" w:hAnsi="Arial" w:cs="Arial"/>
          <w:b/>
          <w:sz w:val="22"/>
          <w:szCs w:val="22"/>
        </w:rPr>
      </w:pPr>
    </w:p>
    <w:tbl>
      <w:tblPr>
        <w:tblW w:w="5000" w:type="pct"/>
        <w:tblInd w:w="-5" w:type="dxa"/>
        <w:tblLook w:val="0000" w:firstRow="0" w:lastRow="0" w:firstColumn="0" w:lastColumn="0" w:noHBand="0" w:noVBand="0"/>
      </w:tblPr>
      <w:tblGrid>
        <w:gridCol w:w="8495"/>
      </w:tblGrid>
      <w:tr w:rsidR="00CD490B" w:rsidRPr="00C31F8F" w14:paraId="4535C253" w14:textId="77777777" w:rsidTr="001F51C7">
        <w:trPr>
          <w:trHeight w:val="542"/>
        </w:trPr>
        <w:tc>
          <w:tcPr>
            <w:tcW w:w="5000" w:type="pct"/>
            <w:tcBorders>
              <w:top w:val="single" w:sz="4" w:space="0" w:color="000000"/>
              <w:left w:val="single" w:sz="4" w:space="0" w:color="000000"/>
              <w:bottom w:val="single" w:sz="4" w:space="0" w:color="000000"/>
              <w:right w:val="single" w:sz="4" w:space="0" w:color="000000"/>
            </w:tcBorders>
          </w:tcPr>
          <w:p w14:paraId="1B68DFA1" w14:textId="271BC1EF" w:rsidR="00CD490B" w:rsidRPr="00C31F8F" w:rsidRDefault="00CD490B" w:rsidP="008424B8">
            <w:pPr>
              <w:spacing w:after="0" w:line="240" w:lineRule="auto"/>
              <w:jc w:val="both"/>
              <w:rPr>
                <w:rFonts w:ascii="Arial" w:hAnsi="Arial" w:cs="Arial"/>
                <w:b/>
                <w:sz w:val="22"/>
                <w:szCs w:val="22"/>
              </w:rPr>
            </w:pPr>
            <w:r w:rsidRPr="00C31F8F">
              <w:rPr>
                <w:rFonts w:ascii="Arial" w:hAnsi="Arial" w:cs="Arial"/>
                <w:b/>
                <w:sz w:val="22"/>
                <w:szCs w:val="22"/>
              </w:rPr>
              <w:t xml:space="preserve">PROCESSO Nº </w:t>
            </w:r>
            <w:sdt>
              <w:sdtPr>
                <w:rPr>
                  <w:rFonts w:ascii="Arial" w:hAnsi="Arial" w:cs="Arial"/>
                  <w:b/>
                  <w:sz w:val="22"/>
                  <w:szCs w:val="22"/>
                </w:rPr>
                <w:alias w:val="Título"/>
                <w:tag w:val=""/>
                <w:id w:val="409048971"/>
                <w:placeholder>
                  <w:docPart w:val="419748D3106049768446CA7A21CA6AB4"/>
                </w:placeholder>
                <w:dataBinding w:prefixMappings="xmlns:ns0='http://purl.org/dc/elements/1.1/' xmlns:ns1='http://schemas.openxmlformats.org/package/2006/metadata/core-properties' " w:xpath="/ns1:coreProperties[1]/ns0:title[1]" w:storeItemID="{6C3C8BC8-F283-45AE-878A-BAB7291924A1}"/>
                <w:text/>
              </w:sdtPr>
              <w:sdtContent>
                <w:r w:rsidR="00902D12" w:rsidRPr="00C31F8F">
                  <w:rPr>
                    <w:rFonts w:ascii="Arial" w:hAnsi="Arial" w:cs="Arial"/>
                    <w:b/>
                    <w:sz w:val="22"/>
                    <w:szCs w:val="22"/>
                  </w:rPr>
                  <w:t>0697/2019</w:t>
                </w:r>
              </w:sdtContent>
            </w:sdt>
          </w:p>
          <w:p w14:paraId="2157F623" w14:textId="227B5A2E" w:rsidR="00CD490B" w:rsidRPr="00C31F8F" w:rsidRDefault="00CD490B" w:rsidP="008424B8">
            <w:pPr>
              <w:spacing w:after="0" w:line="240" w:lineRule="auto"/>
              <w:jc w:val="both"/>
              <w:rPr>
                <w:rFonts w:ascii="Arial" w:hAnsi="Arial" w:cs="Arial"/>
                <w:b/>
                <w:sz w:val="22"/>
                <w:szCs w:val="22"/>
              </w:rPr>
            </w:pPr>
            <w:r w:rsidRPr="00C31F8F">
              <w:rPr>
                <w:rFonts w:ascii="Arial" w:hAnsi="Arial" w:cs="Arial"/>
                <w:b/>
                <w:sz w:val="22"/>
                <w:szCs w:val="22"/>
              </w:rPr>
              <w:t xml:space="preserve">TERMO DE CONVOCAÇÃO Nº: </w:t>
            </w:r>
            <w:sdt>
              <w:sdtPr>
                <w:rPr>
                  <w:rFonts w:ascii="Arial" w:hAnsi="Arial" w:cs="Arial"/>
                  <w:b/>
                  <w:sz w:val="22"/>
                  <w:szCs w:val="22"/>
                </w:rPr>
                <w:alias w:val="Comentários"/>
                <w:tag w:val=""/>
                <w:id w:val="-52314174"/>
                <w:placeholder>
                  <w:docPart w:val="62AC6F66582F4FE1ABC63DABA977A7FA"/>
                </w:placeholder>
                <w:dataBinding w:prefixMappings="xmlns:ns0='http://purl.org/dc/elements/1.1/' xmlns:ns1='http://schemas.openxmlformats.org/package/2006/metadata/core-properties' " w:xpath="/ns1:coreProperties[1]/ns0:description[1]" w:storeItemID="{6C3C8BC8-F283-45AE-878A-BAB7291924A1}"/>
                <w:text w:multiLine="1"/>
              </w:sdtPr>
              <w:sdtContent>
                <w:r w:rsidR="00902D12" w:rsidRPr="00C31F8F">
                  <w:rPr>
                    <w:rFonts w:ascii="Arial" w:hAnsi="Arial" w:cs="Arial"/>
                    <w:b/>
                    <w:sz w:val="22"/>
                    <w:szCs w:val="22"/>
                  </w:rPr>
                  <w:t>002/CPB/2020</w:t>
                </w:r>
              </w:sdtContent>
            </w:sdt>
          </w:p>
          <w:p w14:paraId="468A5D9A" w14:textId="62F8F99B" w:rsidR="00CD490B" w:rsidRPr="00C31F8F" w:rsidRDefault="00CD490B" w:rsidP="008424B8">
            <w:pPr>
              <w:spacing w:after="0" w:line="240" w:lineRule="auto"/>
              <w:jc w:val="both"/>
              <w:rPr>
                <w:rFonts w:ascii="Arial" w:hAnsi="Arial" w:cs="Arial"/>
                <w:sz w:val="22"/>
                <w:szCs w:val="22"/>
              </w:rPr>
            </w:pPr>
            <w:r w:rsidRPr="00C31F8F">
              <w:rPr>
                <w:rFonts w:ascii="Arial" w:hAnsi="Arial" w:cs="Arial"/>
                <w:b/>
                <w:sz w:val="22"/>
                <w:szCs w:val="22"/>
              </w:rPr>
              <w:t xml:space="preserve">MODALIDADE: </w:t>
            </w:r>
            <w:sdt>
              <w:sdtPr>
                <w:rPr>
                  <w:rFonts w:ascii="Arial" w:hAnsi="Arial" w:cs="Arial"/>
                  <w:b/>
                  <w:sz w:val="22"/>
                  <w:szCs w:val="22"/>
                </w:rPr>
                <w:alias w:val="Palavras-chave"/>
                <w:tag w:val=""/>
                <w:id w:val="-677587837"/>
                <w:placeholder>
                  <w:docPart w:val="3B9C8360B6164BA59A98C17E65286D25"/>
                </w:placeholder>
                <w:dataBinding w:prefixMappings="xmlns:ns0='http://purl.org/dc/elements/1.1/' xmlns:ns1='http://schemas.openxmlformats.org/package/2006/metadata/core-properties' " w:xpath="/ns1:coreProperties[1]/ns1:keywords[1]" w:storeItemID="{6C3C8BC8-F283-45AE-878A-BAB7291924A1}"/>
                <w:text/>
              </w:sdtPr>
              <w:sdtContent>
                <w:r w:rsidR="00902D12" w:rsidRPr="00C31F8F">
                  <w:rPr>
                    <w:rFonts w:ascii="Arial" w:hAnsi="Arial" w:cs="Arial"/>
                    <w:b/>
                    <w:sz w:val="22"/>
                    <w:szCs w:val="22"/>
                  </w:rPr>
                  <w:t>CONCORRÊNCIA</w:t>
                </w:r>
              </w:sdtContent>
            </w:sdt>
            <w:r w:rsidRPr="00C31F8F">
              <w:rPr>
                <w:rFonts w:ascii="Arial" w:hAnsi="Arial" w:cs="Arial"/>
                <w:b/>
                <w:sz w:val="22"/>
                <w:szCs w:val="22"/>
              </w:rPr>
              <w:t xml:space="preserve"> </w:t>
            </w:r>
          </w:p>
        </w:tc>
      </w:tr>
    </w:tbl>
    <w:p w14:paraId="3A6CBAC7" w14:textId="77777777" w:rsidR="00CD490B" w:rsidRPr="00C31F8F" w:rsidRDefault="00CD490B"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CD490B" w:rsidRPr="00C31F8F" w14:paraId="369A14C1" w14:textId="77777777" w:rsidTr="00CD59E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84628D9" w14:textId="77777777" w:rsidR="00CD490B" w:rsidRPr="00C31F8F" w:rsidRDefault="00CD490B" w:rsidP="008424B8">
            <w:pPr>
              <w:snapToGrid w:val="0"/>
              <w:spacing w:after="0" w:line="240" w:lineRule="auto"/>
              <w:jc w:val="center"/>
              <w:rPr>
                <w:rFonts w:ascii="Arial" w:hAnsi="Arial" w:cs="Arial"/>
                <w:b/>
                <w:sz w:val="22"/>
                <w:szCs w:val="22"/>
              </w:rPr>
            </w:pPr>
            <w:r w:rsidRPr="00C31F8F">
              <w:rPr>
                <w:rFonts w:ascii="Arial" w:hAnsi="Arial" w:cs="Arial"/>
                <w:b/>
                <w:sz w:val="22"/>
                <w:szCs w:val="22"/>
              </w:rPr>
              <w:t>DENOMINAÇÃO DO OBJETO</w:t>
            </w:r>
          </w:p>
        </w:tc>
      </w:tr>
      <w:tr w:rsidR="00CD490B" w:rsidRPr="00C31F8F" w14:paraId="3579C86C" w14:textId="77777777" w:rsidTr="00CD59E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sz w:val="22"/>
                <w:szCs w:val="22"/>
              </w:rPr>
              <w:alias w:val="Assunto"/>
              <w:tag w:val=""/>
              <w:id w:val="191191520"/>
              <w:placeholder>
                <w:docPart w:val="3E239AACEEA64850AADF214C88B35D5E"/>
              </w:placeholder>
              <w:dataBinding w:prefixMappings="xmlns:ns0='http://purl.org/dc/elements/1.1/' xmlns:ns1='http://schemas.openxmlformats.org/package/2006/metadata/core-properties' " w:xpath="/ns1:coreProperties[1]/ns0:subject[1]" w:storeItemID="{6C3C8BC8-F283-45AE-878A-BAB7291924A1}"/>
              <w:text/>
            </w:sdtPr>
            <w:sdtContent>
              <w:p w14:paraId="501AF6C5" w14:textId="07CA7F55" w:rsidR="00CD490B" w:rsidRPr="00C31F8F" w:rsidRDefault="00C31F8F" w:rsidP="008424B8">
                <w:pPr>
                  <w:spacing w:after="0" w:line="240" w:lineRule="auto"/>
                  <w:jc w:val="both"/>
                  <w:rPr>
                    <w:rFonts w:ascii="Arial" w:hAnsi="Arial" w:cs="Arial"/>
                    <w:b/>
                    <w:sz w:val="22"/>
                    <w:szCs w:val="22"/>
                  </w:rPr>
                </w:pPr>
                <w:r w:rsidRPr="00C31F8F">
                  <w:rPr>
                    <w:rFonts w:ascii="Arial" w:hAnsi="Arial" w:cs="Arial"/>
                    <w:b/>
                    <w:sz w:val="22"/>
                    <w:szCs w:val="22"/>
                  </w:rPr>
                  <w:t>CONCESSÃO DE USO DE ESPAÇO PARA INSTALAÇÃO E EXPLORAÇÃO DE RESTAURANTE, COM FORNECIMENTO DE REFEIÇÕES PRÓPRIAS, DENTRO DAS DEPENDÊNCIAS DO CENTRO DE TREINAMENTO PARAOLÍMPICO BRASILEIRO, CONFORME TERMO DE REFERÊNCIA – ANEXO I</w:t>
                </w:r>
              </w:p>
            </w:sdtContent>
          </w:sdt>
        </w:tc>
      </w:tr>
    </w:tbl>
    <w:p w14:paraId="1C0A9D72" w14:textId="77777777" w:rsidR="00CD490B" w:rsidRPr="00C31F8F" w:rsidRDefault="00CD490B" w:rsidP="008424B8">
      <w:pPr>
        <w:spacing w:after="0" w:line="240" w:lineRule="auto"/>
        <w:ind w:right="-1"/>
        <w:jc w:val="both"/>
        <w:rPr>
          <w:rFonts w:ascii="Arial" w:hAnsi="Arial" w:cs="Arial"/>
          <w:bCs/>
          <w:sz w:val="22"/>
          <w:szCs w:val="22"/>
        </w:rPr>
      </w:pPr>
    </w:p>
    <w:p w14:paraId="71145BAC" w14:textId="77777777" w:rsidR="00122B8A" w:rsidRPr="00C31F8F" w:rsidRDefault="00122B8A" w:rsidP="008424B8">
      <w:pPr>
        <w:spacing w:after="0" w:line="240" w:lineRule="auto"/>
        <w:jc w:val="both"/>
        <w:rPr>
          <w:rFonts w:ascii="Arial" w:hAnsi="Arial" w:cs="Arial"/>
          <w:sz w:val="22"/>
          <w:szCs w:val="22"/>
        </w:rPr>
      </w:pPr>
    </w:p>
    <w:p w14:paraId="350DC401" w14:textId="0CA0CB45" w:rsidR="00122B8A" w:rsidRPr="00C31F8F" w:rsidRDefault="00122B8A" w:rsidP="008424B8">
      <w:pPr>
        <w:spacing w:after="0" w:line="240" w:lineRule="auto"/>
        <w:jc w:val="both"/>
        <w:rPr>
          <w:rFonts w:ascii="Arial" w:hAnsi="Arial" w:cs="Arial"/>
          <w:sz w:val="22"/>
          <w:szCs w:val="22"/>
        </w:rPr>
      </w:pPr>
      <w:r w:rsidRPr="00C31F8F">
        <w:rPr>
          <w:rFonts w:ascii="Arial" w:hAnsi="Arial" w:cs="Arial"/>
          <w:sz w:val="22"/>
          <w:szCs w:val="22"/>
        </w:rPr>
        <w:t xml:space="preserve">Eu, ___________________________________, </w:t>
      </w:r>
      <w:r w:rsidRPr="00C31F8F">
        <w:rPr>
          <w:rFonts w:ascii="Arial" w:hAnsi="Arial" w:cs="Arial"/>
          <w:bCs/>
          <w:sz w:val="22"/>
          <w:szCs w:val="22"/>
        </w:rPr>
        <w:t xml:space="preserve">portador do </w:t>
      </w:r>
      <w:r w:rsidRPr="00C31F8F">
        <w:rPr>
          <w:rFonts w:ascii="Arial" w:hAnsi="Arial" w:cs="Arial"/>
          <w:snapToGrid w:val="0"/>
          <w:sz w:val="22"/>
          <w:szCs w:val="22"/>
        </w:rPr>
        <w:t xml:space="preserve">RG nº </w:t>
      </w:r>
      <w:r w:rsidRPr="00C31F8F">
        <w:rPr>
          <w:rFonts w:ascii="Arial" w:hAnsi="Arial" w:cs="Arial"/>
          <w:sz w:val="22"/>
          <w:szCs w:val="22"/>
        </w:rPr>
        <w:t>_____________</w:t>
      </w:r>
      <w:r w:rsidRPr="00C31F8F">
        <w:rPr>
          <w:rFonts w:ascii="Arial" w:hAnsi="Arial" w:cs="Arial"/>
          <w:snapToGrid w:val="0"/>
          <w:sz w:val="22"/>
          <w:szCs w:val="22"/>
        </w:rPr>
        <w:t xml:space="preserve"> e do CPF nº </w:t>
      </w:r>
      <w:r w:rsidRPr="00C31F8F">
        <w:rPr>
          <w:rFonts w:ascii="Arial" w:hAnsi="Arial" w:cs="Arial"/>
          <w:sz w:val="22"/>
          <w:szCs w:val="22"/>
        </w:rPr>
        <w:t>_____________</w:t>
      </w:r>
      <w:r w:rsidRPr="00C31F8F">
        <w:rPr>
          <w:rFonts w:ascii="Arial" w:hAnsi="Arial" w:cs="Arial"/>
          <w:snapToGrid w:val="0"/>
          <w:sz w:val="22"/>
          <w:szCs w:val="22"/>
          <w:u w:val="single"/>
        </w:rPr>
        <w:t>,</w:t>
      </w:r>
      <w:r w:rsidRPr="00C31F8F">
        <w:rPr>
          <w:rFonts w:ascii="Arial" w:hAnsi="Arial" w:cs="Arial"/>
          <w:sz w:val="22"/>
          <w:szCs w:val="22"/>
        </w:rPr>
        <w:t xml:space="preserve"> representante legal d</w:t>
      </w:r>
      <w:r w:rsidR="005B1798" w:rsidRPr="00C31F8F">
        <w:rPr>
          <w:rFonts w:ascii="Arial" w:hAnsi="Arial" w:cs="Arial"/>
          <w:sz w:val="22"/>
          <w:szCs w:val="22"/>
        </w:rPr>
        <w:t>a</w:t>
      </w:r>
      <w:r w:rsidRPr="00C31F8F">
        <w:rPr>
          <w:rFonts w:ascii="Arial" w:hAnsi="Arial" w:cs="Arial"/>
          <w:sz w:val="22"/>
          <w:szCs w:val="22"/>
        </w:rPr>
        <w:t xml:space="preserve"> licitante ________________________ (</w:t>
      </w:r>
      <w:r w:rsidRPr="00C31F8F">
        <w:rPr>
          <w:rFonts w:ascii="Arial" w:hAnsi="Arial" w:cs="Arial"/>
          <w:i/>
          <w:sz w:val="22"/>
          <w:szCs w:val="22"/>
        </w:rPr>
        <w:t>nome empresarial</w:t>
      </w:r>
      <w:r w:rsidRPr="00C31F8F">
        <w:rPr>
          <w:rFonts w:ascii="Arial" w:hAnsi="Arial" w:cs="Arial"/>
          <w:sz w:val="22"/>
          <w:szCs w:val="22"/>
        </w:rPr>
        <w:t>), interessado em participar do Convite nº ___/___, Processo n° ___/___,</w:t>
      </w:r>
      <w:r w:rsidRPr="00C31F8F">
        <w:rPr>
          <w:rFonts w:ascii="Arial" w:hAnsi="Arial" w:cs="Arial"/>
          <w:b/>
          <w:sz w:val="22"/>
          <w:szCs w:val="22"/>
        </w:rPr>
        <w:t xml:space="preserve"> DECLARO, </w:t>
      </w:r>
      <w:r w:rsidRPr="00C31F8F">
        <w:rPr>
          <w:rFonts w:ascii="Arial" w:hAnsi="Arial" w:cs="Arial"/>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6C253134" w14:textId="77777777" w:rsidR="00122B8A" w:rsidRPr="00C31F8F" w:rsidRDefault="00122B8A" w:rsidP="008424B8">
      <w:pPr>
        <w:spacing w:after="0" w:line="240" w:lineRule="auto"/>
        <w:jc w:val="both"/>
        <w:rPr>
          <w:rFonts w:ascii="Arial" w:hAnsi="Arial" w:cs="Arial"/>
          <w:sz w:val="22"/>
          <w:szCs w:val="22"/>
        </w:rPr>
      </w:pPr>
    </w:p>
    <w:p w14:paraId="72606239" w14:textId="77777777" w:rsidR="00122B8A" w:rsidRPr="00C31F8F" w:rsidRDefault="00122B8A" w:rsidP="008424B8">
      <w:pPr>
        <w:autoSpaceDN w:val="0"/>
        <w:adjustRightInd w:val="0"/>
        <w:spacing w:after="0" w:line="240" w:lineRule="auto"/>
        <w:jc w:val="center"/>
        <w:rPr>
          <w:rFonts w:ascii="Arial" w:hAnsi="Arial" w:cs="Arial"/>
          <w:sz w:val="22"/>
          <w:szCs w:val="22"/>
        </w:rPr>
      </w:pPr>
    </w:p>
    <w:p w14:paraId="551875A0" w14:textId="341F651C" w:rsidR="00122B8A" w:rsidRPr="00C31F8F" w:rsidRDefault="00122B8A" w:rsidP="008424B8">
      <w:pPr>
        <w:spacing w:after="0" w:line="240" w:lineRule="auto"/>
        <w:jc w:val="both"/>
        <w:rPr>
          <w:rFonts w:ascii="Arial" w:hAnsi="Arial" w:cs="Arial"/>
          <w:b/>
          <w:sz w:val="22"/>
          <w:szCs w:val="22"/>
        </w:rPr>
      </w:pPr>
    </w:p>
    <w:p w14:paraId="3376BD89" w14:textId="6D520CDB" w:rsidR="00122B8A" w:rsidRPr="00C31F8F" w:rsidRDefault="00122B8A" w:rsidP="008424B8">
      <w:pPr>
        <w:spacing w:after="0" w:line="240" w:lineRule="auto"/>
        <w:jc w:val="both"/>
        <w:rPr>
          <w:rFonts w:ascii="Arial" w:hAnsi="Arial" w:cs="Arial"/>
          <w:b/>
          <w:sz w:val="22"/>
          <w:szCs w:val="22"/>
        </w:rPr>
      </w:pPr>
    </w:p>
    <w:p w14:paraId="7FC41076" w14:textId="1FB87615" w:rsidR="00122B8A" w:rsidRPr="00C31F8F" w:rsidRDefault="00122B8A" w:rsidP="008424B8">
      <w:pPr>
        <w:spacing w:after="0" w:line="240" w:lineRule="auto"/>
        <w:jc w:val="both"/>
        <w:rPr>
          <w:rFonts w:ascii="Arial" w:hAnsi="Arial" w:cs="Arial"/>
          <w:b/>
          <w:sz w:val="22"/>
          <w:szCs w:val="22"/>
        </w:rPr>
      </w:pPr>
    </w:p>
    <w:p w14:paraId="70F097E0" w14:textId="77777777" w:rsidR="00EA0780" w:rsidRPr="00C31F8F" w:rsidRDefault="00EA0780" w:rsidP="008424B8">
      <w:pPr>
        <w:pStyle w:val="PargrafodaLista"/>
        <w:spacing w:after="0" w:line="240" w:lineRule="auto"/>
        <w:ind w:left="1134"/>
        <w:jc w:val="both"/>
        <w:rPr>
          <w:rFonts w:ascii="Arial" w:hAnsi="Arial" w:cs="Arial"/>
        </w:rPr>
      </w:pPr>
    </w:p>
    <w:p w14:paraId="58FF6FB9" w14:textId="77777777" w:rsidR="00EA0780" w:rsidRPr="00C31F8F" w:rsidRDefault="00EA0780" w:rsidP="008424B8">
      <w:pPr>
        <w:spacing w:after="0" w:line="240" w:lineRule="auto"/>
        <w:jc w:val="both"/>
        <w:rPr>
          <w:rFonts w:ascii="Arial" w:hAnsi="Arial" w:cs="Arial"/>
          <w:sz w:val="22"/>
          <w:szCs w:val="22"/>
        </w:rPr>
      </w:pPr>
      <w:r w:rsidRPr="00C31F8F">
        <w:rPr>
          <w:rFonts w:ascii="Arial" w:hAnsi="Arial" w:cs="Arial"/>
          <w:sz w:val="22"/>
          <w:szCs w:val="22"/>
        </w:rPr>
        <w:t>Local, e data _______________________________</w:t>
      </w:r>
    </w:p>
    <w:p w14:paraId="5A6DF614" w14:textId="77777777" w:rsidR="00EA0780" w:rsidRPr="00C31F8F" w:rsidRDefault="00EA0780" w:rsidP="008424B8">
      <w:pPr>
        <w:spacing w:after="0" w:line="240" w:lineRule="auto"/>
        <w:jc w:val="both"/>
        <w:rPr>
          <w:rFonts w:ascii="Arial" w:hAnsi="Arial" w:cs="Arial"/>
          <w:sz w:val="22"/>
          <w:szCs w:val="22"/>
        </w:rPr>
      </w:pPr>
    </w:p>
    <w:p w14:paraId="4786505B" w14:textId="77777777" w:rsidR="00EA0780" w:rsidRPr="00C31F8F" w:rsidRDefault="00EA0780" w:rsidP="008424B8">
      <w:pPr>
        <w:spacing w:after="0" w:line="240" w:lineRule="auto"/>
        <w:jc w:val="both"/>
        <w:rPr>
          <w:rFonts w:ascii="Arial" w:hAnsi="Arial" w:cs="Arial"/>
          <w:sz w:val="22"/>
          <w:szCs w:val="22"/>
        </w:rPr>
      </w:pPr>
    </w:p>
    <w:p w14:paraId="06C58CE7" w14:textId="77777777" w:rsidR="00EA0780" w:rsidRPr="00C31F8F" w:rsidRDefault="00EA0780" w:rsidP="008424B8">
      <w:pPr>
        <w:spacing w:after="0" w:line="240" w:lineRule="auto"/>
        <w:jc w:val="both"/>
        <w:rPr>
          <w:rFonts w:ascii="Arial" w:hAnsi="Arial" w:cs="Arial"/>
          <w:sz w:val="22"/>
          <w:szCs w:val="22"/>
        </w:rPr>
      </w:pPr>
    </w:p>
    <w:p w14:paraId="63BB253A" w14:textId="77777777" w:rsidR="00EA0780" w:rsidRPr="00C31F8F" w:rsidRDefault="00EA0780" w:rsidP="008424B8">
      <w:pPr>
        <w:spacing w:after="0" w:line="240" w:lineRule="auto"/>
        <w:jc w:val="both"/>
        <w:rPr>
          <w:rFonts w:ascii="Arial" w:hAnsi="Arial" w:cs="Arial"/>
          <w:sz w:val="22"/>
          <w:szCs w:val="22"/>
        </w:rPr>
      </w:pPr>
    </w:p>
    <w:p w14:paraId="07167B93"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__________________________</w:t>
      </w:r>
    </w:p>
    <w:p w14:paraId="048F6E61"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Nome da Empresa</w:t>
      </w:r>
    </w:p>
    <w:p w14:paraId="0D8A26A7"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 xml:space="preserve"> (Nº do CNPJ da Empresa)</w:t>
      </w:r>
    </w:p>
    <w:p w14:paraId="07F99CFA" w14:textId="77777777" w:rsidR="00DB1BFF" w:rsidRPr="00C31F8F" w:rsidRDefault="00DB1BFF" w:rsidP="008424B8">
      <w:pPr>
        <w:tabs>
          <w:tab w:val="left" w:pos="3969"/>
          <w:tab w:val="left" w:pos="5103"/>
        </w:tabs>
        <w:spacing w:after="0" w:line="240" w:lineRule="auto"/>
        <w:jc w:val="center"/>
        <w:rPr>
          <w:rFonts w:ascii="Arial" w:hAnsi="Arial" w:cs="Arial"/>
          <w:sz w:val="22"/>
          <w:szCs w:val="22"/>
        </w:rPr>
      </w:pPr>
      <w:r w:rsidRPr="00C31F8F">
        <w:rPr>
          <w:rFonts w:ascii="Arial" w:hAnsi="Arial" w:cs="Arial"/>
          <w:sz w:val="22"/>
          <w:szCs w:val="22"/>
        </w:rPr>
        <w:t>(nome/cargo/assinatura)</w:t>
      </w:r>
    </w:p>
    <w:p w14:paraId="0E07E12A" w14:textId="77777777" w:rsidR="00DB1BFF" w:rsidRPr="00C31F8F" w:rsidRDefault="00DB1BFF" w:rsidP="008424B8">
      <w:pPr>
        <w:spacing w:after="0" w:line="240" w:lineRule="auto"/>
        <w:jc w:val="center"/>
        <w:rPr>
          <w:rFonts w:ascii="Arial" w:hAnsi="Arial" w:cs="Arial"/>
          <w:sz w:val="22"/>
          <w:szCs w:val="22"/>
        </w:rPr>
      </w:pPr>
      <w:r w:rsidRPr="00C31F8F">
        <w:rPr>
          <w:rFonts w:ascii="Arial" w:hAnsi="Arial" w:cs="Arial"/>
          <w:sz w:val="22"/>
          <w:szCs w:val="22"/>
        </w:rPr>
        <w:t>Tel/Fax para contato</w:t>
      </w:r>
    </w:p>
    <w:p w14:paraId="5F55C087" w14:textId="77777777" w:rsidR="00DB1BFF" w:rsidRPr="00C31F8F" w:rsidRDefault="00DB1BFF" w:rsidP="008424B8">
      <w:pPr>
        <w:spacing w:after="0" w:line="240" w:lineRule="auto"/>
        <w:jc w:val="both"/>
        <w:rPr>
          <w:rFonts w:ascii="Arial" w:hAnsi="Arial" w:cs="Arial"/>
          <w:b/>
          <w:bCs/>
          <w:i/>
          <w:sz w:val="22"/>
          <w:szCs w:val="22"/>
          <w:highlight w:val="yellow"/>
        </w:rPr>
      </w:pPr>
    </w:p>
    <w:p w14:paraId="77C7E4B0" w14:textId="4A9D387C" w:rsidR="00DB1BFF" w:rsidRPr="00C31F8F" w:rsidRDefault="00DB1BFF" w:rsidP="008424B8">
      <w:pPr>
        <w:spacing w:after="0" w:line="240" w:lineRule="auto"/>
        <w:jc w:val="both"/>
        <w:rPr>
          <w:rFonts w:ascii="Arial" w:hAnsi="Arial" w:cs="Arial"/>
          <w:b/>
          <w:bCs/>
          <w:i/>
          <w:sz w:val="22"/>
          <w:szCs w:val="22"/>
          <w:highlight w:val="yellow"/>
        </w:rPr>
      </w:pPr>
    </w:p>
    <w:p w14:paraId="569EE99F" w14:textId="297569D5" w:rsidR="00825C72" w:rsidRPr="00C31F8F" w:rsidRDefault="00825C72" w:rsidP="008424B8">
      <w:pPr>
        <w:spacing w:after="0" w:line="240" w:lineRule="auto"/>
        <w:jc w:val="both"/>
        <w:rPr>
          <w:rFonts w:ascii="Arial" w:hAnsi="Arial" w:cs="Arial"/>
          <w:b/>
          <w:sz w:val="22"/>
          <w:szCs w:val="22"/>
        </w:rPr>
      </w:pPr>
    </w:p>
    <w:p w14:paraId="1869C787" w14:textId="2D1853E5" w:rsidR="00825C72" w:rsidRPr="00C31F8F" w:rsidRDefault="00825C72" w:rsidP="008424B8">
      <w:pPr>
        <w:spacing w:after="0" w:line="240" w:lineRule="auto"/>
        <w:jc w:val="both"/>
        <w:rPr>
          <w:rFonts w:ascii="Arial" w:hAnsi="Arial" w:cs="Arial"/>
          <w:b/>
          <w:sz w:val="22"/>
          <w:szCs w:val="22"/>
        </w:rPr>
      </w:pPr>
    </w:p>
    <w:p w14:paraId="19574778" w14:textId="76A15439" w:rsidR="00825C72" w:rsidRPr="00C31F8F" w:rsidRDefault="00825C72" w:rsidP="008424B8">
      <w:pPr>
        <w:spacing w:after="0" w:line="240" w:lineRule="auto"/>
        <w:jc w:val="both"/>
        <w:rPr>
          <w:rFonts w:ascii="Arial" w:hAnsi="Arial" w:cs="Arial"/>
          <w:b/>
          <w:sz w:val="22"/>
          <w:szCs w:val="22"/>
        </w:rPr>
      </w:pPr>
    </w:p>
    <w:p w14:paraId="52238A92" w14:textId="18B098EF" w:rsidR="00825C72" w:rsidRPr="00C31F8F" w:rsidRDefault="00825C72" w:rsidP="008424B8">
      <w:pPr>
        <w:spacing w:after="0" w:line="240" w:lineRule="auto"/>
        <w:jc w:val="both"/>
        <w:rPr>
          <w:rFonts w:ascii="Arial" w:hAnsi="Arial" w:cs="Arial"/>
          <w:b/>
          <w:sz w:val="22"/>
          <w:szCs w:val="22"/>
        </w:rPr>
      </w:pPr>
    </w:p>
    <w:p w14:paraId="49E7D27A" w14:textId="5D82815D" w:rsidR="004118D9" w:rsidRPr="00C31F8F" w:rsidRDefault="004118D9" w:rsidP="00803391">
      <w:pPr>
        <w:spacing w:after="0" w:line="240" w:lineRule="auto"/>
        <w:jc w:val="both"/>
        <w:rPr>
          <w:rFonts w:ascii="Arial" w:hAnsi="Arial" w:cs="Arial"/>
          <w:b/>
          <w:sz w:val="22"/>
          <w:szCs w:val="22"/>
        </w:rPr>
      </w:pPr>
    </w:p>
    <w:p w14:paraId="14FE8E9B" w14:textId="369C65E6" w:rsidR="00D962E3" w:rsidRPr="00C31F8F" w:rsidRDefault="00825C72" w:rsidP="00803391">
      <w:pPr>
        <w:spacing w:after="0" w:line="240" w:lineRule="auto"/>
        <w:ind w:left="1701" w:hanging="1701"/>
        <w:jc w:val="both"/>
        <w:rPr>
          <w:rFonts w:ascii="Arial" w:hAnsi="Arial" w:cs="Arial"/>
          <w:i/>
          <w:sz w:val="22"/>
          <w:szCs w:val="22"/>
          <w:highlight w:val="yellow"/>
        </w:rPr>
      </w:pPr>
      <w:r w:rsidRPr="00C31F8F">
        <w:rPr>
          <w:rFonts w:ascii="Arial" w:hAnsi="Arial" w:cs="Arial"/>
          <w:bCs/>
          <w:i/>
          <w:sz w:val="22"/>
          <w:szCs w:val="22"/>
          <w:highlight w:val="yellow"/>
        </w:rPr>
        <w:t>OBSERVAÇÃO:</w:t>
      </w:r>
      <w:r w:rsidRPr="00C31F8F">
        <w:rPr>
          <w:rFonts w:ascii="Arial" w:hAnsi="Arial" w:cs="Arial"/>
          <w:bCs/>
          <w:i/>
          <w:sz w:val="22"/>
          <w:szCs w:val="22"/>
          <w:highlight w:val="yellow"/>
        </w:rPr>
        <w:tab/>
      </w:r>
      <w:r w:rsidRPr="00C31F8F">
        <w:rPr>
          <w:rFonts w:ascii="Arial" w:hAnsi="Arial" w:cs="Arial"/>
          <w:i/>
          <w:sz w:val="22"/>
          <w:szCs w:val="22"/>
          <w:highlight w:val="yellow"/>
        </w:rPr>
        <w:t>Esta declaração, elaborada em Papel Timbrado da Empresa.</w:t>
      </w:r>
    </w:p>
    <w:p w14:paraId="28FDF056" w14:textId="77777777" w:rsidR="00D962E3" w:rsidRPr="00C31F8F" w:rsidRDefault="00D962E3" w:rsidP="008424B8">
      <w:pPr>
        <w:spacing w:after="0" w:line="240" w:lineRule="auto"/>
        <w:rPr>
          <w:rFonts w:ascii="Arial" w:hAnsi="Arial" w:cs="Arial"/>
          <w:i/>
          <w:sz w:val="22"/>
          <w:szCs w:val="22"/>
          <w:highlight w:val="yellow"/>
        </w:rPr>
      </w:pPr>
      <w:r w:rsidRPr="00C31F8F">
        <w:rPr>
          <w:rFonts w:ascii="Arial" w:hAnsi="Arial" w:cs="Arial"/>
          <w:i/>
          <w:sz w:val="22"/>
          <w:szCs w:val="22"/>
          <w:highlight w:val="yellow"/>
        </w:rPr>
        <w:br w:type="page"/>
      </w:r>
    </w:p>
    <w:p w14:paraId="20D8C222" w14:textId="77777777" w:rsidR="00825C72" w:rsidRPr="00C31F8F" w:rsidRDefault="00825C72" w:rsidP="008424B8">
      <w:pPr>
        <w:spacing w:after="0" w:line="240" w:lineRule="auto"/>
        <w:ind w:left="1701" w:hanging="1701"/>
        <w:jc w:val="center"/>
        <w:rPr>
          <w:rFonts w:ascii="Arial" w:hAnsi="Arial" w:cs="Arial"/>
          <w:i/>
          <w:sz w:val="22"/>
          <w:szCs w:val="22"/>
          <w:highlight w:val="yellow"/>
        </w:rPr>
      </w:pPr>
    </w:p>
    <w:p w14:paraId="221C94C9" w14:textId="16D6191D" w:rsidR="00A35E09" w:rsidRPr="00C31F8F" w:rsidRDefault="00A35E09" w:rsidP="008424B8">
      <w:pPr>
        <w:spacing w:after="0" w:line="240" w:lineRule="auto"/>
        <w:jc w:val="center"/>
        <w:rPr>
          <w:rFonts w:ascii="Arial" w:hAnsi="Arial" w:cs="Arial"/>
          <w:b/>
          <w:sz w:val="22"/>
          <w:szCs w:val="22"/>
        </w:rPr>
      </w:pPr>
      <w:r w:rsidRPr="00C31F8F">
        <w:rPr>
          <w:rFonts w:ascii="Arial" w:hAnsi="Arial" w:cs="Arial"/>
          <w:b/>
          <w:sz w:val="22"/>
          <w:szCs w:val="22"/>
        </w:rPr>
        <w:t xml:space="preserve">ANEXO </w:t>
      </w:r>
      <w:r w:rsidR="005B1798" w:rsidRPr="00C31F8F">
        <w:rPr>
          <w:rFonts w:ascii="Arial" w:hAnsi="Arial" w:cs="Arial"/>
          <w:b/>
          <w:sz w:val="22"/>
          <w:szCs w:val="22"/>
        </w:rPr>
        <w:t>VIII</w:t>
      </w:r>
      <w:r w:rsidR="007B2C9D" w:rsidRPr="00C31F8F">
        <w:rPr>
          <w:rFonts w:ascii="Arial" w:hAnsi="Arial" w:cs="Arial"/>
          <w:b/>
          <w:sz w:val="22"/>
          <w:szCs w:val="22"/>
        </w:rPr>
        <w:t>-A</w:t>
      </w:r>
    </w:p>
    <w:p w14:paraId="7ADC6E3B" w14:textId="3D5B36FA" w:rsidR="00632DC7" w:rsidRPr="00C31F8F" w:rsidRDefault="00632DC7" w:rsidP="008424B8">
      <w:pPr>
        <w:spacing w:after="0" w:line="240" w:lineRule="auto"/>
        <w:jc w:val="center"/>
        <w:rPr>
          <w:rFonts w:ascii="Arial" w:hAnsi="Arial" w:cs="Arial"/>
          <w:b/>
          <w:sz w:val="22"/>
          <w:szCs w:val="22"/>
        </w:rPr>
      </w:pPr>
    </w:p>
    <w:p w14:paraId="212F8C47" w14:textId="77777777" w:rsidR="00632DC7" w:rsidRPr="00C31F8F" w:rsidRDefault="00632DC7" w:rsidP="008424B8">
      <w:pPr>
        <w:spacing w:after="0" w:line="240" w:lineRule="auto"/>
        <w:jc w:val="center"/>
        <w:rPr>
          <w:rFonts w:ascii="Arial" w:hAnsi="Arial" w:cs="Arial"/>
          <w:b/>
          <w:sz w:val="22"/>
          <w:szCs w:val="22"/>
        </w:rPr>
      </w:pPr>
      <w:r w:rsidRPr="00C31F8F">
        <w:rPr>
          <w:rFonts w:ascii="Arial" w:hAnsi="Arial" w:cs="Arial"/>
          <w:b/>
          <w:sz w:val="22"/>
          <w:szCs w:val="22"/>
        </w:rPr>
        <w:t>ATESTADO DE VISITA TÉCNICA</w:t>
      </w:r>
    </w:p>
    <w:p w14:paraId="3825372A" w14:textId="77777777" w:rsidR="00632DC7" w:rsidRPr="00C31F8F" w:rsidRDefault="00632DC7"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632DC7" w:rsidRPr="00C31F8F" w14:paraId="4A1FAC38" w14:textId="77777777" w:rsidTr="00CE50C5">
        <w:trPr>
          <w:trHeight w:val="542"/>
        </w:trPr>
        <w:tc>
          <w:tcPr>
            <w:tcW w:w="5000" w:type="pct"/>
            <w:tcBorders>
              <w:top w:val="single" w:sz="4" w:space="0" w:color="000000"/>
              <w:left w:val="single" w:sz="4" w:space="0" w:color="000000"/>
              <w:bottom w:val="single" w:sz="4" w:space="0" w:color="000000"/>
              <w:right w:val="single" w:sz="4" w:space="0" w:color="000000"/>
            </w:tcBorders>
          </w:tcPr>
          <w:p w14:paraId="06C22904" w14:textId="68E32303" w:rsidR="00632DC7" w:rsidRPr="00C31F8F" w:rsidRDefault="00632DC7" w:rsidP="008424B8">
            <w:pPr>
              <w:spacing w:after="0" w:line="240" w:lineRule="auto"/>
              <w:jc w:val="both"/>
              <w:rPr>
                <w:rFonts w:ascii="Arial" w:hAnsi="Arial" w:cs="Arial"/>
                <w:b/>
                <w:sz w:val="22"/>
                <w:szCs w:val="22"/>
              </w:rPr>
            </w:pPr>
            <w:r w:rsidRPr="00C31F8F">
              <w:rPr>
                <w:rFonts w:ascii="Arial" w:hAnsi="Arial" w:cs="Arial"/>
                <w:b/>
                <w:sz w:val="22"/>
                <w:szCs w:val="22"/>
              </w:rPr>
              <w:t xml:space="preserve">PROCESSO Nº </w:t>
            </w:r>
            <w:sdt>
              <w:sdtPr>
                <w:rPr>
                  <w:rFonts w:ascii="Arial" w:hAnsi="Arial" w:cs="Arial"/>
                  <w:b/>
                  <w:sz w:val="22"/>
                  <w:szCs w:val="22"/>
                </w:rPr>
                <w:alias w:val="Título"/>
                <w:tag w:val=""/>
                <w:id w:val="1136680290"/>
                <w:placeholder>
                  <w:docPart w:val="EECCE5F97E3A452192D7B43275779389"/>
                </w:placeholder>
                <w:dataBinding w:prefixMappings="xmlns:ns0='http://purl.org/dc/elements/1.1/' xmlns:ns1='http://schemas.openxmlformats.org/package/2006/metadata/core-properties' " w:xpath="/ns1:coreProperties[1]/ns0:title[1]" w:storeItemID="{6C3C8BC8-F283-45AE-878A-BAB7291924A1}"/>
                <w:text/>
              </w:sdtPr>
              <w:sdtContent>
                <w:r w:rsidR="00902D12" w:rsidRPr="00C31F8F">
                  <w:rPr>
                    <w:rFonts w:ascii="Arial" w:hAnsi="Arial" w:cs="Arial"/>
                    <w:b/>
                    <w:sz w:val="22"/>
                    <w:szCs w:val="22"/>
                  </w:rPr>
                  <w:t>0697/2019</w:t>
                </w:r>
              </w:sdtContent>
            </w:sdt>
          </w:p>
          <w:p w14:paraId="61AC415D" w14:textId="0FAFB72D" w:rsidR="00632DC7" w:rsidRPr="00C31F8F" w:rsidRDefault="00632DC7" w:rsidP="008424B8">
            <w:pPr>
              <w:spacing w:after="0" w:line="240" w:lineRule="auto"/>
              <w:jc w:val="both"/>
              <w:rPr>
                <w:rFonts w:ascii="Arial" w:hAnsi="Arial" w:cs="Arial"/>
                <w:b/>
                <w:sz w:val="22"/>
                <w:szCs w:val="22"/>
              </w:rPr>
            </w:pPr>
            <w:r w:rsidRPr="00C31F8F">
              <w:rPr>
                <w:rFonts w:ascii="Arial" w:hAnsi="Arial" w:cs="Arial"/>
                <w:b/>
                <w:sz w:val="22"/>
                <w:szCs w:val="22"/>
              </w:rPr>
              <w:t xml:space="preserve">TERMO DE CONVOCAÇÃO Nº: </w:t>
            </w:r>
            <w:sdt>
              <w:sdtPr>
                <w:rPr>
                  <w:rFonts w:ascii="Arial" w:hAnsi="Arial" w:cs="Arial"/>
                  <w:b/>
                  <w:sz w:val="22"/>
                  <w:szCs w:val="22"/>
                </w:rPr>
                <w:alias w:val="Comentários"/>
                <w:tag w:val=""/>
                <w:id w:val="-991181405"/>
                <w:placeholder>
                  <w:docPart w:val="CEDD06DD4C4844D69C59F258C439F458"/>
                </w:placeholder>
                <w:dataBinding w:prefixMappings="xmlns:ns0='http://purl.org/dc/elements/1.1/' xmlns:ns1='http://schemas.openxmlformats.org/package/2006/metadata/core-properties' " w:xpath="/ns1:coreProperties[1]/ns0:description[1]" w:storeItemID="{6C3C8BC8-F283-45AE-878A-BAB7291924A1}"/>
                <w:text w:multiLine="1"/>
              </w:sdtPr>
              <w:sdtContent>
                <w:r w:rsidR="00902D12" w:rsidRPr="00C31F8F">
                  <w:rPr>
                    <w:rFonts w:ascii="Arial" w:hAnsi="Arial" w:cs="Arial"/>
                    <w:b/>
                    <w:sz w:val="22"/>
                    <w:szCs w:val="22"/>
                  </w:rPr>
                  <w:t>002/CPB/2020</w:t>
                </w:r>
              </w:sdtContent>
            </w:sdt>
          </w:p>
          <w:p w14:paraId="28546E7E" w14:textId="63937DC3" w:rsidR="00632DC7" w:rsidRPr="00C31F8F" w:rsidRDefault="00632DC7" w:rsidP="008424B8">
            <w:pPr>
              <w:spacing w:after="0" w:line="240" w:lineRule="auto"/>
              <w:jc w:val="both"/>
              <w:rPr>
                <w:rFonts w:ascii="Arial" w:hAnsi="Arial" w:cs="Arial"/>
                <w:sz w:val="22"/>
                <w:szCs w:val="22"/>
              </w:rPr>
            </w:pPr>
            <w:r w:rsidRPr="00C31F8F">
              <w:rPr>
                <w:rFonts w:ascii="Arial" w:hAnsi="Arial" w:cs="Arial"/>
                <w:b/>
                <w:sz w:val="22"/>
                <w:szCs w:val="22"/>
              </w:rPr>
              <w:t xml:space="preserve">MODALIDADE: </w:t>
            </w:r>
            <w:sdt>
              <w:sdtPr>
                <w:rPr>
                  <w:rFonts w:ascii="Arial" w:hAnsi="Arial" w:cs="Arial"/>
                  <w:b/>
                  <w:sz w:val="22"/>
                  <w:szCs w:val="22"/>
                </w:rPr>
                <w:alias w:val="Palavras-chave"/>
                <w:tag w:val=""/>
                <w:id w:val="1594199455"/>
                <w:placeholder>
                  <w:docPart w:val="D06B86C260E24CACB16D75EB5D8043FF"/>
                </w:placeholder>
                <w:dataBinding w:prefixMappings="xmlns:ns0='http://purl.org/dc/elements/1.1/' xmlns:ns1='http://schemas.openxmlformats.org/package/2006/metadata/core-properties' " w:xpath="/ns1:coreProperties[1]/ns1:keywords[1]" w:storeItemID="{6C3C8BC8-F283-45AE-878A-BAB7291924A1}"/>
                <w:text/>
              </w:sdtPr>
              <w:sdtContent>
                <w:r w:rsidR="00902D12" w:rsidRPr="00C31F8F">
                  <w:rPr>
                    <w:rFonts w:ascii="Arial" w:hAnsi="Arial" w:cs="Arial"/>
                    <w:b/>
                    <w:sz w:val="22"/>
                    <w:szCs w:val="22"/>
                  </w:rPr>
                  <w:t>CONCORRÊNCIA</w:t>
                </w:r>
              </w:sdtContent>
            </w:sdt>
            <w:r w:rsidRPr="00C31F8F">
              <w:rPr>
                <w:rFonts w:ascii="Arial" w:hAnsi="Arial" w:cs="Arial"/>
                <w:b/>
                <w:sz w:val="22"/>
                <w:szCs w:val="22"/>
              </w:rPr>
              <w:t xml:space="preserve"> </w:t>
            </w:r>
          </w:p>
        </w:tc>
      </w:tr>
    </w:tbl>
    <w:p w14:paraId="3C1EAF05" w14:textId="77777777" w:rsidR="00632DC7" w:rsidRPr="00C31F8F" w:rsidRDefault="00632DC7"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632DC7" w:rsidRPr="00C31F8F" w14:paraId="5E7ECD11" w14:textId="77777777" w:rsidTr="00CE50C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02D2205" w14:textId="77777777" w:rsidR="00632DC7" w:rsidRPr="00C31F8F" w:rsidRDefault="00632DC7" w:rsidP="008424B8">
            <w:pPr>
              <w:snapToGrid w:val="0"/>
              <w:spacing w:after="0" w:line="240" w:lineRule="auto"/>
              <w:jc w:val="center"/>
              <w:rPr>
                <w:rFonts w:ascii="Arial" w:hAnsi="Arial" w:cs="Arial"/>
                <w:b/>
                <w:sz w:val="22"/>
                <w:szCs w:val="22"/>
              </w:rPr>
            </w:pPr>
            <w:r w:rsidRPr="00C31F8F">
              <w:rPr>
                <w:rFonts w:ascii="Arial" w:hAnsi="Arial" w:cs="Arial"/>
                <w:b/>
                <w:sz w:val="22"/>
                <w:szCs w:val="22"/>
              </w:rPr>
              <w:t>DENOMINAÇÃO DO OBJETO</w:t>
            </w:r>
          </w:p>
        </w:tc>
      </w:tr>
      <w:tr w:rsidR="00632DC7" w:rsidRPr="00C31F8F" w14:paraId="7C15EC79" w14:textId="77777777" w:rsidTr="00CE50C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sz w:val="22"/>
                <w:szCs w:val="22"/>
              </w:rPr>
              <w:alias w:val="Assunto"/>
              <w:tag w:val=""/>
              <w:id w:val="2063589944"/>
              <w:placeholder>
                <w:docPart w:val="59F0F5C47B7C4709A5135478527BA6CE"/>
              </w:placeholder>
              <w:dataBinding w:prefixMappings="xmlns:ns0='http://purl.org/dc/elements/1.1/' xmlns:ns1='http://schemas.openxmlformats.org/package/2006/metadata/core-properties' " w:xpath="/ns1:coreProperties[1]/ns0:subject[1]" w:storeItemID="{6C3C8BC8-F283-45AE-878A-BAB7291924A1}"/>
              <w:text/>
            </w:sdtPr>
            <w:sdtContent>
              <w:p w14:paraId="418DE84F" w14:textId="1417E435" w:rsidR="00632DC7" w:rsidRPr="00C31F8F" w:rsidRDefault="00C31F8F" w:rsidP="008424B8">
                <w:pPr>
                  <w:spacing w:after="0" w:line="240" w:lineRule="auto"/>
                  <w:jc w:val="both"/>
                  <w:rPr>
                    <w:rFonts w:ascii="Arial" w:hAnsi="Arial" w:cs="Arial"/>
                    <w:b/>
                    <w:sz w:val="22"/>
                    <w:szCs w:val="22"/>
                  </w:rPr>
                </w:pPr>
                <w:r w:rsidRPr="00C31F8F">
                  <w:rPr>
                    <w:rFonts w:ascii="Arial" w:hAnsi="Arial" w:cs="Arial"/>
                    <w:b/>
                    <w:sz w:val="22"/>
                    <w:szCs w:val="22"/>
                  </w:rPr>
                  <w:t>CONCESSÃO DE USO DE ESPAÇO PARA INSTALAÇÃO E EXPLORAÇÃO DE RESTAURANTE, COM FORNECIMENTO DE REFEIÇÕES PRÓPRIAS, DENTRO DAS DEPENDÊNCIAS DO CENTRO DE TREINAMENTO PARAOLÍMPICO BRASILEIRO, CONFORME TERMO DE REFERÊNCIA – ANEXO I</w:t>
                </w:r>
              </w:p>
            </w:sdtContent>
          </w:sdt>
        </w:tc>
      </w:tr>
    </w:tbl>
    <w:p w14:paraId="701DCCA0" w14:textId="77777777" w:rsidR="00632DC7" w:rsidRPr="00C31F8F" w:rsidRDefault="00632DC7" w:rsidP="008424B8">
      <w:pPr>
        <w:spacing w:after="0" w:line="240" w:lineRule="auto"/>
        <w:ind w:right="-1"/>
        <w:jc w:val="both"/>
        <w:rPr>
          <w:rFonts w:ascii="Arial" w:hAnsi="Arial" w:cs="Arial"/>
          <w:bCs/>
          <w:sz w:val="22"/>
          <w:szCs w:val="22"/>
        </w:rPr>
      </w:pPr>
    </w:p>
    <w:p w14:paraId="423FFAE7" w14:textId="77777777" w:rsidR="00632DC7" w:rsidRPr="00C31F8F" w:rsidRDefault="00632DC7" w:rsidP="008424B8">
      <w:pPr>
        <w:spacing w:after="0" w:line="240" w:lineRule="auto"/>
        <w:ind w:right="-1"/>
        <w:jc w:val="both"/>
        <w:rPr>
          <w:rFonts w:ascii="Arial" w:hAnsi="Arial" w:cs="Arial"/>
          <w:bCs/>
          <w:sz w:val="22"/>
          <w:szCs w:val="22"/>
        </w:rPr>
      </w:pPr>
    </w:p>
    <w:p w14:paraId="2B895599" w14:textId="49B31A2E" w:rsidR="00632DC7" w:rsidRPr="00C31F8F" w:rsidRDefault="00632DC7" w:rsidP="008424B8">
      <w:pPr>
        <w:spacing w:after="0" w:line="240" w:lineRule="auto"/>
        <w:jc w:val="both"/>
        <w:rPr>
          <w:rFonts w:ascii="Arial" w:hAnsi="Arial" w:cs="Arial"/>
          <w:sz w:val="22"/>
          <w:szCs w:val="22"/>
        </w:rPr>
      </w:pPr>
      <w:r w:rsidRPr="00C31F8F">
        <w:rPr>
          <w:rFonts w:ascii="Arial" w:hAnsi="Arial" w:cs="Arial"/>
          <w:b/>
          <w:sz w:val="22"/>
          <w:szCs w:val="22"/>
        </w:rPr>
        <w:t xml:space="preserve">ATESTO </w:t>
      </w:r>
      <w:r w:rsidRPr="00C31F8F">
        <w:rPr>
          <w:rFonts w:ascii="Arial" w:hAnsi="Arial" w:cs="Arial"/>
          <w:sz w:val="22"/>
          <w:szCs w:val="22"/>
        </w:rPr>
        <w:t>que o representante legal do licitante _________________________, interessado em participar d</w:t>
      </w:r>
      <w:r w:rsidR="00583E95" w:rsidRPr="00C31F8F">
        <w:rPr>
          <w:rFonts w:ascii="Arial" w:hAnsi="Arial" w:cs="Arial"/>
          <w:sz w:val="22"/>
          <w:szCs w:val="22"/>
        </w:rPr>
        <w:t>a</w:t>
      </w:r>
      <w:r w:rsidRPr="00C31F8F">
        <w:rPr>
          <w:rFonts w:ascii="Arial" w:hAnsi="Arial" w:cs="Arial"/>
          <w:sz w:val="22"/>
          <w:szCs w:val="22"/>
        </w:rPr>
        <w:t xml:space="preserve"> </w:t>
      </w:r>
      <w:sdt>
        <w:sdtPr>
          <w:rPr>
            <w:rFonts w:ascii="Arial" w:hAnsi="Arial" w:cs="Arial"/>
            <w:sz w:val="22"/>
            <w:szCs w:val="22"/>
          </w:rPr>
          <w:alias w:val="Palavras-chave"/>
          <w:tag w:val=""/>
          <w:id w:val="-2015672808"/>
          <w:placeholder>
            <w:docPart w:val="11836BDB9EB74AA29AE6FA1B67CA31E5"/>
          </w:placeholder>
          <w:dataBinding w:prefixMappings="xmlns:ns0='http://purl.org/dc/elements/1.1/' xmlns:ns1='http://schemas.openxmlformats.org/package/2006/metadata/core-properties' " w:xpath="/ns1:coreProperties[1]/ns1:keywords[1]" w:storeItemID="{6C3C8BC8-F283-45AE-878A-BAB7291924A1}"/>
          <w:text/>
        </w:sdtPr>
        <w:sdtContent>
          <w:r w:rsidR="00902D12" w:rsidRPr="00C31F8F">
            <w:rPr>
              <w:rFonts w:ascii="Arial" w:hAnsi="Arial" w:cs="Arial"/>
              <w:sz w:val="22"/>
              <w:szCs w:val="22"/>
            </w:rPr>
            <w:t>CONCORRÊNCIA</w:t>
          </w:r>
        </w:sdtContent>
      </w:sdt>
      <w:r w:rsidRPr="00C31F8F">
        <w:rPr>
          <w:rFonts w:ascii="Arial" w:hAnsi="Arial" w:cs="Arial"/>
          <w:sz w:val="22"/>
          <w:szCs w:val="22"/>
        </w:rPr>
        <w:t xml:space="preserve"> nº ___/___, Processo n° ___/___, realizou nesta data, visita técnica nas instalações do _____________________________, recebendo assim todas as informações e subsídios necessários para a elaboração da sua proposta.</w:t>
      </w:r>
    </w:p>
    <w:p w14:paraId="4EA594B7" w14:textId="77777777" w:rsidR="00632DC7" w:rsidRPr="00C31F8F" w:rsidRDefault="00632DC7" w:rsidP="008424B8">
      <w:pPr>
        <w:spacing w:after="0" w:line="240" w:lineRule="auto"/>
        <w:jc w:val="both"/>
        <w:rPr>
          <w:rFonts w:ascii="Arial" w:hAnsi="Arial" w:cs="Arial"/>
          <w:sz w:val="22"/>
          <w:szCs w:val="22"/>
        </w:rPr>
      </w:pPr>
    </w:p>
    <w:p w14:paraId="41470AEB" w14:textId="77777777" w:rsidR="00632DC7" w:rsidRPr="00C31F8F" w:rsidRDefault="00632DC7" w:rsidP="008424B8">
      <w:pPr>
        <w:spacing w:after="0" w:line="240" w:lineRule="auto"/>
        <w:jc w:val="both"/>
        <w:rPr>
          <w:rFonts w:ascii="Arial" w:hAnsi="Arial" w:cs="Arial"/>
          <w:sz w:val="22"/>
          <w:szCs w:val="22"/>
        </w:rPr>
      </w:pPr>
    </w:p>
    <w:p w14:paraId="5D7ABC6D" w14:textId="77777777" w:rsidR="00632DC7" w:rsidRPr="00C31F8F" w:rsidRDefault="00632DC7" w:rsidP="008424B8">
      <w:pPr>
        <w:spacing w:after="0" w:line="240" w:lineRule="auto"/>
        <w:jc w:val="both"/>
        <w:rPr>
          <w:rFonts w:ascii="Arial" w:hAnsi="Arial" w:cs="Arial"/>
          <w:sz w:val="22"/>
          <w:szCs w:val="22"/>
        </w:rPr>
      </w:pPr>
      <w:r w:rsidRPr="00C31F8F">
        <w:rPr>
          <w:rFonts w:ascii="Arial" w:hAnsi="Arial" w:cs="Arial"/>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489B8062" w14:textId="77777777" w:rsidR="00632DC7" w:rsidRPr="00C31F8F" w:rsidRDefault="00632DC7" w:rsidP="008424B8">
      <w:pPr>
        <w:spacing w:after="0" w:line="240" w:lineRule="auto"/>
        <w:jc w:val="both"/>
        <w:rPr>
          <w:rFonts w:ascii="Arial" w:hAnsi="Arial" w:cs="Arial"/>
          <w:sz w:val="22"/>
          <w:szCs w:val="22"/>
        </w:rPr>
      </w:pPr>
    </w:p>
    <w:p w14:paraId="109900D4" w14:textId="77777777" w:rsidR="00632DC7" w:rsidRPr="00C31F8F" w:rsidRDefault="00632DC7" w:rsidP="008424B8">
      <w:pPr>
        <w:spacing w:after="0" w:line="240" w:lineRule="auto"/>
        <w:jc w:val="both"/>
        <w:rPr>
          <w:rFonts w:ascii="Arial" w:hAnsi="Arial" w:cs="Arial"/>
          <w:sz w:val="22"/>
          <w:szCs w:val="22"/>
        </w:rPr>
      </w:pPr>
    </w:p>
    <w:p w14:paraId="58C17498" w14:textId="77777777" w:rsidR="00632DC7" w:rsidRPr="00C31F8F" w:rsidRDefault="00632DC7" w:rsidP="008424B8">
      <w:pPr>
        <w:autoSpaceDN w:val="0"/>
        <w:adjustRightInd w:val="0"/>
        <w:spacing w:after="0" w:line="240" w:lineRule="auto"/>
        <w:rPr>
          <w:rFonts w:ascii="Arial" w:hAnsi="Arial" w:cs="Arial"/>
          <w:sz w:val="22"/>
          <w:szCs w:val="22"/>
        </w:rPr>
      </w:pPr>
      <w:r w:rsidRPr="00C31F8F">
        <w:rPr>
          <w:rFonts w:ascii="Arial" w:hAnsi="Arial" w:cs="Arial"/>
          <w:sz w:val="22"/>
          <w:szCs w:val="22"/>
        </w:rPr>
        <w:t>(Local e data)</w:t>
      </w:r>
    </w:p>
    <w:p w14:paraId="10A2D22C" w14:textId="77777777" w:rsidR="00632DC7" w:rsidRPr="00C31F8F" w:rsidRDefault="00632DC7" w:rsidP="008424B8">
      <w:pPr>
        <w:autoSpaceDN w:val="0"/>
        <w:adjustRightInd w:val="0"/>
        <w:spacing w:after="0" w:line="240" w:lineRule="auto"/>
        <w:rPr>
          <w:rFonts w:ascii="Arial" w:hAnsi="Arial" w:cs="Arial"/>
          <w:sz w:val="22"/>
          <w:szCs w:val="22"/>
        </w:rPr>
      </w:pPr>
    </w:p>
    <w:p w14:paraId="33D6A061" w14:textId="77777777" w:rsidR="00632DC7" w:rsidRPr="00C31F8F" w:rsidRDefault="00632DC7" w:rsidP="008424B8">
      <w:pPr>
        <w:autoSpaceDN w:val="0"/>
        <w:adjustRightInd w:val="0"/>
        <w:spacing w:after="0" w:line="240" w:lineRule="auto"/>
        <w:rPr>
          <w:rFonts w:ascii="Arial" w:hAnsi="Arial" w:cs="Arial"/>
          <w:sz w:val="22"/>
          <w:szCs w:val="22"/>
        </w:rPr>
      </w:pPr>
    </w:p>
    <w:p w14:paraId="4BD37285" w14:textId="77777777" w:rsidR="00632DC7" w:rsidRPr="00C31F8F" w:rsidRDefault="00632DC7" w:rsidP="008424B8">
      <w:pPr>
        <w:autoSpaceDN w:val="0"/>
        <w:adjustRightInd w:val="0"/>
        <w:spacing w:after="0" w:line="240" w:lineRule="auto"/>
        <w:rPr>
          <w:rFonts w:ascii="Arial" w:hAnsi="Arial" w:cs="Arial"/>
          <w:sz w:val="22"/>
          <w:szCs w:val="22"/>
        </w:rPr>
      </w:pPr>
    </w:p>
    <w:p w14:paraId="09DD2486" w14:textId="77777777" w:rsidR="00632DC7" w:rsidRPr="00C31F8F" w:rsidRDefault="00632DC7" w:rsidP="008424B8">
      <w:pPr>
        <w:autoSpaceDN w:val="0"/>
        <w:adjustRightInd w:val="0"/>
        <w:spacing w:after="0" w:line="240" w:lineRule="auto"/>
        <w:rPr>
          <w:rFonts w:ascii="Arial" w:hAnsi="Arial" w:cs="Arial"/>
          <w:sz w:val="22"/>
          <w:szCs w:val="22"/>
        </w:rPr>
      </w:pPr>
    </w:p>
    <w:p w14:paraId="03CED1BF" w14:textId="77777777" w:rsidR="00632DC7" w:rsidRPr="00C31F8F" w:rsidRDefault="00632DC7" w:rsidP="008424B8">
      <w:pPr>
        <w:autoSpaceDE w:val="0"/>
        <w:autoSpaceDN w:val="0"/>
        <w:adjustRightInd w:val="0"/>
        <w:spacing w:after="0" w:line="240" w:lineRule="auto"/>
        <w:jc w:val="center"/>
        <w:rPr>
          <w:rFonts w:ascii="Arial" w:hAnsi="Arial" w:cs="Arial"/>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632DC7" w:rsidRPr="00C31F8F" w14:paraId="60378E20" w14:textId="77777777" w:rsidTr="00CE50C5">
        <w:tc>
          <w:tcPr>
            <w:tcW w:w="4322" w:type="dxa"/>
            <w:tcBorders>
              <w:top w:val="nil"/>
              <w:left w:val="nil"/>
              <w:bottom w:val="nil"/>
              <w:right w:val="nil"/>
            </w:tcBorders>
            <w:hideMark/>
          </w:tcPr>
          <w:p w14:paraId="30512E2E" w14:textId="77777777" w:rsidR="00632DC7" w:rsidRPr="00C31F8F" w:rsidRDefault="00632DC7" w:rsidP="008424B8">
            <w:pPr>
              <w:autoSpaceDE w:val="0"/>
              <w:autoSpaceDN w:val="0"/>
              <w:adjustRightInd w:val="0"/>
              <w:spacing w:after="0" w:line="240" w:lineRule="auto"/>
              <w:jc w:val="center"/>
              <w:rPr>
                <w:rFonts w:ascii="Arial" w:hAnsi="Arial" w:cs="Arial"/>
                <w:sz w:val="22"/>
                <w:szCs w:val="22"/>
              </w:rPr>
            </w:pPr>
            <w:r w:rsidRPr="00C31F8F">
              <w:rPr>
                <w:rFonts w:ascii="Arial" w:hAnsi="Arial" w:cs="Arial"/>
                <w:sz w:val="22"/>
                <w:szCs w:val="22"/>
              </w:rPr>
              <w:t>__________________________</w:t>
            </w:r>
          </w:p>
          <w:p w14:paraId="3565717B" w14:textId="77777777" w:rsidR="00632DC7" w:rsidRPr="00C31F8F" w:rsidRDefault="00632DC7" w:rsidP="008424B8">
            <w:pPr>
              <w:autoSpaceDE w:val="0"/>
              <w:autoSpaceDN w:val="0"/>
              <w:adjustRightInd w:val="0"/>
              <w:spacing w:after="0" w:line="240" w:lineRule="auto"/>
              <w:jc w:val="center"/>
              <w:rPr>
                <w:rFonts w:ascii="Arial" w:hAnsi="Arial" w:cs="Arial"/>
                <w:sz w:val="22"/>
                <w:szCs w:val="22"/>
              </w:rPr>
            </w:pPr>
            <w:r w:rsidRPr="00C31F8F">
              <w:rPr>
                <w:rFonts w:ascii="Arial" w:hAnsi="Arial" w:cs="Arial"/>
                <w:sz w:val="22"/>
                <w:szCs w:val="22"/>
              </w:rPr>
              <w:t xml:space="preserve">Representante </w:t>
            </w:r>
          </w:p>
          <w:p w14:paraId="0FBF3C33" w14:textId="77777777" w:rsidR="00632DC7" w:rsidRPr="00C31F8F" w:rsidRDefault="00632DC7" w:rsidP="008424B8">
            <w:pPr>
              <w:autoSpaceDE w:val="0"/>
              <w:autoSpaceDN w:val="0"/>
              <w:adjustRightInd w:val="0"/>
              <w:spacing w:after="0" w:line="240" w:lineRule="auto"/>
              <w:jc w:val="center"/>
              <w:rPr>
                <w:rFonts w:ascii="Arial" w:hAnsi="Arial" w:cs="Arial"/>
                <w:sz w:val="22"/>
                <w:szCs w:val="22"/>
              </w:rPr>
            </w:pPr>
            <w:r w:rsidRPr="00C31F8F">
              <w:rPr>
                <w:rFonts w:ascii="Arial" w:hAnsi="Arial" w:cs="Arial"/>
                <w:sz w:val="22"/>
                <w:szCs w:val="22"/>
              </w:rPr>
              <w:t xml:space="preserve">Qualificação </w:t>
            </w:r>
          </w:p>
          <w:p w14:paraId="36753311" w14:textId="77777777" w:rsidR="00632DC7" w:rsidRPr="00C31F8F" w:rsidRDefault="00632DC7" w:rsidP="008424B8">
            <w:pPr>
              <w:autoSpaceDE w:val="0"/>
              <w:autoSpaceDN w:val="0"/>
              <w:adjustRightInd w:val="0"/>
              <w:spacing w:after="0" w:line="240" w:lineRule="auto"/>
              <w:jc w:val="center"/>
              <w:rPr>
                <w:rFonts w:ascii="Arial" w:hAnsi="Arial" w:cs="Arial"/>
                <w:sz w:val="22"/>
                <w:szCs w:val="22"/>
              </w:rPr>
            </w:pPr>
            <w:r w:rsidRPr="00C31F8F">
              <w:rPr>
                <w:rFonts w:ascii="Arial" w:hAnsi="Arial" w:cs="Arial"/>
                <w:sz w:val="22"/>
                <w:szCs w:val="22"/>
              </w:rPr>
              <w:t>(proposto da licitante)</w:t>
            </w:r>
          </w:p>
        </w:tc>
        <w:tc>
          <w:tcPr>
            <w:tcW w:w="4183" w:type="dxa"/>
            <w:tcBorders>
              <w:top w:val="nil"/>
              <w:left w:val="nil"/>
              <w:bottom w:val="nil"/>
              <w:right w:val="nil"/>
            </w:tcBorders>
            <w:hideMark/>
          </w:tcPr>
          <w:p w14:paraId="4934D20A" w14:textId="77777777" w:rsidR="00632DC7" w:rsidRPr="00C31F8F" w:rsidRDefault="00632DC7" w:rsidP="008424B8">
            <w:pPr>
              <w:autoSpaceDE w:val="0"/>
              <w:autoSpaceDN w:val="0"/>
              <w:adjustRightInd w:val="0"/>
              <w:spacing w:after="0" w:line="240" w:lineRule="auto"/>
              <w:ind w:left="-177"/>
              <w:jc w:val="center"/>
              <w:rPr>
                <w:rFonts w:ascii="Arial" w:hAnsi="Arial" w:cs="Arial"/>
                <w:sz w:val="22"/>
                <w:szCs w:val="22"/>
              </w:rPr>
            </w:pPr>
            <w:r w:rsidRPr="00C31F8F">
              <w:rPr>
                <w:rFonts w:ascii="Arial" w:hAnsi="Arial" w:cs="Arial"/>
                <w:sz w:val="22"/>
                <w:szCs w:val="22"/>
              </w:rPr>
              <w:t>__________________________</w:t>
            </w:r>
          </w:p>
          <w:p w14:paraId="0A6AB2B0" w14:textId="77777777" w:rsidR="00632DC7" w:rsidRPr="00C31F8F" w:rsidRDefault="00632DC7" w:rsidP="008424B8">
            <w:pPr>
              <w:autoSpaceDE w:val="0"/>
              <w:autoSpaceDN w:val="0"/>
              <w:adjustRightInd w:val="0"/>
              <w:spacing w:after="0" w:line="240" w:lineRule="auto"/>
              <w:ind w:left="-177"/>
              <w:jc w:val="center"/>
              <w:rPr>
                <w:rFonts w:ascii="Arial" w:hAnsi="Arial" w:cs="Arial"/>
                <w:sz w:val="22"/>
                <w:szCs w:val="22"/>
              </w:rPr>
            </w:pPr>
            <w:r w:rsidRPr="00C31F8F">
              <w:rPr>
                <w:rFonts w:ascii="Arial" w:hAnsi="Arial" w:cs="Arial"/>
                <w:sz w:val="22"/>
                <w:szCs w:val="22"/>
              </w:rPr>
              <w:t>Gestor CPB</w:t>
            </w:r>
          </w:p>
          <w:p w14:paraId="3A55B060" w14:textId="77777777" w:rsidR="00632DC7" w:rsidRPr="00C31F8F" w:rsidRDefault="00632DC7" w:rsidP="008424B8">
            <w:pPr>
              <w:autoSpaceDE w:val="0"/>
              <w:autoSpaceDN w:val="0"/>
              <w:adjustRightInd w:val="0"/>
              <w:spacing w:after="0" w:line="240" w:lineRule="auto"/>
              <w:ind w:left="-177"/>
              <w:jc w:val="center"/>
              <w:rPr>
                <w:rFonts w:ascii="Arial" w:hAnsi="Arial" w:cs="Arial"/>
                <w:sz w:val="22"/>
                <w:szCs w:val="22"/>
              </w:rPr>
            </w:pPr>
            <w:r w:rsidRPr="00C31F8F">
              <w:rPr>
                <w:rFonts w:ascii="Arial" w:hAnsi="Arial" w:cs="Arial"/>
                <w:sz w:val="22"/>
                <w:szCs w:val="22"/>
              </w:rPr>
              <w:t>Cargo</w:t>
            </w:r>
          </w:p>
          <w:p w14:paraId="045C33B0" w14:textId="77777777" w:rsidR="00632DC7" w:rsidRPr="00C31F8F" w:rsidRDefault="00632DC7" w:rsidP="008424B8">
            <w:pPr>
              <w:autoSpaceDE w:val="0"/>
              <w:autoSpaceDN w:val="0"/>
              <w:adjustRightInd w:val="0"/>
              <w:spacing w:after="0" w:line="240" w:lineRule="auto"/>
              <w:ind w:left="-177"/>
              <w:jc w:val="center"/>
              <w:rPr>
                <w:rFonts w:ascii="Arial" w:hAnsi="Arial" w:cs="Arial"/>
                <w:sz w:val="22"/>
                <w:szCs w:val="22"/>
              </w:rPr>
            </w:pPr>
            <w:r w:rsidRPr="00C31F8F">
              <w:rPr>
                <w:rFonts w:ascii="Arial" w:hAnsi="Arial" w:cs="Arial"/>
                <w:sz w:val="22"/>
                <w:szCs w:val="22"/>
              </w:rPr>
              <w:t>(responsável por acompanhar a vistoria)</w:t>
            </w:r>
          </w:p>
        </w:tc>
      </w:tr>
    </w:tbl>
    <w:p w14:paraId="4E543B63" w14:textId="77777777" w:rsidR="00632DC7" w:rsidRPr="00C31F8F" w:rsidRDefault="00632DC7" w:rsidP="008424B8">
      <w:pPr>
        <w:spacing w:after="0" w:line="240" w:lineRule="auto"/>
        <w:jc w:val="both"/>
        <w:rPr>
          <w:rFonts w:ascii="Arial" w:hAnsi="Arial" w:cs="Arial"/>
          <w:sz w:val="22"/>
          <w:szCs w:val="22"/>
        </w:rPr>
      </w:pPr>
    </w:p>
    <w:p w14:paraId="42C4E47B" w14:textId="77777777" w:rsidR="00632DC7" w:rsidRPr="00C31F8F" w:rsidRDefault="00632DC7" w:rsidP="008424B8">
      <w:pPr>
        <w:spacing w:after="0" w:line="240" w:lineRule="auto"/>
        <w:jc w:val="both"/>
        <w:rPr>
          <w:rFonts w:ascii="Arial" w:hAnsi="Arial" w:cs="Arial"/>
          <w:b/>
          <w:sz w:val="22"/>
          <w:szCs w:val="22"/>
        </w:rPr>
      </w:pPr>
    </w:p>
    <w:p w14:paraId="44A31A3F" w14:textId="77777777" w:rsidR="00632DC7" w:rsidRPr="00C31F8F" w:rsidRDefault="00632DC7" w:rsidP="008424B8">
      <w:pPr>
        <w:spacing w:after="0" w:line="240" w:lineRule="auto"/>
        <w:jc w:val="both"/>
        <w:rPr>
          <w:rFonts w:ascii="Arial" w:hAnsi="Arial" w:cs="Arial"/>
          <w:b/>
          <w:sz w:val="22"/>
          <w:szCs w:val="22"/>
        </w:rPr>
      </w:pPr>
    </w:p>
    <w:p w14:paraId="4032AC78" w14:textId="77777777" w:rsidR="00632DC7" w:rsidRPr="00C31F8F" w:rsidRDefault="00632DC7" w:rsidP="008424B8">
      <w:pPr>
        <w:spacing w:after="0" w:line="240" w:lineRule="auto"/>
        <w:jc w:val="both"/>
        <w:rPr>
          <w:rFonts w:ascii="Arial" w:hAnsi="Arial" w:cs="Arial"/>
          <w:b/>
          <w:sz w:val="22"/>
          <w:szCs w:val="22"/>
        </w:rPr>
      </w:pPr>
    </w:p>
    <w:p w14:paraId="730F47B0" w14:textId="77777777" w:rsidR="00632DC7" w:rsidRPr="00C31F8F" w:rsidRDefault="00632DC7" w:rsidP="008424B8">
      <w:pPr>
        <w:spacing w:after="0" w:line="240" w:lineRule="auto"/>
        <w:jc w:val="both"/>
        <w:rPr>
          <w:rFonts w:ascii="Arial" w:hAnsi="Arial" w:cs="Arial"/>
          <w:b/>
          <w:sz w:val="22"/>
          <w:szCs w:val="22"/>
        </w:rPr>
      </w:pPr>
    </w:p>
    <w:p w14:paraId="2C3E31CF" w14:textId="77777777" w:rsidR="00632DC7" w:rsidRPr="00C31F8F" w:rsidRDefault="00632DC7" w:rsidP="008424B8">
      <w:pPr>
        <w:spacing w:after="0" w:line="240" w:lineRule="auto"/>
        <w:jc w:val="both"/>
        <w:rPr>
          <w:rFonts w:ascii="Arial" w:hAnsi="Arial" w:cs="Arial"/>
          <w:b/>
          <w:sz w:val="22"/>
          <w:szCs w:val="22"/>
        </w:rPr>
      </w:pPr>
    </w:p>
    <w:p w14:paraId="53B0EACB" w14:textId="27021EE5" w:rsidR="00F76F9C" w:rsidRPr="00C31F8F" w:rsidRDefault="003B3944" w:rsidP="00803391">
      <w:pPr>
        <w:spacing w:after="0" w:line="240" w:lineRule="auto"/>
        <w:ind w:left="1701" w:hanging="1701"/>
        <w:jc w:val="both"/>
        <w:rPr>
          <w:rFonts w:ascii="Arial" w:hAnsi="Arial" w:cs="Arial"/>
          <w:i/>
          <w:sz w:val="22"/>
          <w:szCs w:val="22"/>
          <w:highlight w:val="yellow"/>
        </w:rPr>
      </w:pPr>
      <w:r w:rsidRPr="00C31F8F">
        <w:rPr>
          <w:rFonts w:ascii="Arial" w:hAnsi="Arial" w:cs="Arial"/>
          <w:bCs/>
          <w:i/>
          <w:sz w:val="22"/>
          <w:szCs w:val="22"/>
          <w:highlight w:val="yellow"/>
        </w:rPr>
        <w:t>OBSERVAÇÃO:</w:t>
      </w:r>
      <w:r w:rsidRPr="00C31F8F">
        <w:rPr>
          <w:rFonts w:ascii="Arial" w:hAnsi="Arial" w:cs="Arial"/>
          <w:bCs/>
          <w:i/>
          <w:sz w:val="22"/>
          <w:szCs w:val="22"/>
          <w:highlight w:val="yellow"/>
        </w:rPr>
        <w:tab/>
      </w:r>
      <w:r w:rsidRPr="00C31F8F">
        <w:rPr>
          <w:rFonts w:ascii="Arial" w:hAnsi="Arial" w:cs="Arial"/>
          <w:i/>
          <w:sz w:val="22"/>
          <w:szCs w:val="22"/>
          <w:highlight w:val="yellow"/>
        </w:rPr>
        <w:t>Esta declaração, elaborada em Papel Timbrado da Empresa.</w:t>
      </w:r>
    </w:p>
    <w:p w14:paraId="1767F935" w14:textId="77777777" w:rsidR="00F76F9C" w:rsidRPr="00C31F8F" w:rsidRDefault="00F76F9C" w:rsidP="008424B8">
      <w:pPr>
        <w:spacing w:after="0" w:line="240" w:lineRule="auto"/>
        <w:rPr>
          <w:rFonts w:ascii="Arial" w:hAnsi="Arial" w:cs="Arial"/>
          <w:i/>
          <w:sz w:val="22"/>
          <w:szCs w:val="22"/>
          <w:highlight w:val="yellow"/>
        </w:rPr>
      </w:pPr>
      <w:r w:rsidRPr="00C31F8F">
        <w:rPr>
          <w:rFonts w:ascii="Arial" w:hAnsi="Arial" w:cs="Arial"/>
          <w:i/>
          <w:sz w:val="22"/>
          <w:szCs w:val="22"/>
          <w:highlight w:val="yellow"/>
        </w:rPr>
        <w:br w:type="page"/>
      </w:r>
    </w:p>
    <w:p w14:paraId="1C9D9802" w14:textId="372FDBE1" w:rsidR="00632DC7" w:rsidRPr="00C31F8F" w:rsidRDefault="007A6353" w:rsidP="008424B8">
      <w:pPr>
        <w:spacing w:after="0" w:line="240" w:lineRule="auto"/>
        <w:jc w:val="center"/>
        <w:rPr>
          <w:rFonts w:ascii="Arial" w:hAnsi="Arial" w:cs="Arial"/>
          <w:b/>
          <w:sz w:val="22"/>
          <w:szCs w:val="22"/>
        </w:rPr>
      </w:pPr>
      <w:r w:rsidRPr="00C31F8F">
        <w:rPr>
          <w:rFonts w:ascii="Arial" w:hAnsi="Arial" w:cs="Arial"/>
          <w:b/>
          <w:sz w:val="22"/>
          <w:szCs w:val="22"/>
        </w:rPr>
        <w:t>ANEXO VIII-B</w:t>
      </w:r>
    </w:p>
    <w:p w14:paraId="64DD4C82" w14:textId="77777777" w:rsidR="00632DC7" w:rsidRPr="00C31F8F" w:rsidRDefault="00632DC7" w:rsidP="008424B8">
      <w:pPr>
        <w:spacing w:after="0" w:line="240" w:lineRule="auto"/>
        <w:jc w:val="center"/>
        <w:rPr>
          <w:rFonts w:ascii="Arial" w:hAnsi="Arial" w:cs="Arial"/>
          <w:b/>
          <w:sz w:val="22"/>
          <w:szCs w:val="22"/>
        </w:rPr>
      </w:pPr>
    </w:p>
    <w:p w14:paraId="18CCF185" w14:textId="77777777" w:rsidR="00632DC7" w:rsidRPr="00C31F8F" w:rsidRDefault="00632DC7" w:rsidP="008424B8">
      <w:pPr>
        <w:spacing w:after="0" w:line="240" w:lineRule="auto"/>
        <w:jc w:val="center"/>
        <w:rPr>
          <w:rFonts w:ascii="Arial" w:hAnsi="Arial" w:cs="Arial"/>
          <w:b/>
          <w:sz w:val="22"/>
          <w:szCs w:val="22"/>
        </w:rPr>
      </w:pPr>
      <w:r w:rsidRPr="00C31F8F">
        <w:rPr>
          <w:rFonts w:ascii="Arial" w:hAnsi="Arial" w:cs="Arial"/>
          <w:b/>
          <w:sz w:val="22"/>
          <w:szCs w:val="22"/>
        </w:rPr>
        <w:t>DECLARAÇÃO DE RENÚNCIA A VISITA TÉCNICA</w:t>
      </w:r>
    </w:p>
    <w:p w14:paraId="095A2A13" w14:textId="77777777" w:rsidR="00632DC7" w:rsidRPr="00C31F8F" w:rsidRDefault="00632DC7"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632DC7" w:rsidRPr="00C31F8F" w14:paraId="31132F42" w14:textId="77777777" w:rsidTr="00CE50C5">
        <w:trPr>
          <w:trHeight w:val="542"/>
        </w:trPr>
        <w:tc>
          <w:tcPr>
            <w:tcW w:w="5000" w:type="pct"/>
            <w:tcBorders>
              <w:top w:val="single" w:sz="4" w:space="0" w:color="000000"/>
              <w:left w:val="single" w:sz="4" w:space="0" w:color="000000"/>
              <w:bottom w:val="single" w:sz="4" w:space="0" w:color="000000"/>
              <w:right w:val="single" w:sz="4" w:space="0" w:color="000000"/>
            </w:tcBorders>
          </w:tcPr>
          <w:p w14:paraId="630CDB90" w14:textId="3FFD0908" w:rsidR="00632DC7" w:rsidRPr="00C31F8F" w:rsidRDefault="00632DC7" w:rsidP="008424B8">
            <w:pPr>
              <w:spacing w:after="0" w:line="240" w:lineRule="auto"/>
              <w:jc w:val="both"/>
              <w:rPr>
                <w:rFonts w:ascii="Arial" w:hAnsi="Arial" w:cs="Arial"/>
                <w:b/>
                <w:sz w:val="22"/>
                <w:szCs w:val="22"/>
              </w:rPr>
            </w:pPr>
            <w:r w:rsidRPr="00C31F8F">
              <w:rPr>
                <w:rFonts w:ascii="Arial" w:hAnsi="Arial" w:cs="Arial"/>
                <w:b/>
                <w:sz w:val="22"/>
                <w:szCs w:val="22"/>
              </w:rPr>
              <w:t xml:space="preserve">PROCESSO Nº </w:t>
            </w:r>
            <w:sdt>
              <w:sdtPr>
                <w:rPr>
                  <w:rFonts w:ascii="Arial" w:hAnsi="Arial" w:cs="Arial"/>
                  <w:b/>
                  <w:sz w:val="22"/>
                  <w:szCs w:val="22"/>
                </w:rPr>
                <w:alias w:val="Título"/>
                <w:tag w:val=""/>
                <w:id w:val="1438482075"/>
                <w:placeholder>
                  <w:docPart w:val="C47F6A58272E4827A2CCD2CC37BDF00E"/>
                </w:placeholder>
                <w:dataBinding w:prefixMappings="xmlns:ns0='http://purl.org/dc/elements/1.1/' xmlns:ns1='http://schemas.openxmlformats.org/package/2006/metadata/core-properties' " w:xpath="/ns1:coreProperties[1]/ns0:title[1]" w:storeItemID="{6C3C8BC8-F283-45AE-878A-BAB7291924A1}"/>
                <w:text/>
              </w:sdtPr>
              <w:sdtContent>
                <w:r w:rsidR="00902D12" w:rsidRPr="00C31F8F">
                  <w:rPr>
                    <w:rFonts w:ascii="Arial" w:hAnsi="Arial" w:cs="Arial"/>
                    <w:b/>
                    <w:sz w:val="22"/>
                    <w:szCs w:val="22"/>
                  </w:rPr>
                  <w:t>0697/2019</w:t>
                </w:r>
              </w:sdtContent>
            </w:sdt>
          </w:p>
          <w:p w14:paraId="7F501A25" w14:textId="284CDAC4" w:rsidR="00632DC7" w:rsidRPr="00C31F8F" w:rsidRDefault="00632DC7" w:rsidP="008424B8">
            <w:pPr>
              <w:spacing w:after="0" w:line="240" w:lineRule="auto"/>
              <w:jc w:val="both"/>
              <w:rPr>
                <w:rFonts w:ascii="Arial" w:hAnsi="Arial" w:cs="Arial"/>
                <w:b/>
                <w:sz w:val="22"/>
                <w:szCs w:val="22"/>
              </w:rPr>
            </w:pPr>
            <w:r w:rsidRPr="00C31F8F">
              <w:rPr>
                <w:rFonts w:ascii="Arial" w:hAnsi="Arial" w:cs="Arial"/>
                <w:b/>
                <w:sz w:val="22"/>
                <w:szCs w:val="22"/>
              </w:rPr>
              <w:t xml:space="preserve">TERMO DE CONVOCAÇÃO Nº: </w:t>
            </w:r>
            <w:sdt>
              <w:sdtPr>
                <w:rPr>
                  <w:rFonts w:ascii="Arial" w:hAnsi="Arial" w:cs="Arial"/>
                  <w:b/>
                  <w:sz w:val="22"/>
                  <w:szCs w:val="22"/>
                </w:rPr>
                <w:alias w:val="Comentários"/>
                <w:tag w:val=""/>
                <w:id w:val="1232278026"/>
                <w:placeholder>
                  <w:docPart w:val="4AE1302A929349E191D41C4C26F27051"/>
                </w:placeholder>
                <w:dataBinding w:prefixMappings="xmlns:ns0='http://purl.org/dc/elements/1.1/' xmlns:ns1='http://schemas.openxmlformats.org/package/2006/metadata/core-properties' " w:xpath="/ns1:coreProperties[1]/ns0:description[1]" w:storeItemID="{6C3C8BC8-F283-45AE-878A-BAB7291924A1}"/>
                <w:text w:multiLine="1"/>
              </w:sdtPr>
              <w:sdtContent>
                <w:r w:rsidR="00902D12" w:rsidRPr="00C31F8F">
                  <w:rPr>
                    <w:rFonts w:ascii="Arial" w:hAnsi="Arial" w:cs="Arial"/>
                    <w:b/>
                    <w:sz w:val="22"/>
                    <w:szCs w:val="22"/>
                  </w:rPr>
                  <w:t>002/CPB/2020</w:t>
                </w:r>
              </w:sdtContent>
            </w:sdt>
          </w:p>
          <w:p w14:paraId="3F0800CB" w14:textId="6E71136C" w:rsidR="00632DC7" w:rsidRPr="00C31F8F" w:rsidRDefault="00632DC7" w:rsidP="008424B8">
            <w:pPr>
              <w:spacing w:after="0" w:line="240" w:lineRule="auto"/>
              <w:jc w:val="both"/>
              <w:rPr>
                <w:rFonts w:ascii="Arial" w:hAnsi="Arial" w:cs="Arial"/>
                <w:sz w:val="22"/>
                <w:szCs w:val="22"/>
              </w:rPr>
            </w:pPr>
            <w:r w:rsidRPr="00C31F8F">
              <w:rPr>
                <w:rFonts w:ascii="Arial" w:hAnsi="Arial" w:cs="Arial"/>
                <w:b/>
                <w:sz w:val="22"/>
                <w:szCs w:val="22"/>
              </w:rPr>
              <w:t xml:space="preserve">MODALIDADE: </w:t>
            </w:r>
            <w:sdt>
              <w:sdtPr>
                <w:rPr>
                  <w:rFonts w:ascii="Arial" w:hAnsi="Arial" w:cs="Arial"/>
                  <w:b/>
                  <w:sz w:val="22"/>
                  <w:szCs w:val="22"/>
                </w:rPr>
                <w:alias w:val="Palavras-chave"/>
                <w:tag w:val=""/>
                <w:id w:val="1714531135"/>
                <w:placeholder>
                  <w:docPart w:val="20DF34E33CF74AC3A92DBB30CB0585FA"/>
                </w:placeholder>
                <w:dataBinding w:prefixMappings="xmlns:ns0='http://purl.org/dc/elements/1.1/' xmlns:ns1='http://schemas.openxmlformats.org/package/2006/metadata/core-properties' " w:xpath="/ns1:coreProperties[1]/ns1:keywords[1]" w:storeItemID="{6C3C8BC8-F283-45AE-878A-BAB7291924A1}"/>
                <w:text/>
              </w:sdtPr>
              <w:sdtContent>
                <w:r w:rsidR="00902D12" w:rsidRPr="00C31F8F">
                  <w:rPr>
                    <w:rFonts w:ascii="Arial" w:hAnsi="Arial" w:cs="Arial"/>
                    <w:b/>
                    <w:sz w:val="22"/>
                    <w:szCs w:val="22"/>
                  </w:rPr>
                  <w:t>CONCORRÊNCIA</w:t>
                </w:r>
              </w:sdtContent>
            </w:sdt>
            <w:r w:rsidRPr="00C31F8F">
              <w:rPr>
                <w:rFonts w:ascii="Arial" w:hAnsi="Arial" w:cs="Arial"/>
                <w:b/>
                <w:sz w:val="22"/>
                <w:szCs w:val="22"/>
              </w:rPr>
              <w:t xml:space="preserve"> </w:t>
            </w:r>
          </w:p>
        </w:tc>
      </w:tr>
    </w:tbl>
    <w:p w14:paraId="4808C3B4" w14:textId="77777777" w:rsidR="00632DC7" w:rsidRPr="00C31F8F" w:rsidRDefault="00632DC7" w:rsidP="008424B8">
      <w:pPr>
        <w:spacing w:after="0" w:line="240" w:lineRule="auto"/>
        <w:jc w:val="both"/>
        <w:rPr>
          <w:rFonts w:ascii="Arial" w:hAnsi="Arial" w:cs="Arial"/>
          <w:b/>
          <w:sz w:val="22"/>
          <w:szCs w:val="22"/>
        </w:rPr>
      </w:pPr>
    </w:p>
    <w:tbl>
      <w:tblPr>
        <w:tblW w:w="5000" w:type="pct"/>
        <w:tblLook w:val="0000" w:firstRow="0" w:lastRow="0" w:firstColumn="0" w:lastColumn="0" w:noHBand="0" w:noVBand="0"/>
      </w:tblPr>
      <w:tblGrid>
        <w:gridCol w:w="8495"/>
      </w:tblGrid>
      <w:tr w:rsidR="00632DC7" w:rsidRPr="00C31F8F" w14:paraId="65B76B1A" w14:textId="77777777" w:rsidTr="00CE50C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348AA3C" w14:textId="77777777" w:rsidR="00632DC7" w:rsidRPr="00C31F8F" w:rsidRDefault="00632DC7" w:rsidP="008424B8">
            <w:pPr>
              <w:snapToGrid w:val="0"/>
              <w:spacing w:after="0" w:line="240" w:lineRule="auto"/>
              <w:jc w:val="center"/>
              <w:rPr>
                <w:rFonts w:ascii="Arial" w:hAnsi="Arial" w:cs="Arial"/>
                <w:b/>
                <w:sz w:val="22"/>
                <w:szCs w:val="22"/>
              </w:rPr>
            </w:pPr>
            <w:r w:rsidRPr="00C31F8F">
              <w:rPr>
                <w:rFonts w:ascii="Arial" w:hAnsi="Arial" w:cs="Arial"/>
                <w:b/>
                <w:sz w:val="22"/>
                <w:szCs w:val="22"/>
              </w:rPr>
              <w:t>DENOMINAÇÃO DO OBJETO</w:t>
            </w:r>
          </w:p>
        </w:tc>
      </w:tr>
      <w:tr w:rsidR="00632DC7" w:rsidRPr="00C31F8F" w14:paraId="0E37A6C1" w14:textId="77777777" w:rsidTr="00CE50C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sz w:val="22"/>
                <w:szCs w:val="22"/>
              </w:rPr>
              <w:alias w:val="Assunto"/>
              <w:tag w:val=""/>
              <w:id w:val="-258057628"/>
              <w:placeholder>
                <w:docPart w:val="A1D5A473F51343A4B46D3C52EB8A0BB2"/>
              </w:placeholder>
              <w:dataBinding w:prefixMappings="xmlns:ns0='http://purl.org/dc/elements/1.1/' xmlns:ns1='http://schemas.openxmlformats.org/package/2006/metadata/core-properties' " w:xpath="/ns1:coreProperties[1]/ns0:subject[1]" w:storeItemID="{6C3C8BC8-F283-45AE-878A-BAB7291924A1}"/>
              <w:text/>
            </w:sdtPr>
            <w:sdtContent>
              <w:p w14:paraId="4894C433" w14:textId="7350CE19" w:rsidR="00632DC7" w:rsidRPr="00C31F8F" w:rsidRDefault="00C31F8F" w:rsidP="008424B8">
                <w:pPr>
                  <w:spacing w:after="0" w:line="240" w:lineRule="auto"/>
                  <w:jc w:val="both"/>
                  <w:rPr>
                    <w:rFonts w:ascii="Arial" w:hAnsi="Arial" w:cs="Arial"/>
                    <w:b/>
                    <w:sz w:val="22"/>
                    <w:szCs w:val="22"/>
                  </w:rPr>
                </w:pPr>
                <w:r w:rsidRPr="00C31F8F">
                  <w:rPr>
                    <w:rFonts w:ascii="Arial" w:hAnsi="Arial" w:cs="Arial"/>
                    <w:b/>
                    <w:sz w:val="22"/>
                    <w:szCs w:val="22"/>
                  </w:rPr>
                  <w:t>CONCESSÃO DE USO DE ESPAÇO PARA INSTALAÇÃO E EXPLORAÇÃO DE RESTAURANTE, COM FORNECIMENTO DE REFEIÇÕES PRÓPRIAS, DENTRO DAS DEPENDÊNCIAS DO CENTRO DE TREINAMENTO PARAOLÍMPICO BRASILEIRO, CONFORME TERMO DE REFERÊNCIA – ANEXO I</w:t>
                </w:r>
              </w:p>
            </w:sdtContent>
          </w:sdt>
        </w:tc>
      </w:tr>
    </w:tbl>
    <w:p w14:paraId="080505DF" w14:textId="77777777" w:rsidR="00632DC7" w:rsidRPr="00C31F8F" w:rsidRDefault="00632DC7" w:rsidP="008424B8">
      <w:pPr>
        <w:spacing w:after="0" w:line="240" w:lineRule="auto"/>
        <w:ind w:right="-1"/>
        <w:jc w:val="both"/>
        <w:rPr>
          <w:rFonts w:ascii="Arial" w:hAnsi="Arial" w:cs="Arial"/>
          <w:bCs/>
          <w:sz w:val="22"/>
          <w:szCs w:val="22"/>
        </w:rPr>
      </w:pPr>
    </w:p>
    <w:p w14:paraId="43BEE1A0" w14:textId="77777777" w:rsidR="00632DC7" w:rsidRPr="00C31F8F" w:rsidRDefault="00632DC7" w:rsidP="008424B8">
      <w:pPr>
        <w:spacing w:after="0" w:line="240" w:lineRule="auto"/>
        <w:jc w:val="both"/>
        <w:rPr>
          <w:rFonts w:ascii="Arial" w:hAnsi="Arial" w:cs="Arial"/>
          <w:b/>
          <w:sz w:val="22"/>
          <w:szCs w:val="22"/>
        </w:rPr>
      </w:pPr>
    </w:p>
    <w:p w14:paraId="0CE29803" w14:textId="77777777" w:rsidR="00632DC7" w:rsidRPr="00C31F8F" w:rsidRDefault="00632DC7" w:rsidP="008424B8">
      <w:pPr>
        <w:spacing w:after="0" w:line="240" w:lineRule="auto"/>
        <w:jc w:val="both"/>
        <w:rPr>
          <w:rFonts w:ascii="Arial" w:hAnsi="Arial" w:cs="Arial"/>
          <w:b/>
          <w:sz w:val="22"/>
          <w:szCs w:val="22"/>
        </w:rPr>
      </w:pPr>
    </w:p>
    <w:p w14:paraId="6BEE593E" w14:textId="77777777" w:rsidR="00632DC7" w:rsidRPr="00C31F8F" w:rsidRDefault="00632DC7" w:rsidP="008424B8">
      <w:pPr>
        <w:spacing w:after="0" w:line="240" w:lineRule="auto"/>
        <w:jc w:val="both"/>
        <w:rPr>
          <w:rFonts w:ascii="Arial" w:hAnsi="Arial" w:cs="Arial"/>
          <w:sz w:val="22"/>
          <w:szCs w:val="22"/>
        </w:rPr>
      </w:pPr>
      <w:r w:rsidRPr="00C31F8F">
        <w:rPr>
          <w:rFonts w:ascii="Arial" w:hAnsi="Arial" w:cs="Arial"/>
          <w:sz w:val="22"/>
          <w:szCs w:val="22"/>
        </w:rPr>
        <w:t>Empresa:...........................................................................................................................</w:t>
      </w:r>
    </w:p>
    <w:p w14:paraId="31E29B88" w14:textId="77777777" w:rsidR="00632DC7" w:rsidRPr="00C31F8F" w:rsidRDefault="00632DC7" w:rsidP="008424B8">
      <w:pPr>
        <w:spacing w:after="0" w:line="240" w:lineRule="auto"/>
        <w:jc w:val="both"/>
        <w:rPr>
          <w:rFonts w:ascii="Arial" w:hAnsi="Arial" w:cs="Arial"/>
          <w:sz w:val="22"/>
          <w:szCs w:val="22"/>
        </w:rPr>
      </w:pPr>
      <w:r w:rsidRPr="00C31F8F">
        <w:rPr>
          <w:rFonts w:ascii="Arial" w:hAnsi="Arial" w:cs="Arial"/>
          <w:sz w:val="22"/>
          <w:szCs w:val="22"/>
        </w:rPr>
        <w:t>Responsável legal da empresa:........................................................................................</w:t>
      </w:r>
    </w:p>
    <w:p w14:paraId="5D757B8F" w14:textId="77777777" w:rsidR="00632DC7" w:rsidRPr="00C31F8F" w:rsidRDefault="00632DC7" w:rsidP="008424B8">
      <w:pPr>
        <w:spacing w:after="0" w:line="240" w:lineRule="auto"/>
        <w:jc w:val="both"/>
        <w:rPr>
          <w:rFonts w:ascii="Arial" w:hAnsi="Arial" w:cs="Arial"/>
          <w:sz w:val="22"/>
          <w:szCs w:val="22"/>
        </w:rPr>
      </w:pPr>
      <w:r w:rsidRPr="00C31F8F">
        <w:rPr>
          <w:rFonts w:ascii="Arial" w:hAnsi="Arial" w:cs="Arial"/>
          <w:sz w:val="22"/>
          <w:szCs w:val="22"/>
        </w:rPr>
        <w:t>CNPJ nº: ...........................................................................................................................</w:t>
      </w:r>
    </w:p>
    <w:p w14:paraId="7F11FDE7" w14:textId="77777777" w:rsidR="00632DC7" w:rsidRPr="00C31F8F" w:rsidRDefault="00632DC7" w:rsidP="008424B8">
      <w:pPr>
        <w:spacing w:after="0" w:line="240" w:lineRule="auto"/>
        <w:jc w:val="both"/>
        <w:rPr>
          <w:rFonts w:ascii="Arial" w:hAnsi="Arial" w:cs="Arial"/>
          <w:sz w:val="22"/>
          <w:szCs w:val="22"/>
        </w:rPr>
      </w:pPr>
      <w:r w:rsidRPr="00C31F8F">
        <w:rPr>
          <w:rFonts w:ascii="Arial" w:hAnsi="Arial" w:cs="Arial"/>
          <w:sz w:val="22"/>
          <w:szCs w:val="22"/>
        </w:rPr>
        <w:t>Endereço:.......................................................................................................................... Fone:.................................................................................................................................</w:t>
      </w:r>
    </w:p>
    <w:p w14:paraId="704688C4" w14:textId="77777777" w:rsidR="00632DC7" w:rsidRPr="00C31F8F" w:rsidRDefault="00632DC7" w:rsidP="008424B8">
      <w:pPr>
        <w:spacing w:after="0" w:line="240" w:lineRule="auto"/>
        <w:jc w:val="both"/>
        <w:rPr>
          <w:rFonts w:ascii="Arial" w:hAnsi="Arial" w:cs="Arial"/>
          <w:sz w:val="22"/>
          <w:szCs w:val="22"/>
        </w:rPr>
      </w:pPr>
      <w:r w:rsidRPr="00C31F8F">
        <w:rPr>
          <w:rFonts w:ascii="Arial" w:hAnsi="Arial" w:cs="Arial"/>
          <w:sz w:val="22"/>
          <w:szCs w:val="22"/>
        </w:rPr>
        <w:t>E-mail</w:t>
      </w:r>
      <w:bookmarkStart w:id="1" w:name="_Hlk529736235"/>
      <w:r w:rsidRPr="00C31F8F">
        <w:rPr>
          <w:rFonts w:ascii="Arial" w:hAnsi="Arial" w:cs="Arial"/>
          <w:sz w:val="22"/>
          <w:szCs w:val="22"/>
        </w:rPr>
        <w:t>:...............................................................................................................................</w:t>
      </w:r>
    </w:p>
    <w:p w14:paraId="5CF9BF29" w14:textId="77777777" w:rsidR="00632DC7" w:rsidRPr="00C31F8F" w:rsidRDefault="00632DC7" w:rsidP="008424B8">
      <w:pPr>
        <w:spacing w:after="0" w:line="240" w:lineRule="auto"/>
        <w:jc w:val="both"/>
        <w:rPr>
          <w:rFonts w:ascii="Arial" w:hAnsi="Arial" w:cs="Arial"/>
          <w:sz w:val="22"/>
          <w:szCs w:val="22"/>
        </w:rPr>
      </w:pPr>
    </w:p>
    <w:bookmarkEnd w:id="1"/>
    <w:p w14:paraId="742780C0" w14:textId="77777777" w:rsidR="00632DC7" w:rsidRPr="00C31F8F" w:rsidRDefault="00632DC7" w:rsidP="008424B8">
      <w:pPr>
        <w:spacing w:after="0" w:line="240" w:lineRule="auto"/>
        <w:jc w:val="both"/>
        <w:rPr>
          <w:rFonts w:ascii="Arial" w:hAnsi="Arial" w:cs="Arial"/>
          <w:b/>
          <w:sz w:val="22"/>
          <w:szCs w:val="22"/>
        </w:rPr>
      </w:pPr>
      <w:r w:rsidRPr="00C31F8F">
        <w:rPr>
          <w:rFonts w:ascii="Arial" w:hAnsi="Arial" w:cs="Arial"/>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A83456E" w14:textId="77777777" w:rsidR="00632DC7" w:rsidRPr="00C31F8F" w:rsidRDefault="00632DC7" w:rsidP="008424B8">
      <w:pPr>
        <w:spacing w:after="0" w:line="240" w:lineRule="auto"/>
        <w:jc w:val="both"/>
        <w:rPr>
          <w:rFonts w:ascii="Arial" w:hAnsi="Arial" w:cs="Arial"/>
          <w:b/>
          <w:sz w:val="22"/>
          <w:szCs w:val="22"/>
        </w:rPr>
      </w:pPr>
    </w:p>
    <w:p w14:paraId="090B5439" w14:textId="77777777" w:rsidR="00632DC7" w:rsidRPr="00C31F8F" w:rsidRDefault="00632DC7" w:rsidP="008424B8">
      <w:pPr>
        <w:spacing w:after="0" w:line="240" w:lineRule="auto"/>
        <w:jc w:val="both"/>
        <w:rPr>
          <w:rFonts w:ascii="Arial" w:hAnsi="Arial" w:cs="Arial"/>
          <w:b/>
          <w:sz w:val="22"/>
          <w:szCs w:val="22"/>
        </w:rPr>
      </w:pPr>
    </w:p>
    <w:p w14:paraId="12AAB838" w14:textId="77777777" w:rsidR="00632DC7" w:rsidRPr="00C31F8F" w:rsidRDefault="00632DC7" w:rsidP="008424B8">
      <w:pPr>
        <w:spacing w:after="0" w:line="240" w:lineRule="auto"/>
        <w:jc w:val="both"/>
        <w:rPr>
          <w:rFonts w:ascii="Arial" w:hAnsi="Arial" w:cs="Arial"/>
          <w:sz w:val="22"/>
          <w:szCs w:val="22"/>
        </w:rPr>
      </w:pPr>
      <w:r w:rsidRPr="00C31F8F">
        <w:rPr>
          <w:rFonts w:ascii="Arial" w:hAnsi="Arial" w:cs="Arial"/>
          <w:sz w:val="22"/>
          <w:szCs w:val="22"/>
        </w:rPr>
        <w:t>Local, e data _______________________________</w:t>
      </w:r>
    </w:p>
    <w:p w14:paraId="3A6A07F2" w14:textId="77777777" w:rsidR="00632DC7" w:rsidRPr="00C31F8F" w:rsidRDefault="00632DC7" w:rsidP="008424B8">
      <w:pPr>
        <w:spacing w:after="0" w:line="240" w:lineRule="auto"/>
        <w:jc w:val="both"/>
        <w:rPr>
          <w:rFonts w:ascii="Arial" w:hAnsi="Arial" w:cs="Arial"/>
          <w:sz w:val="22"/>
          <w:szCs w:val="22"/>
        </w:rPr>
      </w:pPr>
    </w:p>
    <w:p w14:paraId="10BFB352" w14:textId="77777777" w:rsidR="00632DC7" w:rsidRPr="00C31F8F" w:rsidRDefault="00632DC7" w:rsidP="008424B8">
      <w:pPr>
        <w:spacing w:after="0" w:line="240" w:lineRule="auto"/>
        <w:jc w:val="both"/>
        <w:rPr>
          <w:rFonts w:ascii="Arial" w:hAnsi="Arial" w:cs="Arial"/>
          <w:sz w:val="22"/>
          <w:szCs w:val="22"/>
        </w:rPr>
      </w:pPr>
    </w:p>
    <w:p w14:paraId="254F138D" w14:textId="77777777" w:rsidR="00632DC7" w:rsidRPr="00C31F8F" w:rsidRDefault="00632DC7" w:rsidP="008424B8">
      <w:pPr>
        <w:spacing w:after="0" w:line="240" w:lineRule="auto"/>
        <w:jc w:val="both"/>
        <w:rPr>
          <w:rFonts w:ascii="Arial" w:hAnsi="Arial" w:cs="Arial"/>
          <w:sz w:val="22"/>
          <w:szCs w:val="22"/>
        </w:rPr>
      </w:pPr>
    </w:p>
    <w:p w14:paraId="65ADDBFE" w14:textId="77777777" w:rsidR="00632DC7" w:rsidRPr="00C31F8F" w:rsidRDefault="00632DC7" w:rsidP="008424B8">
      <w:pPr>
        <w:spacing w:after="0" w:line="240" w:lineRule="auto"/>
        <w:jc w:val="both"/>
        <w:rPr>
          <w:rFonts w:ascii="Arial" w:hAnsi="Arial" w:cs="Arial"/>
          <w:sz w:val="22"/>
          <w:szCs w:val="22"/>
        </w:rPr>
      </w:pPr>
    </w:p>
    <w:p w14:paraId="59DD7BF5" w14:textId="77777777" w:rsidR="00632DC7" w:rsidRPr="00C31F8F" w:rsidRDefault="00632DC7" w:rsidP="008424B8">
      <w:pPr>
        <w:tabs>
          <w:tab w:val="left" w:pos="3969"/>
          <w:tab w:val="left" w:pos="5103"/>
        </w:tabs>
        <w:spacing w:after="0" w:line="240" w:lineRule="auto"/>
        <w:jc w:val="center"/>
        <w:rPr>
          <w:rFonts w:ascii="Arial" w:hAnsi="Arial" w:cs="Arial"/>
          <w:sz w:val="22"/>
          <w:szCs w:val="22"/>
        </w:rPr>
      </w:pPr>
      <w:r w:rsidRPr="00C31F8F">
        <w:rPr>
          <w:rFonts w:ascii="Arial" w:hAnsi="Arial" w:cs="Arial"/>
          <w:sz w:val="22"/>
          <w:szCs w:val="22"/>
        </w:rPr>
        <w:t>__________________________</w:t>
      </w:r>
    </w:p>
    <w:p w14:paraId="20E95A4B" w14:textId="77777777" w:rsidR="00632DC7" w:rsidRPr="00C31F8F" w:rsidRDefault="00632DC7" w:rsidP="008424B8">
      <w:pPr>
        <w:tabs>
          <w:tab w:val="left" w:pos="3969"/>
          <w:tab w:val="left" w:pos="5103"/>
        </w:tabs>
        <w:spacing w:after="0" w:line="240" w:lineRule="auto"/>
        <w:jc w:val="center"/>
        <w:rPr>
          <w:rFonts w:ascii="Arial" w:hAnsi="Arial" w:cs="Arial"/>
          <w:sz w:val="22"/>
          <w:szCs w:val="22"/>
        </w:rPr>
      </w:pPr>
      <w:r w:rsidRPr="00C31F8F">
        <w:rPr>
          <w:rFonts w:ascii="Arial" w:hAnsi="Arial" w:cs="Arial"/>
          <w:sz w:val="22"/>
          <w:szCs w:val="22"/>
        </w:rPr>
        <w:t>Responsável</w:t>
      </w:r>
    </w:p>
    <w:p w14:paraId="3339C57D" w14:textId="77777777" w:rsidR="00632DC7" w:rsidRPr="00C31F8F" w:rsidRDefault="00632DC7" w:rsidP="008424B8">
      <w:pPr>
        <w:tabs>
          <w:tab w:val="left" w:pos="3969"/>
          <w:tab w:val="left" w:pos="5103"/>
        </w:tabs>
        <w:spacing w:after="0" w:line="240" w:lineRule="auto"/>
        <w:jc w:val="center"/>
        <w:rPr>
          <w:rFonts w:ascii="Arial" w:hAnsi="Arial" w:cs="Arial"/>
          <w:sz w:val="22"/>
          <w:szCs w:val="22"/>
        </w:rPr>
      </w:pPr>
      <w:r w:rsidRPr="00C31F8F">
        <w:rPr>
          <w:rFonts w:ascii="Arial" w:hAnsi="Arial" w:cs="Arial"/>
          <w:sz w:val="22"/>
          <w:szCs w:val="22"/>
        </w:rPr>
        <w:t>(nome/cargo/assinatura)</w:t>
      </w:r>
    </w:p>
    <w:p w14:paraId="4A5A28DF" w14:textId="77777777" w:rsidR="00632DC7" w:rsidRPr="00C31F8F" w:rsidRDefault="00632DC7" w:rsidP="008424B8">
      <w:pPr>
        <w:spacing w:after="0" w:line="240" w:lineRule="auto"/>
        <w:jc w:val="center"/>
        <w:rPr>
          <w:rFonts w:ascii="Arial" w:hAnsi="Arial" w:cs="Arial"/>
          <w:sz w:val="22"/>
          <w:szCs w:val="22"/>
        </w:rPr>
      </w:pPr>
      <w:r w:rsidRPr="00C31F8F">
        <w:rPr>
          <w:rFonts w:ascii="Arial" w:hAnsi="Arial" w:cs="Arial"/>
          <w:sz w:val="22"/>
          <w:szCs w:val="22"/>
        </w:rPr>
        <w:t>Nome da Empresa</w:t>
      </w:r>
    </w:p>
    <w:p w14:paraId="7FDED264" w14:textId="77777777" w:rsidR="00632DC7" w:rsidRPr="00C31F8F" w:rsidRDefault="00632DC7" w:rsidP="008424B8">
      <w:pPr>
        <w:spacing w:after="0" w:line="240" w:lineRule="auto"/>
        <w:jc w:val="center"/>
        <w:rPr>
          <w:rFonts w:ascii="Arial" w:hAnsi="Arial" w:cs="Arial"/>
          <w:sz w:val="22"/>
          <w:szCs w:val="22"/>
        </w:rPr>
      </w:pPr>
      <w:r w:rsidRPr="00C31F8F">
        <w:rPr>
          <w:rFonts w:ascii="Arial" w:hAnsi="Arial" w:cs="Arial"/>
          <w:sz w:val="22"/>
          <w:szCs w:val="22"/>
        </w:rPr>
        <w:t>(Nº do CNPJ da Empresa)</w:t>
      </w:r>
    </w:p>
    <w:p w14:paraId="223A4F4D" w14:textId="77777777" w:rsidR="00632DC7" w:rsidRPr="00C31F8F" w:rsidRDefault="00632DC7" w:rsidP="008424B8">
      <w:pPr>
        <w:spacing w:after="0" w:line="240" w:lineRule="auto"/>
        <w:jc w:val="center"/>
        <w:rPr>
          <w:rFonts w:ascii="Arial" w:hAnsi="Arial" w:cs="Arial"/>
          <w:sz w:val="22"/>
          <w:szCs w:val="22"/>
        </w:rPr>
      </w:pPr>
      <w:r w:rsidRPr="00C31F8F">
        <w:rPr>
          <w:rFonts w:ascii="Arial" w:hAnsi="Arial" w:cs="Arial"/>
          <w:sz w:val="22"/>
          <w:szCs w:val="22"/>
        </w:rPr>
        <w:t>Tel/Fax para contato</w:t>
      </w:r>
    </w:p>
    <w:p w14:paraId="3200F1F3" w14:textId="77777777" w:rsidR="00632DC7" w:rsidRPr="00C31F8F" w:rsidRDefault="00632DC7" w:rsidP="008424B8">
      <w:pPr>
        <w:tabs>
          <w:tab w:val="left" w:pos="3969"/>
          <w:tab w:val="left" w:pos="5103"/>
        </w:tabs>
        <w:spacing w:after="0" w:line="240" w:lineRule="auto"/>
        <w:jc w:val="both"/>
        <w:rPr>
          <w:rFonts w:ascii="Arial" w:hAnsi="Arial" w:cs="Arial"/>
          <w:sz w:val="22"/>
          <w:szCs w:val="22"/>
        </w:rPr>
      </w:pPr>
    </w:p>
    <w:p w14:paraId="694EBADC" w14:textId="77777777" w:rsidR="00632DC7" w:rsidRPr="00C31F8F" w:rsidRDefault="00632DC7" w:rsidP="008424B8">
      <w:pPr>
        <w:spacing w:after="0" w:line="240" w:lineRule="auto"/>
        <w:ind w:left="1701" w:hanging="1701"/>
        <w:jc w:val="both"/>
        <w:rPr>
          <w:rFonts w:ascii="Arial" w:hAnsi="Arial" w:cs="Arial"/>
          <w:bCs/>
          <w:i/>
          <w:sz w:val="22"/>
          <w:szCs w:val="22"/>
          <w:highlight w:val="yellow"/>
        </w:rPr>
      </w:pPr>
    </w:p>
    <w:p w14:paraId="7EA5F690" w14:textId="77777777" w:rsidR="00632DC7" w:rsidRPr="00C31F8F" w:rsidRDefault="00632DC7" w:rsidP="008424B8">
      <w:pPr>
        <w:spacing w:after="0" w:line="240" w:lineRule="auto"/>
        <w:ind w:left="1701" w:hanging="1701"/>
        <w:jc w:val="both"/>
        <w:rPr>
          <w:rFonts w:ascii="Arial" w:hAnsi="Arial" w:cs="Arial"/>
          <w:bCs/>
          <w:i/>
          <w:sz w:val="22"/>
          <w:szCs w:val="22"/>
          <w:highlight w:val="yellow"/>
        </w:rPr>
      </w:pPr>
    </w:p>
    <w:p w14:paraId="3FF0E64D" w14:textId="77777777" w:rsidR="00632DC7" w:rsidRPr="00C31F8F" w:rsidRDefault="00632DC7" w:rsidP="008424B8">
      <w:pPr>
        <w:spacing w:after="0" w:line="240" w:lineRule="auto"/>
        <w:ind w:left="1701" w:hanging="1701"/>
        <w:jc w:val="both"/>
        <w:rPr>
          <w:rFonts w:ascii="Arial" w:hAnsi="Arial" w:cs="Arial"/>
          <w:bCs/>
          <w:i/>
          <w:sz w:val="22"/>
          <w:szCs w:val="22"/>
          <w:highlight w:val="yellow"/>
        </w:rPr>
      </w:pPr>
    </w:p>
    <w:p w14:paraId="17BFF8B5" w14:textId="77777777" w:rsidR="00632DC7" w:rsidRPr="00C31F8F" w:rsidRDefault="00632DC7" w:rsidP="008424B8">
      <w:pPr>
        <w:spacing w:after="0" w:line="240" w:lineRule="auto"/>
        <w:ind w:left="1701" w:hanging="1701"/>
        <w:jc w:val="both"/>
        <w:rPr>
          <w:rFonts w:ascii="Arial" w:hAnsi="Arial" w:cs="Arial"/>
          <w:bCs/>
          <w:i/>
          <w:sz w:val="22"/>
          <w:szCs w:val="22"/>
          <w:highlight w:val="yellow"/>
        </w:rPr>
      </w:pPr>
    </w:p>
    <w:p w14:paraId="3AB4FE56" w14:textId="77777777" w:rsidR="00632DC7" w:rsidRPr="00C31F8F" w:rsidRDefault="00632DC7" w:rsidP="008424B8">
      <w:pPr>
        <w:spacing w:after="0" w:line="240" w:lineRule="auto"/>
        <w:ind w:left="1701" w:hanging="1701"/>
        <w:jc w:val="both"/>
        <w:rPr>
          <w:rFonts w:ascii="Arial" w:hAnsi="Arial" w:cs="Arial"/>
          <w:bCs/>
          <w:i/>
          <w:sz w:val="22"/>
          <w:szCs w:val="22"/>
          <w:highlight w:val="yellow"/>
        </w:rPr>
      </w:pPr>
    </w:p>
    <w:p w14:paraId="4C8E0720" w14:textId="77777777" w:rsidR="00632DC7" w:rsidRPr="00C31F8F" w:rsidRDefault="00632DC7" w:rsidP="008424B8">
      <w:pPr>
        <w:spacing w:after="0" w:line="240" w:lineRule="auto"/>
        <w:ind w:left="1701" w:hanging="1701"/>
        <w:jc w:val="both"/>
        <w:rPr>
          <w:rFonts w:ascii="Arial" w:hAnsi="Arial" w:cs="Arial"/>
          <w:bCs/>
          <w:i/>
          <w:sz w:val="22"/>
          <w:szCs w:val="22"/>
          <w:highlight w:val="yellow"/>
        </w:rPr>
      </w:pPr>
    </w:p>
    <w:p w14:paraId="7FB44750" w14:textId="69503046" w:rsidR="00F76F9C" w:rsidRPr="00C31F8F" w:rsidRDefault="00632DC7" w:rsidP="00803391">
      <w:pPr>
        <w:spacing w:after="0" w:line="240" w:lineRule="auto"/>
        <w:ind w:left="1701" w:hanging="1701"/>
        <w:jc w:val="both"/>
        <w:rPr>
          <w:rFonts w:ascii="Arial" w:hAnsi="Arial" w:cs="Arial"/>
          <w:i/>
          <w:sz w:val="22"/>
          <w:szCs w:val="22"/>
          <w:highlight w:val="yellow"/>
        </w:rPr>
      </w:pPr>
      <w:r w:rsidRPr="00C31F8F">
        <w:rPr>
          <w:rFonts w:ascii="Arial" w:hAnsi="Arial" w:cs="Arial"/>
          <w:bCs/>
          <w:i/>
          <w:sz w:val="22"/>
          <w:szCs w:val="22"/>
          <w:highlight w:val="yellow"/>
        </w:rPr>
        <w:t>OBSERVAÇÃO:</w:t>
      </w:r>
      <w:r w:rsidRPr="00C31F8F">
        <w:rPr>
          <w:rFonts w:ascii="Arial" w:hAnsi="Arial" w:cs="Arial"/>
          <w:bCs/>
          <w:i/>
          <w:sz w:val="22"/>
          <w:szCs w:val="22"/>
          <w:highlight w:val="yellow"/>
        </w:rPr>
        <w:tab/>
      </w:r>
      <w:r w:rsidRPr="00C31F8F">
        <w:rPr>
          <w:rFonts w:ascii="Arial" w:hAnsi="Arial" w:cs="Arial"/>
          <w:i/>
          <w:sz w:val="22"/>
          <w:szCs w:val="22"/>
          <w:highlight w:val="yellow"/>
        </w:rPr>
        <w:t>Esta declaração, elaborada em Papel Timbrado da Empresa.</w:t>
      </w:r>
    </w:p>
    <w:p w14:paraId="4458E70A" w14:textId="77777777" w:rsidR="00F76F9C" w:rsidRPr="00C31F8F" w:rsidRDefault="00F76F9C" w:rsidP="00803391">
      <w:pPr>
        <w:spacing w:after="0" w:line="240" w:lineRule="auto"/>
        <w:jc w:val="both"/>
        <w:rPr>
          <w:rFonts w:ascii="Arial" w:hAnsi="Arial" w:cs="Arial"/>
          <w:i/>
          <w:sz w:val="22"/>
          <w:szCs w:val="22"/>
          <w:highlight w:val="yellow"/>
        </w:rPr>
      </w:pPr>
      <w:r w:rsidRPr="00C31F8F">
        <w:rPr>
          <w:rFonts w:ascii="Arial" w:hAnsi="Arial" w:cs="Arial"/>
          <w:i/>
          <w:sz w:val="22"/>
          <w:szCs w:val="22"/>
          <w:highlight w:val="yellow"/>
        </w:rPr>
        <w:br w:type="page"/>
      </w:r>
    </w:p>
    <w:p w14:paraId="06F62A51" w14:textId="6A1E0366" w:rsidR="00692805" w:rsidRPr="00803391" w:rsidRDefault="00692805" w:rsidP="008424B8">
      <w:pPr>
        <w:spacing w:after="0" w:line="240" w:lineRule="auto"/>
        <w:jc w:val="center"/>
        <w:rPr>
          <w:rFonts w:ascii="Arial" w:hAnsi="Arial" w:cs="Arial"/>
          <w:b/>
          <w:sz w:val="20"/>
          <w:szCs w:val="20"/>
        </w:rPr>
      </w:pPr>
      <w:r w:rsidRPr="00803391">
        <w:rPr>
          <w:rFonts w:ascii="Arial" w:hAnsi="Arial" w:cs="Arial"/>
          <w:b/>
          <w:sz w:val="20"/>
          <w:szCs w:val="20"/>
        </w:rPr>
        <w:t>ANEXO IX</w:t>
      </w:r>
    </w:p>
    <w:p w14:paraId="3D84BA89" w14:textId="77777777" w:rsidR="00A35E09" w:rsidRPr="00803391" w:rsidRDefault="00A35E09" w:rsidP="008424B8">
      <w:pPr>
        <w:spacing w:after="0" w:line="240" w:lineRule="auto"/>
        <w:jc w:val="center"/>
        <w:rPr>
          <w:rFonts w:ascii="Arial" w:hAnsi="Arial" w:cs="Arial"/>
          <w:b/>
          <w:sz w:val="20"/>
          <w:szCs w:val="20"/>
        </w:rPr>
      </w:pPr>
      <w:r w:rsidRPr="00803391">
        <w:rPr>
          <w:rFonts w:ascii="Arial" w:hAnsi="Arial" w:cs="Arial"/>
          <w:b/>
          <w:sz w:val="20"/>
          <w:szCs w:val="20"/>
        </w:rPr>
        <w:t>CADASTRO DE FORNECEDOR</w:t>
      </w:r>
    </w:p>
    <w:p w14:paraId="27F4F99B" w14:textId="77777777" w:rsidR="00A35E09" w:rsidRPr="00803391" w:rsidRDefault="00A35E09" w:rsidP="008424B8">
      <w:pPr>
        <w:spacing w:after="0" w:line="240" w:lineRule="auto"/>
        <w:jc w:val="both"/>
        <w:rPr>
          <w:rFonts w:ascii="Arial" w:hAnsi="Arial" w:cs="Arial"/>
          <w:b/>
          <w:sz w:val="20"/>
          <w:szCs w:val="20"/>
        </w:rPr>
      </w:pPr>
    </w:p>
    <w:p w14:paraId="7C186EFF" w14:textId="77777777" w:rsidR="00A35E09" w:rsidRPr="00803391" w:rsidRDefault="00A35E09" w:rsidP="008424B8">
      <w:pPr>
        <w:spacing w:after="0" w:line="240" w:lineRule="auto"/>
        <w:jc w:val="both"/>
        <w:rPr>
          <w:rFonts w:ascii="Arial" w:hAnsi="Arial" w:cs="Arial"/>
          <w:b/>
          <w:sz w:val="20"/>
          <w:szCs w:val="20"/>
          <w:shd w:val="clear" w:color="auto" w:fill="F5F5F5"/>
        </w:rPr>
      </w:pPr>
      <w:r w:rsidRPr="00803391">
        <w:rPr>
          <w:rFonts w:ascii="Arial" w:hAnsi="Arial" w:cs="Arial"/>
          <w:b/>
          <w:sz w:val="20"/>
          <w:szCs w:val="20"/>
          <w:shd w:val="clear" w:color="auto" w:fill="F5F5F5"/>
        </w:rPr>
        <w:t>DADOS DO FORNECEDOR</w:t>
      </w:r>
    </w:p>
    <w:p w14:paraId="5067159C" w14:textId="77777777"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rPr>
        <w:br/>
      </w:r>
      <w:r w:rsidRPr="00803391">
        <w:rPr>
          <w:rFonts w:ascii="Arial" w:hAnsi="Arial" w:cs="Arial"/>
          <w:sz w:val="20"/>
          <w:szCs w:val="20"/>
          <w:shd w:val="clear" w:color="auto" w:fill="F5F5F5"/>
        </w:rPr>
        <w:t>Razão social:_________________________________________________________</w:t>
      </w:r>
      <w:bookmarkStart w:id="2" w:name="_Hlk536457404"/>
      <w:r w:rsidRPr="00803391">
        <w:rPr>
          <w:rFonts w:ascii="Arial" w:hAnsi="Arial" w:cs="Arial"/>
          <w:sz w:val="20"/>
          <w:szCs w:val="20"/>
          <w:shd w:val="clear" w:color="auto" w:fill="F5F5F5"/>
        </w:rPr>
        <w:t>________</w:t>
      </w:r>
      <w:bookmarkEnd w:id="2"/>
    </w:p>
    <w:p w14:paraId="1DB4EDF2" w14:textId="77777777" w:rsidR="00A35E09" w:rsidRPr="00803391" w:rsidRDefault="00A35E09" w:rsidP="008424B8">
      <w:pPr>
        <w:spacing w:after="0" w:line="240" w:lineRule="auto"/>
        <w:jc w:val="both"/>
        <w:rPr>
          <w:rFonts w:ascii="Arial" w:hAnsi="Arial" w:cs="Arial"/>
          <w:sz w:val="20"/>
          <w:szCs w:val="20"/>
          <w:shd w:val="clear" w:color="auto" w:fill="F5F5F5"/>
        </w:rPr>
      </w:pPr>
    </w:p>
    <w:p w14:paraId="41192273" w14:textId="77777777" w:rsidR="00A35E09" w:rsidRPr="00803391" w:rsidRDefault="00A35E09" w:rsidP="008424B8">
      <w:pPr>
        <w:spacing w:after="0" w:line="240" w:lineRule="auto"/>
        <w:jc w:val="both"/>
        <w:rPr>
          <w:rFonts w:ascii="Arial" w:hAnsi="Arial" w:cs="Arial"/>
          <w:sz w:val="20"/>
          <w:szCs w:val="20"/>
        </w:rPr>
      </w:pPr>
      <w:r w:rsidRPr="00803391">
        <w:rPr>
          <w:rFonts w:ascii="Arial" w:hAnsi="Arial" w:cs="Arial"/>
          <w:sz w:val="20"/>
          <w:szCs w:val="20"/>
          <w:shd w:val="clear" w:color="auto" w:fill="F5F5F5"/>
        </w:rPr>
        <w:t>CNPJ: _______________________   Inscrição: ______________________________________</w:t>
      </w:r>
      <w:r w:rsidRPr="00803391">
        <w:rPr>
          <w:rFonts w:ascii="Arial" w:hAnsi="Arial" w:cs="Arial"/>
          <w:sz w:val="20"/>
          <w:szCs w:val="20"/>
        </w:rPr>
        <w:br/>
      </w:r>
      <w:r w:rsidRPr="00803391">
        <w:rPr>
          <w:rFonts w:ascii="Arial" w:hAnsi="Arial" w:cs="Arial"/>
          <w:sz w:val="20"/>
          <w:szCs w:val="20"/>
        </w:rPr>
        <w:br/>
      </w:r>
      <w:r w:rsidRPr="00803391">
        <w:rPr>
          <w:rFonts w:ascii="Arial" w:hAnsi="Arial" w:cs="Arial"/>
          <w:sz w:val="20"/>
          <w:szCs w:val="20"/>
          <w:shd w:val="clear" w:color="auto" w:fill="F5F5F5"/>
        </w:rPr>
        <w:t>Ramo de atividade: ____________________________________________________________</w:t>
      </w:r>
      <w:r w:rsidRPr="00803391">
        <w:rPr>
          <w:rFonts w:ascii="Arial" w:hAnsi="Arial" w:cs="Arial"/>
          <w:sz w:val="20"/>
          <w:szCs w:val="20"/>
        </w:rPr>
        <w:br/>
      </w:r>
    </w:p>
    <w:p w14:paraId="7C4B5ED4" w14:textId="77777777"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shd w:val="clear" w:color="auto" w:fill="F5F5F5"/>
        </w:rPr>
        <w:t>Endereço:____________________________________________________________________</w:t>
      </w:r>
      <w:r w:rsidRPr="00803391">
        <w:rPr>
          <w:rFonts w:ascii="Arial" w:hAnsi="Arial" w:cs="Arial"/>
          <w:sz w:val="20"/>
          <w:szCs w:val="20"/>
        </w:rPr>
        <w:br/>
      </w:r>
      <w:r w:rsidRPr="00803391">
        <w:rPr>
          <w:rFonts w:ascii="Arial" w:hAnsi="Arial" w:cs="Arial"/>
          <w:sz w:val="20"/>
          <w:szCs w:val="20"/>
        </w:rPr>
        <w:br/>
      </w:r>
      <w:r w:rsidRPr="00803391">
        <w:rPr>
          <w:rFonts w:ascii="Arial" w:hAnsi="Arial" w:cs="Arial"/>
          <w:sz w:val="20"/>
          <w:szCs w:val="20"/>
          <w:shd w:val="clear" w:color="auto" w:fill="F5F5F5"/>
        </w:rPr>
        <w:t>Bairro: _____________________   Cidade: _________________________________________</w:t>
      </w:r>
      <w:r w:rsidRPr="00803391">
        <w:rPr>
          <w:rFonts w:ascii="Arial" w:hAnsi="Arial" w:cs="Arial"/>
          <w:sz w:val="20"/>
          <w:szCs w:val="20"/>
        </w:rPr>
        <w:br/>
      </w:r>
      <w:r w:rsidRPr="00803391">
        <w:rPr>
          <w:rFonts w:ascii="Arial" w:hAnsi="Arial" w:cs="Arial"/>
          <w:sz w:val="20"/>
          <w:szCs w:val="20"/>
        </w:rPr>
        <w:br/>
      </w:r>
      <w:r w:rsidRPr="00803391">
        <w:rPr>
          <w:rFonts w:ascii="Arial" w:hAnsi="Arial" w:cs="Arial"/>
          <w:sz w:val="20"/>
          <w:szCs w:val="20"/>
          <w:shd w:val="clear" w:color="auto" w:fill="F5F5F5"/>
        </w:rPr>
        <w:t>UF: ____   CEP: ______________________________________________________________</w:t>
      </w:r>
      <w:r w:rsidRPr="00803391">
        <w:rPr>
          <w:rFonts w:ascii="Arial" w:hAnsi="Arial" w:cs="Arial"/>
          <w:sz w:val="20"/>
          <w:szCs w:val="20"/>
        </w:rPr>
        <w:br/>
      </w:r>
      <w:r w:rsidRPr="00803391">
        <w:rPr>
          <w:rFonts w:ascii="Arial" w:hAnsi="Arial" w:cs="Arial"/>
          <w:sz w:val="20"/>
          <w:szCs w:val="20"/>
        </w:rPr>
        <w:br/>
      </w:r>
      <w:r w:rsidRPr="00803391">
        <w:rPr>
          <w:rFonts w:ascii="Arial" w:hAnsi="Arial" w:cs="Arial"/>
          <w:sz w:val="20"/>
          <w:szCs w:val="20"/>
        </w:rPr>
        <w:br/>
      </w:r>
      <w:r w:rsidRPr="00803391">
        <w:rPr>
          <w:rFonts w:ascii="Arial" w:hAnsi="Arial" w:cs="Arial"/>
          <w:sz w:val="20"/>
          <w:szCs w:val="20"/>
          <w:shd w:val="clear" w:color="auto" w:fill="F5F5F5"/>
        </w:rPr>
        <w:t>Contato Gestor Operacional: _____________________________________________________</w:t>
      </w:r>
    </w:p>
    <w:p w14:paraId="7281EF09" w14:textId="77777777" w:rsidR="00A35E09" w:rsidRPr="00803391" w:rsidRDefault="00A35E09" w:rsidP="008424B8">
      <w:pPr>
        <w:spacing w:after="0" w:line="240" w:lineRule="auto"/>
        <w:jc w:val="both"/>
        <w:rPr>
          <w:rFonts w:ascii="Arial" w:hAnsi="Arial" w:cs="Arial"/>
          <w:sz w:val="20"/>
          <w:szCs w:val="20"/>
        </w:rPr>
      </w:pPr>
    </w:p>
    <w:p w14:paraId="7DBC2E91" w14:textId="77777777"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shd w:val="clear" w:color="auto" w:fill="F5F5F5"/>
        </w:rPr>
        <w:t>Endereço eletrônico/e-mail: ______________________________________________________</w:t>
      </w:r>
    </w:p>
    <w:p w14:paraId="37536C15" w14:textId="77777777" w:rsidR="00A35E09" w:rsidRPr="00803391" w:rsidRDefault="00A35E09" w:rsidP="008424B8">
      <w:pPr>
        <w:spacing w:after="0" w:line="240" w:lineRule="auto"/>
        <w:jc w:val="both"/>
        <w:rPr>
          <w:rFonts w:ascii="Arial" w:hAnsi="Arial" w:cs="Arial"/>
          <w:sz w:val="20"/>
          <w:szCs w:val="20"/>
        </w:rPr>
      </w:pPr>
    </w:p>
    <w:p w14:paraId="166641C4" w14:textId="77777777" w:rsidR="00A35E09" w:rsidRPr="00803391" w:rsidRDefault="00A35E09" w:rsidP="008424B8">
      <w:pPr>
        <w:spacing w:after="0" w:line="240" w:lineRule="auto"/>
        <w:jc w:val="both"/>
        <w:rPr>
          <w:rFonts w:ascii="Arial" w:hAnsi="Arial" w:cs="Arial"/>
          <w:sz w:val="20"/>
          <w:szCs w:val="20"/>
        </w:rPr>
      </w:pPr>
      <w:r w:rsidRPr="00803391">
        <w:rPr>
          <w:rFonts w:ascii="Arial" w:hAnsi="Arial" w:cs="Arial"/>
          <w:sz w:val="20"/>
          <w:szCs w:val="20"/>
          <w:shd w:val="clear" w:color="auto" w:fill="F5F5F5"/>
        </w:rPr>
        <w:t>Telefones: ___________________________________________________________________</w:t>
      </w:r>
    </w:p>
    <w:p w14:paraId="6BF5B166" w14:textId="77777777" w:rsidR="00A35E09" w:rsidRPr="00803391" w:rsidRDefault="00A35E09" w:rsidP="008424B8">
      <w:pPr>
        <w:spacing w:after="0" w:line="240" w:lineRule="auto"/>
        <w:jc w:val="both"/>
        <w:rPr>
          <w:rFonts w:ascii="Arial" w:hAnsi="Arial" w:cs="Arial"/>
          <w:sz w:val="20"/>
          <w:szCs w:val="20"/>
        </w:rPr>
      </w:pPr>
    </w:p>
    <w:p w14:paraId="4BA394E8" w14:textId="77777777"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shd w:val="clear" w:color="auto" w:fill="F5F5F5"/>
        </w:rPr>
        <w:t>Contato Gestor Administrativo: ___________________________________________________</w:t>
      </w:r>
    </w:p>
    <w:p w14:paraId="5D94760D" w14:textId="77777777" w:rsidR="00A35E09" w:rsidRPr="00803391" w:rsidRDefault="00A35E09" w:rsidP="008424B8">
      <w:pPr>
        <w:spacing w:after="0" w:line="240" w:lineRule="auto"/>
        <w:jc w:val="both"/>
        <w:rPr>
          <w:rFonts w:ascii="Arial" w:hAnsi="Arial" w:cs="Arial"/>
          <w:sz w:val="20"/>
          <w:szCs w:val="20"/>
        </w:rPr>
      </w:pPr>
    </w:p>
    <w:p w14:paraId="2381AE89" w14:textId="77777777"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shd w:val="clear" w:color="auto" w:fill="F5F5F5"/>
        </w:rPr>
        <w:t>Endereço eletrônico/e-mail: ______________________________________________________</w:t>
      </w:r>
    </w:p>
    <w:p w14:paraId="41118121" w14:textId="77777777" w:rsidR="00A35E09" w:rsidRPr="00803391" w:rsidRDefault="00A35E09" w:rsidP="008424B8">
      <w:pPr>
        <w:spacing w:after="0" w:line="240" w:lineRule="auto"/>
        <w:jc w:val="both"/>
        <w:rPr>
          <w:rFonts w:ascii="Arial" w:hAnsi="Arial" w:cs="Arial"/>
          <w:sz w:val="20"/>
          <w:szCs w:val="20"/>
        </w:rPr>
      </w:pPr>
    </w:p>
    <w:p w14:paraId="5793B424" w14:textId="77777777"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shd w:val="clear" w:color="auto" w:fill="F5F5F5"/>
        </w:rPr>
        <w:t>Telefones: ___________________________________________________________________</w:t>
      </w:r>
    </w:p>
    <w:p w14:paraId="5872AB28" w14:textId="77777777" w:rsidR="00A35E09" w:rsidRPr="00803391" w:rsidRDefault="00A35E09" w:rsidP="008424B8">
      <w:pPr>
        <w:spacing w:after="0" w:line="240" w:lineRule="auto"/>
        <w:jc w:val="both"/>
        <w:rPr>
          <w:rFonts w:ascii="Arial" w:hAnsi="Arial" w:cs="Arial"/>
          <w:sz w:val="20"/>
          <w:szCs w:val="20"/>
        </w:rPr>
      </w:pPr>
    </w:p>
    <w:p w14:paraId="421D14D1" w14:textId="77777777" w:rsidR="00A35E09" w:rsidRPr="00803391" w:rsidRDefault="00A35E09" w:rsidP="008424B8">
      <w:pPr>
        <w:spacing w:after="0" w:line="240" w:lineRule="auto"/>
        <w:jc w:val="both"/>
        <w:rPr>
          <w:rFonts w:ascii="Arial" w:hAnsi="Arial" w:cs="Arial"/>
          <w:b/>
          <w:sz w:val="20"/>
          <w:szCs w:val="20"/>
          <w:shd w:val="clear" w:color="auto" w:fill="F5F5F5"/>
        </w:rPr>
      </w:pPr>
      <w:r w:rsidRPr="00803391">
        <w:rPr>
          <w:rFonts w:ascii="Arial" w:hAnsi="Arial" w:cs="Arial"/>
          <w:sz w:val="20"/>
          <w:szCs w:val="20"/>
        </w:rPr>
        <w:br/>
      </w:r>
      <w:r w:rsidRPr="00803391">
        <w:rPr>
          <w:rFonts w:ascii="Arial" w:hAnsi="Arial" w:cs="Arial"/>
          <w:b/>
          <w:sz w:val="20"/>
          <w:szCs w:val="20"/>
          <w:shd w:val="clear" w:color="auto" w:fill="F5F5F5"/>
        </w:rPr>
        <w:t>INFORMAÇÕES ADICIONAIS</w:t>
      </w:r>
    </w:p>
    <w:p w14:paraId="70B4765B" w14:textId="77777777" w:rsidR="00A35E09" w:rsidRPr="00803391" w:rsidRDefault="00A35E09" w:rsidP="008424B8">
      <w:pPr>
        <w:spacing w:after="0" w:line="240" w:lineRule="auto"/>
        <w:jc w:val="both"/>
        <w:rPr>
          <w:rFonts w:ascii="Arial" w:hAnsi="Arial" w:cs="Arial"/>
          <w:sz w:val="20"/>
          <w:szCs w:val="20"/>
          <w:shd w:val="clear" w:color="auto" w:fill="F5F5F5"/>
        </w:rPr>
      </w:pPr>
    </w:p>
    <w:p w14:paraId="562D787E" w14:textId="77777777"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shd w:val="clear" w:color="auto" w:fill="F5F5F5"/>
        </w:rPr>
        <w:t xml:space="preserve">Dados Bancários para depósito: </w:t>
      </w:r>
    </w:p>
    <w:p w14:paraId="2974684B" w14:textId="77777777" w:rsidR="00A35E09" w:rsidRPr="00803391" w:rsidRDefault="00A35E09" w:rsidP="008424B8">
      <w:pPr>
        <w:spacing w:after="0" w:line="240" w:lineRule="auto"/>
        <w:jc w:val="both"/>
        <w:rPr>
          <w:rFonts w:ascii="Arial" w:hAnsi="Arial" w:cs="Arial"/>
          <w:sz w:val="20"/>
          <w:szCs w:val="20"/>
          <w:shd w:val="clear" w:color="auto" w:fill="F5F5F5"/>
        </w:rPr>
      </w:pPr>
    </w:p>
    <w:p w14:paraId="71D1DC03" w14:textId="77777777"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shd w:val="clear" w:color="auto" w:fill="F5F5F5"/>
        </w:rPr>
        <w:t>Banco:  _____________________Agência: _________________________________________</w:t>
      </w:r>
    </w:p>
    <w:p w14:paraId="1AF245F8" w14:textId="77777777" w:rsidR="00A35E09" w:rsidRPr="00803391" w:rsidRDefault="00A35E09" w:rsidP="008424B8">
      <w:pPr>
        <w:spacing w:after="0" w:line="240" w:lineRule="auto"/>
        <w:jc w:val="both"/>
        <w:rPr>
          <w:rFonts w:ascii="Arial" w:hAnsi="Arial" w:cs="Arial"/>
          <w:sz w:val="20"/>
          <w:szCs w:val="20"/>
        </w:rPr>
      </w:pPr>
    </w:p>
    <w:p w14:paraId="5B72FDB4" w14:textId="00BE8EA7"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rPr>
        <w:t xml:space="preserve">Conta Corrente: </w:t>
      </w:r>
      <w:r w:rsidRPr="00803391">
        <w:rPr>
          <w:rFonts w:ascii="Arial" w:hAnsi="Arial" w:cs="Arial"/>
          <w:sz w:val="20"/>
          <w:szCs w:val="20"/>
          <w:shd w:val="clear" w:color="auto" w:fill="F5F5F5"/>
        </w:rPr>
        <w:t>_______________________________________________________________</w:t>
      </w:r>
      <w:r w:rsidRPr="00803391">
        <w:rPr>
          <w:rFonts w:ascii="Arial" w:hAnsi="Arial" w:cs="Arial"/>
          <w:sz w:val="20"/>
          <w:szCs w:val="20"/>
        </w:rPr>
        <w:br/>
      </w:r>
      <w:r w:rsidRPr="00803391">
        <w:rPr>
          <w:rFonts w:ascii="Arial" w:hAnsi="Arial" w:cs="Arial"/>
          <w:sz w:val="20"/>
          <w:szCs w:val="20"/>
        </w:rPr>
        <w:br/>
      </w:r>
      <w:r w:rsidRPr="00803391">
        <w:rPr>
          <w:rFonts w:ascii="Arial" w:hAnsi="Arial" w:cs="Arial"/>
          <w:sz w:val="20"/>
          <w:szCs w:val="20"/>
          <w:shd w:val="clear" w:color="auto" w:fill="F5F5F5"/>
        </w:rPr>
        <w:t>Objeto: ______________________________________________________________________</w:t>
      </w:r>
      <w:r w:rsidRPr="00803391">
        <w:rPr>
          <w:rFonts w:ascii="Arial" w:hAnsi="Arial" w:cs="Arial"/>
          <w:sz w:val="20"/>
          <w:szCs w:val="20"/>
        </w:rPr>
        <w:br/>
      </w:r>
      <w:r w:rsidRPr="00803391">
        <w:rPr>
          <w:rFonts w:ascii="Arial" w:hAnsi="Arial" w:cs="Arial"/>
          <w:sz w:val="20"/>
          <w:szCs w:val="20"/>
        </w:rPr>
        <w:br/>
      </w:r>
      <w:r w:rsidRPr="00803391">
        <w:rPr>
          <w:rFonts w:ascii="Arial" w:hAnsi="Arial" w:cs="Arial"/>
          <w:sz w:val="20"/>
          <w:szCs w:val="20"/>
          <w:shd w:val="clear" w:color="auto" w:fill="F5F5F5"/>
        </w:rPr>
        <w:t>Processo n° __________________________________________________________________</w:t>
      </w:r>
      <w:r w:rsidRPr="00803391">
        <w:rPr>
          <w:rFonts w:ascii="Arial" w:hAnsi="Arial" w:cs="Arial"/>
          <w:sz w:val="20"/>
          <w:szCs w:val="20"/>
        </w:rPr>
        <w:br/>
      </w:r>
      <w:r w:rsidRPr="00803391">
        <w:rPr>
          <w:rFonts w:ascii="Arial" w:hAnsi="Arial" w:cs="Arial"/>
          <w:sz w:val="20"/>
          <w:szCs w:val="20"/>
        </w:rPr>
        <w:br/>
      </w:r>
      <w:r w:rsidR="00AB6178" w:rsidRPr="00803391">
        <w:rPr>
          <w:rFonts w:ascii="Arial" w:hAnsi="Arial" w:cs="Arial"/>
          <w:sz w:val="20"/>
          <w:szCs w:val="20"/>
          <w:shd w:val="clear" w:color="auto" w:fill="F5F5F5"/>
        </w:rPr>
        <w:t>Convite</w:t>
      </w:r>
      <w:r w:rsidR="00AB6178" w:rsidRPr="00803391">
        <w:rPr>
          <w:rFonts w:ascii="Arial" w:hAnsi="Arial" w:cs="Arial"/>
          <w:sz w:val="20"/>
          <w:szCs w:val="20"/>
          <w:shd w:val="clear" w:color="auto" w:fill="F5F5F5"/>
        </w:rPr>
        <w:tab/>
        <w:t xml:space="preserve"> </w:t>
      </w:r>
      <w:r w:rsidRPr="00803391">
        <w:rPr>
          <w:rFonts w:ascii="Arial" w:hAnsi="Arial" w:cs="Arial"/>
          <w:sz w:val="20"/>
          <w:szCs w:val="20"/>
          <w:shd w:val="clear" w:color="auto" w:fill="F5F5F5"/>
        </w:rPr>
        <w:t>n°: __________________________________________________________</w:t>
      </w:r>
      <w:r w:rsidRPr="00803391">
        <w:rPr>
          <w:rFonts w:ascii="Arial" w:hAnsi="Arial" w:cs="Arial"/>
          <w:sz w:val="20"/>
          <w:szCs w:val="20"/>
        </w:rPr>
        <w:br/>
      </w:r>
      <w:r w:rsidRPr="00803391">
        <w:rPr>
          <w:rFonts w:ascii="Arial" w:hAnsi="Arial" w:cs="Arial"/>
          <w:sz w:val="20"/>
          <w:szCs w:val="20"/>
        </w:rPr>
        <w:br/>
      </w:r>
      <w:r w:rsidRPr="00803391">
        <w:rPr>
          <w:rFonts w:ascii="Arial" w:hAnsi="Arial" w:cs="Arial"/>
          <w:sz w:val="20"/>
          <w:szCs w:val="20"/>
          <w:shd w:val="clear" w:color="auto" w:fill="F5F5F5"/>
        </w:rPr>
        <w:t>Observações:_________________________________________________________________</w:t>
      </w:r>
    </w:p>
    <w:p w14:paraId="657BCE96" w14:textId="77777777" w:rsidR="00A35E09" w:rsidRPr="00803391" w:rsidRDefault="00A35E09" w:rsidP="008424B8">
      <w:pPr>
        <w:spacing w:after="0" w:line="240" w:lineRule="auto"/>
        <w:jc w:val="both"/>
        <w:rPr>
          <w:rFonts w:ascii="Arial" w:hAnsi="Arial" w:cs="Arial"/>
          <w:sz w:val="20"/>
          <w:szCs w:val="20"/>
        </w:rPr>
      </w:pPr>
    </w:p>
    <w:p w14:paraId="59B1356B" w14:textId="77777777" w:rsidR="00A35E09" w:rsidRPr="00803391" w:rsidRDefault="00A35E09" w:rsidP="008424B8">
      <w:pPr>
        <w:spacing w:after="0" w:line="240" w:lineRule="auto"/>
        <w:jc w:val="both"/>
        <w:rPr>
          <w:rFonts w:ascii="Arial" w:hAnsi="Arial" w:cs="Arial"/>
          <w:b/>
          <w:sz w:val="20"/>
          <w:szCs w:val="20"/>
        </w:rPr>
      </w:pPr>
      <w:r w:rsidRPr="00803391">
        <w:rPr>
          <w:rFonts w:ascii="Arial" w:hAnsi="Arial" w:cs="Arial"/>
          <w:b/>
          <w:sz w:val="20"/>
          <w:szCs w:val="20"/>
        </w:rPr>
        <w:t>DADOS DO RESPONSÁVEL PARA NEGOCIAÇÃO DA ENTREGA:</w:t>
      </w:r>
    </w:p>
    <w:p w14:paraId="635DEB40" w14:textId="77777777" w:rsidR="00A105D1" w:rsidRPr="00803391" w:rsidRDefault="00A105D1" w:rsidP="008424B8">
      <w:pPr>
        <w:spacing w:after="0" w:line="240" w:lineRule="auto"/>
        <w:jc w:val="both"/>
        <w:rPr>
          <w:rFonts w:ascii="Arial" w:hAnsi="Arial" w:cs="Arial"/>
          <w:sz w:val="20"/>
          <w:szCs w:val="20"/>
          <w:shd w:val="clear" w:color="auto" w:fill="F5F5F5"/>
        </w:rPr>
      </w:pPr>
    </w:p>
    <w:p w14:paraId="7E5B3D68" w14:textId="3D6B95C8" w:rsidR="00A35E09" w:rsidRPr="00803391" w:rsidRDefault="00A35E09" w:rsidP="008424B8">
      <w:pPr>
        <w:spacing w:after="0" w:line="240" w:lineRule="auto"/>
        <w:jc w:val="both"/>
        <w:rPr>
          <w:rFonts w:ascii="Arial" w:hAnsi="Arial" w:cs="Arial"/>
          <w:b/>
          <w:sz w:val="20"/>
          <w:szCs w:val="20"/>
        </w:rPr>
      </w:pPr>
      <w:r w:rsidRPr="00803391">
        <w:rPr>
          <w:rFonts w:ascii="Arial" w:hAnsi="Arial" w:cs="Arial"/>
          <w:sz w:val="20"/>
          <w:szCs w:val="20"/>
          <w:shd w:val="clear" w:color="auto" w:fill="F5F5F5"/>
        </w:rPr>
        <w:t>____________________________________________________________________________</w:t>
      </w:r>
    </w:p>
    <w:p w14:paraId="5B8FF9B6" w14:textId="77777777" w:rsidR="00A105D1" w:rsidRPr="00803391" w:rsidRDefault="00A105D1" w:rsidP="008424B8">
      <w:pPr>
        <w:spacing w:after="0" w:line="240" w:lineRule="auto"/>
        <w:jc w:val="both"/>
        <w:rPr>
          <w:rFonts w:ascii="Arial" w:hAnsi="Arial" w:cs="Arial"/>
          <w:sz w:val="20"/>
          <w:szCs w:val="20"/>
          <w:shd w:val="clear" w:color="auto" w:fill="F5F5F5"/>
        </w:rPr>
      </w:pPr>
    </w:p>
    <w:p w14:paraId="0D4FC26F" w14:textId="3BA8F371" w:rsidR="00A35E09"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shd w:val="clear" w:color="auto" w:fill="F5F5F5"/>
        </w:rPr>
        <w:t>___________________________________________________________________________</w:t>
      </w:r>
    </w:p>
    <w:p w14:paraId="7BDCFE9D" w14:textId="77777777" w:rsidR="00A105D1" w:rsidRPr="00803391" w:rsidRDefault="00A105D1" w:rsidP="008424B8">
      <w:pPr>
        <w:spacing w:after="0" w:line="240" w:lineRule="auto"/>
        <w:jc w:val="both"/>
        <w:rPr>
          <w:rFonts w:ascii="Arial" w:hAnsi="Arial" w:cs="Arial"/>
          <w:sz w:val="20"/>
          <w:szCs w:val="20"/>
          <w:shd w:val="clear" w:color="auto" w:fill="F5F5F5"/>
        </w:rPr>
      </w:pPr>
    </w:p>
    <w:p w14:paraId="47E2D558" w14:textId="77DADDEB" w:rsidR="00F76F9C" w:rsidRPr="00803391" w:rsidRDefault="00A35E09" w:rsidP="008424B8">
      <w:pPr>
        <w:spacing w:after="0" w:line="240" w:lineRule="auto"/>
        <w:jc w:val="both"/>
        <w:rPr>
          <w:rFonts w:ascii="Arial" w:hAnsi="Arial" w:cs="Arial"/>
          <w:sz w:val="20"/>
          <w:szCs w:val="20"/>
          <w:shd w:val="clear" w:color="auto" w:fill="F5F5F5"/>
        </w:rPr>
      </w:pPr>
      <w:r w:rsidRPr="00803391">
        <w:rPr>
          <w:rFonts w:ascii="Arial" w:hAnsi="Arial" w:cs="Arial"/>
          <w:sz w:val="20"/>
          <w:szCs w:val="20"/>
          <w:shd w:val="clear" w:color="auto" w:fill="F5F5F5"/>
        </w:rPr>
        <w:t>____________________________________________________________________________</w:t>
      </w:r>
    </w:p>
    <w:p w14:paraId="2280757C" w14:textId="2067897F" w:rsidR="00F76F9C" w:rsidRPr="00803391" w:rsidRDefault="00F76F9C" w:rsidP="008424B8">
      <w:pPr>
        <w:spacing w:after="0" w:line="240" w:lineRule="auto"/>
        <w:rPr>
          <w:rFonts w:ascii="Arial" w:hAnsi="Arial" w:cs="Arial"/>
          <w:sz w:val="20"/>
          <w:szCs w:val="20"/>
          <w:shd w:val="clear" w:color="auto" w:fill="F5F5F5"/>
        </w:rPr>
      </w:pPr>
    </w:p>
    <w:sectPr w:rsidR="00F76F9C" w:rsidRPr="00803391" w:rsidSect="00803391">
      <w:headerReference w:type="even" r:id="rId9"/>
      <w:headerReference w:type="default" r:id="rId10"/>
      <w:footerReference w:type="even" r:id="rId11"/>
      <w:footerReference w:type="default" r:id="rId12"/>
      <w:headerReference w:type="first" r:id="rId13"/>
      <w:footerReference w:type="first" r:id="rId14"/>
      <w:pgSz w:w="11906" w:h="16838"/>
      <w:pgMar w:top="2835" w:right="1700"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DEE7" w14:textId="77777777" w:rsidR="001F4DB4" w:rsidRDefault="001F4DB4" w:rsidP="00A34635">
      <w:r>
        <w:separator/>
      </w:r>
    </w:p>
  </w:endnote>
  <w:endnote w:type="continuationSeparator" w:id="0">
    <w:p w14:paraId="7CA144AF" w14:textId="77777777" w:rsidR="001F4DB4" w:rsidRDefault="001F4DB4"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1996" w14:textId="77777777" w:rsidR="00BC1158" w:rsidRDefault="00BC115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924C" w14:textId="489F4742" w:rsidR="001F4DB4" w:rsidRDefault="001F4DB4" w:rsidP="00ED3EF3">
    <w:pPr>
      <w:pStyle w:val="Rodap"/>
      <w:tabs>
        <w:tab w:val="left" w:pos="3200"/>
      </w:tabs>
    </w:pPr>
    <w:r>
      <w:tab/>
    </w:r>
    <w:r>
      <w:tab/>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151A" w14:textId="77777777" w:rsidR="00BC1158" w:rsidRDefault="00BC11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B92EE" w14:textId="77777777" w:rsidR="001F4DB4" w:rsidRDefault="001F4DB4" w:rsidP="00A34635">
      <w:r>
        <w:separator/>
      </w:r>
    </w:p>
  </w:footnote>
  <w:footnote w:type="continuationSeparator" w:id="0">
    <w:p w14:paraId="45ED4DD6" w14:textId="77777777" w:rsidR="001F4DB4" w:rsidRDefault="001F4DB4"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AD13" w14:textId="77777777" w:rsidR="00BC1158" w:rsidRDefault="00BC115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85FA" w14:textId="77777777" w:rsidR="001F4DB4" w:rsidRDefault="001F4DB4" w:rsidP="00CF6C1A">
    <w:pPr>
      <w:pStyle w:val="Cabealho"/>
      <w:jc w:val="right"/>
      <w:rPr>
        <w:rFonts w:ascii="Arial" w:hAnsi="Arial" w:cs="Arial"/>
        <w:i/>
        <w:sz w:val="16"/>
        <w:szCs w:val="16"/>
      </w:rPr>
    </w:pPr>
  </w:p>
  <w:p w14:paraId="6C330D0B" w14:textId="77777777" w:rsidR="001F4DB4" w:rsidRDefault="001F4DB4" w:rsidP="00CF6C1A">
    <w:pPr>
      <w:pStyle w:val="Cabealho"/>
      <w:jc w:val="right"/>
      <w:rPr>
        <w:rFonts w:ascii="Arial" w:hAnsi="Arial" w:cs="Arial"/>
        <w:i/>
        <w:sz w:val="16"/>
        <w:szCs w:val="16"/>
      </w:rPr>
    </w:pPr>
  </w:p>
  <w:p w14:paraId="70C4FB36" w14:textId="77777777" w:rsidR="001F4DB4" w:rsidRDefault="001F4DB4" w:rsidP="00CF6C1A">
    <w:pPr>
      <w:pStyle w:val="Cabealho"/>
      <w:jc w:val="right"/>
      <w:rPr>
        <w:rFonts w:ascii="Arial" w:hAnsi="Arial" w:cs="Arial"/>
        <w:i/>
        <w:sz w:val="16"/>
        <w:szCs w:val="16"/>
      </w:rPr>
    </w:pPr>
  </w:p>
  <w:p w14:paraId="4BDC6A37" w14:textId="77777777" w:rsidR="001F4DB4" w:rsidRDefault="001F4DB4" w:rsidP="00CF6C1A">
    <w:pPr>
      <w:pStyle w:val="Cabealho"/>
      <w:jc w:val="right"/>
      <w:rPr>
        <w:rFonts w:ascii="Arial" w:hAnsi="Arial" w:cs="Arial"/>
        <w:i/>
        <w:sz w:val="16"/>
        <w:szCs w:val="16"/>
      </w:rPr>
    </w:pPr>
  </w:p>
  <w:p w14:paraId="401B78B1" w14:textId="4FE629BF" w:rsidR="001F4DB4" w:rsidRDefault="001F4DB4"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FFE286953A5416284E6675FCEF1F26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0697/2019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F1BD" w14:textId="77777777" w:rsidR="00BC1158" w:rsidRDefault="00BC11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E40A990"/>
    <w:lvl w:ilvl="0">
      <w:start w:val="1"/>
      <w:numFmt w:val="decimal"/>
      <w:pStyle w:val="Numerada"/>
      <w:lvlText w:val="%1."/>
      <w:lvlJc w:val="left"/>
      <w:pPr>
        <w:tabs>
          <w:tab w:val="num" w:pos="360"/>
        </w:tabs>
        <w:ind w:left="360" w:hanging="360"/>
      </w:p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5A945E2"/>
    <w:multiLevelType w:val="hybridMultilevel"/>
    <w:tmpl w:val="895AAAC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06C271EA"/>
    <w:multiLevelType w:val="hybridMultilevel"/>
    <w:tmpl w:val="1C3692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380ED7"/>
    <w:multiLevelType w:val="hybridMultilevel"/>
    <w:tmpl w:val="F2CE6AD0"/>
    <w:lvl w:ilvl="0" w:tplc="0416000D">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15:restartNumberingAfterBreak="0">
    <w:nsid w:val="08C051ED"/>
    <w:multiLevelType w:val="hybridMultilevel"/>
    <w:tmpl w:val="18B8C3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800D41"/>
    <w:multiLevelType w:val="hybridMultilevel"/>
    <w:tmpl w:val="5C28E94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0A9520B3"/>
    <w:multiLevelType w:val="hybridMultilevel"/>
    <w:tmpl w:val="D1E615AC"/>
    <w:lvl w:ilvl="0" w:tplc="A5949118">
      <w:start w:val="3"/>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E911210"/>
    <w:multiLevelType w:val="hybridMultilevel"/>
    <w:tmpl w:val="6B3667EC"/>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0FA43B02"/>
    <w:multiLevelType w:val="multilevel"/>
    <w:tmpl w:val="12E2DEA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0653158"/>
    <w:multiLevelType w:val="hybridMultilevel"/>
    <w:tmpl w:val="6D248F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137168F"/>
    <w:multiLevelType w:val="hybridMultilevel"/>
    <w:tmpl w:val="5DBA359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7" w15:restartNumberingAfterBreak="0">
    <w:nsid w:val="120573FA"/>
    <w:multiLevelType w:val="hybridMultilevel"/>
    <w:tmpl w:val="B1E2C5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653023"/>
    <w:multiLevelType w:val="hybridMultilevel"/>
    <w:tmpl w:val="35100CF6"/>
    <w:lvl w:ilvl="0" w:tplc="B5A63DA8">
      <w:start w:val="1"/>
      <w:numFmt w:val="lowerLetter"/>
      <w:lvlText w:val="%1)"/>
      <w:lvlJc w:val="left"/>
      <w:pPr>
        <w:ind w:left="1058" w:hanging="360"/>
      </w:pPr>
      <w:rPr>
        <w:rFonts w:hint="default"/>
        <w:b w:val="0"/>
      </w:rPr>
    </w:lvl>
    <w:lvl w:ilvl="1" w:tplc="04160019">
      <w:start w:val="1"/>
      <w:numFmt w:val="lowerLetter"/>
      <w:lvlText w:val="%2."/>
      <w:lvlJc w:val="left"/>
      <w:pPr>
        <w:ind w:left="1778" w:hanging="360"/>
      </w:pPr>
    </w:lvl>
    <w:lvl w:ilvl="2" w:tplc="0416001B">
      <w:start w:val="1"/>
      <w:numFmt w:val="lowerRoman"/>
      <w:lvlText w:val="%3."/>
      <w:lvlJc w:val="right"/>
      <w:pPr>
        <w:ind w:left="2498" w:hanging="180"/>
      </w:pPr>
    </w:lvl>
    <w:lvl w:ilvl="3" w:tplc="0416000F">
      <w:start w:val="1"/>
      <w:numFmt w:val="decimal"/>
      <w:lvlText w:val="%4."/>
      <w:lvlJc w:val="left"/>
      <w:pPr>
        <w:ind w:left="3218" w:hanging="360"/>
      </w:pPr>
    </w:lvl>
    <w:lvl w:ilvl="4" w:tplc="04160019">
      <w:start w:val="1"/>
      <w:numFmt w:val="lowerLetter"/>
      <w:lvlText w:val="%5."/>
      <w:lvlJc w:val="left"/>
      <w:pPr>
        <w:ind w:left="3938" w:hanging="360"/>
      </w:pPr>
    </w:lvl>
    <w:lvl w:ilvl="5" w:tplc="0416001B">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9" w15:restartNumberingAfterBreak="0">
    <w:nsid w:val="141D5FE8"/>
    <w:multiLevelType w:val="hybridMultilevel"/>
    <w:tmpl w:val="FF1A541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144D09FE"/>
    <w:multiLevelType w:val="multilevel"/>
    <w:tmpl w:val="D564E426"/>
    <w:lvl w:ilvl="0">
      <w:start w:val="5"/>
      <w:numFmt w:val="decimal"/>
      <w:lvlText w:val="%1."/>
      <w:lvlJc w:val="left"/>
      <w:pPr>
        <w:ind w:left="390" w:hanging="390"/>
      </w:pPr>
      <w:rPr>
        <w:rFonts w:hint="default"/>
        <w:b w:val="0"/>
      </w:rPr>
    </w:lvl>
    <w:lvl w:ilvl="1">
      <w:start w:val="1"/>
      <w:numFmt w:val="decimal"/>
      <w:lvlText w:val="%1.%2."/>
      <w:lvlJc w:val="left"/>
      <w:pPr>
        <w:ind w:left="720" w:hanging="720"/>
      </w:pPr>
      <w:rPr>
        <w:rFonts w:hint="default"/>
        <w:b/>
        <w:bCs/>
      </w:rPr>
    </w:lvl>
    <w:lvl w:ilvl="2">
      <w:start w:val="1"/>
      <w:numFmt w:val="lowerLetter"/>
      <w:lvlText w:val="%3)"/>
      <w:lvlJc w:val="left"/>
      <w:pPr>
        <w:ind w:left="1080" w:hanging="1080"/>
      </w:pPr>
      <w:rPr>
        <w:rFonts w:ascii="Verdana" w:eastAsia="Calibri" w:hAnsi="Verdana" w:cs="Arial"/>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1" w15:restartNumberingAfterBreak="0">
    <w:nsid w:val="14CF0B38"/>
    <w:multiLevelType w:val="multilevel"/>
    <w:tmpl w:val="10C48E12"/>
    <w:lvl w:ilvl="0">
      <w:start w:val="6"/>
      <w:numFmt w:val="decimal"/>
      <w:lvlText w:val="%1."/>
      <w:lvlJc w:val="left"/>
      <w:pPr>
        <w:ind w:left="390" w:hanging="390"/>
      </w:pPr>
      <w:rPr>
        <w:rFonts w:hint="default"/>
      </w:rPr>
    </w:lvl>
    <w:lvl w:ilvl="1">
      <w:start w:val="7"/>
      <w:numFmt w:val="decimal"/>
      <w:lvlText w:val="%1.%2."/>
      <w:lvlJc w:val="left"/>
      <w:pPr>
        <w:ind w:left="578" w:hanging="720"/>
      </w:pPr>
      <w:rPr>
        <w:rFonts w:hint="default"/>
        <w:b/>
        <w:bCs/>
        <w:color w:val="auto"/>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22" w15:restartNumberingAfterBreak="0">
    <w:nsid w:val="15A763C7"/>
    <w:multiLevelType w:val="hybridMultilevel"/>
    <w:tmpl w:val="CFB62286"/>
    <w:lvl w:ilvl="0" w:tplc="1F7C46B4">
      <w:start w:val="1"/>
      <w:numFmt w:val="lowerLetter"/>
      <w:lvlText w:val="%1)"/>
      <w:lvlJc w:val="left"/>
      <w:pPr>
        <w:ind w:left="218" w:hanging="360"/>
      </w:pPr>
      <w:rPr>
        <w:rFonts w:eastAsia="Calibri"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17996E11"/>
    <w:multiLevelType w:val="hybridMultilevel"/>
    <w:tmpl w:val="8EA49FC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6" w15:restartNumberingAfterBreak="0">
    <w:nsid w:val="1A9611FF"/>
    <w:multiLevelType w:val="multilevel"/>
    <w:tmpl w:val="112E79F8"/>
    <w:lvl w:ilvl="0">
      <w:start w:val="1"/>
      <w:numFmt w:val="lowerLetter"/>
      <w:lvlText w:val="%1)"/>
      <w:lvlJc w:val="left"/>
      <w:pPr>
        <w:ind w:left="720" w:hanging="360"/>
      </w:pPr>
      <w:rPr>
        <w:rFonts w:hint="default"/>
        <w:b/>
      </w:rPr>
    </w:lvl>
    <w:lvl w:ilvl="1">
      <w:start w:val="1"/>
      <w:numFmt w:val="decimal"/>
      <w:isLgl/>
      <w:lvlText w:val="%1.%2."/>
      <w:lvlJc w:val="left"/>
      <w:pPr>
        <w:ind w:left="4973" w:hanging="720"/>
      </w:pPr>
      <w:rPr>
        <w:rFonts w:cs="Times New Roman" w:hint="default"/>
        <w:b/>
      </w:rPr>
    </w:lvl>
    <w:lvl w:ilvl="2">
      <w:start w:val="1"/>
      <w:numFmt w:val="decimal"/>
      <w:isLgl/>
      <w:lvlText w:val="%1.%2.%3."/>
      <w:lvlJc w:val="left"/>
      <w:pPr>
        <w:ind w:left="1440" w:hanging="1080"/>
      </w:pPr>
      <w:rPr>
        <w:rFonts w:cs="Times New Roman" w:hint="default"/>
        <w:b w:val="0"/>
      </w:rPr>
    </w:lvl>
    <w:lvl w:ilvl="3">
      <w:start w:val="1"/>
      <w:numFmt w:val="decimal"/>
      <w:isLgl/>
      <w:lvlText w:val="%1.%2.%3.%4."/>
      <w:lvlJc w:val="left"/>
      <w:pPr>
        <w:ind w:left="1800" w:hanging="1440"/>
      </w:pPr>
      <w:rPr>
        <w:rFonts w:cs="Times New Roman" w:hint="default"/>
        <w:b w:val="0"/>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27" w15:restartNumberingAfterBreak="0">
    <w:nsid w:val="1AC708A5"/>
    <w:multiLevelType w:val="hybridMultilevel"/>
    <w:tmpl w:val="A090311C"/>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15:restartNumberingAfterBreak="0">
    <w:nsid w:val="1CF22712"/>
    <w:multiLevelType w:val="hybridMultilevel"/>
    <w:tmpl w:val="1CA8B3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1DEA3ED0"/>
    <w:multiLevelType w:val="multilevel"/>
    <w:tmpl w:val="488E0512"/>
    <w:lvl w:ilvl="0">
      <w:start w:val="9"/>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EA85652"/>
    <w:multiLevelType w:val="hybridMultilevel"/>
    <w:tmpl w:val="8320E5A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24767E96"/>
    <w:multiLevelType w:val="hybridMultilevel"/>
    <w:tmpl w:val="0ADE4B1C"/>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3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66E7FBD"/>
    <w:multiLevelType w:val="hybridMultilevel"/>
    <w:tmpl w:val="7FCE6FE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28690BD4"/>
    <w:multiLevelType w:val="hybridMultilevel"/>
    <w:tmpl w:val="051EAF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297E03AF"/>
    <w:multiLevelType w:val="multilevel"/>
    <w:tmpl w:val="9E34C308"/>
    <w:lvl w:ilvl="0">
      <w:start w:val="12"/>
      <w:numFmt w:val="decimal"/>
      <w:lvlText w:val="%1."/>
      <w:lvlJc w:val="left"/>
      <w:pPr>
        <w:ind w:left="1070" w:hanging="360"/>
      </w:pPr>
      <w:rPr>
        <w:rFonts w:hint="default"/>
        <w:b/>
        <w:bCs/>
        <w:u w:val="none"/>
      </w:rPr>
    </w:lvl>
    <w:lvl w:ilvl="1">
      <w:start w:val="1"/>
      <w:numFmt w:val="decimal"/>
      <w:isLgl/>
      <w:lvlText w:val="%1.%2."/>
      <w:lvlJc w:val="left"/>
      <w:pPr>
        <w:ind w:left="1145" w:hanging="435"/>
      </w:pPr>
      <w:rPr>
        <w:rFonts w:hint="default"/>
        <w:b/>
        <w:bCs/>
        <w:u w:val="none"/>
      </w:rPr>
    </w:lvl>
    <w:lvl w:ilvl="2">
      <w:start w:val="1"/>
      <w:numFmt w:val="decimal"/>
      <w:isLgl/>
      <w:lvlText w:val="%1.%2.%3."/>
      <w:lvlJc w:val="left"/>
      <w:pPr>
        <w:ind w:left="1430" w:hanging="720"/>
      </w:pPr>
      <w:rPr>
        <w:rFonts w:hint="default"/>
        <w:b/>
        <w:bCs/>
        <w:i w:val="0"/>
        <w:iCs w:val="0"/>
        <w:u w:val="none"/>
      </w:rPr>
    </w:lvl>
    <w:lvl w:ilvl="3">
      <w:start w:val="1"/>
      <w:numFmt w:val="decimal"/>
      <w:isLgl/>
      <w:lvlText w:val="%1.%2.%3.%4."/>
      <w:lvlJc w:val="left"/>
      <w:pPr>
        <w:ind w:left="1430" w:hanging="720"/>
      </w:pPr>
      <w:rPr>
        <w:rFonts w:hint="default"/>
        <w:b w:val="0"/>
        <w:u w:val="none"/>
      </w:rPr>
    </w:lvl>
    <w:lvl w:ilvl="4">
      <w:start w:val="1"/>
      <w:numFmt w:val="upperLetter"/>
      <w:isLgl/>
      <w:lvlText w:val="%1.%2.%3.%4.%5."/>
      <w:lvlJc w:val="left"/>
      <w:pPr>
        <w:ind w:left="1790" w:hanging="1080"/>
      </w:pPr>
      <w:rPr>
        <w:rFonts w:hint="default"/>
        <w:b w:val="0"/>
        <w:u w:val="none"/>
      </w:rPr>
    </w:lvl>
    <w:lvl w:ilvl="5">
      <w:start w:val="1"/>
      <w:numFmt w:val="decimal"/>
      <w:isLgl/>
      <w:lvlText w:val="%1.%2.%3.%4.%5.%6."/>
      <w:lvlJc w:val="left"/>
      <w:pPr>
        <w:ind w:left="1790" w:hanging="1080"/>
      </w:pPr>
      <w:rPr>
        <w:rFonts w:hint="default"/>
        <w:b w:val="0"/>
        <w:u w:val="none"/>
      </w:rPr>
    </w:lvl>
    <w:lvl w:ilvl="6">
      <w:start w:val="1"/>
      <w:numFmt w:val="decimal"/>
      <w:isLgl/>
      <w:lvlText w:val="%1.%2.%3.%4.%5.%6.%7."/>
      <w:lvlJc w:val="left"/>
      <w:pPr>
        <w:ind w:left="2150" w:hanging="1440"/>
      </w:pPr>
      <w:rPr>
        <w:rFonts w:hint="default"/>
        <w:b w:val="0"/>
        <w:u w:val="none"/>
      </w:rPr>
    </w:lvl>
    <w:lvl w:ilvl="7">
      <w:start w:val="1"/>
      <w:numFmt w:val="decimal"/>
      <w:isLgl/>
      <w:lvlText w:val="%1.%2.%3.%4.%5.%6.%7.%8."/>
      <w:lvlJc w:val="left"/>
      <w:pPr>
        <w:ind w:left="2150" w:hanging="1440"/>
      </w:pPr>
      <w:rPr>
        <w:rFonts w:hint="default"/>
        <w:b w:val="0"/>
        <w:u w:val="none"/>
      </w:rPr>
    </w:lvl>
    <w:lvl w:ilvl="8">
      <w:start w:val="1"/>
      <w:numFmt w:val="decimal"/>
      <w:isLgl/>
      <w:lvlText w:val="%1.%2.%3.%4.%5.%6.%7.%8.%9."/>
      <w:lvlJc w:val="left"/>
      <w:pPr>
        <w:ind w:left="2510" w:hanging="1800"/>
      </w:pPr>
      <w:rPr>
        <w:rFonts w:hint="default"/>
        <w:b w:val="0"/>
        <w:u w:val="none"/>
      </w:rPr>
    </w:lvl>
  </w:abstractNum>
  <w:abstractNum w:abstractNumId="38" w15:restartNumberingAfterBreak="0">
    <w:nsid w:val="2A147384"/>
    <w:multiLevelType w:val="hybridMultilevel"/>
    <w:tmpl w:val="172AFF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A2A5A78"/>
    <w:multiLevelType w:val="hybridMultilevel"/>
    <w:tmpl w:val="2A36B37E"/>
    <w:lvl w:ilvl="0" w:tplc="EB4C6730">
      <w:start w:val="1"/>
      <w:numFmt w:val="lowerLetter"/>
      <w:lvlText w:val="%1)"/>
      <w:lvlJc w:val="left"/>
      <w:pPr>
        <w:ind w:left="218" w:hanging="360"/>
      </w:pPr>
      <w:rPr>
        <w:rFonts w:eastAsia="Calibri" w:hint="default"/>
        <w:b w:val="0"/>
        <w:i w:val="0"/>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0" w15:restartNumberingAfterBreak="0">
    <w:nsid w:val="2B760F93"/>
    <w:multiLevelType w:val="hybridMultilevel"/>
    <w:tmpl w:val="3500988E"/>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15:restartNumberingAfterBreak="0">
    <w:nsid w:val="2C2F4E38"/>
    <w:multiLevelType w:val="hybridMultilevel"/>
    <w:tmpl w:val="16FE848C"/>
    <w:name w:val="NUMERAÇÃO EM NIVEL2222"/>
    <w:lvl w:ilvl="0" w:tplc="FFFFFFFF">
      <w:start w:val="1"/>
      <w:numFmt w:val="decimalZero"/>
      <w:pStyle w:val="C-figuras"/>
      <w:lvlText w:val="FIGURA %1:"/>
      <w:lvlJc w:val="left"/>
      <w:pPr>
        <w:ind w:left="72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C3A6D06"/>
    <w:multiLevelType w:val="hybridMultilevel"/>
    <w:tmpl w:val="89E8094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15:restartNumberingAfterBreak="0">
    <w:nsid w:val="30236B97"/>
    <w:multiLevelType w:val="hybridMultilevel"/>
    <w:tmpl w:val="C50CF7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30D65047"/>
    <w:multiLevelType w:val="hybridMultilevel"/>
    <w:tmpl w:val="E244C9D2"/>
    <w:lvl w:ilvl="0" w:tplc="C976708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311C3D0B"/>
    <w:multiLevelType w:val="hybridMultilevel"/>
    <w:tmpl w:val="B97C7726"/>
    <w:lvl w:ilvl="0" w:tplc="3A2C38FE">
      <w:start w:val="1"/>
      <w:numFmt w:val="lowerLetter"/>
      <w:lvlText w:val="%1)"/>
      <w:lvlJc w:val="left"/>
      <w:pPr>
        <w:ind w:left="720" w:hanging="360"/>
      </w:pPr>
      <w:rPr>
        <w:rFonts w:eastAsia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14F6A4E"/>
    <w:multiLevelType w:val="hybridMultilevel"/>
    <w:tmpl w:val="E5B28CF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9" w15:restartNumberingAfterBreak="0">
    <w:nsid w:val="32727368"/>
    <w:multiLevelType w:val="hybridMultilevel"/>
    <w:tmpl w:val="3E34A310"/>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1" w15:restartNumberingAfterBreak="0">
    <w:nsid w:val="333942B6"/>
    <w:multiLevelType w:val="hybridMultilevel"/>
    <w:tmpl w:val="65C21EC8"/>
    <w:lvl w:ilvl="0" w:tplc="0416000D">
      <w:start w:val="1"/>
      <w:numFmt w:val="bullet"/>
      <w:lvlText w:val=""/>
      <w:lvlJc w:val="left"/>
      <w:pPr>
        <w:ind w:left="1855" w:hanging="360"/>
      </w:pPr>
      <w:rPr>
        <w:rFonts w:ascii="Wingdings" w:hAnsi="Wingdings" w:hint="default"/>
      </w:rPr>
    </w:lvl>
    <w:lvl w:ilvl="1" w:tplc="04160003" w:tentative="1">
      <w:start w:val="1"/>
      <w:numFmt w:val="bullet"/>
      <w:lvlText w:val="o"/>
      <w:lvlJc w:val="left"/>
      <w:pPr>
        <w:ind w:left="2575" w:hanging="360"/>
      </w:pPr>
      <w:rPr>
        <w:rFonts w:ascii="Courier New" w:hAnsi="Courier New" w:cs="Courier New" w:hint="default"/>
      </w:rPr>
    </w:lvl>
    <w:lvl w:ilvl="2" w:tplc="04160005" w:tentative="1">
      <w:start w:val="1"/>
      <w:numFmt w:val="bullet"/>
      <w:lvlText w:val=""/>
      <w:lvlJc w:val="left"/>
      <w:pPr>
        <w:ind w:left="3295" w:hanging="360"/>
      </w:pPr>
      <w:rPr>
        <w:rFonts w:ascii="Wingdings" w:hAnsi="Wingdings" w:hint="default"/>
      </w:rPr>
    </w:lvl>
    <w:lvl w:ilvl="3" w:tplc="04160001" w:tentative="1">
      <w:start w:val="1"/>
      <w:numFmt w:val="bullet"/>
      <w:lvlText w:val=""/>
      <w:lvlJc w:val="left"/>
      <w:pPr>
        <w:ind w:left="4015" w:hanging="360"/>
      </w:pPr>
      <w:rPr>
        <w:rFonts w:ascii="Symbol" w:hAnsi="Symbol" w:hint="default"/>
      </w:rPr>
    </w:lvl>
    <w:lvl w:ilvl="4" w:tplc="04160003" w:tentative="1">
      <w:start w:val="1"/>
      <w:numFmt w:val="bullet"/>
      <w:lvlText w:val="o"/>
      <w:lvlJc w:val="left"/>
      <w:pPr>
        <w:ind w:left="4735" w:hanging="360"/>
      </w:pPr>
      <w:rPr>
        <w:rFonts w:ascii="Courier New" w:hAnsi="Courier New" w:cs="Courier New" w:hint="default"/>
      </w:rPr>
    </w:lvl>
    <w:lvl w:ilvl="5" w:tplc="04160005" w:tentative="1">
      <w:start w:val="1"/>
      <w:numFmt w:val="bullet"/>
      <w:lvlText w:val=""/>
      <w:lvlJc w:val="left"/>
      <w:pPr>
        <w:ind w:left="5455" w:hanging="360"/>
      </w:pPr>
      <w:rPr>
        <w:rFonts w:ascii="Wingdings" w:hAnsi="Wingdings" w:hint="default"/>
      </w:rPr>
    </w:lvl>
    <w:lvl w:ilvl="6" w:tplc="04160001" w:tentative="1">
      <w:start w:val="1"/>
      <w:numFmt w:val="bullet"/>
      <w:lvlText w:val=""/>
      <w:lvlJc w:val="left"/>
      <w:pPr>
        <w:ind w:left="6175" w:hanging="360"/>
      </w:pPr>
      <w:rPr>
        <w:rFonts w:ascii="Symbol" w:hAnsi="Symbol" w:hint="default"/>
      </w:rPr>
    </w:lvl>
    <w:lvl w:ilvl="7" w:tplc="04160003" w:tentative="1">
      <w:start w:val="1"/>
      <w:numFmt w:val="bullet"/>
      <w:lvlText w:val="o"/>
      <w:lvlJc w:val="left"/>
      <w:pPr>
        <w:ind w:left="6895" w:hanging="360"/>
      </w:pPr>
      <w:rPr>
        <w:rFonts w:ascii="Courier New" w:hAnsi="Courier New" w:cs="Courier New" w:hint="default"/>
      </w:rPr>
    </w:lvl>
    <w:lvl w:ilvl="8" w:tplc="04160005" w:tentative="1">
      <w:start w:val="1"/>
      <w:numFmt w:val="bullet"/>
      <w:lvlText w:val=""/>
      <w:lvlJc w:val="left"/>
      <w:pPr>
        <w:ind w:left="7615" w:hanging="360"/>
      </w:pPr>
      <w:rPr>
        <w:rFonts w:ascii="Wingdings" w:hAnsi="Wingdings" w:hint="default"/>
      </w:rPr>
    </w:lvl>
  </w:abstractNum>
  <w:abstractNum w:abstractNumId="52" w15:restartNumberingAfterBreak="0">
    <w:nsid w:val="33F165AB"/>
    <w:multiLevelType w:val="hybridMultilevel"/>
    <w:tmpl w:val="20FE222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3" w15:restartNumberingAfterBreak="0">
    <w:nsid w:val="342F1FA1"/>
    <w:multiLevelType w:val="multilevel"/>
    <w:tmpl w:val="7BF856DC"/>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64C2FBF"/>
    <w:multiLevelType w:val="hybridMultilevel"/>
    <w:tmpl w:val="5B6EDFFE"/>
    <w:lvl w:ilvl="0" w:tplc="2F4E2196">
      <w:start w:val="1"/>
      <w:numFmt w:val="lowerLetter"/>
      <w:pStyle w:val="Itens"/>
      <w:lvlText w:val="%1)"/>
      <w:lvlJc w:val="left"/>
      <w:pPr>
        <w:ind w:left="720" w:hanging="360"/>
      </w:pPr>
      <w:rPr>
        <w:rFonts w:hint="default"/>
      </w:rPr>
    </w:lvl>
    <w:lvl w:ilvl="1" w:tplc="04160003">
      <w:start w:val="1"/>
      <w:numFmt w:val="bullet"/>
      <w:lvlText w:val="-"/>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9CD2EC6"/>
    <w:multiLevelType w:val="hybridMultilevel"/>
    <w:tmpl w:val="1EA6502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8" w15:restartNumberingAfterBreak="0">
    <w:nsid w:val="3C4437CD"/>
    <w:multiLevelType w:val="hybridMultilevel"/>
    <w:tmpl w:val="00D42C68"/>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9" w15:restartNumberingAfterBreak="0">
    <w:nsid w:val="3CFB38C1"/>
    <w:multiLevelType w:val="hybridMultilevel"/>
    <w:tmpl w:val="AE64B718"/>
    <w:lvl w:ilvl="0" w:tplc="4A282ECC">
      <w:start w:val="1"/>
      <w:numFmt w:val="lowerLetter"/>
      <w:lvlText w:val="%1)"/>
      <w:lvlJc w:val="left"/>
      <w:pPr>
        <w:ind w:left="218" w:hanging="360"/>
      </w:pPr>
      <w:rPr>
        <w:rFonts w:hint="default"/>
      </w:rPr>
    </w:lvl>
    <w:lvl w:ilvl="1" w:tplc="04160019">
      <w:start w:val="1"/>
      <w:numFmt w:val="lowerLetter"/>
      <w:lvlText w:val="%2."/>
      <w:lvlJc w:val="left"/>
      <w:pPr>
        <w:ind w:left="938" w:hanging="360"/>
      </w:pPr>
    </w:lvl>
    <w:lvl w:ilvl="2" w:tplc="0416001B">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60" w15:restartNumberingAfterBreak="0">
    <w:nsid w:val="3E214A2A"/>
    <w:multiLevelType w:val="hybridMultilevel"/>
    <w:tmpl w:val="1E564D1E"/>
    <w:lvl w:ilvl="0" w:tplc="4FAA89B4">
      <w:start w:val="1"/>
      <w:numFmt w:val="lowerLetter"/>
      <w:lvlText w:val="%1)"/>
      <w:lvlJc w:val="left"/>
      <w:pPr>
        <w:ind w:left="720" w:hanging="360"/>
      </w:pPr>
      <w:rPr>
        <w:rFonts w:hint="default"/>
        <w:b/>
        <w:sz w:val="24"/>
      </w:rPr>
    </w:lvl>
    <w:lvl w:ilvl="1" w:tplc="00F03418">
      <w:start w:val="31"/>
      <w:numFmt w:val="bullet"/>
      <w:lvlText w:val="•"/>
      <w:lvlJc w:val="left"/>
      <w:pPr>
        <w:ind w:left="1440" w:hanging="360"/>
      </w:pPr>
      <w:rPr>
        <w:rFonts w:ascii="Verdana" w:eastAsia="Times New Roman" w:hAnsi="Verdana" w:cstheme="minorHAns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F543414"/>
    <w:multiLevelType w:val="hybridMultilevel"/>
    <w:tmpl w:val="1DC458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0B65126"/>
    <w:multiLevelType w:val="hybridMultilevel"/>
    <w:tmpl w:val="EF6EE91C"/>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4" w15:restartNumberingAfterBreak="0">
    <w:nsid w:val="42DA7244"/>
    <w:multiLevelType w:val="multilevel"/>
    <w:tmpl w:val="97B8FB8A"/>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66" w15:restartNumberingAfterBreak="0">
    <w:nsid w:val="433B7933"/>
    <w:multiLevelType w:val="hybridMultilevel"/>
    <w:tmpl w:val="7092F0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353025A"/>
    <w:multiLevelType w:val="hybridMultilevel"/>
    <w:tmpl w:val="F0AE0DC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8" w15:restartNumberingAfterBreak="0">
    <w:nsid w:val="44460242"/>
    <w:multiLevelType w:val="hybridMultilevel"/>
    <w:tmpl w:val="B4301092"/>
    <w:lvl w:ilvl="0" w:tplc="2AB48A94">
      <w:start w:val="100"/>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69" w15:restartNumberingAfterBreak="0">
    <w:nsid w:val="451C79A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5B8631D"/>
    <w:multiLevelType w:val="hybridMultilevel"/>
    <w:tmpl w:val="DA72C612"/>
    <w:lvl w:ilvl="0" w:tplc="75D6367E">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15:restartNumberingAfterBreak="0">
    <w:nsid w:val="4614238E"/>
    <w:multiLevelType w:val="hybridMultilevel"/>
    <w:tmpl w:val="6B32CB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46F747CB"/>
    <w:multiLevelType w:val="multilevel"/>
    <w:tmpl w:val="222A2900"/>
    <w:lvl w:ilvl="0">
      <w:start w:val="1"/>
      <w:numFmt w:val="decimal"/>
      <w:lvlText w:val="%1."/>
      <w:lvlJc w:val="left"/>
      <w:pPr>
        <w:ind w:left="1494" w:hanging="360"/>
      </w:pPr>
      <w:rPr>
        <w:rFonts w:hint="default"/>
        <w:b/>
      </w:rPr>
    </w:lvl>
    <w:lvl w:ilvl="1">
      <w:start w:val="1"/>
      <w:numFmt w:val="decimal"/>
      <w:isLgl/>
      <w:lvlText w:val="%1.%2."/>
      <w:lvlJc w:val="left"/>
      <w:pPr>
        <w:ind w:left="1287" w:hanging="720"/>
      </w:pPr>
      <w:rPr>
        <w:rFonts w:cs="Times New Roman" w:hint="default"/>
        <w:b/>
        <w:i w:val="0"/>
        <w:color w:val="auto"/>
      </w:rPr>
    </w:lvl>
    <w:lvl w:ilvl="2">
      <w:start w:val="1"/>
      <w:numFmt w:val="decimal"/>
      <w:isLgl/>
      <w:lvlText w:val="%1.%2.%3."/>
      <w:lvlJc w:val="left"/>
      <w:pPr>
        <w:ind w:left="1440" w:hanging="1080"/>
      </w:pPr>
      <w:rPr>
        <w:rFonts w:cs="Times New Roman" w:hint="default"/>
        <w:b/>
        <w:color w:val="auto"/>
      </w:rPr>
    </w:lvl>
    <w:lvl w:ilvl="3">
      <w:start w:val="1"/>
      <w:numFmt w:val="decimal"/>
      <w:isLgl/>
      <w:lvlText w:val="%1.%2.%3.%4."/>
      <w:lvlJc w:val="left"/>
      <w:pPr>
        <w:ind w:left="1866" w:hanging="1440"/>
      </w:pPr>
      <w:rPr>
        <w:rFonts w:cs="Times New Roman" w:hint="default"/>
        <w:b/>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73"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75" w15:restartNumberingAfterBreak="0">
    <w:nsid w:val="482F09D7"/>
    <w:multiLevelType w:val="multilevel"/>
    <w:tmpl w:val="F72E4C2E"/>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C-titulo4"/>
      <w:isLgl/>
      <w:lvlText w:val="%1.%2.%3."/>
      <w:lvlJc w:val="left"/>
      <w:pPr>
        <w:ind w:left="2422"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76" w15:restartNumberingAfterBreak="0">
    <w:nsid w:val="4A0739F4"/>
    <w:multiLevelType w:val="multilevel"/>
    <w:tmpl w:val="A040233A"/>
    <w:lvl w:ilvl="0">
      <w:start w:val="1"/>
      <w:numFmt w:val="upperRoman"/>
      <w:pStyle w:val="C-Titulo1"/>
      <w:lvlText w:val="CAPÍTULO %1."/>
      <w:lvlJc w:val="left"/>
      <w:pPr>
        <w:ind w:left="475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268" w:hanging="432"/>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60" w:hanging="504"/>
      </w:pPr>
    </w:lvl>
    <w:lvl w:ilvl="3">
      <w:start w:val="1"/>
      <w:numFmt w:val="decimal"/>
      <w:lvlText w:val="%1.%2.%3.%4."/>
      <w:lvlJc w:val="left"/>
      <w:pPr>
        <w:ind w:left="-256" w:hanging="648"/>
      </w:pPr>
    </w:lvl>
    <w:lvl w:ilvl="4">
      <w:start w:val="1"/>
      <w:numFmt w:val="decimal"/>
      <w:lvlText w:val="%1.%2.%3.%4.%5."/>
      <w:lvlJc w:val="left"/>
      <w:pPr>
        <w:ind w:left="248" w:hanging="792"/>
      </w:pPr>
    </w:lvl>
    <w:lvl w:ilvl="5">
      <w:start w:val="1"/>
      <w:numFmt w:val="decimal"/>
      <w:lvlText w:val="%1.%2.%3.%4.%5.%6."/>
      <w:lvlJc w:val="left"/>
      <w:pPr>
        <w:ind w:left="752" w:hanging="936"/>
      </w:pPr>
    </w:lvl>
    <w:lvl w:ilvl="6">
      <w:start w:val="1"/>
      <w:numFmt w:val="decimal"/>
      <w:lvlText w:val="%1.%2.%3.%4.%5.%6.%7."/>
      <w:lvlJc w:val="left"/>
      <w:pPr>
        <w:ind w:left="1256" w:hanging="1080"/>
      </w:pPr>
    </w:lvl>
    <w:lvl w:ilvl="7">
      <w:start w:val="1"/>
      <w:numFmt w:val="decimal"/>
      <w:lvlText w:val="%1.%2.%3.%4.%5.%6.%7.%8."/>
      <w:lvlJc w:val="left"/>
      <w:pPr>
        <w:ind w:left="1760" w:hanging="1224"/>
      </w:pPr>
    </w:lvl>
    <w:lvl w:ilvl="8">
      <w:start w:val="1"/>
      <w:numFmt w:val="decimal"/>
      <w:lvlText w:val="%1.%2.%3.%4.%5.%6.%7.%8.%9."/>
      <w:lvlJc w:val="left"/>
      <w:pPr>
        <w:ind w:left="2336" w:hanging="1440"/>
      </w:pPr>
    </w:lvl>
  </w:abstractNum>
  <w:abstractNum w:abstractNumId="7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8" w15:restartNumberingAfterBreak="0">
    <w:nsid w:val="4C3D0DB0"/>
    <w:multiLevelType w:val="multilevel"/>
    <w:tmpl w:val="CED0A3B8"/>
    <w:lvl w:ilvl="0">
      <w:start w:val="1"/>
      <w:numFmt w:val="decimal"/>
      <w:lvlText w:val="%1."/>
      <w:lvlJc w:val="left"/>
      <w:pPr>
        <w:ind w:left="720" w:hanging="360"/>
      </w:pPr>
      <w:rPr>
        <w:rFonts w:hint="default"/>
        <w:b/>
      </w:rPr>
    </w:lvl>
    <w:lvl w:ilvl="1">
      <w:start w:val="1"/>
      <w:numFmt w:val="lowerLetter"/>
      <w:lvlText w:val="%2)"/>
      <w:lvlJc w:val="left"/>
      <w:pPr>
        <w:ind w:left="720" w:hanging="720"/>
      </w:pPr>
      <w:rPr>
        <w:rFonts w:ascii="Verdana" w:hAnsi="Verdana" w:hint="default"/>
        <w:b/>
        <w:color w:val="auto"/>
      </w:rPr>
    </w:lvl>
    <w:lvl w:ilvl="2">
      <w:start w:val="1"/>
      <w:numFmt w:val="decimal"/>
      <w:isLgl/>
      <w:lvlText w:val="%1.%2.%3."/>
      <w:lvlJc w:val="left"/>
      <w:pPr>
        <w:ind w:left="1440" w:hanging="1080"/>
      </w:pPr>
      <w:rPr>
        <w:rFonts w:cs="Times New Roman" w:hint="default"/>
        <w:b/>
        <w:color w:val="auto"/>
      </w:rPr>
    </w:lvl>
    <w:lvl w:ilvl="3">
      <w:start w:val="1"/>
      <w:numFmt w:val="decimal"/>
      <w:isLgl/>
      <w:lvlText w:val="%1.%2.%3.%4."/>
      <w:lvlJc w:val="left"/>
      <w:pPr>
        <w:ind w:left="1866" w:hanging="1440"/>
      </w:pPr>
      <w:rPr>
        <w:rFonts w:cs="Times New Roman" w:hint="default"/>
        <w:b/>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79" w15:restartNumberingAfterBreak="0">
    <w:nsid w:val="4D840CFD"/>
    <w:multiLevelType w:val="hybridMultilevel"/>
    <w:tmpl w:val="CFBACAC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0" w15:restartNumberingAfterBreak="0">
    <w:nsid w:val="4D9353EE"/>
    <w:multiLevelType w:val="hybridMultilevel"/>
    <w:tmpl w:val="E2BC06CA"/>
    <w:lvl w:ilvl="0" w:tplc="F3A00A1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1" w15:restartNumberingAfterBreak="0">
    <w:nsid w:val="52414F33"/>
    <w:multiLevelType w:val="hybridMultilevel"/>
    <w:tmpl w:val="286ABF7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2" w15:restartNumberingAfterBreak="0">
    <w:nsid w:val="54EB0879"/>
    <w:multiLevelType w:val="hybridMultilevel"/>
    <w:tmpl w:val="3404F172"/>
    <w:lvl w:ilvl="0" w:tplc="0416000F">
      <w:start w:val="1"/>
      <w:numFmt w:val="decimal"/>
      <w:lvlText w:val="%1."/>
      <w:lvlJc w:val="left"/>
      <w:pPr>
        <w:ind w:left="2988" w:hanging="360"/>
      </w:pPr>
    </w:lvl>
    <w:lvl w:ilvl="1" w:tplc="69CAC968">
      <w:start w:val="1"/>
      <w:numFmt w:val="lowerLetter"/>
      <w:lvlText w:val="%2."/>
      <w:lvlJc w:val="left"/>
      <w:pPr>
        <w:ind w:left="3708" w:hanging="360"/>
      </w:pPr>
      <w:rPr>
        <w:b w:val="0"/>
        <w:bCs/>
      </w:rPr>
    </w:lvl>
    <w:lvl w:ilvl="2" w:tplc="21784C5E">
      <w:start w:val="4"/>
      <w:numFmt w:val="decimal"/>
      <w:lvlText w:val="%3"/>
      <w:lvlJc w:val="left"/>
      <w:pPr>
        <w:ind w:left="4608" w:hanging="360"/>
      </w:pPr>
      <w:rPr>
        <w:rFonts w:hint="default"/>
      </w:r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3" w15:restartNumberingAfterBreak="0">
    <w:nsid w:val="55F84CA2"/>
    <w:multiLevelType w:val="hybridMultilevel"/>
    <w:tmpl w:val="40D21AC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4" w15:restartNumberingAfterBreak="0">
    <w:nsid w:val="577600E9"/>
    <w:multiLevelType w:val="hybridMultilevel"/>
    <w:tmpl w:val="245409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7B342BB"/>
    <w:multiLevelType w:val="hybridMultilevel"/>
    <w:tmpl w:val="82AEAD86"/>
    <w:lvl w:ilvl="0" w:tplc="9A1A3F4A">
      <w:start w:val="1"/>
      <w:numFmt w:val="lowerLetter"/>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6" w15:restartNumberingAfterBreak="0">
    <w:nsid w:val="599D2937"/>
    <w:multiLevelType w:val="hybridMultilevel"/>
    <w:tmpl w:val="99586E9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7" w15:restartNumberingAfterBreak="0">
    <w:nsid w:val="5B8C5CFE"/>
    <w:multiLevelType w:val="hybridMultilevel"/>
    <w:tmpl w:val="76A6416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5FFD3B7E"/>
    <w:multiLevelType w:val="hybridMultilevel"/>
    <w:tmpl w:val="34BA212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11826B8"/>
    <w:multiLevelType w:val="hybridMultilevel"/>
    <w:tmpl w:val="930CB17E"/>
    <w:lvl w:ilvl="0" w:tplc="DBDADA82">
      <w:start w:val="1"/>
      <w:numFmt w:val="lowerLetter"/>
      <w:lvlText w:val="%1)"/>
      <w:lvlJc w:val="left"/>
      <w:pPr>
        <w:ind w:left="720" w:hanging="360"/>
      </w:pPr>
      <w:rPr>
        <w:rFonts w:cs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641F48B1"/>
    <w:multiLevelType w:val="hybridMultilevel"/>
    <w:tmpl w:val="D92E35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15:restartNumberingAfterBreak="0">
    <w:nsid w:val="64962631"/>
    <w:multiLevelType w:val="multilevel"/>
    <w:tmpl w:val="68DE7F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497F2B"/>
    <w:multiLevelType w:val="hybridMultilevel"/>
    <w:tmpl w:val="B458137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4" w15:restartNumberingAfterBreak="0">
    <w:nsid w:val="66BC027D"/>
    <w:multiLevelType w:val="hybridMultilevel"/>
    <w:tmpl w:val="6B68FAC4"/>
    <w:lvl w:ilvl="0" w:tplc="04160013">
      <w:start w:val="1"/>
      <w:numFmt w:val="upperRoman"/>
      <w:lvlText w:val="%1."/>
      <w:lvlJc w:val="right"/>
      <w:pPr>
        <w:ind w:left="1932" w:hanging="360"/>
      </w:pPr>
      <w:rPr>
        <w:rFonts w:hint="default"/>
      </w:rPr>
    </w:lvl>
    <w:lvl w:ilvl="1" w:tplc="04160019" w:tentative="1">
      <w:start w:val="1"/>
      <w:numFmt w:val="lowerLetter"/>
      <w:lvlText w:val="%2."/>
      <w:lvlJc w:val="left"/>
      <w:pPr>
        <w:ind w:left="2586" w:hanging="360"/>
      </w:pPr>
    </w:lvl>
    <w:lvl w:ilvl="2" w:tplc="0416001B" w:tentative="1">
      <w:start w:val="1"/>
      <w:numFmt w:val="lowerRoman"/>
      <w:lvlText w:val="%3."/>
      <w:lvlJc w:val="right"/>
      <w:pPr>
        <w:ind w:left="3306" w:hanging="180"/>
      </w:pPr>
    </w:lvl>
    <w:lvl w:ilvl="3" w:tplc="0416000F" w:tentative="1">
      <w:start w:val="1"/>
      <w:numFmt w:val="decimal"/>
      <w:lvlText w:val="%4."/>
      <w:lvlJc w:val="left"/>
      <w:pPr>
        <w:ind w:left="4026" w:hanging="360"/>
      </w:pPr>
    </w:lvl>
    <w:lvl w:ilvl="4" w:tplc="04160019" w:tentative="1">
      <w:start w:val="1"/>
      <w:numFmt w:val="lowerLetter"/>
      <w:lvlText w:val="%5."/>
      <w:lvlJc w:val="left"/>
      <w:pPr>
        <w:ind w:left="4746" w:hanging="360"/>
      </w:pPr>
    </w:lvl>
    <w:lvl w:ilvl="5" w:tplc="0416001B" w:tentative="1">
      <w:start w:val="1"/>
      <w:numFmt w:val="lowerRoman"/>
      <w:lvlText w:val="%6."/>
      <w:lvlJc w:val="right"/>
      <w:pPr>
        <w:ind w:left="5466" w:hanging="180"/>
      </w:pPr>
    </w:lvl>
    <w:lvl w:ilvl="6" w:tplc="0416000F" w:tentative="1">
      <w:start w:val="1"/>
      <w:numFmt w:val="decimal"/>
      <w:lvlText w:val="%7."/>
      <w:lvlJc w:val="left"/>
      <w:pPr>
        <w:ind w:left="6186" w:hanging="360"/>
      </w:pPr>
    </w:lvl>
    <w:lvl w:ilvl="7" w:tplc="04160019" w:tentative="1">
      <w:start w:val="1"/>
      <w:numFmt w:val="lowerLetter"/>
      <w:lvlText w:val="%8."/>
      <w:lvlJc w:val="left"/>
      <w:pPr>
        <w:ind w:left="6906" w:hanging="360"/>
      </w:pPr>
    </w:lvl>
    <w:lvl w:ilvl="8" w:tplc="0416001B" w:tentative="1">
      <w:start w:val="1"/>
      <w:numFmt w:val="lowerRoman"/>
      <w:lvlText w:val="%9."/>
      <w:lvlJc w:val="right"/>
      <w:pPr>
        <w:ind w:left="7626" w:hanging="180"/>
      </w:pPr>
    </w:lvl>
  </w:abstractNum>
  <w:abstractNum w:abstractNumId="95" w15:restartNumberingAfterBreak="0">
    <w:nsid w:val="67C129D0"/>
    <w:multiLevelType w:val="hybridMultilevel"/>
    <w:tmpl w:val="D1206C32"/>
    <w:lvl w:ilvl="0" w:tplc="BC60585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686D771A"/>
    <w:multiLevelType w:val="multilevel"/>
    <w:tmpl w:val="8CF6279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9AC3678"/>
    <w:multiLevelType w:val="hybridMultilevel"/>
    <w:tmpl w:val="923CB13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8" w15:restartNumberingAfterBreak="0">
    <w:nsid w:val="6A627466"/>
    <w:multiLevelType w:val="hybridMultilevel"/>
    <w:tmpl w:val="F7286042"/>
    <w:lvl w:ilvl="0" w:tplc="003C66EC">
      <w:start w:val="1"/>
      <w:numFmt w:val="lowerLetter"/>
      <w:lvlText w:val="%1)"/>
      <w:lvlJc w:val="left"/>
      <w:pPr>
        <w:ind w:left="720" w:hanging="360"/>
      </w:pPr>
      <w:rPr>
        <w:rFonts w:eastAsia="Verdan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6BA322F1"/>
    <w:multiLevelType w:val="hybridMultilevel"/>
    <w:tmpl w:val="B38EFE28"/>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1" w15:restartNumberingAfterBreak="0">
    <w:nsid w:val="6BE454A3"/>
    <w:multiLevelType w:val="multilevel"/>
    <w:tmpl w:val="39F61A8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BEC1A4C"/>
    <w:multiLevelType w:val="hybridMultilevel"/>
    <w:tmpl w:val="23D88C58"/>
    <w:lvl w:ilvl="0" w:tplc="0416000D">
      <w:start w:val="1"/>
      <w:numFmt w:val="bullet"/>
      <w:lvlText w:val=""/>
      <w:lvlJc w:val="left"/>
      <w:pPr>
        <w:ind w:left="5955" w:hanging="360"/>
      </w:pPr>
      <w:rPr>
        <w:rFonts w:ascii="Wingdings" w:hAnsi="Wingdings" w:hint="default"/>
      </w:rPr>
    </w:lvl>
    <w:lvl w:ilvl="1" w:tplc="04160003">
      <w:start w:val="1"/>
      <w:numFmt w:val="bullet"/>
      <w:lvlText w:val="o"/>
      <w:lvlJc w:val="left"/>
      <w:pPr>
        <w:ind w:left="6675" w:hanging="360"/>
      </w:pPr>
      <w:rPr>
        <w:rFonts w:ascii="Courier New" w:hAnsi="Courier New" w:cs="Courier New" w:hint="default"/>
      </w:rPr>
    </w:lvl>
    <w:lvl w:ilvl="2" w:tplc="04160005" w:tentative="1">
      <w:start w:val="1"/>
      <w:numFmt w:val="bullet"/>
      <w:lvlText w:val=""/>
      <w:lvlJc w:val="left"/>
      <w:pPr>
        <w:ind w:left="7395" w:hanging="360"/>
      </w:pPr>
      <w:rPr>
        <w:rFonts w:ascii="Wingdings" w:hAnsi="Wingdings" w:hint="default"/>
      </w:rPr>
    </w:lvl>
    <w:lvl w:ilvl="3" w:tplc="04160001" w:tentative="1">
      <w:start w:val="1"/>
      <w:numFmt w:val="bullet"/>
      <w:lvlText w:val=""/>
      <w:lvlJc w:val="left"/>
      <w:pPr>
        <w:ind w:left="8115" w:hanging="360"/>
      </w:pPr>
      <w:rPr>
        <w:rFonts w:ascii="Symbol" w:hAnsi="Symbol" w:hint="default"/>
      </w:rPr>
    </w:lvl>
    <w:lvl w:ilvl="4" w:tplc="04160003" w:tentative="1">
      <w:start w:val="1"/>
      <w:numFmt w:val="bullet"/>
      <w:lvlText w:val="o"/>
      <w:lvlJc w:val="left"/>
      <w:pPr>
        <w:ind w:left="8835" w:hanging="360"/>
      </w:pPr>
      <w:rPr>
        <w:rFonts w:ascii="Courier New" w:hAnsi="Courier New" w:cs="Courier New" w:hint="default"/>
      </w:rPr>
    </w:lvl>
    <w:lvl w:ilvl="5" w:tplc="04160005" w:tentative="1">
      <w:start w:val="1"/>
      <w:numFmt w:val="bullet"/>
      <w:lvlText w:val=""/>
      <w:lvlJc w:val="left"/>
      <w:pPr>
        <w:ind w:left="9555" w:hanging="360"/>
      </w:pPr>
      <w:rPr>
        <w:rFonts w:ascii="Wingdings" w:hAnsi="Wingdings" w:hint="default"/>
      </w:rPr>
    </w:lvl>
    <w:lvl w:ilvl="6" w:tplc="04160001" w:tentative="1">
      <w:start w:val="1"/>
      <w:numFmt w:val="bullet"/>
      <w:lvlText w:val=""/>
      <w:lvlJc w:val="left"/>
      <w:pPr>
        <w:ind w:left="10275" w:hanging="360"/>
      </w:pPr>
      <w:rPr>
        <w:rFonts w:ascii="Symbol" w:hAnsi="Symbol" w:hint="default"/>
      </w:rPr>
    </w:lvl>
    <w:lvl w:ilvl="7" w:tplc="04160003" w:tentative="1">
      <w:start w:val="1"/>
      <w:numFmt w:val="bullet"/>
      <w:lvlText w:val="o"/>
      <w:lvlJc w:val="left"/>
      <w:pPr>
        <w:ind w:left="10995" w:hanging="360"/>
      </w:pPr>
      <w:rPr>
        <w:rFonts w:ascii="Courier New" w:hAnsi="Courier New" w:cs="Courier New" w:hint="default"/>
      </w:rPr>
    </w:lvl>
    <w:lvl w:ilvl="8" w:tplc="04160005" w:tentative="1">
      <w:start w:val="1"/>
      <w:numFmt w:val="bullet"/>
      <w:lvlText w:val=""/>
      <w:lvlJc w:val="left"/>
      <w:pPr>
        <w:ind w:left="11715" w:hanging="360"/>
      </w:pPr>
      <w:rPr>
        <w:rFonts w:ascii="Wingdings" w:hAnsi="Wingdings" w:hint="default"/>
      </w:rPr>
    </w:lvl>
  </w:abstractNum>
  <w:abstractNum w:abstractNumId="103" w15:restartNumberingAfterBreak="0">
    <w:nsid w:val="6C19539A"/>
    <w:multiLevelType w:val="hybridMultilevel"/>
    <w:tmpl w:val="DBA26E0E"/>
    <w:lvl w:ilvl="0" w:tplc="04160017">
      <w:start w:val="1"/>
      <w:numFmt w:val="lowerLetter"/>
      <w:lvlText w:val="%1)"/>
      <w:lvlJc w:val="left"/>
      <w:pPr>
        <w:ind w:left="1515" w:hanging="360"/>
      </w:pPr>
    </w:lvl>
    <w:lvl w:ilvl="1" w:tplc="04160019" w:tentative="1">
      <w:start w:val="1"/>
      <w:numFmt w:val="lowerLetter"/>
      <w:lvlText w:val="%2."/>
      <w:lvlJc w:val="left"/>
      <w:pPr>
        <w:ind w:left="2235" w:hanging="360"/>
      </w:pPr>
    </w:lvl>
    <w:lvl w:ilvl="2" w:tplc="0416001B" w:tentative="1">
      <w:start w:val="1"/>
      <w:numFmt w:val="lowerRoman"/>
      <w:lvlText w:val="%3."/>
      <w:lvlJc w:val="right"/>
      <w:pPr>
        <w:ind w:left="2955" w:hanging="180"/>
      </w:pPr>
    </w:lvl>
    <w:lvl w:ilvl="3" w:tplc="0416000F" w:tentative="1">
      <w:start w:val="1"/>
      <w:numFmt w:val="decimal"/>
      <w:lvlText w:val="%4."/>
      <w:lvlJc w:val="left"/>
      <w:pPr>
        <w:ind w:left="3675" w:hanging="360"/>
      </w:pPr>
    </w:lvl>
    <w:lvl w:ilvl="4" w:tplc="04160019" w:tentative="1">
      <w:start w:val="1"/>
      <w:numFmt w:val="lowerLetter"/>
      <w:lvlText w:val="%5."/>
      <w:lvlJc w:val="left"/>
      <w:pPr>
        <w:ind w:left="4395" w:hanging="360"/>
      </w:pPr>
    </w:lvl>
    <w:lvl w:ilvl="5" w:tplc="0416001B" w:tentative="1">
      <w:start w:val="1"/>
      <w:numFmt w:val="lowerRoman"/>
      <w:lvlText w:val="%6."/>
      <w:lvlJc w:val="right"/>
      <w:pPr>
        <w:ind w:left="5115" w:hanging="180"/>
      </w:pPr>
    </w:lvl>
    <w:lvl w:ilvl="6" w:tplc="0416000F" w:tentative="1">
      <w:start w:val="1"/>
      <w:numFmt w:val="decimal"/>
      <w:lvlText w:val="%7."/>
      <w:lvlJc w:val="left"/>
      <w:pPr>
        <w:ind w:left="5835" w:hanging="360"/>
      </w:pPr>
    </w:lvl>
    <w:lvl w:ilvl="7" w:tplc="04160019" w:tentative="1">
      <w:start w:val="1"/>
      <w:numFmt w:val="lowerLetter"/>
      <w:lvlText w:val="%8."/>
      <w:lvlJc w:val="left"/>
      <w:pPr>
        <w:ind w:left="6555" w:hanging="360"/>
      </w:pPr>
    </w:lvl>
    <w:lvl w:ilvl="8" w:tplc="0416001B" w:tentative="1">
      <w:start w:val="1"/>
      <w:numFmt w:val="lowerRoman"/>
      <w:lvlText w:val="%9."/>
      <w:lvlJc w:val="right"/>
      <w:pPr>
        <w:ind w:left="7275" w:hanging="180"/>
      </w:pPr>
    </w:lvl>
  </w:abstractNum>
  <w:abstractNum w:abstractNumId="104" w15:restartNumberingAfterBreak="0">
    <w:nsid w:val="6C425FE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6D5056DA"/>
    <w:multiLevelType w:val="hybridMultilevel"/>
    <w:tmpl w:val="772078D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6" w15:restartNumberingAfterBreak="0">
    <w:nsid w:val="6D510606"/>
    <w:multiLevelType w:val="hybridMultilevel"/>
    <w:tmpl w:val="84A09122"/>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7" w15:restartNumberingAfterBreak="0">
    <w:nsid w:val="6E657418"/>
    <w:multiLevelType w:val="hybridMultilevel"/>
    <w:tmpl w:val="3E76AC4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8"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6F7C2595"/>
    <w:multiLevelType w:val="hybridMultilevel"/>
    <w:tmpl w:val="9A46E4FA"/>
    <w:lvl w:ilvl="0" w:tplc="04160017">
      <w:start w:val="25"/>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6FF43CDE"/>
    <w:multiLevelType w:val="multilevel"/>
    <w:tmpl w:val="83BE8EDC"/>
    <w:lvl w:ilvl="0">
      <w:start w:val="1"/>
      <w:numFmt w:val="decimal"/>
      <w:lvlText w:val="%1."/>
      <w:lvlJc w:val="left"/>
      <w:pPr>
        <w:ind w:left="720" w:hanging="360"/>
      </w:pPr>
      <w:rPr>
        <w:rFonts w:hint="default"/>
        <w:b/>
      </w:rPr>
    </w:lvl>
    <w:lvl w:ilvl="1">
      <w:start w:val="1"/>
      <w:numFmt w:val="lowerLetter"/>
      <w:lvlText w:val="%2)"/>
      <w:lvlJc w:val="left"/>
      <w:pPr>
        <w:ind w:left="5682" w:hanging="720"/>
      </w:pPr>
      <w:rPr>
        <w:rFonts w:hint="default"/>
        <w:b/>
      </w:rPr>
    </w:lvl>
    <w:lvl w:ilvl="2">
      <w:start w:val="1"/>
      <w:numFmt w:val="decimal"/>
      <w:isLgl/>
      <w:lvlText w:val="%1.%2.%3."/>
      <w:lvlJc w:val="left"/>
      <w:pPr>
        <w:ind w:left="1440" w:hanging="1080"/>
      </w:pPr>
      <w:rPr>
        <w:rFonts w:cs="Times New Roman" w:hint="default"/>
        <w:b/>
      </w:rPr>
    </w:lvl>
    <w:lvl w:ilvl="3">
      <w:start w:val="1"/>
      <w:numFmt w:val="decimal"/>
      <w:isLgl/>
      <w:lvlText w:val="%1.%2.%3.%4."/>
      <w:lvlJc w:val="left"/>
      <w:pPr>
        <w:ind w:left="1800" w:hanging="1440"/>
      </w:pPr>
      <w:rPr>
        <w:rFonts w:cs="Times New Roman" w:hint="default"/>
        <w:b w:val="0"/>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111" w15:restartNumberingAfterBreak="0">
    <w:nsid w:val="709D73E3"/>
    <w:multiLevelType w:val="hybridMultilevel"/>
    <w:tmpl w:val="DD500106"/>
    <w:lvl w:ilvl="0" w:tplc="0416000F">
      <w:start w:val="1"/>
      <w:numFmt w:val="decimal"/>
      <w:pStyle w:val="C-Titulo3"/>
      <w:lvlText w:val="%1.)"/>
      <w:lvlJc w:val="left"/>
      <w:pPr>
        <w:ind w:left="1428" w:hanging="36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2" w15:restartNumberingAfterBreak="0">
    <w:nsid w:val="70B9453C"/>
    <w:multiLevelType w:val="hybridMultilevel"/>
    <w:tmpl w:val="876EFB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3" w15:restartNumberingAfterBreak="0">
    <w:nsid w:val="72167EF8"/>
    <w:multiLevelType w:val="multilevel"/>
    <w:tmpl w:val="92403AE6"/>
    <w:lvl w:ilvl="0">
      <w:start w:val="21"/>
      <w:numFmt w:val="decimal"/>
      <w:pStyle w:val="pargrafo"/>
      <w:lvlText w:val="%1"/>
      <w:lvlJc w:val="left"/>
      <w:pPr>
        <w:tabs>
          <w:tab w:val="num" w:pos="1440"/>
        </w:tabs>
        <w:ind w:left="1440" w:hanging="1080"/>
      </w:pPr>
      <w:rPr>
        <w:rFonts w:hint="default"/>
      </w:rPr>
    </w:lvl>
    <w:lvl w:ilvl="1">
      <w:start w:val="4"/>
      <w:numFmt w:val="decimal"/>
      <w:lvlText w:val="%1.%2"/>
      <w:lvlJc w:val="left"/>
      <w:pPr>
        <w:tabs>
          <w:tab w:val="num" w:pos="1440"/>
        </w:tabs>
        <w:ind w:left="1440" w:hanging="1080"/>
      </w:pPr>
      <w:rPr>
        <w:rFonts w:hint="default"/>
      </w:rPr>
    </w:lvl>
    <w:lvl w:ilvl="2">
      <w:start w:val="2"/>
      <w:numFmt w:val="decimal"/>
      <w:lvlText w:val="%1.%2.%3"/>
      <w:lvlJc w:val="left"/>
      <w:pPr>
        <w:tabs>
          <w:tab w:val="num" w:pos="1440"/>
        </w:tabs>
        <w:ind w:left="1440" w:hanging="108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14" w15:restartNumberingAfterBreak="0">
    <w:nsid w:val="75B27713"/>
    <w:multiLevelType w:val="hybridMultilevel"/>
    <w:tmpl w:val="D89EC440"/>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5" w15:restartNumberingAfterBreak="0">
    <w:nsid w:val="7BB34715"/>
    <w:multiLevelType w:val="hybridMultilevel"/>
    <w:tmpl w:val="420AEABE"/>
    <w:lvl w:ilvl="0" w:tplc="BCD48F6C">
      <w:start w:val="1"/>
      <w:numFmt w:val="decimalZero"/>
      <w:pStyle w:val="C-quadros"/>
      <w:lvlText w:val="QUADRO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E7D4BCE"/>
    <w:multiLevelType w:val="multilevel"/>
    <w:tmpl w:val="B6F2D112"/>
    <w:lvl w:ilvl="0">
      <w:start w:val="1"/>
      <w:numFmt w:val="lowerLetter"/>
      <w:lvlText w:val="%1)"/>
      <w:lvlJc w:val="left"/>
      <w:pPr>
        <w:ind w:left="3033"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7" w15:restartNumberingAfterBreak="0">
    <w:nsid w:val="7F7B6716"/>
    <w:multiLevelType w:val="multilevel"/>
    <w:tmpl w:val="A4BA0FCA"/>
    <w:lvl w:ilvl="0">
      <w:start w:val="1"/>
      <w:numFmt w:val="upperRoman"/>
      <w:lvlText w:val="%1."/>
      <w:lvlJc w:val="left"/>
      <w:pPr>
        <w:ind w:left="1080" w:hanging="720"/>
      </w:pPr>
      <w:rPr>
        <w:rFonts w:hint="default"/>
        <w:b/>
        <w:bCs/>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8375"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2"/>
  </w:num>
  <w:num w:numId="2">
    <w:abstractNumId w:val="35"/>
  </w:num>
  <w:num w:numId="3">
    <w:abstractNumId w:val="33"/>
  </w:num>
  <w:num w:numId="4">
    <w:abstractNumId w:val="54"/>
  </w:num>
  <w:num w:numId="5">
    <w:abstractNumId w:val="65"/>
  </w:num>
  <w:num w:numId="6">
    <w:abstractNumId w:val="4"/>
  </w:num>
  <w:num w:numId="7">
    <w:abstractNumId w:val="3"/>
  </w:num>
  <w:num w:numId="8">
    <w:abstractNumId w:val="1"/>
  </w:num>
  <w:num w:numId="9">
    <w:abstractNumId w:val="0"/>
  </w:num>
  <w:num w:numId="10">
    <w:abstractNumId w:val="74"/>
  </w:num>
  <w:num w:numId="11">
    <w:abstractNumId w:val="25"/>
  </w:num>
  <w:num w:numId="12">
    <w:abstractNumId w:val="88"/>
  </w:num>
  <w:num w:numId="13">
    <w:abstractNumId w:val="99"/>
  </w:num>
  <w:num w:numId="14">
    <w:abstractNumId w:val="32"/>
  </w:num>
  <w:num w:numId="15">
    <w:abstractNumId w:val="16"/>
  </w:num>
  <w:num w:numId="16">
    <w:abstractNumId w:val="108"/>
  </w:num>
  <w:num w:numId="17">
    <w:abstractNumId w:val="23"/>
  </w:num>
  <w:num w:numId="18">
    <w:abstractNumId w:val="44"/>
  </w:num>
  <w:num w:numId="19">
    <w:abstractNumId w:val="73"/>
  </w:num>
  <w:num w:numId="20">
    <w:abstractNumId w:val="56"/>
  </w:num>
  <w:num w:numId="21">
    <w:abstractNumId w:val="47"/>
  </w:num>
  <w:num w:numId="22">
    <w:abstractNumId w:val="117"/>
  </w:num>
  <w:num w:numId="23">
    <w:abstractNumId w:val="77"/>
  </w:num>
  <w:num w:numId="24">
    <w:abstractNumId w:val="50"/>
  </w:num>
  <w:num w:numId="25">
    <w:abstractNumId w:val="94"/>
  </w:num>
  <w:num w:numId="26">
    <w:abstractNumId w:val="18"/>
  </w:num>
  <w:num w:numId="27">
    <w:abstractNumId w:val="43"/>
  </w:num>
  <w:num w:numId="28">
    <w:abstractNumId w:val="89"/>
  </w:num>
  <w:num w:numId="29">
    <w:abstractNumId w:val="80"/>
  </w:num>
  <w:num w:numId="30">
    <w:abstractNumId w:val="84"/>
  </w:num>
  <w:num w:numId="31">
    <w:abstractNumId w:val="104"/>
  </w:num>
  <w:num w:numId="32">
    <w:abstractNumId w:val="101"/>
  </w:num>
  <w:num w:numId="33">
    <w:abstractNumId w:val="62"/>
  </w:num>
  <w:num w:numId="34">
    <w:abstractNumId w:val="76"/>
  </w:num>
  <w:num w:numId="35">
    <w:abstractNumId w:val="115"/>
  </w:num>
  <w:num w:numId="36">
    <w:abstractNumId w:val="41"/>
  </w:num>
  <w:num w:numId="37">
    <w:abstractNumId w:val="75"/>
  </w:num>
  <w:num w:numId="38">
    <w:abstractNumId w:val="111"/>
  </w:num>
  <w:num w:numId="39">
    <w:abstractNumId w:val="55"/>
  </w:num>
  <w:num w:numId="40">
    <w:abstractNumId w:val="2"/>
  </w:num>
  <w:num w:numId="41">
    <w:abstractNumId w:val="69"/>
  </w:num>
  <w:num w:numId="42">
    <w:abstractNumId w:val="82"/>
  </w:num>
  <w:num w:numId="43">
    <w:abstractNumId w:val="113"/>
  </w:num>
  <w:num w:numId="44">
    <w:abstractNumId w:val="72"/>
  </w:num>
  <w:num w:numId="45">
    <w:abstractNumId w:val="45"/>
  </w:num>
  <w:num w:numId="46">
    <w:abstractNumId w:val="116"/>
  </w:num>
  <w:num w:numId="47">
    <w:abstractNumId w:val="26"/>
  </w:num>
  <w:num w:numId="48">
    <w:abstractNumId w:val="110"/>
  </w:num>
  <w:num w:numId="49">
    <w:abstractNumId w:val="103"/>
  </w:num>
  <w:num w:numId="50">
    <w:abstractNumId w:val="78"/>
  </w:num>
  <w:num w:numId="51">
    <w:abstractNumId w:val="61"/>
  </w:num>
  <w:num w:numId="52">
    <w:abstractNumId w:val="71"/>
  </w:num>
  <w:num w:numId="53">
    <w:abstractNumId w:val="36"/>
  </w:num>
  <w:num w:numId="54">
    <w:abstractNumId w:val="6"/>
  </w:num>
  <w:num w:numId="55">
    <w:abstractNumId w:val="91"/>
  </w:num>
  <w:num w:numId="56">
    <w:abstractNumId w:val="112"/>
  </w:num>
  <w:num w:numId="57">
    <w:abstractNumId w:val="90"/>
  </w:num>
  <w:num w:numId="58">
    <w:abstractNumId w:val="102"/>
  </w:num>
  <w:num w:numId="59">
    <w:abstractNumId w:val="11"/>
  </w:num>
  <w:num w:numId="60">
    <w:abstractNumId w:val="79"/>
  </w:num>
  <w:num w:numId="61">
    <w:abstractNumId w:val="52"/>
  </w:num>
  <w:num w:numId="62">
    <w:abstractNumId w:val="8"/>
  </w:num>
  <w:num w:numId="63">
    <w:abstractNumId w:val="67"/>
  </w:num>
  <w:num w:numId="64">
    <w:abstractNumId w:val="7"/>
  </w:num>
  <w:num w:numId="65">
    <w:abstractNumId w:val="40"/>
  </w:num>
  <w:num w:numId="66">
    <w:abstractNumId w:val="107"/>
  </w:num>
  <w:num w:numId="67">
    <w:abstractNumId w:val="60"/>
  </w:num>
  <w:num w:numId="68">
    <w:abstractNumId w:val="9"/>
  </w:num>
  <w:num w:numId="69">
    <w:abstractNumId w:val="114"/>
  </w:num>
  <w:num w:numId="70">
    <w:abstractNumId w:val="106"/>
  </w:num>
  <w:num w:numId="71">
    <w:abstractNumId w:val="81"/>
  </w:num>
  <w:num w:numId="72">
    <w:abstractNumId w:val="17"/>
  </w:num>
  <w:num w:numId="73">
    <w:abstractNumId w:val="48"/>
  </w:num>
  <w:num w:numId="74">
    <w:abstractNumId w:val="5"/>
  </w:num>
  <w:num w:numId="75">
    <w:abstractNumId w:val="105"/>
  </w:num>
  <w:num w:numId="76">
    <w:abstractNumId w:val="27"/>
  </w:num>
  <w:num w:numId="77">
    <w:abstractNumId w:val="38"/>
  </w:num>
  <w:num w:numId="78">
    <w:abstractNumId w:val="58"/>
  </w:num>
  <w:num w:numId="79">
    <w:abstractNumId w:val="15"/>
  </w:num>
  <w:num w:numId="80">
    <w:abstractNumId w:val="97"/>
  </w:num>
  <w:num w:numId="81">
    <w:abstractNumId w:val="49"/>
  </w:num>
  <w:num w:numId="82">
    <w:abstractNumId w:val="28"/>
  </w:num>
  <w:num w:numId="83">
    <w:abstractNumId w:val="31"/>
  </w:num>
  <w:num w:numId="84">
    <w:abstractNumId w:val="46"/>
  </w:num>
  <w:num w:numId="85">
    <w:abstractNumId w:val="63"/>
  </w:num>
  <w:num w:numId="86">
    <w:abstractNumId w:val="19"/>
  </w:num>
  <w:num w:numId="87">
    <w:abstractNumId w:val="93"/>
  </w:num>
  <w:num w:numId="88">
    <w:abstractNumId w:val="42"/>
  </w:num>
  <w:num w:numId="89">
    <w:abstractNumId w:val="87"/>
  </w:num>
  <w:num w:numId="90">
    <w:abstractNumId w:val="14"/>
  </w:num>
  <w:num w:numId="91">
    <w:abstractNumId w:val="83"/>
  </w:num>
  <w:num w:numId="92">
    <w:abstractNumId w:val="30"/>
  </w:num>
  <w:num w:numId="93">
    <w:abstractNumId w:val="24"/>
  </w:num>
  <w:num w:numId="94">
    <w:abstractNumId w:val="34"/>
  </w:num>
  <w:num w:numId="95">
    <w:abstractNumId w:val="57"/>
  </w:num>
  <w:num w:numId="96">
    <w:abstractNumId w:val="66"/>
  </w:num>
  <w:num w:numId="97">
    <w:abstractNumId w:val="51"/>
  </w:num>
  <w:num w:numId="98">
    <w:abstractNumId w:val="85"/>
  </w:num>
  <w:num w:numId="99">
    <w:abstractNumId w:val="95"/>
  </w:num>
  <w:num w:numId="100">
    <w:abstractNumId w:val="10"/>
  </w:num>
  <w:num w:numId="101">
    <w:abstractNumId w:val="92"/>
  </w:num>
  <w:num w:numId="102">
    <w:abstractNumId w:val="86"/>
  </w:num>
  <w:num w:numId="103">
    <w:abstractNumId w:val="64"/>
  </w:num>
  <w:num w:numId="104">
    <w:abstractNumId w:val="13"/>
  </w:num>
  <w:num w:numId="105">
    <w:abstractNumId w:val="96"/>
  </w:num>
  <w:num w:numId="106">
    <w:abstractNumId w:val="53"/>
  </w:num>
  <w:num w:numId="107">
    <w:abstractNumId w:val="29"/>
  </w:num>
  <w:num w:numId="108">
    <w:abstractNumId w:val="98"/>
  </w:num>
  <w:num w:numId="109">
    <w:abstractNumId w:val="59"/>
  </w:num>
  <w:num w:numId="110">
    <w:abstractNumId w:val="109"/>
  </w:num>
  <w:num w:numId="111">
    <w:abstractNumId w:val="100"/>
  </w:num>
  <w:num w:numId="112">
    <w:abstractNumId w:val="37"/>
  </w:num>
  <w:num w:numId="113">
    <w:abstractNumId w:val="20"/>
  </w:num>
  <w:num w:numId="114">
    <w:abstractNumId w:val="68"/>
  </w:num>
  <w:num w:numId="115">
    <w:abstractNumId w:val="21"/>
  </w:num>
  <w:num w:numId="116">
    <w:abstractNumId w:val="39"/>
  </w:num>
  <w:num w:numId="117">
    <w:abstractNumId w:val="22"/>
  </w:num>
  <w:num w:numId="118">
    <w:abstractNumId w:val="7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F3"/>
    <w:rsid w:val="000012DC"/>
    <w:rsid w:val="000015D9"/>
    <w:rsid w:val="00001AFD"/>
    <w:rsid w:val="000020A1"/>
    <w:rsid w:val="00003DF9"/>
    <w:rsid w:val="000046D3"/>
    <w:rsid w:val="0000495E"/>
    <w:rsid w:val="00004D00"/>
    <w:rsid w:val="00005C42"/>
    <w:rsid w:val="000065AF"/>
    <w:rsid w:val="00006C70"/>
    <w:rsid w:val="00007744"/>
    <w:rsid w:val="000101C1"/>
    <w:rsid w:val="00011622"/>
    <w:rsid w:val="00011FAF"/>
    <w:rsid w:val="00012403"/>
    <w:rsid w:val="00012E73"/>
    <w:rsid w:val="000136C0"/>
    <w:rsid w:val="00013DB9"/>
    <w:rsid w:val="00016CD9"/>
    <w:rsid w:val="00020B49"/>
    <w:rsid w:val="00021180"/>
    <w:rsid w:val="000214F5"/>
    <w:rsid w:val="00021987"/>
    <w:rsid w:val="00022034"/>
    <w:rsid w:val="000222A7"/>
    <w:rsid w:val="00022417"/>
    <w:rsid w:val="00022C93"/>
    <w:rsid w:val="0002305A"/>
    <w:rsid w:val="0002321E"/>
    <w:rsid w:val="0002336F"/>
    <w:rsid w:val="00023CC2"/>
    <w:rsid w:val="00023F96"/>
    <w:rsid w:val="000242AE"/>
    <w:rsid w:val="00024474"/>
    <w:rsid w:val="0002544E"/>
    <w:rsid w:val="000255E7"/>
    <w:rsid w:val="00026BEA"/>
    <w:rsid w:val="0003001E"/>
    <w:rsid w:val="00030B9A"/>
    <w:rsid w:val="000312C5"/>
    <w:rsid w:val="0003158D"/>
    <w:rsid w:val="00031C24"/>
    <w:rsid w:val="000327A3"/>
    <w:rsid w:val="00034D76"/>
    <w:rsid w:val="00034DBD"/>
    <w:rsid w:val="00035415"/>
    <w:rsid w:val="000358AF"/>
    <w:rsid w:val="000364AB"/>
    <w:rsid w:val="00037E1A"/>
    <w:rsid w:val="00037EC4"/>
    <w:rsid w:val="00040053"/>
    <w:rsid w:val="00041655"/>
    <w:rsid w:val="00042607"/>
    <w:rsid w:val="00042935"/>
    <w:rsid w:val="00043EF6"/>
    <w:rsid w:val="000451C4"/>
    <w:rsid w:val="00045C74"/>
    <w:rsid w:val="000466A9"/>
    <w:rsid w:val="00047A43"/>
    <w:rsid w:val="00050426"/>
    <w:rsid w:val="00053196"/>
    <w:rsid w:val="0005376A"/>
    <w:rsid w:val="000541F3"/>
    <w:rsid w:val="0005478B"/>
    <w:rsid w:val="0005497A"/>
    <w:rsid w:val="00055921"/>
    <w:rsid w:val="00056943"/>
    <w:rsid w:val="00057071"/>
    <w:rsid w:val="00057FAC"/>
    <w:rsid w:val="000608A2"/>
    <w:rsid w:val="00060A6D"/>
    <w:rsid w:val="00060B5A"/>
    <w:rsid w:val="00060BBC"/>
    <w:rsid w:val="00061295"/>
    <w:rsid w:val="00061468"/>
    <w:rsid w:val="000616B3"/>
    <w:rsid w:val="00061D09"/>
    <w:rsid w:val="00062D64"/>
    <w:rsid w:val="00063098"/>
    <w:rsid w:val="00064215"/>
    <w:rsid w:val="00065935"/>
    <w:rsid w:val="000663AB"/>
    <w:rsid w:val="000668AB"/>
    <w:rsid w:val="00066AAE"/>
    <w:rsid w:val="000673CB"/>
    <w:rsid w:val="00067583"/>
    <w:rsid w:val="00067C3A"/>
    <w:rsid w:val="00067F8D"/>
    <w:rsid w:val="00070BF3"/>
    <w:rsid w:val="00071834"/>
    <w:rsid w:val="00071DAE"/>
    <w:rsid w:val="00071FEB"/>
    <w:rsid w:val="00072425"/>
    <w:rsid w:val="0007243E"/>
    <w:rsid w:val="00072493"/>
    <w:rsid w:val="00072EA1"/>
    <w:rsid w:val="000732F4"/>
    <w:rsid w:val="00073C08"/>
    <w:rsid w:val="0007429C"/>
    <w:rsid w:val="00076118"/>
    <w:rsid w:val="00076166"/>
    <w:rsid w:val="000800FB"/>
    <w:rsid w:val="00080C56"/>
    <w:rsid w:val="00083494"/>
    <w:rsid w:val="00083A1C"/>
    <w:rsid w:val="00083E2A"/>
    <w:rsid w:val="00083E66"/>
    <w:rsid w:val="000844BB"/>
    <w:rsid w:val="000844F5"/>
    <w:rsid w:val="00084929"/>
    <w:rsid w:val="000850EA"/>
    <w:rsid w:val="00085C77"/>
    <w:rsid w:val="00086EF2"/>
    <w:rsid w:val="000870C4"/>
    <w:rsid w:val="000871ED"/>
    <w:rsid w:val="00087840"/>
    <w:rsid w:val="00087D5A"/>
    <w:rsid w:val="00087E1C"/>
    <w:rsid w:val="000901AB"/>
    <w:rsid w:val="000902D4"/>
    <w:rsid w:val="00090355"/>
    <w:rsid w:val="0009041D"/>
    <w:rsid w:val="00091A62"/>
    <w:rsid w:val="00092408"/>
    <w:rsid w:val="00092521"/>
    <w:rsid w:val="00093120"/>
    <w:rsid w:val="000977DF"/>
    <w:rsid w:val="000A0733"/>
    <w:rsid w:val="000A0CC9"/>
    <w:rsid w:val="000A1A5C"/>
    <w:rsid w:val="000A2259"/>
    <w:rsid w:val="000A2357"/>
    <w:rsid w:val="000A25ED"/>
    <w:rsid w:val="000A2E5F"/>
    <w:rsid w:val="000A31B9"/>
    <w:rsid w:val="000A3344"/>
    <w:rsid w:val="000A3EC8"/>
    <w:rsid w:val="000A4AE8"/>
    <w:rsid w:val="000A4B51"/>
    <w:rsid w:val="000A67A9"/>
    <w:rsid w:val="000A6DFB"/>
    <w:rsid w:val="000A6FA3"/>
    <w:rsid w:val="000A750F"/>
    <w:rsid w:val="000B09FA"/>
    <w:rsid w:val="000B1EE9"/>
    <w:rsid w:val="000B32B4"/>
    <w:rsid w:val="000B4B83"/>
    <w:rsid w:val="000B5067"/>
    <w:rsid w:val="000B546D"/>
    <w:rsid w:val="000C0D2B"/>
    <w:rsid w:val="000C1744"/>
    <w:rsid w:val="000C1838"/>
    <w:rsid w:val="000C2331"/>
    <w:rsid w:val="000C24DC"/>
    <w:rsid w:val="000C2A1E"/>
    <w:rsid w:val="000C2FF1"/>
    <w:rsid w:val="000C3773"/>
    <w:rsid w:val="000C38F2"/>
    <w:rsid w:val="000C3A32"/>
    <w:rsid w:val="000C45ED"/>
    <w:rsid w:val="000C5727"/>
    <w:rsid w:val="000C5872"/>
    <w:rsid w:val="000C68BD"/>
    <w:rsid w:val="000C6AD0"/>
    <w:rsid w:val="000C7CA2"/>
    <w:rsid w:val="000D12E8"/>
    <w:rsid w:val="000D1D99"/>
    <w:rsid w:val="000D21A1"/>
    <w:rsid w:val="000D248A"/>
    <w:rsid w:val="000D2B98"/>
    <w:rsid w:val="000D3C06"/>
    <w:rsid w:val="000D47EB"/>
    <w:rsid w:val="000D4C88"/>
    <w:rsid w:val="000D54A3"/>
    <w:rsid w:val="000D55E2"/>
    <w:rsid w:val="000D791A"/>
    <w:rsid w:val="000E158E"/>
    <w:rsid w:val="000E1FC2"/>
    <w:rsid w:val="000E2248"/>
    <w:rsid w:val="000E373B"/>
    <w:rsid w:val="000E48A1"/>
    <w:rsid w:val="000E4ED7"/>
    <w:rsid w:val="000E5B4F"/>
    <w:rsid w:val="000E637D"/>
    <w:rsid w:val="000E6647"/>
    <w:rsid w:val="000F0270"/>
    <w:rsid w:val="000F1002"/>
    <w:rsid w:val="000F1E82"/>
    <w:rsid w:val="000F24BE"/>
    <w:rsid w:val="000F2F19"/>
    <w:rsid w:val="000F3A9B"/>
    <w:rsid w:val="000F4131"/>
    <w:rsid w:val="000F4221"/>
    <w:rsid w:val="000F5622"/>
    <w:rsid w:val="000F697B"/>
    <w:rsid w:val="000F724D"/>
    <w:rsid w:val="000F7674"/>
    <w:rsid w:val="00100588"/>
    <w:rsid w:val="001018A1"/>
    <w:rsid w:val="00101CE4"/>
    <w:rsid w:val="00101D0D"/>
    <w:rsid w:val="00101F18"/>
    <w:rsid w:val="00102A6A"/>
    <w:rsid w:val="00103427"/>
    <w:rsid w:val="00104041"/>
    <w:rsid w:val="001043DA"/>
    <w:rsid w:val="00104763"/>
    <w:rsid w:val="00104B6E"/>
    <w:rsid w:val="0010543E"/>
    <w:rsid w:val="001067FA"/>
    <w:rsid w:val="00106D8C"/>
    <w:rsid w:val="0010718E"/>
    <w:rsid w:val="001073FA"/>
    <w:rsid w:val="00111165"/>
    <w:rsid w:val="00111505"/>
    <w:rsid w:val="00111621"/>
    <w:rsid w:val="0011194F"/>
    <w:rsid w:val="00112188"/>
    <w:rsid w:val="0011261D"/>
    <w:rsid w:val="001133B0"/>
    <w:rsid w:val="001138B4"/>
    <w:rsid w:val="00114102"/>
    <w:rsid w:val="001141C6"/>
    <w:rsid w:val="00114AC3"/>
    <w:rsid w:val="001153B0"/>
    <w:rsid w:val="00115D39"/>
    <w:rsid w:val="001163A2"/>
    <w:rsid w:val="001163B9"/>
    <w:rsid w:val="0011698F"/>
    <w:rsid w:val="001177BB"/>
    <w:rsid w:val="00117B9B"/>
    <w:rsid w:val="00122593"/>
    <w:rsid w:val="00122766"/>
    <w:rsid w:val="00122B8A"/>
    <w:rsid w:val="00122EBA"/>
    <w:rsid w:val="001233FF"/>
    <w:rsid w:val="001236E7"/>
    <w:rsid w:val="00124502"/>
    <w:rsid w:val="00124786"/>
    <w:rsid w:val="00124798"/>
    <w:rsid w:val="00124882"/>
    <w:rsid w:val="00125BF3"/>
    <w:rsid w:val="00126E22"/>
    <w:rsid w:val="0012705D"/>
    <w:rsid w:val="00127872"/>
    <w:rsid w:val="001307FA"/>
    <w:rsid w:val="00130870"/>
    <w:rsid w:val="00130D49"/>
    <w:rsid w:val="001319DD"/>
    <w:rsid w:val="00131B5A"/>
    <w:rsid w:val="00132D57"/>
    <w:rsid w:val="00133249"/>
    <w:rsid w:val="00133299"/>
    <w:rsid w:val="00133F9C"/>
    <w:rsid w:val="00134469"/>
    <w:rsid w:val="0013684E"/>
    <w:rsid w:val="001376BB"/>
    <w:rsid w:val="001402AF"/>
    <w:rsid w:val="0014201B"/>
    <w:rsid w:val="00142324"/>
    <w:rsid w:val="00142651"/>
    <w:rsid w:val="00144010"/>
    <w:rsid w:val="001449B0"/>
    <w:rsid w:val="00144C85"/>
    <w:rsid w:val="00145FA0"/>
    <w:rsid w:val="0014705F"/>
    <w:rsid w:val="0014758A"/>
    <w:rsid w:val="00147952"/>
    <w:rsid w:val="001501D6"/>
    <w:rsid w:val="00150393"/>
    <w:rsid w:val="00150BA6"/>
    <w:rsid w:val="001512A4"/>
    <w:rsid w:val="001516A5"/>
    <w:rsid w:val="00153715"/>
    <w:rsid w:val="00153CB5"/>
    <w:rsid w:val="001544FD"/>
    <w:rsid w:val="001546F4"/>
    <w:rsid w:val="00154E17"/>
    <w:rsid w:val="00156176"/>
    <w:rsid w:val="001566D6"/>
    <w:rsid w:val="00156B26"/>
    <w:rsid w:val="001575A2"/>
    <w:rsid w:val="00161BEF"/>
    <w:rsid w:val="001641D9"/>
    <w:rsid w:val="0016472C"/>
    <w:rsid w:val="0016481F"/>
    <w:rsid w:val="00165E8D"/>
    <w:rsid w:val="001674C6"/>
    <w:rsid w:val="00167631"/>
    <w:rsid w:val="00167834"/>
    <w:rsid w:val="00167E55"/>
    <w:rsid w:val="001719EA"/>
    <w:rsid w:val="00171D2C"/>
    <w:rsid w:val="001747CE"/>
    <w:rsid w:val="00175F21"/>
    <w:rsid w:val="001768EB"/>
    <w:rsid w:val="00176E3A"/>
    <w:rsid w:val="001777EC"/>
    <w:rsid w:val="001779B3"/>
    <w:rsid w:val="00177DCC"/>
    <w:rsid w:val="00180188"/>
    <w:rsid w:val="00180D4F"/>
    <w:rsid w:val="001812A4"/>
    <w:rsid w:val="00181C65"/>
    <w:rsid w:val="00182045"/>
    <w:rsid w:val="00182804"/>
    <w:rsid w:val="00182D2B"/>
    <w:rsid w:val="00183725"/>
    <w:rsid w:val="00184FC7"/>
    <w:rsid w:val="0018598B"/>
    <w:rsid w:val="00186EF7"/>
    <w:rsid w:val="00187AF1"/>
    <w:rsid w:val="001910A7"/>
    <w:rsid w:val="00192AB3"/>
    <w:rsid w:val="001935EB"/>
    <w:rsid w:val="0019478A"/>
    <w:rsid w:val="001949ED"/>
    <w:rsid w:val="00194F6A"/>
    <w:rsid w:val="001958CE"/>
    <w:rsid w:val="0019611F"/>
    <w:rsid w:val="00196D93"/>
    <w:rsid w:val="00197DBD"/>
    <w:rsid w:val="001A1C27"/>
    <w:rsid w:val="001A1DA9"/>
    <w:rsid w:val="001A2A6B"/>
    <w:rsid w:val="001A2C31"/>
    <w:rsid w:val="001A31E2"/>
    <w:rsid w:val="001A4307"/>
    <w:rsid w:val="001A4853"/>
    <w:rsid w:val="001A4EFA"/>
    <w:rsid w:val="001A4FB4"/>
    <w:rsid w:val="001A5D13"/>
    <w:rsid w:val="001A5DFC"/>
    <w:rsid w:val="001A5FE2"/>
    <w:rsid w:val="001A7B05"/>
    <w:rsid w:val="001A7B7E"/>
    <w:rsid w:val="001B0E93"/>
    <w:rsid w:val="001B19C9"/>
    <w:rsid w:val="001B1AE8"/>
    <w:rsid w:val="001B1E8E"/>
    <w:rsid w:val="001B20F5"/>
    <w:rsid w:val="001B2D91"/>
    <w:rsid w:val="001B33EB"/>
    <w:rsid w:val="001B3844"/>
    <w:rsid w:val="001B3D9F"/>
    <w:rsid w:val="001B479E"/>
    <w:rsid w:val="001B56B8"/>
    <w:rsid w:val="001B574D"/>
    <w:rsid w:val="001B57D4"/>
    <w:rsid w:val="001B58CD"/>
    <w:rsid w:val="001B5FAB"/>
    <w:rsid w:val="001B5FE5"/>
    <w:rsid w:val="001B6041"/>
    <w:rsid w:val="001B6711"/>
    <w:rsid w:val="001B71EE"/>
    <w:rsid w:val="001C05DF"/>
    <w:rsid w:val="001C28EE"/>
    <w:rsid w:val="001C2C8C"/>
    <w:rsid w:val="001C3498"/>
    <w:rsid w:val="001C4277"/>
    <w:rsid w:val="001C4370"/>
    <w:rsid w:val="001C5CCC"/>
    <w:rsid w:val="001C5E51"/>
    <w:rsid w:val="001C6246"/>
    <w:rsid w:val="001C665C"/>
    <w:rsid w:val="001C6B7C"/>
    <w:rsid w:val="001C7F1B"/>
    <w:rsid w:val="001D0343"/>
    <w:rsid w:val="001D0E26"/>
    <w:rsid w:val="001D21DD"/>
    <w:rsid w:val="001D2476"/>
    <w:rsid w:val="001D2502"/>
    <w:rsid w:val="001D2D8D"/>
    <w:rsid w:val="001D422D"/>
    <w:rsid w:val="001D4D97"/>
    <w:rsid w:val="001D5DE3"/>
    <w:rsid w:val="001D6384"/>
    <w:rsid w:val="001D75B5"/>
    <w:rsid w:val="001D76F5"/>
    <w:rsid w:val="001D7A00"/>
    <w:rsid w:val="001D7A7F"/>
    <w:rsid w:val="001D7B8C"/>
    <w:rsid w:val="001E043D"/>
    <w:rsid w:val="001E0838"/>
    <w:rsid w:val="001E0875"/>
    <w:rsid w:val="001E10BA"/>
    <w:rsid w:val="001E1130"/>
    <w:rsid w:val="001E17E5"/>
    <w:rsid w:val="001E2CB6"/>
    <w:rsid w:val="001E3B31"/>
    <w:rsid w:val="001E3B91"/>
    <w:rsid w:val="001E406B"/>
    <w:rsid w:val="001E5402"/>
    <w:rsid w:val="001E5FD4"/>
    <w:rsid w:val="001E730A"/>
    <w:rsid w:val="001F01A5"/>
    <w:rsid w:val="001F0461"/>
    <w:rsid w:val="001F0651"/>
    <w:rsid w:val="001F1AC3"/>
    <w:rsid w:val="001F2176"/>
    <w:rsid w:val="001F22C8"/>
    <w:rsid w:val="001F22CE"/>
    <w:rsid w:val="001F250B"/>
    <w:rsid w:val="001F2D7F"/>
    <w:rsid w:val="001F4DB4"/>
    <w:rsid w:val="001F51C7"/>
    <w:rsid w:val="001F5240"/>
    <w:rsid w:val="001F6398"/>
    <w:rsid w:val="001F6A0B"/>
    <w:rsid w:val="001F6AC3"/>
    <w:rsid w:val="001F716C"/>
    <w:rsid w:val="001F7173"/>
    <w:rsid w:val="001F731D"/>
    <w:rsid w:val="001F780A"/>
    <w:rsid w:val="00200AEC"/>
    <w:rsid w:val="00201102"/>
    <w:rsid w:val="00203059"/>
    <w:rsid w:val="002034D3"/>
    <w:rsid w:val="002037C1"/>
    <w:rsid w:val="00203872"/>
    <w:rsid w:val="002048BC"/>
    <w:rsid w:val="00205774"/>
    <w:rsid w:val="002057E1"/>
    <w:rsid w:val="0020599B"/>
    <w:rsid w:val="002059F4"/>
    <w:rsid w:val="002066F5"/>
    <w:rsid w:val="00210605"/>
    <w:rsid w:val="00210993"/>
    <w:rsid w:val="00210C4F"/>
    <w:rsid w:val="00210FA0"/>
    <w:rsid w:val="002110C6"/>
    <w:rsid w:val="00211F14"/>
    <w:rsid w:val="002140B2"/>
    <w:rsid w:val="0021529A"/>
    <w:rsid w:val="00216581"/>
    <w:rsid w:val="00216BAB"/>
    <w:rsid w:val="00217516"/>
    <w:rsid w:val="00217A0A"/>
    <w:rsid w:val="00217EB7"/>
    <w:rsid w:val="0022075C"/>
    <w:rsid w:val="0022212D"/>
    <w:rsid w:val="00223FCC"/>
    <w:rsid w:val="00224DB8"/>
    <w:rsid w:val="0022554A"/>
    <w:rsid w:val="00226D9A"/>
    <w:rsid w:val="00227F8F"/>
    <w:rsid w:val="00231F23"/>
    <w:rsid w:val="0023202A"/>
    <w:rsid w:val="00232984"/>
    <w:rsid w:val="00232D18"/>
    <w:rsid w:val="00233406"/>
    <w:rsid w:val="002351A9"/>
    <w:rsid w:val="002359F5"/>
    <w:rsid w:val="00236518"/>
    <w:rsid w:val="0024006D"/>
    <w:rsid w:val="00240533"/>
    <w:rsid w:val="00240E52"/>
    <w:rsid w:val="002416BE"/>
    <w:rsid w:val="00242153"/>
    <w:rsid w:val="0024258E"/>
    <w:rsid w:val="00242826"/>
    <w:rsid w:val="00243FD0"/>
    <w:rsid w:val="002447AC"/>
    <w:rsid w:val="00245372"/>
    <w:rsid w:val="00245E22"/>
    <w:rsid w:val="00245EBD"/>
    <w:rsid w:val="002467D7"/>
    <w:rsid w:val="00246DC2"/>
    <w:rsid w:val="00246F2F"/>
    <w:rsid w:val="00247538"/>
    <w:rsid w:val="00247D3A"/>
    <w:rsid w:val="002502BC"/>
    <w:rsid w:val="0025126D"/>
    <w:rsid w:val="002516FC"/>
    <w:rsid w:val="002518B0"/>
    <w:rsid w:val="00251EEE"/>
    <w:rsid w:val="00251FEA"/>
    <w:rsid w:val="00251FFD"/>
    <w:rsid w:val="00252F02"/>
    <w:rsid w:val="00253B0C"/>
    <w:rsid w:val="00253D53"/>
    <w:rsid w:val="0025402A"/>
    <w:rsid w:val="0025456A"/>
    <w:rsid w:val="002550F9"/>
    <w:rsid w:val="00255A48"/>
    <w:rsid w:val="00255A7F"/>
    <w:rsid w:val="002562D6"/>
    <w:rsid w:val="00256346"/>
    <w:rsid w:val="002611F5"/>
    <w:rsid w:val="00262170"/>
    <w:rsid w:val="0026308B"/>
    <w:rsid w:val="00263A8F"/>
    <w:rsid w:val="00264243"/>
    <w:rsid w:val="0026556B"/>
    <w:rsid w:val="00265E45"/>
    <w:rsid w:val="00266EB7"/>
    <w:rsid w:val="002671DA"/>
    <w:rsid w:val="00267470"/>
    <w:rsid w:val="0027171A"/>
    <w:rsid w:val="0027450F"/>
    <w:rsid w:val="00274BC7"/>
    <w:rsid w:val="00274DB2"/>
    <w:rsid w:val="00276087"/>
    <w:rsid w:val="002761A5"/>
    <w:rsid w:val="00276761"/>
    <w:rsid w:val="00276D15"/>
    <w:rsid w:val="00277631"/>
    <w:rsid w:val="002808DA"/>
    <w:rsid w:val="002818F2"/>
    <w:rsid w:val="00281B30"/>
    <w:rsid w:val="00283C9D"/>
    <w:rsid w:val="0028469B"/>
    <w:rsid w:val="00284F3A"/>
    <w:rsid w:val="00286B24"/>
    <w:rsid w:val="002872D5"/>
    <w:rsid w:val="00290999"/>
    <w:rsid w:val="002915A6"/>
    <w:rsid w:val="00291B11"/>
    <w:rsid w:val="00293514"/>
    <w:rsid w:val="00294C65"/>
    <w:rsid w:val="00296F47"/>
    <w:rsid w:val="00296FAC"/>
    <w:rsid w:val="002978C3"/>
    <w:rsid w:val="00297FE1"/>
    <w:rsid w:val="002A014B"/>
    <w:rsid w:val="002A0EFA"/>
    <w:rsid w:val="002A0F4C"/>
    <w:rsid w:val="002A26AF"/>
    <w:rsid w:val="002A2A37"/>
    <w:rsid w:val="002A49E9"/>
    <w:rsid w:val="002A5102"/>
    <w:rsid w:val="002A51EA"/>
    <w:rsid w:val="002A61A9"/>
    <w:rsid w:val="002A6F14"/>
    <w:rsid w:val="002A70ED"/>
    <w:rsid w:val="002A7B95"/>
    <w:rsid w:val="002B00C9"/>
    <w:rsid w:val="002B055C"/>
    <w:rsid w:val="002B0F9E"/>
    <w:rsid w:val="002B1309"/>
    <w:rsid w:val="002B1518"/>
    <w:rsid w:val="002B36AC"/>
    <w:rsid w:val="002B6537"/>
    <w:rsid w:val="002B6D82"/>
    <w:rsid w:val="002B709E"/>
    <w:rsid w:val="002B7C9B"/>
    <w:rsid w:val="002C004E"/>
    <w:rsid w:val="002C01F7"/>
    <w:rsid w:val="002C06E7"/>
    <w:rsid w:val="002C252A"/>
    <w:rsid w:val="002C2EB7"/>
    <w:rsid w:val="002C42E6"/>
    <w:rsid w:val="002C4CF2"/>
    <w:rsid w:val="002C6062"/>
    <w:rsid w:val="002C754D"/>
    <w:rsid w:val="002C7679"/>
    <w:rsid w:val="002D04A9"/>
    <w:rsid w:val="002D0A2E"/>
    <w:rsid w:val="002D1033"/>
    <w:rsid w:val="002D26B2"/>
    <w:rsid w:val="002D4E48"/>
    <w:rsid w:val="002D55F0"/>
    <w:rsid w:val="002D58F3"/>
    <w:rsid w:val="002D6842"/>
    <w:rsid w:val="002E0505"/>
    <w:rsid w:val="002E0970"/>
    <w:rsid w:val="002E2B4D"/>
    <w:rsid w:val="002E2F6A"/>
    <w:rsid w:val="002E34D1"/>
    <w:rsid w:val="002E3A13"/>
    <w:rsid w:val="002E456F"/>
    <w:rsid w:val="002E4D26"/>
    <w:rsid w:val="002E4E27"/>
    <w:rsid w:val="002E5B49"/>
    <w:rsid w:val="002E5D53"/>
    <w:rsid w:val="002E6284"/>
    <w:rsid w:val="002E639F"/>
    <w:rsid w:val="002E6BE5"/>
    <w:rsid w:val="002F03B5"/>
    <w:rsid w:val="002F04D5"/>
    <w:rsid w:val="002F0B40"/>
    <w:rsid w:val="002F0F5A"/>
    <w:rsid w:val="002F1746"/>
    <w:rsid w:val="002F2D53"/>
    <w:rsid w:val="002F4264"/>
    <w:rsid w:val="002F4CA4"/>
    <w:rsid w:val="002F4EF0"/>
    <w:rsid w:val="002F5109"/>
    <w:rsid w:val="002F5BEE"/>
    <w:rsid w:val="00301A68"/>
    <w:rsid w:val="00302577"/>
    <w:rsid w:val="00302710"/>
    <w:rsid w:val="00304827"/>
    <w:rsid w:val="00304E1F"/>
    <w:rsid w:val="00306DF0"/>
    <w:rsid w:val="003078D4"/>
    <w:rsid w:val="0031097B"/>
    <w:rsid w:val="00311084"/>
    <w:rsid w:val="00312123"/>
    <w:rsid w:val="0031254F"/>
    <w:rsid w:val="00312AD7"/>
    <w:rsid w:val="0031300B"/>
    <w:rsid w:val="00313285"/>
    <w:rsid w:val="0031357B"/>
    <w:rsid w:val="00313678"/>
    <w:rsid w:val="00314B25"/>
    <w:rsid w:val="00316A50"/>
    <w:rsid w:val="00317FEC"/>
    <w:rsid w:val="0032069A"/>
    <w:rsid w:val="00323D13"/>
    <w:rsid w:val="00325773"/>
    <w:rsid w:val="00325F43"/>
    <w:rsid w:val="00326ED9"/>
    <w:rsid w:val="0032754D"/>
    <w:rsid w:val="00331252"/>
    <w:rsid w:val="0033138A"/>
    <w:rsid w:val="0033185F"/>
    <w:rsid w:val="00332F16"/>
    <w:rsid w:val="0033410B"/>
    <w:rsid w:val="00334324"/>
    <w:rsid w:val="003344F2"/>
    <w:rsid w:val="00334C8C"/>
    <w:rsid w:val="003368B6"/>
    <w:rsid w:val="00336C8D"/>
    <w:rsid w:val="00337D4B"/>
    <w:rsid w:val="00340645"/>
    <w:rsid w:val="00340BFC"/>
    <w:rsid w:val="00340D55"/>
    <w:rsid w:val="00340ECB"/>
    <w:rsid w:val="00340F06"/>
    <w:rsid w:val="00341F1A"/>
    <w:rsid w:val="00342038"/>
    <w:rsid w:val="0034292C"/>
    <w:rsid w:val="00343BEB"/>
    <w:rsid w:val="00343DC9"/>
    <w:rsid w:val="003464F2"/>
    <w:rsid w:val="00347609"/>
    <w:rsid w:val="003479E5"/>
    <w:rsid w:val="00347A2A"/>
    <w:rsid w:val="00347EA3"/>
    <w:rsid w:val="00350339"/>
    <w:rsid w:val="00350C8D"/>
    <w:rsid w:val="00350E2B"/>
    <w:rsid w:val="00350FB4"/>
    <w:rsid w:val="003513A0"/>
    <w:rsid w:val="00351ED9"/>
    <w:rsid w:val="0035229F"/>
    <w:rsid w:val="0035244E"/>
    <w:rsid w:val="0035396E"/>
    <w:rsid w:val="00353A9E"/>
    <w:rsid w:val="003544FD"/>
    <w:rsid w:val="003547FE"/>
    <w:rsid w:val="00355DF6"/>
    <w:rsid w:val="00357530"/>
    <w:rsid w:val="00357602"/>
    <w:rsid w:val="00360FAF"/>
    <w:rsid w:val="003611E0"/>
    <w:rsid w:val="00361E62"/>
    <w:rsid w:val="00363047"/>
    <w:rsid w:val="00363DAE"/>
    <w:rsid w:val="003641C5"/>
    <w:rsid w:val="003643E8"/>
    <w:rsid w:val="003649A5"/>
    <w:rsid w:val="00365549"/>
    <w:rsid w:val="00367216"/>
    <w:rsid w:val="00367830"/>
    <w:rsid w:val="00370CBA"/>
    <w:rsid w:val="003717AF"/>
    <w:rsid w:val="00371B7A"/>
    <w:rsid w:val="0037274F"/>
    <w:rsid w:val="003741B3"/>
    <w:rsid w:val="0037561E"/>
    <w:rsid w:val="003758BF"/>
    <w:rsid w:val="00375C5A"/>
    <w:rsid w:val="00375D7F"/>
    <w:rsid w:val="00375E39"/>
    <w:rsid w:val="00376A02"/>
    <w:rsid w:val="00376A80"/>
    <w:rsid w:val="00376E50"/>
    <w:rsid w:val="00377A3A"/>
    <w:rsid w:val="00380A01"/>
    <w:rsid w:val="00383149"/>
    <w:rsid w:val="003832B5"/>
    <w:rsid w:val="003833C8"/>
    <w:rsid w:val="003846D2"/>
    <w:rsid w:val="00384CC8"/>
    <w:rsid w:val="0038517A"/>
    <w:rsid w:val="00385E9A"/>
    <w:rsid w:val="00386509"/>
    <w:rsid w:val="00387CFE"/>
    <w:rsid w:val="0039034E"/>
    <w:rsid w:val="00390727"/>
    <w:rsid w:val="00391308"/>
    <w:rsid w:val="00392178"/>
    <w:rsid w:val="00396C50"/>
    <w:rsid w:val="00396EFA"/>
    <w:rsid w:val="003972F0"/>
    <w:rsid w:val="003A1CE2"/>
    <w:rsid w:val="003A275B"/>
    <w:rsid w:val="003A3899"/>
    <w:rsid w:val="003A4937"/>
    <w:rsid w:val="003A56E9"/>
    <w:rsid w:val="003A628B"/>
    <w:rsid w:val="003A6396"/>
    <w:rsid w:val="003A74DF"/>
    <w:rsid w:val="003A7ABB"/>
    <w:rsid w:val="003A7E35"/>
    <w:rsid w:val="003B0191"/>
    <w:rsid w:val="003B1BE4"/>
    <w:rsid w:val="003B377F"/>
    <w:rsid w:val="003B3944"/>
    <w:rsid w:val="003B4902"/>
    <w:rsid w:val="003B4BC7"/>
    <w:rsid w:val="003B5076"/>
    <w:rsid w:val="003B5424"/>
    <w:rsid w:val="003B63E5"/>
    <w:rsid w:val="003C006D"/>
    <w:rsid w:val="003C0456"/>
    <w:rsid w:val="003C0654"/>
    <w:rsid w:val="003C1163"/>
    <w:rsid w:val="003C21E2"/>
    <w:rsid w:val="003C22C7"/>
    <w:rsid w:val="003C2A0F"/>
    <w:rsid w:val="003C2DC3"/>
    <w:rsid w:val="003C2E83"/>
    <w:rsid w:val="003C2F18"/>
    <w:rsid w:val="003C4617"/>
    <w:rsid w:val="003C4716"/>
    <w:rsid w:val="003C4945"/>
    <w:rsid w:val="003C4AA7"/>
    <w:rsid w:val="003C4F6F"/>
    <w:rsid w:val="003C5890"/>
    <w:rsid w:val="003C6411"/>
    <w:rsid w:val="003C69BB"/>
    <w:rsid w:val="003C6DDF"/>
    <w:rsid w:val="003C70DE"/>
    <w:rsid w:val="003D0E2C"/>
    <w:rsid w:val="003D11A5"/>
    <w:rsid w:val="003D17AD"/>
    <w:rsid w:val="003D1982"/>
    <w:rsid w:val="003D1A93"/>
    <w:rsid w:val="003D1CE7"/>
    <w:rsid w:val="003D247C"/>
    <w:rsid w:val="003D250F"/>
    <w:rsid w:val="003D2576"/>
    <w:rsid w:val="003D3116"/>
    <w:rsid w:val="003D3AA1"/>
    <w:rsid w:val="003D4D49"/>
    <w:rsid w:val="003D50D2"/>
    <w:rsid w:val="003D55BC"/>
    <w:rsid w:val="003D58C9"/>
    <w:rsid w:val="003D64DC"/>
    <w:rsid w:val="003D6FB6"/>
    <w:rsid w:val="003D7BE6"/>
    <w:rsid w:val="003E04D0"/>
    <w:rsid w:val="003E0F8A"/>
    <w:rsid w:val="003E1D68"/>
    <w:rsid w:val="003E212C"/>
    <w:rsid w:val="003E2F38"/>
    <w:rsid w:val="003E6783"/>
    <w:rsid w:val="003E6C17"/>
    <w:rsid w:val="003E7F11"/>
    <w:rsid w:val="003F050C"/>
    <w:rsid w:val="003F0F48"/>
    <w:rsid w:val="003F148B"/>
    <w:rsid w:val="003F1641"/>
    <w:rsid w:val="003F166B"/>
    <w:rsid w:val="003F1DF5"/>
    <w:rsid w:val="003F252D"/>
    <w:rsid w:val="003F3906"/>
    <w:rsid w:val="003F4437"/>
    <w:rsid w:val="003F4D03"/>
    <w:rsid w:val="003F538F"/>
    <w:rsid w:val="003F5646"/>
    <w:rsid w:val="003F5ACE"/>
    <w:rsid w:val="003F6BC2"/>
    <w:rsid w:val="003F6D88"/>
    <w:rsid w:val="003F7384"/>
    <w:rsid w:val="003F779B"/>
    <w:rsid w:val="0040091D"/>
    <w:rsid w:val="00401527"/>
    <w:rsid w:val="004020CB"/>
    <w:rsid w:val="00402865"/>
    <w:rsid w:val="00402AED"/>
    <w:rsid w:val="00402F2C"/>
    <w:rsid w:val="00403810"/>
    <w:rsid w:val="0040491A"/>
    <w:rsid w:val="00404E53"/>
    <w:rsid w:val="004051A9"/>
    <w:rsid w:val="004051AF"/>
    <w:rsid w:val="00405DD5"/>
    <w:rsid w:val="00406B44"/>
    <w:rsid w:val="00407FF6"/>
    <w:rsid w:val="004108C6"/>
    <w:rsid w:val="0041102C"/>
    <w:rsid w:val="0041150B"/>
    <w:rsid w:val="004118D9"/>
    <w:rsid w:val="0041196B"/>
    <w:rsid w:val="00413618"/>
    <w:rsid w:val="00414583"/>
    <w:rsid w:val="00414F55"/>
    <w:rsid w:val="0041629B"/>
    <w:rsid w:val="0041687D"/>
    <w:rsid w:val="00417B88"/>
    <w:rsid w:val="00420427"/>
    <w:rsid w:val="00422222"/>
    <w:rsid w:val="004235DB"/>
    <w:rsid w:val="004240DA"/>
    <w:rsid w:val="00424AAE"/>
    <w:rsid w:val="004257B0"/>
    <w:rsid w:val="0042594A"/>
    <w:rsid w:val="00425B3F"/>
    <w:rsid w:val="00425D53"/>
    <w:rsid w:val="0042617A"/>
    <w:rsid w:val="004262E2"/>
    <w:rsid w:val="004264EA"/>
    <w:rsid w:val="0042677F"/>
    <w:rsid w:val="0042764A"/>
    <w:rsid w:val="00427892"/>
    <w:rsid w:val="004309DF"/>
    <w:rsid w:val="00430CC5"/>
    <w:rsid w:val="0043179D"/>
    <w:rsid w:val="00433BCC"/>
    <w:rsid w:val="004341EF"/>
    <w:rsid w:val="004346F2"/>
    <w:rsid w:val="00435281"/>
    <w:rsid w:val="00435812"/>
    <w:rsid w:val="00435AB8"/>
    <w:rsid w:val="004371A2"/>
    <w:rsid w:val="0044001A"/>
    <w:rsid w:val="004407DE"/>
    <w:rsid w:val="0044085C"/>
    <w:rsid w:val="00443B20"/>
    <w:rsid w:val="00443CCF"/>
    <w:rsid w:val="00443EE3"/>
    <w:rsid w:val="0044422F"/>
    <w:rsid w:val="0044447D"/>
    <w:rsid w:val="00444B48"/>
    <w:rsid w:val="00447F30"/>
    <w:rsid w:val="00447F35"/>
    <w:rsid w:val="00450498"/>
    <w:rsid w:val="00450640"/>
    <w:rsid w:val="004512E5"/>
    <w:rsid w:val="0045219F"/>
    <w:rsid w:val="00452240"/>
    <w:rsid w:val="00453216"/>
    <w:rsid w:val="004535A5"/>
    <w:rsid w:val="00454824"/>
    <w:rsid w:val="004550C1"/>
    <w:rsid w:val="004556E4"/>
    <w:rsid w:val="00455DCF"/>
    <w:rsid w:val="004560A4"/>
    <w:rsid w:val="004579D1"/>
    <w:rsid w:val="004600FC"/>
    <w:rsid w:val="00460118"/>
    <w:rsid w:val="00460698"/>
    <w:rsid w:val="0046069F"/>
    <w:rsid w:val="00460DE8"/>
    <w:rsid w:val="00461737"/>
    <w:rsid w:val="00461F5E"/>
    <w:rsid w:val="00463005"/>
    <w:rsid w:val="00463209"/>
    <w:rsid w:val="004634F8"/>
    <w:rsid w:val="00463BF1"/>
    <w:rsid w:val="004656DE"/>
    <w:rsid w:val="00467045"/>
    <w:rsid w:val="004676E2"/>
    <w:rsid w:val="0047048B"/>
    <w:rsid w:val="0047066C"/>
    <w:rsid w:val="0047088A"/>
    <w:rsid w:val="00472452"/>
    <w:rsid w:val="00473DF4"/>
    <w:rsid w:val="004747BA"/>
    <w:rsid w:val="004754C8"/>
    <w:rsid w:val="004758EE"/>
    <w:rsid w:val="00476173"/>
    <w:rsid w:val="00477DD1"/>
    <w:rsid w:val="00481354"/>
    <w:rsid w:val="004825D4"/>
    <w:rsid w:val="00482B4C"/>
    <w:rsid w:val="00483847"/>
    <w:rsid w:val="004845E8"/>
    <w:rsid w:val="00484DA4"/>
    <w:rsid w:val="00484E68"/>
    <w:rsid w:val="00484FE7"/>
    <w:rsid w:val="00486349"/>
    <w:rsid w:val="0048637E"/>
    <w:rsid w:val="0048672F"/>
    <w:rsid w:val="004868F1"/>
    <w:rsid w:val="00486AE2"/>
    <w:rsid w:val="004873D1"/>
    <w:rsid w:val="004873D8"/>
    <w:rsid w:val="00487944"/>
    <w:rsid w:val="00487D34"/>
    <w:rsid w:val="00487F1E"/>
    <w:rsid w:val="00487FF2"/>
    <w:rsid w:val="004909D1"/>
    <w:rsid w:val="0049478D"/>
    <w:rsid w:val="00494B3D"/>
    <w:rsid w:val="00494F62"/>
    <w:rsid w:val="00495101"/>
    <w:rsid w:val="0049574F"/>
    <w:rsid w:val="00496490"/>
    <w:rsid w:val="00497A6C"/>
    <w:rsid w:val="004A00EC"/>
    <w:rsid w:val="004A01DD"/>
    <w:rsid w:val="004A06FB"/>
    <w:rsid w:val="004A1A67"/>
    <w:rsid w:val="004A26F0"/>
    <w:rsid w:val="004A33D0"/>
    <w:rsid w:val="004A52C2"/>
    <w:rsid w:val="004A55C1"/>
    <w:rsid w:val="004A561B"/>
    <w:rsid w:val="004A5B70"/>
    <w:rsid w:val="004A68EF"/>
    <w:rsid w:val="004A6963"/>
    <w:rsid w:val="004A6C1D"/>
    <w:rsid w:val="004A6E91"/>
    <w:rsid w:val="004B0209"/>
    <w:rsid w:val="004B0380"/>
    <w:rsid w:val="004B0CFD"/>
    <w:rsid w:val="004B102A"/>
    <w:rsid w:val="004B282E"/>
    <w:rsid w:val="004B305F"/>
    <w:rsid w:val="004B35A9"/>
    <w:rsid w:val="004B3B7F"/>
    <w:rsid w:val="004B55CC"/>
    <w:rsid w:val="004B59E8"/>
    <w:rsid w:val="004B690F"/>
    <w:rsid w:val="004B6E81"/>
    <w:rsid w:val="004B758A"/>
    <w:rsid w:val="004C20D4"/>
    <w:rsid w:val="004C27FC"/>
    <w:rsid w:val="004C2E57"/>
    <w:rsid w:val="004C2F00"/>
    <w:rsid w:val="004C44AC"/>
    <w:rsid w:val="004C46ED"/>
    <w:rsid w:val="004C5481"/>
    <w:rsid w:val="004C5704"/>
    <w:rsid w:val="004C5F4C"/>
    <w:rsid w:val="004C6223"/>
    <w:rsid w:val="004C6430"/>
    <w:rsid w:val="004C72C5"/>
    <w:rsid w:val="004C7632"/>
    <w:rsid w:val="004D0322"/>
    <w:rsid w:val="004D11F2"/>
    <w:rsid w:val="004D1389"/>
    <w:rsid w:val="004D2CCE"/>
    <w:rsid w:val="004D34D1"/>
    <w:rsid w:val="004D4683"/>
    <w:rsid w:val="004D603E"/>
    <w:rsid w:val="004D6F0C"/>
    <w:rsid w:val="004D7F05"/>
    <w:rsid w:val="004E04B9"/>
    <w:rsid w:val="004E0D83"/>
    <w:rsid w:val="004E0EA3"/>
    <w:rsid w:val="004E1127"/>
    <w:rsid w:val="004E1344"/>
    <w:rsid w:val="004E1B7A"/>
    <w:rsid w:val="004E1BB8"/>
    <w:rsid w:val="004E25DD"/>
    <w:rsid w:val="004E2803"/>
    <w:rsid w:val="004E2FBB"/>
    <w:rsid w:val="004E3A0E"/>
    <w:rsid w:val="004E3D77"/>
    <w:rsid w:val="004E467D"/>
    <w:rsid w:val="004E6E72"/>
    <w:rsid w:val="004E7615"/>
    <w:rsid w:val="004F05A4"/>
    <w:rsid w:val="004F1834"/>
    <w:rsid w:val="004F2F67"/>
    <w:rsid w:val="004F3A9F"/>
    <w:rsid w:val="004F5A25"/>
    <w:rsid w:val="004F665E"/>
    <w:rsid w:val="004F7785"/>
    <w:rsid w:val="005000F9"/>
    <w:rsid w:val="00500152"/>
    <w:rsid w:val="00500CBC"/>
    <w:rsid w:val="0050296B"/>
    <w:rsid w:val="00502BAE"/>
    <w:rsid w:val="005034F9"/>
    <w:rsid w:val="00503532"/>
    <w:rsid w:val="00503E37"/>
    <w:rsid w:val="00504E6D"/>
    <w:rsid w:val="005057AC"/>
    <w:rsid w:val="00505BEE"/>
    <w:rsid w:val="00505E43"/>
    <w:rsid w:val="00505FE9"/>
    <w:rsid w:val="00506470"/>
    <w:rsid w:val="00506E27"/>
    <w:rsid w:val="005070AC"/>
    <w:rsid w:val="00510CE5"/>
    <w:rsid w:val="005115CC"/>
    <w:rsid w:val="00513A86"/>
    <w:rsid w:val="005148DC"/>
    <w:rsid w:val="00514A93"/>
    <w:rsid w:val="005169FC"/>
    <w:rsid w:val="00516B13"/>
    <w:rsid w:val="00517B72"/>
    <w:rsid w:val="005203FC"/>
    <w:rsid w:val="005205FC"/>
    <w:rsid w:val="00520CAA"/>
    <w:rsid w:val="005213E1"/>
    <w:rsid w:val="0052150C"/>
    <w:rsid w:val="005216F8"/>
    <w:rsid w:val="00521D84"/>
    <w:rsid w:val="00524FC9"/>
    <w:rsid w:val="00525212"/>
    <w:rsid w:val="00525673"/>
    <w:rsid w:val="00526469"/>
    <w:rsid w:val="0052751C"/>
    <w:rsid w:val="00527AD8"/>
    <w:rsid w:val="00527EC5"/>
    <w:rsid w:val="005315AF"/>
    <w:rsid w:val="00535E90"/>
    <w:rsid w:val="00536666"/>
    <w:rsid w:val="0053668C"/>
    <w:rsid w:val="00537361"/>
    <w:rsid w:val="00540B34"/>
    <w:rsid w:val="0054220D"/>
    <w:rsid w:val="00545154"/>
    <w:rsid w:val="0054524A"/>
    <w:rsid w:val="00545843"/>
    <w:rsid w:val="00547582"/>
    <w:rsid w:val="00551770"/>
    <w:rsid w:val="00553530"/>
    <w:rsid w:val="00554004"/>
    <w:rsid w:val="00554CF7"/>
    <w:rsid w:val="00556059"/>
    <w:rsid w:val="005561F5"/>
    <w:rsid w:val="0055696F"/>
    <w:rsid w:val="005574F7"/>
    <w:rsid w:val="00557DE3"/>
    <w:rsid w:val="00560828"/>
    <w:rsid w:val="00561A28"/>
    <w:rsid w:val="00561C13"/>
    <w:rsid w:val="0056289F"/>
    <w:rsid w:val="00562A07"/>
    <w:rsid w:val="005630B5"/>
    <w:rsid w:val="005648FC"/>
    <w:rsid w:val="00565B2A"/>
    <w:rsid w:val="00565FF3"/>
    <w:rsid w:val="00566C6C"/>
    <w:rsid w:val="00567273"/>
    <w:rsid w:val="00567B30"/>
    <w:rsid w:val="00567D7E"/>
    <w:rsid w:val="0057049C"/>
    <w:rsid w:val="005708A5"/>
    <w:rsid w:val="00570DFB"/>
    <w:rsid w:val="00571D9D"/>
    <w:rsid w:val="00572208"/>
    <w:rsid w:val="005734A7"/>
    <w:rsid w:val="00573E4F"/>
    <w:rsid w:val="00573EB7"/>
    <w:rsid w:val="005740F3"/>
    <w:rsid w:val="00576BF0"/>
    <w:rsid w:val="00576D84"/>
    <w:rsid w:val="0057740C"/>
    <w:rsid w:val="005775C5"/>
    <w:rsid w:val="005803AA"/>
    <w:rsid w:val="005803C1"/>
    <w:rsid w:val="005804D1"/>
    <w:rsid w:val="00581231"/>
    <w:rsid w:val="00582862"/>
    <w:rsid w:val="0058347A"/>
    <w:rsid w:val="00583E95"/>
    <w:rsid w:val="00583FF0"/>
    <w:rsid w:val="00584DD6"/>
    <w:rsid w:val="00585883"/>
    <w:rsid w:val="00585DFB"/>
    <w:rsid w:val="00587541"/>
    <w:rsid w:val="00587936"/>
    <w:rsid w:val="00590873"/>
    <w:rsid w:val="00591585"/>
    <w:rsid w:val="005917BB"/>
    <w:rsid w:val="005921EF"/>
    <w:rsid w:val="00592479"/>
    <w:rsid w:val="00593A89"/>
    <w:rsid w:val="005945C4"/>
    <w:rsid w:val="005946D6"/>
    <w:rsid w:val="005955D4"/>
    <w:rsid w:val="00595608"/>
    <w:rsid w:val="005958B5"/>
    <w:rsid w:val="00595ABB"/>
    <w:rsid w:val="00595C86"/>
    <w:rsid w:val="005968E0"/>
    <w:rsid w:val="00596C0D"/>
    <w:rsid w:val="00597BF2"/>
    <w:rsid w:val="005A1E41"/>
    <w:rsid w:val="005A3C6D"/>
    <w:rsid w:val="005A3F4F"/>
    <w:rsid w:val="005A4673"/>
    <w:rsid w:val="005A5941"/>
    <w:rsid w:val="005A59CE"/>
    <w:rsid w:val="005A5FE6"/>
    <w:rsid w:val="005A61A9"/>
    <w:rsid w:val="005A6C0D"/>
    <w:rsid w:val="005B10A4"/>
    <w:rsid w:val="005B113C"/>
    <w:rsid w:val="005B122B"/>
    <w:rsid w:val="005B139D"/>
    <w:rsid w:val="005B1798"/>
    <w:rsid w:val="005B26DF"/>
    <w:rsid w:val="005B2B01"/>
    <w:rsid w:val="005B2E7E"/>
    <w:rsid w:val="005B30FA"/>
    <w:rsid w:val="005B3A4C"/>
    <w:rsid w:val="005B4A9B"/>
    <w:rsid w:val="005B50B4"/>
    <w:rsid w:val="005B5520"/>
    <w:rsid w:val="005B5A21"/>
    <w:rsid w:val="005B6143"/>
    <w:rsid w:val="005B766B"/>
    <w:rsid w:val="005B7C66"/>
    <w:rsid w:val="005C00AC"/>
    <w:rsid w:val="005C1056"/>
    <w:rsid w:val="005C1823"/>
    <w:rsid w:val="005C277E"/>
    <w:rsid w:val="005C3D88"/>
    <w:rsid w:val="005C3DEB"/>
    <w:rsid w:val="005C3EAB"/>
    <w:rsid w:val="005C55CA"/>
    <w:rsid w:val="005C6092"/>
    <w:rsid w:val="005C66DE"/>
    <w:rsid w:val="005C6FC5"/>
    <w:rsid w:val="005D05FB"/>
    <w:rsid w:val="005D0D69"/>
    <w:rsid w:val="005D4888"/>
    <w:rsid w:val="005D56B6"/>
    <w:rsid w:val="005D68AA"/>
    <w:rsid w:val="005D6E52"/>
    <w:rsid w:val="005D72A3"/>
    <w:rsid w:val="005E0090"/>
    <w:rsid w:val="005E2326"/>
    <w:rsid w:val="005E27B6"/>
    <w:rsid w:val="005E41B3"/>
    <w:rsid w:val="005E477F"/>
    <w:rsid w:val="005E48C6"/>
    <w:rsid w:val="005E683D"/>
    <w:rsid w:val="005E752E"/>
    <w:rsid w:val="005F07F3"/>
    <w:rsid w:val="005F0BB4"/>
    <w:rsid w:val="005F0BB7"/>
    <w:rsid w:val="005F148A"/>
    <w:rsid w:val="005F1684"/>
    <w:rsid w:val="005F2D3B"/>
    <w:rsid w:val="005F3801"/>
    <w:rsid w:val="005F4243"/>
    <w:rsid w:val="005F4B28"/>
    <w:rsid w:val="005F4CB1"/>
    <w:rsid w:val="005F5101"/>
    <w:rsid w:val="005F6F9B"/>
    <w:rsid w:val="00601668"/>
    <w:rsid w:val="00601BE0"/>
    <w:rsid w:val="00602160"/>
    <w:rsid w:val="00602593"/>
    <w:rsid w:val="006031A0"/>
    <w:rsid w:val="00604354"/>
    <w:rsid w:val="006069D5"/>
    <w:rsid w:val="00607276"/>
    <w:rsid w:val="00607964"/>
    <w:rsid w:val="00607F1C"/>
    <w:rsid w:val="006105D4"/>
    <w:rsid w:val="006116D8"/>
    <w:rsid w:val="00611D8B"/>
    <w:rsid w:val="0061301C"/>
    <w:rsid w:val="00614711"/>
    <w:rsid w:val="00614975"/>
    <w:rsid w:val="006152E3"/>
    <w:rsid w:val="00615839"/>
    <w:rsid w:val="00617234"/>
    <w:rsid w:val="006205EB"/>
    <w:rsid w:val="006205FE"/>
    <w:rsid w:val="00620621"/>
    <w:rsid w:val="006217F1"/>
    <w:rsid w:val="006225FF"/>
    <w:rsid w:val="00622BB2"/>
    <w:rsid w:val="00622FF4"/>
    <w:rsid w:val="0062305D"/>
    <w:rsid w:val="00623D25"/>
    <w:rsid w:val="006248CB"/>
    <w:rsid w:val="00625C10"/>
    <w:rsid w:val="00626627"/>
    <w:rsid w:val="00626B03"/>
    <w:rsid w:val="00626D8D"/>
    <w:rsid w:val="0062706B"/>
    <w:rsid w:val="006306D2"/>
    <w:rsid w:val="00631AE9"/>
    <w:rsid w:val="0063280A"/>
    <w:rsid w:val="00632D77"/>
    <w:rsid w:val="00632DC7"/>
    <w:rsid w:val="00632DDC"/>
    <w:rsid w:val="00633086"/>
    <w:rsid w:val="00633469"/>
    <w:rsid w:val="0063496C"/>
    <w:rsid w:val="00634D8D"/>
    <w:rsid w:val="00634DF4"/>
    <w:rsid w:val="006359D9"/>
    <w:rsid w:val="00636B73"/>
    <w:rsid w:val="00637585"/>
    <w:rsid w:val="00637B15"/>
    <w:rsid w:val="006406F0"/>
    <w:rsid w:val="006409D4"/>
    <w:rsid w:val="006410F8"/>
    <w:rsid w:val="00641119"/>
    <w:rsid w:val="006411D4"/>
    <w:rsid w:val="006421EC"/>
    <w:rsid w:val="00642B06"/>
    <w:rsid w:val="006439B6"/>
    <w:rsid w:val="00643C48"/>
    <w:rsid w:val="00644AAC"/>
    <w:rsid w:val="00644F17"/>
    <w:rsid w:val="006451A9"/>
    <w:rsid w:val="006451F2"/>
    <w:rsid w:val="006453DE"/>
    <w:rsid w:val="00645D37"/>
    <w:rsid w:val="006477A3"/>
    <w:rsid w:val="006509D6"/>
    <w:rsid w:val="00650BDA"/>
    <w:rsid w:val="0065190C"/>
    <w:rsid w:val="006524B8"/>
    <w:rsid w:val="00653638"/>
    <w:rsid w:val="00653CBA"/>
    <w:rsid w:val="0065401E"/>
    <w:rsid w:val="00655CEB"/>
    <w:rsid w:val="00656438"/>
    <w:rsid w:val="0065790D"/>
    <w:rsid w:val="00657B69"/>
    <w:rsid w:val="00661055"/>
    <w:rsid w:val="006611B8"/>
    <w:rsid w:val="00662219"/>
    <w:rsid w:val="00662717"/>
    <w:rsid w:val="0066314C"/>
    <w:rsid w:val="00663AD9"/>
    <w:rsid w:val="00663DD3"/>
    <w:rsid w:val="006645E0"/>
    <w:rsid w:val="00664DC0"/>
    <w:rsid w:val="006655E9"/>
    <w:rsid w:val="00666226"/>
    <w:rsid w:val="006663DC"/>
    <w:rsid w:val="00666653"/>
    <w:rsid w:val="00666EA4"/>
    <w:rsid w:val="00667157"/>
    <w:rsid w:val="00667220"/>
    <w:rsid w:val="00667721"/>
    <w:rsid w:val="006678E8"/>
    <w:rsid w:val="006709A2"/>
    <w:rsid w:val="006716B6"/>
    <w:rsid w:val="00672F8E"/>
    <w:rsid w:val="00673C0A"/>
    <w:rsid w:val="00674786"/>
    <w:rsid w:val="0067492B"/>
    <w:rsid w:val="00674D08"/>
    <w:rsid w:val="00676163"/>
    <w:rsid w:val="006765DD"/>
    <w:rsid w:val="006773C0"/>
    <w:rsid w:val="00677498"/>
    <w:rsid w:val="00677714"/>
    <w:rsid w:val="006805E5"/>
    <w:rsid w:val="00680B17"/>
    <w:rsid w:val="00680F5C"/>
    <w:rsid w:val="0068109C"/>
    <w:rsid w:val="00681940"/>
    <w:rsid w:val="00682234"/>
    <w:rsid w:val="006825A0"/>
    <w:rsid w:val="00682A92"/>
    <w:rsid w:val="00682E97"/>
    <w:rsid w:val="0068338F"/>
    <w:rsid w:val="0068352E"/>
    <w:rsid w:val="0068427E"/>
    <w:rsid w:val="006861E1"/>
    <w:rsid w:val="00686EA7"/>
    <w:rsid w:val="0068734F"/>
    <w:rsid w:val="00687B7E"/>
    <w:rsid w:val="0069005F"/>
    <w:rsid w:val="006905F3"/>
    <w:rsid w:val="006914B4"/>
    <w:rsid w:val="0069279F"/>
    <w:rsid w:val="00692805"/>
    <w:rsid w:val="00692FD9"/>
    <w:rsid w:val="0069321F"/>
    <w:rsid w:val="00694EB5"/>
    <w:rsid w:val="006977DD"/>
    <w:rsid w:val="006979F1"/>
    <w:rsid w:val="006A023A"/>
    <w:rsid w:val="006A0BB8"/>
    <w:rsid w:val="006A0EA2"/>
    <w:rsid w:val="006A1815"/>
    <w:rsid w:val="006A1ABD"/>
    <w:rsid w:val="006A3783"/>
    <w:rsid w:val="006A42B0"/>
    <w:rsid w:val="006A5053"/>
    <w:rsid w:val="006A51A2"/>
    <w:rsid w:val="006A55B0"/>
    <w:rsid w:val="006A571D"/>
    <w:rsid w:val="006A6F44"/>
    <w:rsid w:val="006A7B60"/>
    <w:rsid w:val="006B075B"/>
    <w:rsid w:val="006B099C"/>
    <w:rsid w:val="006B11CC"/>
    <w:rsid w:val="006B46C7"/>
    <w:rsid w:val="006B7EA6"/>
    <w:rsid w:val="006C006F"/>
    <w:rsid w:val="006C00AC"/>
    <w:rsid w:val="006C142A"/>
    <w:rsid w:val="006C156C"/>
    <w:rsid w:val="006C1DD8"/>
    <w:rsid w:val="006C247A"/>
    <w:rsid w:val="006C2974"/>
    <w:rsid w:val="006C2C61"/>
    <w:rsid w:val="006C323B"/>
    <w:rsid w:val="006C3F9F"/>
    <w:rsid w:val="006C5223"/>
    <w:rsid w:val="006C64F6"/>
    <w:rsid w:val="006C6860"/>
    <w:rsid w:val="006C6D42"/>
    <w:rsid w:val="006C728A"/>
    <w:rsid w:val="006D018E"/>
    <w:rsid w:val="006D0C3C"/>
    <w:rsid w:val="006D0CC0"/>
    <w:rsid w:val="006D1A43"/>
    <w:rsid w:val="006D1A70"/>
    <w:rsid w:val="006D1CDC"/>
    <w:rsid w:val="006D1F27"/>
    <w:rsid w:val="006D2674"/>
    <w:rsid w:val="006D3038"/>
    <w:rsid w:val="006D3B9C"/>
    <w:rsid w:val="006D4864"/>
    <w:rsid w:val="006D50EB"/>
    <w:rsid w:val="006D5766"/>
    <w:rsid w:val="006D6872"/>
    <w:rsid w:val="006D7828"/>
    <w:rsid w:val="006E0370"/>
    <w:rsid w:val="006E04BF"/>
    <w:rsid w:val="006E1214"/>
    <w:rsid w:val="006E149E"/>
    <w:rsid w:val="006E1D2B"/>
    <w:rsid w:val="006E2343"/>
    <w:rsid w:val="006E30AF"/>
    <w:rsid w:val="006E3FF9"/>
    <w:rsid w:val="006E4E79"/>
    <w:rsid w:val="006E5773"/>
    <w:rsid w:val="006E5A54"/>
    <w:rsid w:val="006E7AED"/>
    <w:rsid w:val="006F1539"/>
    <w:rsid w:val="006F1669"/>
    <w:rsid w:val="006F183B"/>
    <w:rsid w:val="006F2F51"/>
    <w:rsid w:val="006F43BE"/>
    <w:rsid w:val="006F4C5A"/>
    <w:rsid w:val="006F5691"/>
    <w:rsid w:val="006F595E"/>
    <w:rsid w:val="006F5A0A"/>
    <w:rsid w:val="006F6719"/>
    <w:rsid w:val="006F70C1"/>
    <w:rsid w:val="0070048A"/>
    <w:rsid w:val="00700A13"/>
    <w:rsid w:val="00701891"/>
    <w:rsid w:val="00701944"/>
    <w:rsid w:val="00701B87"/>
    <w:rsid w:val="00701E9F"/>
    <w:rsid w:val="00702465"/>
    <w:rsid w:val="00702D95"/>
    <w:rsid w:val="00702F80"/>
    <w:rsid w:val="0070312C"/>
    <w:rsid w:val="007036C8"/>
    <w:rsid w:val="00703EFC"/>
    <w:rsid w:val="0070443E"/>
    <w:rsid w:val="00704457"/>
    <w:rsid w:val="00710DD1"/>
    <w:rsid w:val="00711234"/>
    <w:rsid w:val="007124EA"/>
    <w:rsid w:val="00713960"/>
    <w:rsid w:val="007149E6"/>
    <w:rsid w:val="0071599B"/>
    <w:rsid w:val="00715F5E"/>
    <w:rsid w:val="00716B11"/>
    <w:rsid w:val="00717011"/>
    <w:rsid w:val="0071701F"/>
    <w:rsid w:val="007175B3"/>
    <w:rsid w:val="00717883"/>
    <w:rsid w:val="00717AC6"/>
    <w:rsid w:val="00717C62"/>
    <w:rsid w:val="007205AE"/>
    <w:rsid w:val="00720D64"/>
    <w:rsid w:val="007221C9"/>
    <w:rsid w:val="0072270E"/>
    <w:rsid w:val="00722DF1"/>
    <w:rsid w:val="00723853"/>
    <w:rsid w:val="00723ACD"/>
    <w:rsid w:val="00724D4C"/>
    <w:rsid w:val="00725F95"/>
    <w:rsid w:val="00727984"/>
    <w:rsid w:val="00727E88"/>
    <w:rsid w:val="00730872"/>
    <w:rsid w:val="00730952"/>
    <w:rsid w:val="00730EBA"/>
    <w:rsid w:val="0073114C"/>
    <w:rsid w:val="007330B8"/>
    <w:rsid w:val="00733356"/>
    <w:rsid w:val="007336E5"/>
    <w:rsid w:val="00733F22"/>
    <w:rsid w:val="00734F98"/>
    <w:rsid w:val="00735707"/>
    <w:rsid w:val="0073579F"/>
    <w:rsid w:val="0073616F"/>
    <w:rsid w:val="00736483"/>
    <w:rsid w:val="00737B60"/>
    <w:rsid w:val="00740B64"/>
    <w:rsid w:val="0074147F"/>
    <w:rsid w:val="00742055"/>
    <w:rsid w:val="00742C5D"/>
    <w:rsid w:val="00747BB7"/>
    <w:rsid w:val="00751412"/>
    <w:rsid w:val="00751C7B"/>
    <w:rsid w:val="007520A6"/>
    <w:rsid w:val="0075279F"/>
    <w:rsid w:val="007533B6"/>
    <w:rsid w:val="00753EF7"/>
    <w:rsid w:val="00754017"/>
    <w:rsid w:val="0075403A"/>
    <w:rsid w:val="007565BF"/>
    <w:rsid w:val="00756C50"/>
    <w:rsid w:val="0075728B"/>
    <w:rsid w:val="007573A0"/>
    <w:rsid w:val="00757557"/>
    <w:rsid w:val="0075774B"/>
    <w:rsid w:val="00757A2E"/>
    <w:rsid w:val="00760AA2"/>
    <w:rsid w:val="0076146E"/>
    <w:rsid w:val="007621EC"/>
    <w:rsid w:val="00762CC3"/>
    <w:rsid w:val="00763FBC"/>
    <w:rsid w:val="00764871"/>
    <w:rsid w:val="0076551A"/>
    <w:rsid w:val="007660B5"/>
    <w:rsid w:val="00766164"/>
    <w:rsid w:val="00766866"/>
    <w:rsid w:val="00766A8E"/>
    <w:rsid w:val="007672BE"/>
    <w:rsid w:val="00767380"/>
    <w:rsid w:val="00767E2F"/>
    <w:rsid w:val="0077098C"/>
    <w:rsid w:val="00770C21"/>
    <w:rsid w:val="00770C61"/>
    <w:rsid w:val="007718DF"/>
    <w:rsid w:val="0077197B"/>
    <w:rsid w:val="00771A38"/>
    <w:rsid w:val="00771A42"/>
    <w:rsid w:val="00771E03"/>
    <w:rsid w:val="0077227A"/>
    <w:rsid w:val="00772F54"/>
    <w:rsid w:val="00773153"/>
    <w:rsid w:val="00773248"/>
    <w:rsid w:val="0077389D"/>
    <w:rsid w:val="00774297"/>
    <w:rsid w:val="00774F94"/>
    <w:rsid w:val="007752E8"/>
    <w:rsid w:val="00776142"/>
    <w:rsid w:val="00776FA7"/>
    <w:rsid w:val="00776FEB"/>
    <w:rsid w:val="00777394"/>
    <w:rsid w:val="0078066C"/>
    <w:rsid w:val="007819E6"/>
    <w:rsid w:val="0078231C"/>
    <w:rsid w:val="00784B8A"/>
    <w:rsid w:val="00785E1D"/>
    <w:rsid w:val="00785F04"/>
    <w:rsid w:val="007861B3"/>
    <w:rsid w:val="007863DA"/>
    <w:rsid w:val="007863E5"/>
    <w:rsid w:val="007875DA"/>
    <w:rsid w:val="00792F21"/>
    <w:rsid w:val="0079338C"/>
    <w:rsid w:val="007934AB"/>
    <w:rsid w:val="007938A4"/>
    <w:rsid w:val="00793DF7"/>
    <w:rsid w:val="007945CE"/>
    <w:rsid w:val="00794BBD"/>
    <w:rsid w:val="00794E58"/>
    <w:rsid w:val="00795F4A"/>
    <w:rsid w:val="00797A83"/>
    <w:rsid w:val="007A0178"/>
    <w:rsid w:val="007A175D"/>
    <w:rsid w:val="007A2B2C"/>
    <w:rsid w:val="007A59B4"/>
    <w:rsid w:val="007A6353"/>
    <w:rsid w:val="007A7DFD"/>
    <w:rsid w:val="007B0CF3"/>
    <w:rsid w:val="007B1FCA"/>
    <w:rsid w:val="007B2C9D"/>
    <w:rsid w:val="007B3015"/>
    <w:rsid w:val="007B311B"/>
    <w:rsid w:val="007B31D8"/>
    <w:rsid w:val="007B35B0"/>
    <w:rsid w:val="007B4A89"/>
    <w:rsid w:val="007B4ADE"/>
    <w:rsid w:val="007B5881"/>
    <w:rsid w:val="007B6D30"/>
    <w:rsid w:val="007B6D4C"/>
    <w:rsid w:val="007B6F7A"/>
    <w:rsid w:val="007B7BFA"/>
    <w:rsid w:val="007B7E47"/>
    <w:rsid w:val="007C349E"/>
    <w:rsid w:val="007C396A"/>
    <w:rsid w:val="007C4AD5"/>
    <w:rsid w:val="007C4D22"/>
    <w:rsid w:val="007C4FDE"/>
    <w:rsid w:val="007C6BB9"/>
    <w:rsid w:val="007C6CA9"/>
    <w:rsid w:val="007C7836"/>
    <w:rsid w:val="007C7971"/>
    <w:rsid w:val="007D1536"/>
    <w:rsid w:val="007D1B2D"/>
    <w:rsid w:val="007D1CC0"/>
    <w:rsid w:val="007D1CC3"/>
    <w:rsid w:val="007D2EBB"/>
    <w:rsid w:val="007D343C"/>
    <w:rsid w:val="007D4F2C"/>
    <w:rsid w:val="007D526E"/>
    <w:rsid w:val="007D5A75"/>
    <w:rsid w:val="007D7661"/>
    <w:rsid w:val="007E0160"/>
    <w:rsid w:val="007E057A"/>
    <w:rsid w:val="007E0D8D"/>
    <w:rsid w:val="007E1A29"/>
    <w:rsid w:val="007E1C26"/>
    <w:rsid w:val="007E1EAF"/>
    <w:rsid w:val="007E2BEE"/>
    <w:rsid w:val="007E39E2"/>
    <w:rsid w:val="007E3AAF"/>
    <w:rsid w:val="007E3C5D"/>
    <w:rsid w:val="007F0BA1"/>
    <w:rsid w:val="007F1349"/>
    <w:rsid w:val="007F1D6F"/>
    <w:rsid w:val="007F2DC0"/>
    <w:rsid w:val="007F3619"/>
    <w:rsid w:val="007F3C49"/>
    <w:rsid w:val="007F435D"/>
    <w:rsid w:val="007F511B"/>
    <w:rsid w:val="007F74A2"/>
    <w:rsid w:val="007F783C"/>
    <w:rsid w:val="00800FE7"/>
    <w:rsid w:val="008010A8"/>
    <w:rsid w:val="008018EF"/>
    <w:rsid w:val="008025FB"/>
    <w:rsid w:val="00803391"/>
    <w:rsid w:val="00804025"/>
    <w:rsid w:val="008046AD"/>
    <w:rsid w:val="00804B51"/>
    <w:rsid w:val="00804C62"/>
    <w:rsid w:val="008061F5"/>
    <w:rsid w:val="008062A8"/>
    <w:rsid w:val="008065CB"/>
    <w:rsid w:val="008072B2"/>
    <w:rsid w:val="0080741B"/>
    <w:rsid w:val="00807E52"/>
    <w:rsid w:val="0081153D"/>
    <w:rsid w:val="00811870"/>
    <w:rsid w:val="00812386"/>
    <w:rsid w:val="00812924"/>
    <w:rsid w:val="00812B6A"/>
    <w:rsid w:val="00812CAF"/>
    <w:rsid w:val="00812D50"/>
    <w:rsid w:val="0081304B"/>
    <w:rsid w:val="008132AD"/>
    <w:rsid w:val="0081373B"/>
    <w:rsid w:val="00813B45"/>
    <w:rsid w:val="00813E37"/>
    <w:rsid w:val="008141AB"/>
    <w:rsid w:val="008141B4"/>
    <w:rsid w:val="008143CD"/>
    <w:rsid w:val="00814624"/>
    <w:rsid w:val="0081670D"/>
    <w:rsid w:val="00816798"/>
    <w:rsid w:val="00816A44"/>
    <w:rsid w:val="0081755A"/>
    <w:rsid w:val="008176E1"/>
    <w:rsid w:val="00817F9C"/>
    <w:rsid w:val="00820257"/>
    <w:rsid w:val="00820990"/>
    <w:rsid w:val="00820F29"/>
    <w:rsid w:val="0082112C"/>
    <w:rsid w:val="00822626"/>
    <w:rsid w:val="00822D0D"/>
    <w:rsid w:val="008238DF"/>
    <w:rsid w:val="00825C72"/>
    <w:rsid w:val="00826A06"/>
    <w:rsid w:val="00827503"/>
    <w:rsid w:val="00827BF7"/>
    <w:rsid w:val="00830942"/>
    <w:rsid w:val="00831AB6"/>
    <w:rsid w:val="00831D2A"/>
    <w:rsid w:val="00833C5D"/>
    <w:rsid w:val="0083488E"/>
    <w:rsid w:val="00834AF3"/>
    <w:rsid w:val="00835C7A"/>
    <w:rsid w:val="00836733"/>
    <w:rsid w:val="00836BE5"/>
    <w:rsid w:val="00840781"/>
    <w:rsid w:val="008423B1"/>
    <w:rsid w:val="008424B8"/>
    <w:rsid w:val="008427CF"/>
    <w:rsid w:val="00843BD7"/>
    <w:rsid w:val="00843D70"/>
    <w:rsid w:val="00845C9C"/>
    <w:rsid w:val="0084747C"/>
    <w:rsid w:val="00850919"/>
    <w:rsid w:val="00850E42"/>
    <w:rsid w:val="00851753"/>
    <w:rsid w:val="00853EBE"/>
    <w:rsid w:val="0085623F"/>
    <w:rsid w:val="008609D1"/>
    <w:rsid w:val="008611AA"/>
    <w:rsid w:val="008643C9"/>
    <w:rsid w:val="00864EC1"/>
    <w:rsid w:val="008659BE"/>
    <w:rsid w:val="008668CC"/>
    <w:rsid w:val="00866DAD"/>
    <w:rsid w:val="00867CFE"/>
    <w:rsid w:val="008703DA"/>
    <w:rsid w:val="0087054A"/>
    <w:rsid w:val="00871361"/>
    <w:rsid w:val="00871FD1"/>
    <w:rsid w:val="00872A7F"/>
    <w:rsid w:val="00873345"/>
    <w:rsid w:val="00873718"/>
    <w:rsid w:val="00874C4D"/>
    <w:rsid w:val="00876A9C"/>
    <w:rsid w:val="00876C1A"/>
    <w:rsid w:val="00876D87"/>
    <w:rsid w:val="0087762D"/>
    <w:rsid w:val="00877B41"/>
    <w:rsid w:val="00877E9E"/>
    <w:rsid w:val="00880327"/>
    <w:rsid w:val="008806CE"/>
    <w:rsid w:val="00880FA2"/>
    <w:rsid w:val="00881666"/>
    <w:rsid w:val="008817B4"/>
    <w:rsid w:val="008827A6"/>
    <w:rsid w:val="00883DEE"/>
    <w:rsid w:val="008843D5"/>
    <w:rsid w:val="0088566C"/>
    <w:rsid w:val="008859A4"/>
    <w:rsid w:val="0088789E"/>
    <w:rsid w:val="0089013A"/>
    <w:rsid w:val="00890737"/>
    <w:rsid w:val="008907F5"/>
    <w:rsid w:val="008908C8"/>
    <w:rsid w:val="00890C5D"/>
    <w:rsid w:val="00891AA7"/>
    <w:rsid w:val="00891BAC"/>
    <w:rsid w:val="00893A88"/>
    <w:rsid w:val="00893DA4"/>
    <w:rsid w:val="0089493A"/>
    <w:rsid w:val="008951C7"/>
    <w:rsid w:val="00895AF3"/>
    <w:rsid w:val="00895F6A"/>
    <w:rsid w:val="00895FB1"/>
    <w:rsid w:val="008A02AC"/>
    <w:rsid w:val="008A0DA7"/>
    <w:rsid w:val="008A23AB"/>
    <w:rsid w:val="008A541A"/>
    <w:rsid w:val="008A6149"/>
    <w:rsid w:val="008A6207"/>
    <w:rsid w:val="008A6909"/>
    <w:rsid w:val="008A6B2F"/>
    <w:rsid w:val="008A71B0"/>
    <w:rsid w:val="008B0457"/>
    <w:rsid w:val="008B191C"/>
    <w:rsid w:val="008B25BE"/>
    <w:rsid w:val="008B26C4"/>
    <w:rsid w:val="008B283A"/>
    <w:rsid w:val="008B46D8"/>
    <w:rsid w:val="008B4FA2"/>
    <w:rsid w:val="008B5ACA"/>
    <w:rsid w:val="008B5E90"/>
    <w:rsid w:val="008B6083"/>
    <w:rsid w:val="008B669D"/>
    <w:rsid w:val="008B6E68"/>
    <w:rsid w:val="008C1364"/>
    <w:rsid w:val="008C31CF"/>
    <w:rsid w:val="008C3A1D"/>
    <w:rsid w:val="008C4B2A"/>
    <w:rsid w:val="008C5046"/>
    <w:rsid w:val="008C5594"/>
    <w:rsid w:val="008C5F87"/>
    <w:rsid w:val="008C6DD5"/>
    <w:rsid w:val="008C7006"/>
    <w:rsid w:val="008C7C66"/>
    <w:rsid w:val="008C7D53"/>
    <w:rsid w:val="008D0536"/>
    <w:rsid w:val="008D121E"/>
    <w:rsid w:val="008D2DE0"/>
    <w:rsid w:val="008D4625"/>
    <w:rsid w:val="008D4A09"/>
    <w:rsid w:val="008D4A85"/>
    <w:rsid w:val="008D6405"/>
    <w:rsid w:val="008D6D74"/>
    <w:rsid w:val="008D6DF4"/>
    <w:rsid w:val="008D6E3E"/>
    <w:rsid w:val="008E04A1"/>
    <w:rsid w:val="008E09AF"/>
    <w:rsid w:val="008E1878"/>
    <w:rsid w:val="008E1F40"/>
    <w:rsid w:val="008E26D0"/>
    <w:rsid w:val="008E2927"/>
    <w:rsid w:val="008E2C2F"/>
    <w:rsid w:val="008E2FB8"/>
    <w:rsid w:val="008E370D"/>
    <w:rsid w:val="008E3B98"/>
    <w:rsid w:val="008E422E"/>
    <w:rsid w:val="008E47E9"/>
    <w:rsid w:val="008E4BC5"/>
    <w:rsid w:val="008E7D2B"/>
    <w:rsid w:val="008E7FF8"/>
    <w:rsid w:val="008F041D"/>
    <w:rsid w:val="008F06C7"/>
    <w:rsid w:val="008F15C9"/>
    <w:rsid w:val="008F18E6"/>
    <w:rsid w:val="008F24C1"/>
    <w:rsid w:val="008F30D5"/>
    <w:rsid w:val="008F37F2"/>
    <w:rsid w:val="008F3E3F"/>
    <w:rsid w:val="008F3F00"/>
    <w:rsid w:val="008F4676"/>
    <w:rsid w:val="008F5B8E"/>
    <w:rsid w:val="008F6897"/>
    <w:rsid w:val="008F6C80"/>
    <w:rsid w:val="008F775D"/>
    <w:rsid w:val="008F7803"/>
    <w:rsid w:val="008F78AA"/>
    <w:rsid w:val="008F7D19"/>
    <w:rsid w:val="00900FE8"/>
    <w:rsid w:val="0090233B"/>
    <w:rsid w:val="0090284C"/>
    <w:rsid w:val="00902BDA"/>
    <w:rsid w:val="00902D12"/>
    <w:rsid w:val="00902E2E"/>
    <w:rsid w:val="00904915"/>
    <w:rsid w:val="009051B7"/>
    <w:rsid w:val="009062E4"/>
    <w:rsid w:val="0090763E"/>
    <w:rsid w:val="009079F4"/>
    <w:rsid w:val="00907C8E"/>
    <w:rsid w:val="009115AD"/>
    <w:rsid w:val="00912484"/>
    <w:rsid w:val="0091285F"/>
    <w:rsid w:val="009128EC"/>
    <w:rsid w:val="00912C96"/>
    <w:rsid w:val="009133BC"/>
    <w:rsid w:val="009149E8"/>
    <w:rsid w:val="009154ED"/>
    <w:rsid w:val="00916F7A"/>
    <w:rsid w:val="00917113"/>
    <w:rsid w:val="0091720B"/>
    <w:rsid w:val="00917B60"/>
    <w:rsid w:val="00917ED5"/>
    <w:rsid w:val="0092163F"/>
    <w:rsid w:val="00921861"/>
    <w:rsid w:val="00921EF8"/>
    <w:rsid w:val="00922767"/>
    <w:rsid w:val="009227E3"/>
    <w:rsid w:val="00922BA0"/>
    <w:rsid w:val="00923CFA"/>
    <w:rsid w:val="009247C0"/>
    <w:rsid w:val="009252CF"/>
    <w:rsid w:val="009256E7"/>
    <w:rsid w:val="00926105"/>
    <w:rsid w:val="0092659D"/>
    <w:rsid w:val="00927B78"/>
    <w:rsid w:val="00927EDA"/>
    <w:rsid w:val="00930761"/>
    <w:rsid w:val="009314B5"/>
    <w:rsid w:val="00931660"/>
    <w:rsid w:val="009324F5"/>
    <w:rsid w:val="00933804"/>
    <w:rsid w:val="00933BFA"/>
    <w:rsid w:val="0093460D"/>
    <w:rsid w:val="00934915"/>
    <w:rsid w:val="00934A0E"/>
    <w:rsid w:val="00935481"/>
    <w:rsid w:val="00935624"/>
    <w:rsid w:val="00935D68"/>
    <w:rsid w:val="00935F09"/>
    <w:rsid w:val="00936376"/>
    <w:rsid w:val="00937DA7"/>
    <w:rsid w:val="00940EF5"/>
    <w:rsid w:val="009410A7"/>
    <w:rsid w:val="00941131"/>
    <w:rsid w:val="009416FA"/>
    <w:rsid w:val="00941FAA"/>
    <w:rsid w:val="00942A13"/>
    <w:rsid w:val="0094424A"/>
    <w:rsid w:val="00944C16"/>
    <w:rsid w:val="00945363"/>
    <w:rsid w:val="00945A62"/>
    <w:rsid w:val="0094627B"/>
    <w:rsid w:val="009467C4"/>
    <w:rsid w:val="00946887"/>
    <w:rsid w:val="009470FA"/>
    <w:rsid w:val="009471E4"/>
    <w:rsid w:val="009479F3"/>
    <w:rsid w:val="009500B0"/>
    <w:rsid w:val="00950B18"/>
    <w:rsid w:val="00950B59"/>
    <w:rsid w:val="00952AE4"/>
    <w:rsid w:val="00952C52"/>
    <w:rsid w:val="00952C6E"/>
    <w:rsid w:val="00952FE2"/>
    <w:rsid w:val="0095330D"/>
    <w:rsid w:val="00954F2B"/>
    <w:rsid w:val="00954FBE"/>
    <w:rsid w:val="0095670A"/>
    <w:rsid w:val="0095738E"/>
    <w:rsid w:val="00960420"/>
    <w:rsid w:val="009605D8"/>
    <w:rsid w:val="0096243D"/>
    <w:rsid w:val="009629AF"/>
    <w:rsid w:val="009634BE"/>
    <w:rsid w:val="00963879"/>
    <w:rsid w:val="00964BDA"/>
    <w:rsid w:val="009659D6"/>
    <w:rsid w:val="00966AFB"/>
    <w:rsid w:val="00967433"/>
    <w:rsid w:val="009708AB"/>
    <w:rsid w:val="00971110"/>
    <w:rsid w:val="0097116C"/>
    <w:rsid w:val="00971FC9"/>
    <w:rsid w:val="0097214B"/>
    <w:rsid w:val="0097299B"/>
    <w:rsid w:val="00973A42"/>
    <w:rsid w:val="00973E1C"/>
    <w:rsid w:val="00974A32"/>
    <w:rsid w:val="00974F39"/>
    <w:rsid w:val="0097614F"/>
    <w:rsid w:val="00977710"/>
    <w:rsid w:val="009777C6"/>
    <w:rsid w:val="00977805"/>
    <w:rsid w:val="00977AB3"/>
    <w:rsid w:val="00977F35"/>
    <w:rsid w:val="00980523"/>
    <w:rsid w:val="00981814"/>
    <w:rsid w:val="00981C35"/>
    <w:rsid w:val="00981CC0"/>
    <w:rsid w:val="00981D9C"/>
    <w:rsid w:val="00983BA2"/>
    <w:rsid w:val="00983C7B"/>
    <w:rsid w:val="009846C7"/>
    <w:rsid w:val="00984DF1"/>
    <w:rsid w:val="00985171"/>
    <w:rsid w:val="009855AB"/>
    <w:rsid w:val="00985846"/>
    <w:rsid w:val="009865F7"/>
    <w:rsid w:val="009868AD"/>
    <w:rsid w:val="00986E39"/>
    <w:rsid w:val="00986F17"/>
    <w:rsid w:val="009871AE"/>
    <w:rsid w:val="0098744B"/>
    <w:rsid w:val="00987577"/>
    <w:rsid w:val="0099031B"/>
    <w:rsid w:val="0099067B"/>
    <w:rsid w:val="00990774"/>
    <w:rsid w:val="009910F4"/>
    <w:rsid w:val="00991622"/>
    <w:rsid w:val="009918C5"/>
    <w:rsid w:val="00991BB5"/>
    <w:rsid w:val="00992C4C"/>
    <w:rsid w:val="00992EB9"/>
    <w:rsid w:val="00994214"/>
    <w:rsid w:val="00995549"/>
    <w:rsid w:val="0099578D"/>
    <w:rsid w:val="00996007"/>
    <w:rsid w:val="0099609E"/>
    <w:rsid w:val="009969E8"/>
    <w:rsid w:val="009A0DB0"/>
    <w:rsid w:val="009A115C"/>
    <w:rsid w:val="009A1A6D"/>
    <w:rsid w:val="009A3371"/>
    <w:rsid w:val="009A36F3"/>
    <w:rsid w:val="009A3801"/>
    <w:rsid w:val="009A3BF1"/>
    <w:rsid w:val="009A3E5E"/>
    <w:rsid w:val="009A4C53"/>
    <w:rsid w:val="009A4D69"/>
    <w:rsid w:val="009A52D6"/>
    <w:rsid w:val="009A6EA5"/>
    <w:rsid w:val="009B0443"/>
    <w:rsid w:val="009B1DE8"/>
    <w:rsid w:val="009B3B0A"/>
    <w:rsid w:val="009B4171"/>
    <w:rsid w:val="009B44CA"/>
    <w:rsid w:val="009B4519"/>
    <w:rsid w:val="009B686C"/>
    <w:rsid w:val="009B75DC"/>
    <w:rsid w:val="009B7C9A"/>
    <w:rsid w:val="009B7DDF"/>
    <w:rsid w:val="009C0AB1"/>
    <w:rsid w:val="009C1ADD"/>
    <w:rsid w:val="009C2867"/>
    <w:rsid w:val="009C3154"/>
    <w:rsid w:val="009C53EE"/>
    <w:rsid w:val="009C557E"/>
    <w:rsid w:val="009C5A97"/>
    <w:rsid w:val="009C5D32"/>
    <w:rsid w:val="009C5E58"/>
    <w:rsid w:val="009C6CA3"/>
    <w:rsid w:val="009C7140"/>
    <w:rsid w:val="009D05DD"/>
    <w:rsid w:val="009D08F1"/>
    <w:rsid w:val="009D11A8"/>
    <w:rsid w:val="009D1C30"/>
    <w:rsid w:val="009D1E82"/>
    <w:rsid w:val="009D2847"/>
    <w:rsid w:val="009D308E"/>
    <w:rsid w:val="009D4D4D"/>
    <w:rsid w:val="009D64A1"/>
    <w:rsid w:val="009D771B"/>
    <w:rsid w:val="009E2247"/>
    <w:rsid w:val="009E242F"/>
    <w:rsid w:val="009E24F8"/>
    <w:rsid w:val="009E2793"/>
    <w:rsid w:val="009E29A3"/>
    <w:rsid w:val="009E2AD0"/>
    <w:rsid w:val="009E355D"/>
    <w:rsid w:val="009E4586"/>
    <w:rsid w:val="009E50AA"/>
    <w:rsid w:val="009E6706"/>
    <w:rsid w:val="009E6BC0"/>
    <w:rsid w:val="009E7F04"/>
    <w:rsid w:val="009F13D0"/>
    <w:rsid w:val="009F239A"/>
    <w:rsid w:val="009F2A13"/>
    <w:rsid w:val="009F3A52"/>
    <w:rsid w:val="009F56B1"/>
    <w:rsid w:val="009F5D8C"/>
    <w:rsid w:val="009F62B9"/>
    <w:rsid w:val="009F7651"/>
    <w:rsid w:val="00A00243"/>
    <w:rsid w:val="00A0050C"/>
    <w:rsid w:val="00A00FA5"/>
    <w:rsid w:val="00A01414"/>
    <w:rsid w:val="00A03B80"/>
    <w:rsid w:val="00A04270"/>
    <w:rsid w:val="00A05A39"/>
    <w:rsid w:val="00A05E36"/>
    <w:rsid w:val="00A0661B"/>
    <w:rsid w:val="00A068F3"/>
    <w:rsid w:val="00A06DE7"/>
    <w:rsid w:val="00A105D1"/>
    <w:rsid w:val="00A11623"/>
    <w:rsid w:val="00A11C86"/>
    <w:rsid w:val="00A12F9B"/>
    <w:rsid w:val="00A1327A"/>
    <w:rsid w:val="00A136A4"/>
    <w:rsid w:val="00A13AE7"/>
    <w:rsid w:val="00A14123"/>
    <w:rsid w:val="00A14C29"/>
    <w:rsid w:val="00A15CE9"/>
    <w:rsid w:val="00A16D66"/>
    <w:rsid w:val="00A16FEE"/>
    <w:rsid w:val="00A1719E"/>
    <w:rsid w:val="00A175A2"/>
    <w:rsid w:val="00A17C55"/>
    <w:rsid w:val="00A214E6"/>
    <w:rsid w:val="00A22DAA"/>
    <w:rsid w:val="00A23629"/>
    <w:rsid w:val="00A23A6C"/>
    <w:rsid w:val="00A24892"/>
    <w:rsid w:val="00A249B2"/>
    <w:rsid w:val="00A256CF"/>
    <w:rsid w:val="00A258DE"/>
    <w:rsid w:val="00A26280"/>
    <w:rsid w:val="00A262A0"/>
    <w:rsid w:val="00A26514"/>
    <w:rsid w:val="00A266C3"/>
    <w:rsid w:val="00A26910"/>
    <w:rsid w:val="00A26BFA"/>
    <w:rsid w:val="00A3059B"/>
    <w:rsid w:val="00A30839"/>
    <w:rsid w:val="00A321C7"/>
    <w:rsid w:val="00A33D56"/>
    <w:rsid w:val="00A33FD3"/>
    <w:rsid w:val="00A34104"/>
    <w:rsid w:val="00A342CF"/>
    <w:rsid w:val="00A34635"/>
    <w:rsid w:val="00A34F5A"/>
    <w:rsid w:val="00A35E09"/>
    <w:rsid w:val="00A362E5"/>
    <w:rsid w:val="00A3644A"/>
    <w:rsid w:val="00A37AC9"/>
    <w:rsid w:val="00A40A84"/>
    <w:rsid w:val="00A411F3"/>
    <w:rsid w:val="00A41789"/>
    <w:rsid w:val="00A42402"/>
    <w:rsid w:val="00A42C68"/>
    <w:rsid w:val="00A42ED4"/>
    <w:rsid w:val="00A440DA"/>
    <w:rsid w:val="00A44582"/>
    <w:rsid w:val="00A44AB4"/>
    <w:rsid w:val="00A44F8C"/>
    <w:rsid w:val="00A45063"/>
    <w:rsid w:val="00A4558B"/>
    <w:rsid w:val="00A46057"/>
    <w:rsid w:val="00A46B2D"/>
    <w:rsid w:val="00A50FFB"/>
    <w:rsid w:val="00A51451"/>
    <w:rsid w:val="00A520A2"/>
    <w:rsid w:val="00A5298A"/>
    <w:rsid w:val="00A54451"/>
    <w:rsid w:val="00A54CF5"/>
    <w:rsid w:val="00A54D9C"/>
    <w:rsid w:val="00A54EAB"/>
    <w:rsid w:val="00A5518A"/>
    <w:rsid w:val="00A5671A"/>
    <w:rsid w:val="00A57634"/>
    <w:rsid w:val="00A578D9"/>
    <w:rsid w:val="00A61ED4"/>
    <w:rsid w:val="00A61EE7"/>
    <w:rsid w:val="00A622C5"/>
    <w:rsid w:val="00A62546"/>
    <w:rsid w:val="00A635B0"/>
    <w:rsid w:val="00A64711"/>
    <w:rsid w:val="00A647D7"/>
    <w:rsid w:val="00A64E76"/>
    <w:rsid w:val="00A65437"/>
    <w:rsid w:val="00A65658"/>
    <w:rsid w:val="00A658FF"/>
    <w:rsid w:val="00A65A08"/>
    <w:rsid w:val="00A6610A"/>
    <w:rsid w:val="00A6614B"/>
    <w:rsid w:val="00A6637A"/>
    <w:rsid w:val="00A664BA"/>
    <w:rsid w:val="00A6722C"/>
    <w:rsid w:val="00A701BB"/>
    <w:rsid w:val="00A70282"/>
    <w:rsid w:val="00A7077E"/>
    <w:rsid w:val="00A7144E"/>
    <w:rsid w:val="00A71CED"/>
    <w:rsid w:val="00A72467"/>
    <w:rsid w:val="00A726B2"/>
    <w:rsid w:val="00A736F8"/>
    <w:rsid w:val="00A75E7F"/>
    <w:rsid w:val="00A75FD3"/>
    <w:rsid w:val="00A764A1"/>
    <w:rsid w:val="00A7755D"/>
    <w:rsid w:val="00A77A4F"/>
    <w:rsid w:val="00A82F51"/>
    <w:rsid w:val="00A84774"/>
    <w:rsid w:val="00A84AD7"/>
    <w:rsid w:val="00A84FD5"/>
    <w:rsid w:val="00A855C3"/>
    <w:rsid w:val="00A8608B"/>
    <w:rsid w:val="00A863EC"/>
    <w:rsid w:val="00A86A42"/>
    <w:rsid w:val="00A87CCB"/>
    <w:rsid w:val="00A91122"/>
    <w:rsid w:val="00A91534"/>
    <w:rsid w:val="00A9181B"/>
    <w:rsid w:val="00A91FA4"/>
    <w:rsid w:val="00A9207F"/>
    <w:rsid w:val="00A92AC7"/>
    <w:rsid w:val="00A92F68"/>
    <w:rsid w:val="00A93AA8"/>
    <w:rsid w:val="00A93B99"/>
    <w:rsid w:val="00A93D7E"/>
    <w:rsid w:val="00A93F77"/>
    <w:rsid w:val="00A94169"/>
    <w:rsid w:val="00A94607"/>
    <w:rsid w:val="00A9460F"/>
    <w:rsid w:val="00A94ED2"/>
    <w:rsid w:val="00A950DA"/>
    <w:rsid w:val="00A95439"/>
    <w:rsid w:val="00A95C06"/>
    <w:rsid w:val="00A966B6"/>
    <w:rsid w:val="00A97699"/>
    <w:rsid w:val="00AA074B"/>
    <w:rsid w:val="00AA0951"/>
    <w:rsid w:val="00AA1116"/>
    <w:rsid w:val="00AA1541"/>
    <w:rsid w:val="00AA1B1D"/>
    <w:rsid w:val="00AA23EE"/>
    <w:rsid w:val="00AA3053"/>
    <w:rsid w:val="00AA377A"/>
    <w:rsid w:val="00AA70ED"/>
    <w:rsid w:val="00AA7798"/>
    <w:rsid w:val="00AB1A04"/>
    <w:rsid w:val="00AB2464"/>
    <w:rsid w:val="00AB30D7"/>
    <w:rsid w:val="00AB30F8"/>
    <w:rsid w:val="00AB3A3A"/>
    <w:rsid w:val="00AB4D5B"/>
    <w:rsid w:val="00AB6178"/>
    <w:rsid w:val="00AB6A99"/>
    <w:rsid w:val="00AB6DA7"/>
    <w:rsid w:val="00AC077E"/>
    <w:rsid w:val="00AC1ACD"/>
    <w:rsid w:val="00AC3535"/>
    <w:rsid w:val="00AC400A"/>
    <w:rsid w:val="00AC57DE"/>
    <w:rsid w:val="00AC57E9"/>
    <w:rsid w:val="00AC628C"/>
    <w:rsid w:val="00AC7614"/>
    <w:rsid w:val="00AC78D8"/>
    <w:rsid w:val="00AC7C97"/>
    <w:rsid w:val="00AD0257"/>
    <w:rsid w:val="00AD1752"/>
    <w:rsid w:val="00AD1760"/>
    <w:rsid w:val="00AD20A5"/>
    <w:rsid w:val="00AD4D6F"/>
    <w:rsid w:val="00AD5D9E"/>
    <w:rsid w:val="00AD7454"/>
    <w:rsid w:val="00AE00B0"/>
    <w:rsid w:val="00AE02FB"/>
    <w:rsid w:val="00AE09A3"/>
    <w:rsid w:val="00AE196D"/>
    <w:rsid w:val="00AE197E"/>
    <w:rsid w:val="00AE1B0C"/>
    <w:rsid w:val="00AE2421"/>
    <w:rsid w:val="00AE27A6"/>
    <w:rsid w:val="00AE3269"/>
    <w:rsid w:val="00AE3327"/>
    <w:rsid w:val="00AE387D"/>
    <w:rsid w:val="00AE4BDB"/>
    <w:rsid w:val="00AE4FF1"/>
    <w:rsid w:val="00AE5898"/>
    <w:rsid w:val="00AE5AF1"/>
    <w:rsid w:val="00AE5D1B"/>
    <w:rsid w:val="00AE5F7F"/>
    <w:rsid w:val="00AE6696"/>
    <w:rsid w:val="00AE7312"/>
    <w:rsid w:val="00AF0F12"/>
    <w:rsid w:val="00AF0FC3"/>
    <w:rsid w:val="00AF2332"/>
    <w:rsid w:val="00AF2A71"/>
    <w:rsid w:val="00AF5A5A"/>
    <w:rsid w:val="00AF63EC"/>
    <w:rsid w:val="00AF6771"/>
    <w:rsid w:val="00AF682C"/>
    <w:rsid w:val="00AF6A23"/>
    <w:rsid w:val="00AF6D1D"/>
    <w:rsid w:val="00B017D9"/>
    <w:rsid w:val="00B018AB"/>
    <w:rsid w:val="00B01945"/>
    <w:rsid w:val="00B01FB9"/>
    <w:rsid w:val="00B022E0"/>
    <w:rsid w:val="00B025C6"/>
    <w:rsid w:val="00B036E4"/>
    <w:rsid w:val="00B05B85"/>
    <w:rsid w:val="00B06092"/>
    <w:rsid w:val="00B07CD8"/>
    <w:rsid w:val="00B103D7"/>
    <w:rsid w:val="00B11A0B"/>
    <w:rsid w:val="00B11E6C"/>
    <w:rsid w:val="00B11F97"/>
    <w:rsid w:val="00B123A5"/>
    <w:rsid w:val="00B147D9"/>
    <w:rsid w:val="00B14981"/>
    <w:rsid w:val="00B15022"/>
    <w:rsid w:val="00B15147"/>
    <w:rsid w:val="00B152B6"/>
    <w:rsid w:val="00B155AE"/>
    <w:rsid w:val="00B17E80"/>
    <w:rsid w:val="00B2085B"/>
    <w:rsid w:val="00B209B4"/>
    <w:rsid w:val="00B20DF4"/>
    <w:rsid w:val="00B21573"/>
    <w:rsid w:val="00B219F2"/>
    <w:rsid w:val="00B21D60"/>
    <w:rsid w:val="00B22C3C"/>
    <w:rsid w:val="00B22D1C"/>
    <w:rsid w:val="00B24817"/>
    <w:rsid w:val="00B31549"/>
    <w:rsid w:val="00B329B2"/>
    <w:rsid w:val="00B32B8B"/>
    <w:rsid w:val="00B3300C"/>
    <w:rsid w:val="00B33440"/>
    <w:rsid w:val="00B335C0"/>
    <w:rsid w:val="00B34AE6"/>
    <w:rsid w:val="00B34FAF"/>
    <w:rsid w:val="00B34FFB"/>
    <w:rsid w:val="00B35AD6"/>
    <w:rsid w:val="00B36010"/>
    <w:rsid w:val="00B3684E"/>
    <w:rsid w:val="00B370F3"/>
    <w:rsid w:val="00B3731F"/>
    <w:rsid w:val="00B4084C"/>
    <w:rsid w:val="00B4154C"/>
    <w:rsid w:val="00B41F7F"/>
    <w:rsid w:val="00B42967"/>
    <w:rsid w:val="00B42F42"/>
    <w:rsid w:val="00B465BB"/>
    <w:rsid w:val="00B467B7"/>
    <w:rsid w:val="00B46D11"/>
    <w:rsid w:val="00B472E1"/>
    <w:rsid w:val="00B50310"/>
    <w:rsid w:val="00B50C35"/>
    <w:rsid w:val="00B51881"/>
    <w:rsid w:val="00B51CA3"/>
    <w:rsid w:val="00B521EE"/>
    <w:rsid w:val="00B53297"/>
    <w:rsid w:val="00B53401"/>
    <w:rsid w:val="00B53940"/>
    <w:rsid w:val="00B55202"/>
    <w:rsid w:val="00B55328"/>
    <w:rsid w:val="00B56101"/>
    <w:rsid w:val="00B567C7"/>
    <w:rsid w:val="00B56CE9"/>
    <w:rsid w:val="00B56E49"/>
    <w:rsid w:val="00B60D65"/>
    <w:rsid w:val="00B60D94"/>
    <w:rsid w:val="00B6139F"/>
    <w:rsid w:val="00B6225C"/>
    <w:rsid w:val="00B63DFB"/>
    <w:rsid w:val="00B6532C"/>
    <w:rsid w:val="00B653BE"/>
    <w:rsid w:val="00B662D6"/>
    <w:rsid w:val="00B66531"/>
    <w:rsid w:val="00B67415"/>
    <w:rsid w:val="00B70A3A"/>
    <w:rsid w:val="00B72020"/>
    <w:rsid w:val="00B7380D"/>
    <w:rsid w:val="00B73C00"/>
    <w:rsid w:val="00B73C3B"/>
    <w:rsid w:val="00B747A6"/>
    <w:rsid w:val="00B74DAD"/>
    <w:rsid w:val="00B75097"/>
    <w:rsid w:val="00B75DFB"/>
    <w:rsid w:val="00B7642D"/>
    <w:rsid w:val="00B76849"/>
    <w:rsid w:val="00B77BC2"/>
    <w:rsid w:val="00B802E3"/>
    <w:rsid w:val="00B816AB"/>
    <w:rsid w:val="00B81A8A"/>
    <w:rsid w:val="00B82985"/>
    <w:rsid w:val="00B82D30"/>
    <w:rsid w:val="00B8453D"/>
    <w:rsid w:val="00B845D1"/>
    <w:rsid w:val="00B851B6"/>
    <w:rsid w:val="00B85262"/>
    <w:rsid w:val="00B85344"/>
    <w:rsid w:val="00B8564D"/>
    <w:rsid w:val="00B85E93"/>
    <w:rsid w:val="00B864EB"/>
    <w:rsid w:val="00B86ECA"/>
    <w:rsid w:val="00B87FA8"/>
    <w:rsid w:val="00B90029"/>
    <w:rsid w:val="00B904F3"/>
    <w:rsid w:val="00B90831"/>
    <w:rsid w:val="00B9150A"/>
    <w:rsid w:val="00B91929"/>
    <w:rsid w:val="00B91A49"/>
    <w:rsid w:val="00B91A7E"/>
    <w:rsid w:val="00B93670"/>
    <w:rsid w:val="00B93F19"/>
    <w:rsid w:val="00B9446A"/>
    <w:rsid w:val="00B94C27"/>
    <w:rsid w:val="00B959AF"/>
    <w:rsid w:val="00B95AFA"/>
    <w:rsid w:val="00B9725E"/>
    <w:rsid w:val="00B9753B"/>
    <w:rsid w:val="00B97543"/>
    <w:rsid w:val="00B978E2"/>
    <w:rsid w:val="00B97902"/>
    <w:rsid w:val="00B97A3A"/>
    <w:rsid w:val="00B97A7C"/>
    <w:rsid w:val="00BA0455"/>
    <w:rsid w:val="00BA04A6"/>
    <w:rsid w:val="00BA09A0"/>
    <w:rsid w:val="00BA0AAB"/>
    <w:rsid w:val="00BA1EF2"/>
    <w:rsid w:val="00BA23BF"/>
    <w:rsid w:val="00BA2584"/>
    <w:rsid w:val="00BA29BE"/>
    <w:rsid w:val="00BA2B4E"/>
    <w:rsid w:val="00BA362A"/>
    <w:rsid w:val="00BA3C8D"/>
    <w:rsid w:val="00BA429A"/>
    <w:rsid w:val="00BA4B7E"/>
    <w:rsid w:val="00BA5A91"/>
    <w:rsid w:val="00BA620D"/>
    <w:rsid w:val="00BA6563"/>
    <w:rsid w:val="00BA65B9"/>
    <w:rsid w:val="00BA6D59"/>
    <w:rsid w:val="00BA72D4"/>
    <w:rsid w:val="00BA7818"/>
    <w:rsid w:val="00BB0BD8"/>
    <w:rsid w:val="00BB1168"/>
    <w:rsid w:val="00BB1185"/>
    <w:rsid w:val="00BB138F"/>
    <w:rsid w:val="00BB1533"/>
    <w:rsid w:val="00BB2D72"/>
    <w:rsid w:val="00BB36EF"/>
    <w:rsid w:val="00BB5272"/>
    <w:rsid w:val="00BB5327"/>
    <w:rsid w:val="00BB549A"/>
    <w:rsid w:val="00BB59AB"/>
    <w:rsid w:val="00BB5E51"/>
    <w:rsid w:val="00BB6AA1"/>
    <w:rsid w:val="00BB6ECF"/>
    <w:rsid w:val="00BC01D6"/>
    <w:rsid w:val="00BC1158"/>
    <w:rsid w:val="00BC1AF2"/>
    <w:rsid w:val="00BC22DE"/>
    <w:rsid w:val="00BC24F4"/>
    <w:rsid w:val="00BC2725"/>
    <w:rsid w:val="00BC2860"/>
    <w:rsid w:val="00BC371E"/>
    <w:rsid w:val="00BC5A73"/>
    <w:rsid w:val="00BC5AA8"/>
    <w:rsid w:val="00BC6FF9"/>
    <w:rsid w:val="00BC7537"/>
    <w:rsid w:val="00BD0499"/>
    <w:rsid w:val="00BD0CE6"/>
    <w:rsid w:val="00BD0EFE"/>
    <w:rsid w:val="00BD156E"/>
    <w:rsid w:val="00BD1C9F"/>
    <w:rsid w:val="00BD225C"/>
    <w:rsid w:val="00BD40D9"/>
    <w:rsid w:val="00BD4437"/>
    <w:rsid w:val="00BD5749"/>
    <w:rsid w:val="00BD5EDD"/>
    <w:rsid w:val="00BD6938"/>
    <w:rsid w:val="00BD7CF3"/>
    <w:rsid w:val="00BE01C1"/>
    <w:rsid w:val="00BE0444"/>
    <w:rsid w:val="00BE05B3"/>
    <w:rsid w:val="00BE0756"/>
    <w:rsid w:val="00BE0D79"/>
    <w:rsid w:val="00BE396F"/>
    <w:rsid w:val="00BE4D36"/>
    <w:rsid w:val="00BE4F5F"/>
    <w:rsid w:val="00BE54E0"/>
    <w:rsid w:val="00BE55DF"/>
    <w:rsid w:val="00BE5E1A"/>
    <w:rsid w:val="00BE685C"/>
    <w:rsid w:val="00BE6DFC"/>
    <w:rsid w:val="00BE7347"/>
    <w:rsid w:val="00BE7B7F"/>
    <w:rsid w:val="00BF0199"/>
    <w:rsid w:val="00BF12E4"/>
    <w:rsid w:val="00BF19D0"/>
    <w:rsid w:val="00BF3085"/>
    <w:rsid w:val="00BF32EB"/>
    <w:rsid w:val="00BF35AB"/>
    <w:rsid w:val="00BF3B71"/>
    <w:rsid w:val="00BF4078"/>
    <w:rsid w:val="00BF49F2"/>
    <w:rsid w:val="00BF4C24"/>
    <w:rsid w:val="00BF5117"/>
    <w:rsid w:val="00BF5A4D"/>
    <w:rsid w:val="00C00300"/>
    <w:rsid w:val="00C0141B"/>
    <w:rsid w:val="00C01B43"/>
    <w:rsid w:val="00C035A1"/>
    <w:rsid w:val="00C045CA"/>
    <w:rsid w:val="00C05E3E"/>
    <w:rsid w:val="00C079BF"/>
    <w:rsid w:val="00C07B3A"/>
    <w:rsid w:val="00C104C4"/>
    <w:rsid w:val="00C11914"/>
    <w:rsid w:val="00C125BB"/>
    <w:rsid w:val="00C12978"/>
    <w:rsid w:val="00C13B57"/>
    <w:rsid w:val="00C13F66"/>
    <w:rsid w:val="00C1411B"/>
    <w:rsid w:val="00C1502F"/>
    <w:rsid w:val="00C1553C"/>
    <w:rsid w:val="00C16413"/>
    <w:rsid w:val="00C166E5"/>
    <w:rsid w:val="00C1677B"/>
    <w:rsid w:val="00C16ABF"/>
    <w:rsid w:val="00C174B0"/>
    <w:rsid w:val="00C17BE5"/>
    <w:rsid w:val="00C17DBC"/>
    <w:rsid w:val="00C20FFE"/>
    <w:rsid w:val="00C21C7C"/>
    <w:rsid w:val="00C225EE"/>
    <w:rsid w:val="00C23081"/>
    <w:rsid w:val="00C23F1F"/>
    <w:rsid w:val="00C240FA"/>
    <w:rsid w:val="00C24309"/>
    <w:rsid w:val="00C25195"/>
    <w:rsid w:val="00C259B6"/>
    <w:rsid w:val="00C25FC8"/>
    <w:rsid w:val="00C263C1"/>
    <w:rsid w:val="00C26947"/>
    <w:rsid w:val="00C26B11"/>
    <w:rsid w:val="00C27322"/>
    <w:rsid w:val="00C27424"/>
    <w:rsid w:val="00C306DB"/>
    <w:rsid w:val="00C30EA3"/>
    <w:rsid w:val="00C31856"/>
    <w:rsid w:val="00C318AE"/>
    <w:rsid w:val="00C31F8F"/>
    <w:rsid w:val="00C32697"/>
    <w:rsid w:val="00C333AC"/>
    <w:rsid w:val="00C336F2"/>
    <w:rsid w:val="00C35A16"/>
    <w:rsid w:val="00C409D7"/>
    <w:rsid w:val="00C40A92"/>
    <w:rsid w:val="00C41BDE"/>
    <w:rsid w:val="00C43797"/>
    <w:rsid w:val="00C44A4B"/>
    <w:rsid w:val="00C44B87"/>
    <w:rsid w:val="00C4586F"/>
    <w:rsid w:val="00C46CCA"/>
    <w:rsid w:val="00C47057"/>
    <w:rsid w:val="00C472EA"/>
    <w:rsid w:val="00C51E2E"/>
    <w:rsid w:val="00C520BE"/>
    <w:rsid w:val="00C522B1"/>
    <w:rsid w:val="00C52A4E"/>
    <w:rsid w:val="00C52BCE"/>
    <w:rsid w:val="00C531EE"/>
    <w:rsid w:val="00C536E7"/>
    <w:rsid w:val="00C53A7F"/>
    <w:rsid w:val="00C53C65"/>
    <w:rsid w:val="00C54522"/>
    <w:rsid w:val="00C55EDF"/>
    <w:rsid w:val="00C5638E"/>
    <w:rsid w:val="00C57247"/>
    <w:rsid w:val="00C60E73"/>
    <w:rsid w:val="00C618CF"/>
    <w:rsid w:val="00C62B76"/>
    <w:rsid w:val="00C62FD5"/>
    <w:rsid w:val="00C63E5A"/>
    <w:rsid w:val="00C64C75"/>
    <w:rsid w:val="00C64F5E"/>
    <w:rsid w:val="00C64FBA"/>
    <w:rsid w:val="00C65019"/>
    <w:rsid w:val="00C659AF"/>
    <w:rsid w:val="00C66930"/>
    <w:rsid w:val="00C702E1"/>
    <w:rsid w:val="00C70976"/>
    <w:rsid w:val="00C709F3"/>
    <w:rsid w:val="00C71077"/>
    <w:rsid w:val="00C72ADD"/>
    <w:rsid w:val="00C72B48"/>
    <w:rsid w:val="00C72B96"/>
    <w:rsid w:val="00C745D8"/>
    <w:rsid w:val="00C74E4F"/>
    <w:rsid w:val="00C75A54"/>
    <w:rsid w:val="00C7610E"/>
    <w:rsid w:val="00C76645"/>
    <w:rsid w:val="00C808D6"/>
    <w:rsid w:val="00C8143A"/>
    <w:rsid w:val="00C81C84"/>
    <w:rsid w:val="00C827FD"/>
    <w:rsid w:val="00C8295D"/>
    <w:rsid w:val="00C83358"/>
    <w:rsid w:val="00C83CBE"/>
    <w:rsid w:val="00C83E5F"/>
    <w:rsid w:val="00C852D5"/>
    <w:rsid w:val="00C85A88"/>
    <w:rsid w:val="00C85FCF"/>
    <w:rsid w:val="00C8613B"/>
    <w:rsid w:val="00C876A6"/>
    <w:rsid w:val="00C87C32"/>
    <w:rsid w:val="00C87CA0"/>
    <w:rsid w:val="00C904BC"/>
    <w:rsid w:val="00C90748"/>
    <w:rsid w:val="00C907C5"/>
    <w:rsid w:val="00C922A1"/>
    <w:rsid w:val="00C9269F"/>
    <w:rsid w:val="00C927DF"/>
    <w:rsid w:val="00C92EC5"/>
    <w:rsid w:val="00C9368F"/>
    <w:rsid w:val="00C936AA"/>
    <w:rsid w:val="00C93B2D"/>
    <w:rsid w:val="00C93F0D"/>
    <w:rsid w:val="00C94EF0"/>
    <w:rsid w:val="00C95EEA"/>
    <w:rsid w:val="00C96A16"/>
    <w:rsid w:val="00C96BA0"/>
    <w:rsid w:val="00C96CB7"/>
    <w:rsid w:val="00C977D2"/>
    <w:rsid w:val="00C978E5"/>
    <w:rsid w:val="00C97E70"/>
    <w:rsid w:val="00CA00EB"/>
    <w:rsid w:val="00CA03D2"/>
    <w:rsid w:val="00CA0B98"/>
    <w:rsid w:val="00CA1221"/>
    <w:rsid w:val="00CA133E"/>
    <w:rsid w:val="00CA29F4"/>
    <w:rsid w:val="00CA32AD"/>
    <w:rsid w:val="00CA342E"/>
    <w:rsid w:val="00CA34BC"/>
    <w:rsid w:val="00CA43C0"/>
    <w:rsid w:val="00CA5035"/>
    <w:rsid w:val="00CA53BF"/>
    <w:rsid w:val="00CA629A"/>
    <w:rsid w:val="00CA64D8"/>
    <w:rsid w:val="00CA6532"/>
    <w:rsid w:val="00CB0D43"/>
    <w:rsid w:val="00CB2312"/>
    <w:rsid w:val="00CB2E7F"/>
    <w:rsid w:val="00CB3C82"/>
    <w:rsid w:val="00CB3F91"/>
    <w:rsid w:val="00CB4346"/>
    <w:rsid w:val="00CB4CA2"/>
    <w:rsid w:val="00CB507E"/>
    <w:rsid w:val="00CB5526"/>
    <w:rsid w:val="00CB5D13"/>
    <w:rsid w:val="00CB6C8F"/>
    <w:rsid w:val="00CB7198"/>
    <w:rsid w:val="00CB7E13"/>
    <w:rsid w:val="00CC1695"/>
    <w:rsid w:val="00CC2403"/>
    <w:rsid w:val="00CC28B5"/>
    <w:rsid w:val="00CC2E52"/>
    <w:rsid w:val="00CC365C"/>
    <w:rsid w:val="00CC3DB1"/>
    <w:rsid w:val="00CC4898"/>
    <w:rsid w:val="00CC4B31"/>
    <w:rsid w:val="00CC5F77"/>
    <w:rsid w:val="00CC6968"/>
    <w:rsid w:val="00CD1550"/>
    <w:rsid w:val="00CD233B"/>
    <w:rsid w:val="00CD29D2"/>
    <w:rsid w:val="00CD3336"/>
    <w:rsid w:val="00CD41A1"/>
    <w:rsid w:val="00CD490B"/>
    <w:rsid w:val="00CD4AD2"/>
    <w:rsid w:val="00CD4D1A"/>
    <w:rsid w:val="00CD4F57"/>
    <w:rsid w:val="00CD535A"/>
    <w:rsid w:val="00CD59E9"/>
    <w:rsid w:val="00CD5C25"/>
    <w:rsid w:val="00CD6400"/>
    <w:rsid w:val="00CD674B"/>
    <w:rsid w:val="00CD7660"/>
    <w:rsid w:val="00CE004F"/>
    <w:rsid w:val="00CE0AB8"/>
    <w:rsid w:val="00CE154B"/>
    <w:rsid w:val="00CE1870"/>
    <w:rsid w:val="00CE25F3"/>
    <w:rsid w:val="00CE2B67"/>
    <w:rsid w:val="00CE3CCA"/>
    <w:rsid w:val="00CE45E2"/>
    <w:rsid w:val="00CE46AE"/>
    <w:rsid w:val="00CE50C5"/>
    <w:rsid w:val="00CE529C"/>
    <w:rsid w:val="00CE5E07"/>
    <w:rsid w:val="00CE64C0"/>
    <w:rsid w:val="00CE6A12"/>
    <w:rsid w:val="00CE7E03"/>
    <w:rsid w:val="00CE7F28"/>
    <w:rsid w:val="00CF0068"/>
    <w:rsid w:val="00CF01A8"/>
    <w:rsid w:val="00CF0464"/>
    <w:rsid w:val="00CF0700"/>
    <w:rsid w:val="00CF1BB5"/>
    <w:rsid w:val="00CF200B"/>
    <w:rsid w:val="00CF2615"/>
    <w:rsid w:val="00CF26E8"/>
    <w:rsid w:val="00CF3780"/>
    <w:rsid w:val="00CF3CCE"/>
    <w:rsid w:val="00CF4008"/>
    <w:rsid w:val="00CF45B5"/>
    <w:rsid w:val="00CF53AF"/>
    <w:rsid w:val="00CF6C1A"/>
    <w:rsid w:val="00CF7000"/>
    <w:rsid w:val="00D002CE"/>
    <w:rsid w:val="00D01040"/>
    <w:rsid w:val="00D01DD9"/>
    <w:rsid w:val="00D0404E"/>
    <w:rsid w:val="00D05419"/>
    <w:rsid w:val="00D0618E"/>
    <w:rsid w:val="00D06486"/>
    <w:rsid w:val="00D06B5A"/>
    <w:rsid w:val="00D06BC0"/>
    <w:rsid w:val="00D07F47"/>
    <w:rsid w:val="00D10186"/>
    <w:rsid w:val="00D1029B"/>
    <w:rsid w:val="00D11396"/>
    <w:rsid w:val="00D1163F"/>
    <w:rsid w:val="00D12867"/>
    <w:rsid w:val="00D12F36"/>
    <w:rsid w:val="00D13065"/>
    <w:rsid w:val="00D151A1"/>
    <w:rsid w:val="00D158E7"/>
    <w:rsid w:val="00D16BF0"/>
    <w:rsid w:val="00D16DD2"/>
    <w:rsid w:val="00D16FDD"/>
    <w:rsid w:val="00D1709E"/>
    <w:rsid w:val="00D20690"/>
    <w:rsid w:val="00D21081"/>
    <w:rsid w:val="00D2129C"/>
    <w:rsid w:val="00D21351"/>
    <w:rsid w:val="00D227DB"/>
    <w:rsid w:val="00D2353B"/>
    <w:rsid w:val="00D23B05"/>
    <w:rsid w:val="00D241EE"/>
    <w:rsid w:val="00D2422E"/>
    <w:rsid w:val="00D24668"/>
    <w:rsid w:val="00D24732"/>
    <w:rsid w:val="00D24CEA"/>
    <w:rsid w:val="00D25019"/>
    <w:rsid w:val="00D26254"/>
    <w:rsid w:val="00D269D4"/>
    <w:rsid w:val="00D27528"/>
    <w:rsid w:val="00D2756B"/>
    <w:rsid w:val="00D30364"/>
    <w:rsid w:val="00D3045C"/>
    <w:rsid w:val="00D308A9"/>
    <w:rsid w:val="00D31B69"/>
    <w:rsid w:val="00D31C98"/>
    <w:rsid w:val="00D320DE"/>
    <w:rsid w:val="00D32240"/>
    <w:rsid w:val="00D33838"/>
    <w:rsid w:val="00D34BD6"/>
    <w:rsid w:val="00D35F47"/>
    <w:rsid w:val="00D36B01"/>
    <w:rsid w:val="00D36F9B"/>
    <w:rsid w:val="00D371D3"/>
    <w:rsid w:val="00D37565"/>
    <w:rsid w:val="00D4126B"/>
    <w:rsid w:val="00D41A9B"/>
    <w:rsid w:val="00D41CDC"/>
    <w:rsid w:val="00D41E06"/>
    <w:rsid w:val="00D423ED"/>
    <w:rsid w:val="00D427EC"/>
    <w:rsid w:val="00D43F18"/>
    <w:rsid w:val="00D44520"/>
    <w:rsid w:val="00D452A6"/>
    <w:rsid w:val="00D45EC6"/>
    <w:rsid w:val="00D462D9"/>
    <w:rsid w:val="00D500AD"/>
    <w:rsid w:val="00D51107"/>
    <w:rsid w:val="00D5142E"/>
    <w:rsid w:val="00D51457"/>
    <w:rsid w:val="00D52527"/>
    <w:rsid w:val="00D53A0F"/>
    <w:rsid w:val="00D53D13"/>
    <w:rsid w:val="00D54207"/>
    <w:rsid w:val="00D54223"/>
    <w:rsid w:val="00D5456E"/>
    <w:rsid w:val="00D54DC1"/>
    <w:rsid w:val="00D5598F"/>
    <w:rsid w:val="00D56AD1"/>
    <w:rsid w:val="00D57313"/>
    <w:rsid w:val="00D57794"/>
    <w:rsid w:val="00D577D4"/>
    <w:rsid w:val="00D601CD"/>
    <w:rsid w:val="00D6074E"/>
    <w:rsid w:val="00D60BB3"/>
    <w:rsid w:val="00D62B4D"/>
    <w:rsid w:val="00D64F2F"/>
    <w:rsid w:val="00D65A9F"/>
    <w:rsid w:val="00D66223"/>
    <w:rsid w:val="00D6666D"/>
    <w:rsid w:val="00D67508"/>
    <w:rsid w:val="00D70035"/>
    <w:rsid w:val="00D70491"/>
    <w:rsid w:val="00D704B9"/>
    <w:rsid w:val="00D7078C"/>
    <w:rsid w:val="00D70A8E"/>
    <w:rsid w:val="00D71045"/>
    <w:rsid w:val="00D71DE5"/>
    <w:rsid w:val="00D71F66"/>
    <w:rsid w:val="00D72042"/>
    <w:rsid w:val="00D72847"/>
    <w:rsid w:val="00D73175"/>
    <w:rsid w:val="00D743B3"/>
    <w:rsid w:val="00D767C9"/>
    <w:rsid w:val="00D76B63"/>
    <w:rsid w:val="00D816C7"/>
    <w:rsid w:val="00D81817"/>
    <w:rsid w:val="00D82A4B"/>
    <w:rsid w:val="00D82BB3"/>
    <w:rsid w:val="00D83B87"/>
    <w:rsid w:val="00D83EFD"/>
    <w:rsid w:val="00D84A10"/>
    <w:rsid w:val="00D85027"/>
    <w:rsid w:val="00D85D28"/>
    <w:rsid w:val="00D8644F"/>
    <w:rsid w:val="00D86C4B"/>
    <w:rsid w:val="00D873FA"/>
    <w:rsid w:val="00D90059"/>
    <w:rsid w:val="00D91F4D"/>
    <w:rsid w:val="00D92446"/>
    <w:rsid w:val="00D92D6B"/>
    <w:rsid w:val="00D92DBF"/>
    <w:rsid w:val="00D92E06"/>
    <w:rsid w:val="00D9300E"/>
    <w:rsid w:val="00D962E3"/>
    <w:rsid w:val="00D9715B"/>
    <w:rsid w:val="00DA042A"/>
    <w:rsid w:val="00DA0832"/>
    <w:rsid w:val="00DA1C07"/>
    <w:rsid w:val="00DA20AF"/>
    <w:rsid w:val="00DA2345"/>
    <w:rsid w:val="00DA282D"/>
    <w:rsid w:val="00DA2B31"/>
    <w:rsid w:val="00DA2DB2"/>
    <w:rsid w:val="00DA2F95"/>
    <w:rsid w:val="00DA4EF0"/>
    <w:rsid w:val="00DA57EF"/>
    <w:rsid w:val="00DA5A04"/>
    <w:rsid w:val="00DA6D76"/>
    <w:rsid w:val="00DA73AC"/>
    <w:rsid w:val="00DA7F93"/>
    <w:rsid w:val="00DB0395"/>
    <w:rsid w:val="00DB18C4"/>
    <w:rsid w:val="00DB1BFF"/>
    <w:rsid w:val="00DB2475"/>
    <w:rsid w:val="00DB38B1"/>
    <w:rsid w:val="00DB39CF"/>
    <w:rsid w:val="00DB3CF4"/>
    <w:rsid w:val="00DB4818"/>
    <w:rsid w:val="00DB4A4B"/>
    <w:rsid w:val="00DB4B8F"/>
    <w:rsid w:val="00DB5910"/>
    <w:rsid w:val="00DB70C6"/>
    <w:rsid w:val="00DB7985"/>
    <w:rsid w:val="00DC05C9"/>
    <w:rsid w:val="00DC07EB"/>
    <w:rsid w:val="00DC0BAF"/>
    <w:rsid w:val="00DC1A36"/>
    <w:rsid w:val="00DC280C"/>
    <w:rsid w:val="00DC2D25"/>
    <w:rsid w:val="00DC2E40"/>
    <w:rsid w:val="00DC3515"/>
    <w:rsid w:val="00DC3981"/>
    <w:rsid w:val="00DC3A31"/>
    <w:rsid w:val="00DC3BA6"/>
    <w:rsid w:val="00DC50FB"/>
    <w:rsid w:val="00DC52B0"/>
    <w:rsid w:val="00DC5AE7"/>
    <w:rsid w:val="00DC661B"/>
    <w:rsid w:val="00DD034D"/>
    <w:rsid w:val="00DD09BB"/>
    <w:rsid w:val="00DD0FB4"/>
    <w:rsid w:val="00DD1249"/>
    <w:rsid w:val="00DD15F8"/>
    <w:rsid w:val="00DD1A34"/>
    <w:rsid w:val="00DD2097"/>
    <w:rsid w:val="00DD2FB4"/>
    <w:rsid w:val="00DD36C3"/>
    <w:rsid w:val="00DD40D0"/>
    <w:rsid w:val="00DD4AA9"/>
    <w:rsid w:val="00DD54DB"/>
    <w:rsid w:val="00DD5935"/>
    <w:rsid w:val="00DD66BF"/>
    <w:rsid w:val="00DD721A"/>
    <w:rsid w:val="00DD79BF"/>
    <w:rsid w:val="00DD7DE6"/>
    <w:rsid w:val="00DE0422"/>
    <w:rsid w:val="00DE1976"/>
    <w:rsid w:val="00DE267D"/>
    <w:rsid w:val="00DE301B"/>
    <w:rsid w:val="00DE3141"/>
    <w:rsid w:val="00DE335F"/>
    <w:rsid w:val="00DE364A"/>
    <w:rsid w:val="00DE3DEF"/>
    <w:rsid w:val="00DE553E"/>
    <w:rsid w:val="00DE555F"/>
    <w:rsid w:val="00DE6621"/>
    <w:rsid w:val="00DE6A2F"/>
    <w:rsid w:val="00DE6BC2"/>
    <w:rsid w:val="00DE7ACC"/>
    <w:rsid w:val="00DE7C60"/>
    <w:rsid w:val="00DE7F06"/>
    <w:rsid w:val="00DF107E"/>
    <w:rsid w:val="00DF2CE4"/>
    <w:rsid w:val="00DF2E74"/>
    <w:rsid w:val="00DF306B"/>
    <w:rsid w:val="00DF631D"/>
    <w:rsid w:val="00DF6E99"/>
    <w:rsid w:val="00DF73A5"/>
    <w:rsid w:val="00DF7588"/>
    <w:rsid w:val="00E033B8"/>
    <w:rsid w:val="00E0445A"/>
    <w:rsid w:val="00E06EF8"/>
    <w:rsid w:val="00E07FDD"/>
    <w:rsid w:val="00E10E75"/>
    <w:rsid w:val="00E1136A"/>
    <w:rsid w:val="00E127EF"/>
    <w:rsid w:val="00E136F2"/>
    <w:rsid w:val="00E13B2F"/>
    <w:rsid w:val="00E13EF6"/>
    <w:rsid w:val="00E1459F"/>
    <w:rsid w:val="00E14974"/>
    <w:rsid w:val="00E15D45"/>
    <w:rsid w:val="00E1652B"/>
    <w:rsid w:val="00E17073"/>
    <w:rsid w:val="00E170DE"/>
    <w:rsid w:val="00E17818"/>
    <w:rsid w:val="00E17CCA"/>
    <w:rsid w:val="00E203A3"/>
    <w:rsid w:val="00E2089E"/>
    <w:rsid w:val="00E20DC5"/>
    <w:rsid w:val="00E21A83"/>
    <w:rsid w:val="00E21B30"/>
    <w:rsid w:val="00E21D3C"/>
    <w:rsid w:val="00E2255E"/>
    <w:rsid w:val="00E22E36"/>
    <w:rsid w:val="00E23408"/>
    <w:rsid w:val="00E24A82"/>
    <w:rsid w:val="00E26271"/>
    <w:rsid w:val="00E267B9"/>
    <w:rsid w:val="00E278CF"/>
    <w:rsid w:val="00E279D5"/>
    <w:rsid w:val="00E30748"/>
    <w:rsid w:val="00E31092"/>
    <w:rsid w:val="00E3127D"/>
    <w:rsid w:val="00E3148A"/>
    <w:rsid w:val="00E31FB0"/>
    <w:rsid w:val="00E33A10"/>
    <w:rsid w:val="00E33F0B"/>
    <w:rsid w:val="00E351AA"/>
    <w:rsid w:val="00E35A2C"/>
    <w:rsid w:val="00E3600B"/>
    <w:rsid w:val="00E36CAB"/>
    <w:rsid w:val="00E41598"/>
    <w:rsid w:val="00E417A9"/>
    <w:rsid w:val="00E429B0"/>
    <w:rsid w:val="00E42DB9"/>
    <w:rsid w:val="00E431B5"/>
    <w:rsid w:val="00E455DF"/>
    <w:rsid w:val="00E45743"/>
    <w:rsid w:val="00E45851"/>
    <w:rsid w:val="00E45AD8"/>
    <w:rsid w:val="00E475CE"/>
    <w:rsid w:val="00E476C3"/>
    <w:rsid w:val="00E47C32"/>
    <w:rsid w:val="00E510FB"/>
    <w:rsid w:val="00E51284"/>
    <w:rsid w:val="00E5171E"/>
    <w:rsid w:val="00E52AEE"/>
    <w:rsid w:val="00E5319C"/>
    <w:rsid w:val="00E53945"/>
    <w:rsid w:val="00E5426D"/>
    <w:rsid w:val="00E54E51"/>
    <w:rsid w:val="00E5545F"/>
    <w:rsid w:val="00E561D9"/>
    <w:rsid w:val="00E5679D"/>
    <w:rsid w:val="00E569E0"/>
    <w:rsid w:val="00E57148"/>
    <w:rsid w:val="00E60BFE"/>
    <w:rsid w:val="00E62207"/>
    <w:rsid w:val="00E63858"/>
    <w:rsid w:val="00E644DF"/>
    <w:rsid w:val="00E65743"/>
    <w:rsid w:val="00E65936"/>
    <w:rsid w:val="00E6663A"/>
    <w:rsid w:val="00E66B6D"/>
    <w:rsid w:val="00E66FF9"/>
    <w:rsid w:val="00E701DA"/>
    <w:rsid w:val="00E7094A"/>
    <w:rsid w:val="00E70E76"/>
    <w:rsid w:val="00E7113A"/>
    <w:rsid w:val="00E714EC"/>
    <w:rsid w:val="00E71F56"/>
    <w:rsid w:val="00E7211F"/>
    <w:rsid w:val="00E723F2"/>
    <w:rsid w:val="00E726C7"/>
    <w:rsid w:val="00E7291B"/>
    <w:rsid w:val="00E73156"/>
    <w:rsid w:val="00E75D47"/>
    <w:rsid w:val="00E7664F"/>
    <w:rsid w:val="00E771D9"/>
    <w:rsid w:val="00E7732E"/>
    <w:rsid w:val="00E77CA7"/>
    <w:rsid w:val="00E80773"/>
    <w:rsid w:val="00E8082E"/>
    <w:rsid w:val="00E82EDE"/>
    <w:rsid w:val="00E8398D"/>
    <w:rsid w:val="00E84C54"/>
    <w:rsid w:val="00E8624A"/>
    <w:rsid w:val="00E87D0B"/>
    <w:rsid w:val="00E90BAE"/>
    <w:rsid w:val="00E925B4"/>
    <w:rsid w:val="00E92DA0"/>
    <w:rsid w:val="00E930EC"/>
    <w:rsid w:val="00E9408E"/>
    <w:rsid w:val="00EA05F0"/>
    <w:rsid w:val="00EA0780"/>
    <w:rsid w:val="00EA0A3A"/>
    <w:rsid w:val="00EA176E"/>
    <w:rsid w:val="00EA20A3"/>
    <w:rsid w:val="00EA2371"/>
    <w:rsid w:val="00EA2B96"/>
    <w:rsid w:val="00EA356D"/>
    <w:rsid w:val="00EA3C52"/>
    <w:rsid w:val="00EA4411"/>
    <w:rsid w:val="00EA5141"/>
    <w:rsid w:val="00EA5E3A"/>
    <w:rsid w:val="00EA65DE"/>
    <w:rsid w:val="00EA6608"/>
    <w:rsid w:val="00EA6FE5"/>
    <w:rsid w:val="00EB0142"/>
    <w:rsid w:val="00EB0FC4"/>
    <w:rsid w:val="00EB155A"/>
    <w:rsid w:val="00EB1C26"/>
    <w:rsid w:val="00EB1CA2"/>
    <w:rsid w:val="00EB1D4C"/>
    <w:rsid w:val="00EB31D7"/>
    <w:rsid w:val="00EB33FC"/>
    <w:rsid w:val="00EB3806"/>
    <w:rsid w:val="00EB3863"/>
    <w:rsid w:val="00EB4836"/>
    <w:rsid w:val="00EB7220"/>
    <w:rsid w:val="00EB7C01"/>
    <w:rsid w:val="00EB7F5B"/>
    <w:rsid w:val="00EC002B"/>
    <w:rsid w:val="00EC04C1"/>
    <w:rsid w:val="00EC0CF0"/>
    <w:rsid w:val="00EC0F64"/>
    <w:rsid w:val="00EC1800"/>
    <w:rsid w:val="00EC23A2"/>
    <w:rsid w:val="00EC3EAA"/>
    <w:rsid w:val="00EC45BC"/>
    <w:rsid w:val="00EC54AE"/>
    <w:rsid w:val="00EC75F9"/>
    <w:rsid w:val="00EC7864"/>
    <w:rsid w:val="00EC7CCC"/>
    <w:rsid w:val="00ED187B"/>
    <w:rsid w:val="00ED1EFD"/>
    <w:rsid w:val="00ED2801"/>
    <w:rsid w:val="00ED29E7"/>
    <w:rsid w:val="00ED2A9C"/>
    <w:rsid w:val="00ED2EA4"/>
    <w:rsid w:val="00ED30BB"/>
    <w:rsid w:val="00ED3EF3"/>
    <w:rsid w:val="00ED5F56"/>
    <w:rsid w:val="00ED6694"/>
    <w:rsid w:val="00ED6D7D"/>
    <w:rsid w:val="00EE1775"/>
    <w:rsid w:val="00EE1A70"/>
    <w:rsid w:val="00EE26FC"/>
    <w:rsid w:val="00EE32B9"/>
    <w:rsid w:val="00EE3C96"/>
    <w:rsid w:val="00EE3D38"/>
    <w:rsid w:val="00EE4709"/>
    <w:rsid w:val="00EE483B"/>
    <w:rsid w:val="00EE4D11"/>
    <w:rsid w:val="00EE4D6F"/>
    <w:rsid w:val="00EE4E74"/>
    <w:rsid w:val="00EE57A6"/>
    <w:rsid w:val="00EE6A98"/>
    <w:rsid w:val="00EF0C06"/>
    <w:rsid w:val="00EF18F2"/>
    <w:rsid w:val="00EF1B58"/>
    <w:rsid w:val="00EF2243"/>
    <w:rsid w:val="00EF2978"/>
    <w:rsid w:val="00EF2B91"/>
    <w:rsid w:val="00EF33D8"/>
    <w:rsid w:val="00EF44D3"/>
    <w:rsid w:val="00EF53FD"/>
    <w:rsid w:val="00EF6746"/>
    <w:rsid w:val="00F002F4"/>
    <w:rsid w:val="00F0102A"/>
    <w:rsid w:val="00F01227"/>
    <w:rsid w:val="00F01BB7"/>
    <w:rsid w:val="00F01C31"/>
    <w:rsid w:val="00F02251"/>
    <w:rsid w:val="00F0240F"/>
    <w:rsid w:val="00F02DC6"/>
    <w:rsid w:val="00F02E4E"/>
    <w:rsid w:val="00F044E4"/>
    <w:rsid w:val="00F04A53"/>
    <w:rsid w:val="00F04F3C"/>
    <w:rsid w:val="00F057D1"/>
    <w:rsid w:val="00F05DB2"/>
    <w:rsid w:val="00F06410"/>
    <w:rsid w:val="00F06684"/>
    <w:rsid w:val="00F0674D"/>
    <w:rsid w:val="00F06BD0"/>
    <w:rsid w:val="00F07F30"/>
    <w:rsid w:val="00F07F70"/>
    <w:rsid w:val="00F11955"/>
    <w:rsid w:val="00F11E0C"/>
    <w:rsid w:val="00F11EC0"/>
    <w:rsid w:val="00F12029"/>
    <w:rsid w:val="00F124F0"/>
    <w:rsid w:val="00F12D40"/>
    <w:rsid w:val="00F137C1"/>
    <w:rsid w:val="00F13CE5"/>
    <w:rsid w:val="00F14588"/>
    <w:rsid w:val="00F15D3B"/>
    <w:rsid w:val="00F16B4F"/>
    <w:rsid w:val="00F20CDA"/>
    <w:rsid w:val="00F20F1C"/>
    <w:rsid w:val="00F21DFF"/>
    <w:rsid w:val="00F22CEA"/>
    <w:rsid w:val="00F22D98"/>
    <w:rsid w:val="00F23EA6"/>
    <w:rsid w:val="00F25331"/>
    <w:rsid w:val="00F25B8C"/>
    <w:rsid w:val="00F2637D"/>
    <w:rsid w:val="00F26757"/>
    <w:rsid w:val="00F27292"/>
    <w:rsid w:val="00F30104"/>
    <w:rsid w:val="00F30198"/>
    <w:rsid w:val="00F30E22"/>
    <w:rsid w:val="00F342F2"/>
    <w:rsid w:val="00F34364"/>
    <w:rsid w:val="00F351AA"/>
    <w:rsid w:val="00F36ED9"/>
    <w:rsid w:val="00F3726A"/>
    <w:rsid w:val="00F37858"/>
    <w:rsid w:val="00F378B7"/>
    <w:rsid w:val="00F41474"/>
    <w:rsid w:val="00F41565"/>
    <w:rsid w:val="00F4235F"/>
    <w:rsid w:val="00F424D9"/>
    <w:rsid w:val="00F42B86"/>
    <w:rsid w:val="00F42C5E"/>
    <w:rsid w:val="00F42DF6"/>
    <w:rsid w:val="00F42F6D"/>
    <w:rsid w:val="00F43033"/>
    <w:rsid w:val="00F43C7A"/>
    <w:rsid w:val="00F467E9"/>
    <w:rsid w:val="00F46E31"/>
    <w:rsid w:val="00F50042"/>
    <w:rsid w:val="00F50A00"/>
    <w:rsid w:val="00F50ED9"/>
    <w:rsid w:val="00F52323"/>
    <w:rsid w:val="00F526C0"/>
    <w:rsid w:val="00F52901"/>
    <w:rsid w:val="00F52B36"/>
    <w:rsid w:val="00F52F71"/>
    <w:rsid w:val="00F530B4"/>
    <w:rsid w:val="00F55C72"/>
    <w:rsid w:val="00F561FC"/>
    <w:rsid w:val="00F62114"/>
    <w:rsid w:val="00F63A38"/>
    <w:rsid w:val="00F63C0E"/>
    <w:rsid w:val="00F65B33"/>
    <w:rsid w:val="00F6616E"/>
    <w:rsid w:val="00F665DC"/>
    <w:rsid w:val="00F673E9"/>
    <w:rsid w:val="00F67B75"/>
    <w:rsid w:val="00F70FE2"/>
    <w:rsid w:val="00F7123F"/>
    <w:rsid w:val="00F72DA3"/>
    <w:rsid w:val="00F73F66"/>
    <w:rsid w:val="00F74493"/>
    <w:rsid w:val="00F76BD4"/>
    <w:rsid w:val="00F76F9C"/>
    <w:rsid w:val="00F774E8"/>
    <w:rsid w:val="00F77886"/>
    <w:rsid w:val="00F803F1"/>
    <w:rsid w:val="00F82B38"/>
    <w:rsid w:val="00F82CD2"/>
    <w:rsid w:val="00F8406C"/>
    <w:rsid w:val="00F858BF"/>
    <w:rsid w:val="00F85B65"/>
    <w:rsid w:val="00F8759E"/>
    <w:rsid w:val="00F91009"/>
    <w:rsid w:val="00F92FCC"/>
    <w:rsid w:val="00F933B3"/>
    <w:rsid w:val="00F9421E"/>
    <w:rsid w:val="00F94AA8"/>
    <w:rsid w:val="00F9514A"/>
    <w:rsid w:val="00F9561D"/>
    <w:rsid w:val="00F96364"/>
    <w:rsid w:val="00F965DD"/>
    <w:rsid w:val="00F96A29"/>
    <w:rsid w:val="00F97A1A"/>
    <w:rsid w:val="00FA0283"/>
    <w:rsid w:val="00FA08AB"/>
    <w:rsid w:val="00FA1B7E"/>
    <w:rsid w:val="00FA21BD"/>
    <w:rsid w:val="00FA22EC"/>
    <w:rsid w:val="00FA2495"/>
    <w:rsid w:val="00FA3BB5"/>
    <w:rsid w:val="00FA47F1"/>
    <w:rsid w:val="00FA4CC1"/>
    <w:rsid w:val="00FA564E"/>
    <w:rsid w:val="00FA62E2"/>
    <w:rsid w:val="00FA74F1"/>
    <w:rsid w:val="00FB0718"/>
    <w:rsid w:val="00FB13E5"/>
    <w:rsid w:val="00FB1937"/>
    <w:rsid w:val="00FB1F98"/>
    <w:rsid w:val="00FB30EF"/>
    <w:rsid w:val="00FB446E"/>
    <w:rsid w:val="00FB5445"/>
    <w:rsid w:val="00FB5802"/>
    <w:rsid w:val="00FB5B2B"/>
    <w:rsid w:val="00FB7A97"/>
    <w:rsid w:val="00FB7C86"/>
    <w:rsid w:val="00FC054F"/>
    <w:rsid w:val="00FC06D6"/>
    <w:rsid w:val="00FC1D64"/>
    <w:rsid w:val="00FC2298"/>
    <w:rsid w:val="00FC2656"/>
    <w:rsid w:val="00FC2825"/>
    <w:rsid w:val="00FC2B5B"/>
    <w:rsid w:val="00FC2D92"/>
    <w:rsid w:val="00FC3940"/>
    <w:rsid w:val="00FC3BDB"/>
    <w:rsid w:val="00FC424C"/>
    <w:rsid w:val="00FC5D6D"/>
    <w:rsid w:val="00FC6B26"/>
    <w:rsid w:val="00FC6BC3"/>
    <w:rsid w:val="00FC74C8"/>
    <w:rsid w:val="00FD11BC"/>
    <w:rsid w:val="00FD217E"/>
    <w:rsid w:val="00FD3ECC"/>
    <w:rsid w:val="00FD43A8"/>
    <w:rsid w:val="00FD5129"/>
    <w:rsid w:val="00FD5199"/>
    <w:rsid w:val="00FD51DC"/>
    <w:rsid w:val="00FD5A3E"/>
    <w:rsid w:val="00FD7E07"/>
    <w:rsid w:val="00FE0CD1"/>
    <w:rsid w:val="00FE130F"/>
    <w:rsid w:val="00FE1330"/>
    <w:rsid w:val="00FE184A"/>
    <w:rsid w:val="00FE22B8"/>
    <w:rsid w:val="00FE37DF"/>
    <w:rsid w:val="00FE430C"/>
    <w:rsid w:val="00FE4495"/>
    <w:rsid w:val="00FE486E"/>
    <w:rsid w:val="00FE4E37"/>
    <w:rsid w:val="00FE61BB"/>
    <w:rsid w:val="00FE660B"/>
    <w:rsid w:val="00FE7CE0"/>
    <w:rsid w:val="00FE7D59"/>
    <w:rsid w:val="00FF0790"/>
    <w:rsid w:val="00FF0C6D"/>
    <w:rsid w:val="00FF1173"/>
    <w:rsid w:val="00FF218B"/>
    <w:rsid w:val="00FF276C"/>
    <w:rsid w:val="00FF45C5"/>
    <w:rsid w:val="00FF5E54"/>
    <w:rsid w:val="00FF769C"/>
    <w:rsid w:val="00FF78EB"/>
    <w:rsid w:val="00FF7E1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DEFD99"/>
  <w15:docId w15:val="{B3B51FE5-9054-4155-88A5-3D289661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link w:val="NormalWebChar"/>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aliases w:val="Sumário Carla"/>
    <w:basedOn w:val="Normal"/>
    <w:next w:val="Normal"/>
    <w:link w:val="Sumrio1Char"/>
    <w:autoRedefine/>
    <w:uiPriority w:val="39"/>
    <w:qFormat/>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qFormat/>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5"/>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6"/>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rsid w:val="00BC1AF2"/>
    <w:pPr>
      <w:numPr>
        <w:numId w:val="7"/>
      </w:numPr>
      <w:jc w:val="both"/>
    </w:pPr>
    <w:rPr>
      <w:rFonts w:ascii="Arial" w:hAnsi="Arial" w:cs="Arial"/>
      <w:sz w:val="22"/>
      <w:szCs w:val="20"/>
      <w:lang w:eastAsia="en-US"/>
    </w:rPr>
  </w:style>
  <w:style w:type="paragraph" w:customStyle="1" w:styleId="Recuado2">
    <w:name w:val="Recuado 2"/>
    <w:basedOn w:val="Normal"/>
    <w:rsid w:val="00BC1AF2"/>
    <w:pPr>
      <w:numPr>
        <w:numId w:val="10"/>
      </w:numPr>
      <w:jc w:val="both"/>
    </w:pPr>
    <w:rPr>
      <w:rFonts w:ascii="Arial" w:hAnsi="Arial"/>
      <w:color w:val="000000"/>
      <w:sz w:val="22"/>
      <w:szCs w:val="20"/>
    </w:rPr>
  </w:style>
  <w:style w:type="paragraph" w:customStyle="1" w:styleId="lagm1">
    <w:name w:val="lagm1"/>
    <w:basedOn w:val="Normal"/>
    <w:rsid w:val="00BC1AF2"/>
    <w:pPr>
      <w:numPr>
        <w:numId w:val="11"/>
      </w:numPr>
      <w:jc w:val="both"/>
    </w:pPr>
    <w:rPr>
      <w:rFonts w:ascii="Arial" w:hAnsi="Arial"/>
      <w:color w:val="000000"/>
      <w:sz w:val="22"/>
      <w:szCs w:val="20"/>
    </w:rPr>
  </w:style>
  <w:style w:type="paragraph" w:styleId="Commarcadores2">
    <w:name w:val="List Bullet 2"/>
    <w:basedOn w:val="Normal"/>
    <w:autoRedefine/>
    <w:semiHidden/>
    <w:rsid w:val="00BC1AF2"/>
    <w:pPr>
      <w:numPr>
        <w:numId w:val="8"/>
      </w:numPr>
      <w:spacing w:before="120"/>
      <w:jc w:val="both"/>
    </w:pPr>
    <w:rPr>
      <w:rFonts w:ascii="Arial" w:hAnsi="Arial"/>
      <w:szCs w:val="20"/>
    </w:rPr>
  </w:style>
  <w:style w:type="paragraph" w:styleId="Commarcadores3">
    <w:name w:val="List Bullet 3"/>
    <w:basedOn w:val="Normal"/>
    <w:autoRedefine/>
    <w:semiHidden/>
    <w:rsid w:val="00BC1AF2"/>
    <w:pPr>
      <w:numPr>
        <w:numId w:val="9"/>
      </w:numPr>
      <w:spacing w:before="120"/>
      <w:jc w:val="both"/>
    </w:pPr>
    <w:rPr>
      <w:rFonts w:ascii="Arial" w:hAnsi="Arial"/>
      <w:szCs w:val="20"/>
    </w:rPr>
  </w:style>
  <w:style w:type="paragraph" w:customStyle="1" w:styleId="Tecn">
    <w:name w:val="Tecn"/>
    <w:basedOn w:val="Normal"/>
    <w:rsid w:val="00BC1AF2"/>
    <w:pPr>
      <w:numPr>
        <w:numId w:val="13"/>
      </w:numPr>
      <w:jc w:val="both"/>
    </w:pPr>
    <w:rPr>
      <w:rFonts w:ascii="Arial" w:hAnsi="Arial"/>
      <w:color w:val="000000"/>
      <w:sz w:val="22"/>
      <w:szCs w:val="20"/>
    </w:rPr>
  </w:style>
  <w:style w:type="paragraph" w:styleId="Numerada2">
    <w:name w:val="List Number 2"/>
    <w:basedOn w:val="Normal"/>
    <w:semiHidden/>
    <w:rsid w:val="00BC1AF2"/>
    <w:pPr>
      <w:numPr>
        <w:numId w:val="12"/>
      </w:numPr>
      <w:jc w:val="both"/>
    </w:pPr>
    <w:rPr>
      <w:rFonts w:ascii="Arial" w:hAnsi="Arial"/>
      <w:color w:val="000000"/>
      <w:sz w:val="22"/>
      <w:szCs w:val="20"/>
    </w:rPr>
  </w:style>
  <w:style w:type="paragraph" w:customStyle="1" w:styleId="NormalIndentado">
    <w:name w:val="Normal Indentado"/>
    <w:basedOn w:val="Normal"/>
    <w:rsid w:val="00BC1AF2"/>
    <w:pPr>
      <w:numPr>
        <w:numId w:val="14"/>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19">
    <w:name w:val="CM19"/>
    <w:basedOn w:val="Default"/>
    <w:next w:val="Default"/>
    <w:uiPriority w:val="99"/>
    <w:rsid w:val="008B5ACA"/>
    <w:pPr>
      <w:widowControl w:val="0"/>
    </w:pPr>
    <w:rPr>
      <w:rFonts w:eastAsiaTheme="minorEastAsia" w:cstheme="minorBidi"/>
      <w:color w:val="auto"/>
      <w:lang w:eastAsia="pt-BR"/>
    </w:rPr>
  </w:style>
  <w:style w:type="paragraph" w:customStyle="1" w:styleId="CM1">
    <w:name w:val="CM1"/>
    <w:basedOn w:val="Default"/>
    <w:next w:val="Default"/>
    <w:uiPriority w:val="99"/>
    <w:rsid w:val="003F6BC2"/>
    <w:pPr>
      <w:widowControl w:val="0"/>
      <w:spacing w:line="246" w:lineRule="atLeast"/>
    </w:pPr>
    <w:rPr>
      <w:rFonts w:eastAsiaTheme="minorEastAsia" w:cstheme="minorBidi"/>
      <w:color w:val="auto"/>
      <w:lang w:eastAsia="pt-BR"/>
    </w:rPr>
  </w:style>
  <w:style w:type="paragraph" w:customStyle="1" w:styleId="CM20">
    <w:name w:val="CM20"/>
    <w:basedOn w:val="Default"/>
    <w:next w:val="Default"/>
    <w:uiPriority w:val="99"/>
    <w:rsid w:val="003F6BC2"/>
    <w:pPr>
      <w:widowControl w:val="0"/>
    </w:pPr>
    <w:rPr>
      <w:rFonts w:eastAsiaTheme="minorEastAsia" w:cstheme="minorBidi"/>
      <w:color w:val="auto"/>
      <w:lang w:eastAsia="pt-BR"/>
    </w:rPr>
  </w:style>
  <w:style w:type="paragraph" w:customStyle="1" w:styleId="TableParagraph">
    <w:name w:val="Table Paragraph"/>
    <w:basedOn w:val="Normal"/>
    <w:uiPriority w:val="1"/>
    <w:qFormat/>
    <w:rsid w:val="00CD59E9"/>
    <w:pPr>
      <w:widowControl w:val="0"/>
      <w:autoSpaceDE w:val="0"/>
      <w:autoSpaceDN w:val="0"/>
    </w:pPr>
    <w:rPr>
      <w:sz w:val="22"/>
      <w:szCs w:val="22"/>
      <w:lang w:val="en-US" w:eastAsia="en-US"/>
    </w:rPr>
  </w:style>
  <w:style w:type="paragraph" w:styleId="Pr-formataoHTML">
    <w:name w:val="HTML Preformatted"/>
    <w:basedOn w:val="Normal"/>
    <w:link w:val="Pr-formataoHTMLChar"/>
    <w:uiPriority w:val="99"/>
    <w:semiHidden/>
    <w:unhideWhenUsed/>
    <w:rsid w:val="00256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lang w:eastAsia="en-US"/>
    </w:rPr>
  </w:style>
  <w:style w:type="character" w:customStyle="1" w:styleId="Pr-formataoHTMLChar">
    <w:name w:val="Pré-formatação HTML Char"/>
    <w:basedOn w:val="Fontepargpadro"/>
    <w:link w:val="Pr-formataoHTML"/>
    <w:uiPriority w:val="99"/>
    <w:semiHidden/>
    <w:rsid w:val="002562D6"/>
    <w:rPr>
      <w:rFonts w:ascii="Courier New" w:eastAsiaTheme="minorEastAsia" w:hAnsi="Courier New" w:cs="Courier New"/>
      <w:sz w:val="24"/>
      <w:szCs w:val="24"/>
    </w:rPr>
  </w:style>
  <w:style w:type="numbering" w:customStyle="1" w:styleId="Estilo1">
    <w:name w:val="Estilo1"/>
    <w:uiPriority w:val="99"/>
    <w:rsid w:val="002562D6"/>
    <w:pPr>
      <w:numPr>
        <w:numId w:val="33"/>
      </w:numPr>
    </w:pPr>
  </w:style>
  <w:style w:type="paragraph" w:customStyle="1" w:styleId="LMstyle">
    <w:name w:val="LMstyle"/>
    <w:basedOn w:val="Normal"/>
    <w:link w:val="LMstyleChar"/>
    <w:rsid w:val="002562D6"/>
    <w:pPr>
      <w:ind w:left="1134" w:right="1134"/>
      <w:jc w:val="center"/>
    </w:pPr>
    <w:rPr>
      <w:rFonts w:ascii="Arial" w:hAnsi="Arial"/>
      <w:color w:val="000000"/>
      <w:szCs w:val="20"/>
    </w:rPr>
  </w:style>
  <w:style w:type="character" w:customStyle="1" w:styleId="LMstyleChar">
    <w:name w:val="LMstyle Char"/>
    <w:link w:val="LMstyle"/>
    <w:rsid w:val="002562D6"/>
    <w:rPr>
      <w:rFonts w:ascii="Arial" w:eastAsia="Times New Roman" w:hAnsi="Arial" w:cs="Times New Roman"/>
      <w:color w:val="000000"/>
      <w:sz w:val="24"/>
      <w:szCs w:val="20"/>
      <w:lang w:eastAsia="pt-BR"/>
    </w:rPr>
  </w:style>
  <w:style w:type="paragraph" w:customStyle="1" w:styleId="C-Titulo2">
    <w:name w:val="C-Titulo 2"/>
    <w:basedOn w:val="Normal"/>
    <w:next w:val="Normal"/>
    <w:link w:val="C-Titulo2Char"/>
    <w:autoRedefine/>
    <w:qFormat/>
    <w:rsid w:val="002562D6"/>
    <w:pPr>
      <w:pBdr>
        <w:bottom w:val="single" w:sz="4" w:space="1" w:color="auto"/>
      </w:pBdr>
      <w:tabs>
        <w:tab w:val="left" w:pos="567"/>
      </w:tabs>
      <w:spacing w:before="360" w:after="480" w:line="360" w:lineRule="auto"/>
      <w:jc w:val="both"/>
    </w:pPr>
    <w:rPr>
      <w:rFonts w:ascii="Verdana" w:hAnsi="Verdana" w:cs="Arial"/>
      <w:b/>
      <w:sz w:val="22"/>
      <w:szCs w:val="22"/>
    </w:rPr>
  </w:style>
  <w:style w:type="character" w:customStyle="1" w:styleId="C-Titulo2Char">
    <w:name w:val="C-Titulo 2 Char"/>
    <w:link w:val="C-Titulo2"/>
    <w:rsid w:val="002562D6"/>
    <w:rPr>
      <w:rFonts w:ascii="Verdana" w:eastAsia="Times New Roman" w:hAnsi="Verdana" w:cs="Arial"/>
      <w:b/>
      <w:lang w:eastAsia="pt-BR"/>
    </w:rPr>
  </w:style>
  <w:style w:type="paragraph" w:customStyle="1" w:styleId="NormalNormal1">
    <w:name w:val="Normal.Normal1"/>
    <w:rsid w:val="002562D6"/>
    <w:pPr>
      <w:spacing w:after="0" w:line="240" w:lineRule="auto"/>
    </w:pPr>
    <w:rPr>
      <w:rFonts w:ascii="Roman PS" w:eastAsia="Times New Roman" w:hAnsi="Roman PS" w:cs="Times New Roman"/>
      <w:sz w:val="20"/>
      <w:szCs w:val="20"/>
      <w:lang w:eastAsia="pt-BR"/>
    </w:rPr>
  </w:style>
  <w:style w:type="paragraph" w:customStyle="1" w:styleId="C-academico01">
    <w:name w:val="C-academico 01"/>
    <w:basedOn w:val="Normal"/>
    <w:link w:val="C-academico01Char"/>
    <w:qFormat/>
    <w:rsid w:val="002562D6"/>
    <w:pPr>
      <w:spacing w:after="120" w:line="300" w:lineRule="auto"/>
      <w:ind w:firstLine="284"/>
      <w:jc w:val="both"/>
    </w:pPr>
    <w:rPr>
      <w:rFonts w:ascii="Arial" w:hAnsi="Arial" w:cs="Arial"/>
      <w:szCs w:val="20"/>
    </w:rPr>
  </w:style>
  <w:style w:type="character" w:customStyle="1" w:styleId="C-academico01Char">
    <w:name w:val="C-academico 01 Char"/>
    <w:basedOn w:val="Fontepargpadro"/>
    <w:link w:val="C-academico01"/>
    <w:rsid w:val="002562D6"/>
    <w:rPr>
      <w:rFonts w:ascii="Arial" w:eastAsia="Times New Roman" w:hAnsi="Arial" w:cs="Arial"/>
      <w:sz w:val="24"/>
      <w:szCs w:val="20"/>
      <w:lang w:eastAsia="pt-BR"/>
    </w:rPr>
  </w:style>
  <w:style w:type="paragraph" w:customStyle="1" w:styleId="C-Titulo1">
    <w:name w:val="C-Titulo 1"/>
    <w:basedOn w:val="Normal"/>
    <w:next w:val="Normal"/>
    <w:link w:val="C-Titulo1Char"/>
    <w:qFormat/>
    <w:rsid w:val="002562D6"/>
    <w:pPr>
      <w:numPr>
        <w:numId w:val="34"/>
      </w:numPr>
      <w:spacing w:after="240" w:line="360" w:lineRule="auto"/>
      <w:jc w:val="right"/>
    </w:pPr>
    <w:rPr>
      <w:rFonts w:ascii="Arial" w:eastAsia="Calibri" w:hAnsi="Arial"/>
      <w:b/>
      <w:snapToGrid w:val="0"/>
      <w:color w:val="000000"/>
      <w:w w:val="0"/>
      <w:sz w:val="32"/>
      <w:szCs w:val="32"/>
      <w:lang w:eastAsia="en-US"/>
    </w:rPr>
  </w:style>
  <w:style w:type="character" w:customStyle="1" w:styleId="C-Titulo1Char">
    <w:name w:val="C-Titulo 1 Char"/>
    <w:link w:val="C-Titulo1"/>
    <w:rsid w:val="002562D6"/>
    <w:rPr>
      <w:rFonts w:ascii="Arial" w:eastAsia="Calibri" w:hAnsi="Arial" w:cs="Times New Roman"/>
      <w:b/>
      <w:snapToGrid w:val="0"/>
      <w:color w:val="000000"/>
      <w:w w:val="0"/>
      <w:sz w:val="32"/>
      <w:szCs w:val="32"/>
    </w:rPr>
  </w:style>
  <w:style w:type="paragraph" w:styleId="MapadoDocumento">
    <w:name w:val="Document Map"/>
    <w:basedOn w:val="Normal"/>
    <w:link w:val="MapadoDocumentoChar"/>
    <w:semiHidden/>
    <w:rsid w:val="002562D6"/>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2562D6"/>
    <w:rPr>
      <w:rFonts w:ascii="Tahoma" w:eastAsia="Times New Roman" w:hAnsi="Tahoma" w:cs="Tahoma"/>
      <w:sz w:val="20"/>
      <w:szCs w:val="20"/>
      <w:shd w:val="clear" w:color="auto" w:fill="000080"/>
      <w:lang w:eastAsia="pt-BR"/>
    </w:rPr>
  </w:style>
  <w:style w:type="character" w:customStyle="1" w:styleId="NormalWebChar">
    <w:name w:val="Normal (Web) Char"/>
    <w:link w:val="NormalWeb"/>
    <w:rsid w:val="002562D6"/>
    <w:rPr>
      <w:rFonts w:ascii="Times New Roman" w:eastAsia="Times New Roman" w:hAnsi="Times New Roman" w:cs="Times New Roman"/>
      <w:sz w:val="24"/>
      <w:szCs w:val="24"/>
      <w:lang w:eastAsia="pt-BR"/>
    </w:rPr>
  </w:style>
  <w:style w:type="paragraph" w:customStyle="1" w:styleId="Tituloteste">
    <w:name w:val="Titulo teste"/>
    <w:basedOn w:val="Normal"/>
    <w:link w:val="TitulotesteChar"/>
    <w:rsid w:val="002562D6"/>
    <w:pPr>
      <w:spacing w:after="240" w:line="360" w:lineRule="auto"/>
      <w:ind w:left="644" w:hanging="360"/>
    </w:pPr>
    <w:rPr>
      <w:rFonts w:ascii="Arial" w:eastAsia="Calibri" w:hAnsi="Arial" w:cs="Arial"/>
      <w:b/>
      <w:sz w:val="28"/>
      <w:szCs w:val="28"/>
      <w:lang w:eastAsia="en-US"/>
    </w:rPr>
  </w:style>
  <w:style w:type="character" w:customStyle="1" w:styleId="TitulotesteChar">
    <w:name w:val="Titulo teste Char"/>
    <w:link w:val="Tituloteste"/>
    <w:rsid w:val="002562D6"/>
    <w:rPr>
      <w:rFonts w:ascii="Arial" w:eastAsia="Calibri" w:hAnsi="Arial" w:cs="Arial"/>
      <w:b/>
      <w:sz w:val="28"/>
      <w:szCs w:val="28"/>
    </w:rPr>
  </w:style>
  <w:style w:type="paragraph" w:styleId="CabealhodoSumrio">
    <w:name w:val="TOC Heading"/>
    <w:basedOn w:val="Ttulo1"/>
    <w:next w:val="Normal"/>
    <w:uiPriority w:val="39"/>
    <w:qFormat/>
    <w:rsid w:val="002562D6"/>
    <w:pPr>
      <w:spacing w:line="360" w:lineRule="auto"/>
      <w:outlineLvl w:val="9"/>
    </w:pPr>
    <w:rPr>
      <w:rFonts w:ascii="Cambria" w:eastAsia="Times New Roman" w:hAnsi="Cambria" w:cs="Times New Roman"/>
      <w:color w:val="365F91"/>
      <w:sz w:val="28"/>
      <w:szCs w:val="28"/>
    </w:rPr>
  </w:style>
  <w:style w:type="paragraph" w:customStyle="1" w:styleId="Acadmico-01">
    <w:name w:val="Acadêmico-01"/>
    <w:basedOn w:val="NormalWeb"/>
    <w:link w:val="Acadmico-01Char"/>
    <w:rsid w:val="002562D6"/>
    <w:pPr>
      <w:spacing w:before="0" w:beforeAutospacing="0" w:after="0" w:afterAutospacing="0" w:line="360" w:lineRule="auto"/>
    </w:pPr>
    <w:rPr>
      <w:rFonts w:ascii="Arial" w:eastAsiaTheme="minorEastAsia" w:hAnsi="Arial" w:cs="Arial"/>
      <w:lang w:eastAsia="en-US"/>
    </w:rPr>
  </w:style>
  <w:style w:type="character" w:customStyle="1" w:styleId="Acadmico-01Char">
    <w:name w:val="Acadêmico-01 Char"/>
    <w:link w:val="Acadmico-01"/>
    <w:rsid w:val="002562D6"/>
    <w:rPr>
      <w:rFonts w:ascii="Arial" w:eastAsiaTheme="minorEastAsia" w:hAnsi="Arial" w:cs="Arial"/>
      <w:sz w:val="24"/>
      <w:szCs w:val="24"/>
    </w:rPr>
  </w:style>
  <w:style w:type="character" w:customStyle="1" w:styleId="Sumrio1Char">
    <w:name w:val="Sumário 1 Char"/>
    <w:aliases w:val="Sumário Carla Char"/>
    <w:link w:val="Sumrio1"/>
    <w:uiPriority w:val="39"/>
    <w:rsid w:val="002562D6"/>
    <w:rPr>
      <w:rFonts w:ascii="Arial" w:eastAsia="MS Mincho" w:hAnsi="Arial" w:cs="Arial"/>
      <w:b/>
      <w:lang w:eastAsia="pt-BR"/>
    </w:rPr>
  </w:style>
  <w:style w:type="character" w:customStyle="1" w:styleId="MonografiaSumarioChar">
    <w:name w:val="Monografia Sumario Char"/>
    <w:link w:val="MonografiaSumario"/>
    <w:rsid w:val="002562D6"/>
    <w:rPr>
      <w:rFonts w:ascii="Arial" w:eastAsia="Calibri" w:hAnsi="Arial"/>
    </w:rPr>
  </w:style>
  <w:style w:type="paragraph" w:customStyle="1" w:styleId="MonografiaSumario">
    <w:name w:val="Monografia Sumario"/>
    <w:basedOn w:val="Monografia01"/>
    <w:next w:val="Monografia01"/>
    <w:link w:val="MonografiaSumarioChar"/>
    <w:rsid w:val="002562D6"/>
    <w:rPr>
      <w:rFonts w:cstheme="minorBidi"/>
      <w:sz w:val="22"/>
    </w:rPr>
  </w:style>
  <w:style w:type="paragraph" w:customStyle="1" w:styleId="Monografia01">
    <w:name w:val="Monografia 01"/>
    <w:basedOn w:val="Normal"/>
    <w:link w:val="Monografia01Char"/>
    <w:rsid w:val="002562D6"/>
    <w:pPr>
      <w:spacing w:line="360" w:lineRule="auto"/>
    </w:pPr>
    <w:rPr>
      <w:rFonts w:ascii="Arial" w:eastAsia="Calibri" w:hAnsi="Arial"/>
      <w:sz w:val="20"/>
      <w:szCs w:val="22"/>
      <w:lang w:eastAsia="en-US"/>
    </w:rPr>
  </w:style>
  <w:style w:type="character" w:customStyle="1" w:styleId="Monografia01Char">
    <w:name w:val="Monografia 01 Char"/>
    <w:link w:val="Monografia01"/>
    <w:rsid w:val="002562D6"/>
    <w:rPr>
      <w:rFonts w:ascii="Arial" w:eastAsia="Calibri" w:hAnsi="Arial" w:cs="Times New Roman"/>
      <w:sz w:val="20"/>
    </w:rPr>
  </w:style>
  <w:style w:type="paragraph" w:customStyle="1" w:styleId="TituloA">
    <w:name w:val="Titulo A"/>
    <w:basedOn w:val="Tituloteste"/>
    <w:link w:val="TituloAChar"/>
    <w:rsid w:val="002562D6"/>
    <w:pPr>
      <w:spacing w:before="360" w:after="360"/>
      <w:ind w:left="928"/>
    </w:pPr>
  </w:style>
  <w:style w:type="character" w:customStyle="1" w:styleId="TituloAChar">
    <w:name w:val="Titulo A Char"/>
    <w:basedOn w:val="TitulotesteChar"/>
    <w:link w:val="TituloA"/>
    <w:rsid w:val="002562D6"/>
    <w:rPr>
      <w:rFonts w:ascii="Arial" w:eastAsia="Calibri" w:hAnsi="Arial" w:cs="Arial"/>
      <w:b/>
      <w:sz w:val="28"/>
      <w:szCs w:val="28"/>
    </w:rPr>
  </w:style>
  <w:style w:type="paragraph" w:customStyle="1" w:styleId="TituloB">
    <w:name w:val="Titulo B"/>
    <w:basedOn w:val="Normal"/>
    <w:link w:val="TituloBChar"/>
    <w:rsid w:val="002562D6"/>
    <w:pPr>
      <w:spacing w:line="360" w:lineRule="auto"/>
      <w:ind w:left="1004" w:hanging="720"/>
    </w:pPr>
    <w:rPr>
      <w:rFonts w:ascii="Arial" w:eastAsia="Calibri" w:hAnsi="Arial" w:cs="Arial"/>
      <w:b/>
      <w:sz w:val="28"/>
      <w:szCs w:val="28"/>
      <w:lang w:eastAsia="en-US"/>
    </w:rPr>
  </w:style>
  <w:style w:type="character" w:customStyle="1" w:styleId="TituloBChar">
    <w:name w:val="Titulo B Char"/>
    <w:link w:val="TituloB"/>
    <w:rsid w:val="002562D6"/>
    <w:rPr>
      <w:rFonts w:ascii="Arial" w:eastAsia="Calibri" w:hAnsi="Arial" w:cs="Arial"/>
      <w:b/>
      <w:sz w:val="28"/>
      <w:szCs w:val="28"/>
    </w:rPr>
  </w:style>
  <w:style w:type="paragraph" w:styleId="Sumrio3">
    <w:name w:val="toc 3"/>
    <w:basedOn w:val="C-academico01"/>
    <w:next w:val="C-academico01"/>
    <w:link w:val="Sumrio3Char"/>
    <w:autoRedefine/>
    <w:uiPriority w:val="39"/>
    <w:unhideWhenUsed/>
    <w:qFormat/>
    <w:rsid w:val="002562D6"/>
    <w:pPr>
      <w:tabs>
        <w:tab w:val="left" w:pos="1000"/>
        <w:tab w:val="right" w:pos="9628"/>
      </w:tabs>
      <w:spacing w:after="40" w:line="240" w:lineRule="auto"/>
      <w:ind w:left="425" w:firstLine="0"/>
      <w:jc w:val="left"/>
    </w:pPr>
    <w:rPr>
      <w:rFonts w:cs="Times New Roman"/>
      <w:iCs/>
      <w:noProof/>
      <w:sz w:val="20"/>
    </w:rPr>
  </w:style>
  <w:style w:type="character" w:customStyle="1" w:styleId="Sumrio3Char">
    <w:name w:val="Sumário 3 Char"/>
    <w:link w:val="Sumrio3"/>
    <w:uiPriority w:val="39"/>
    <w:rsid w:val="002562D6"/>
    <w:rPr>
      <w:rFonts w:ascii="Arial" w:eastAsia="Times New Roman" w:hAnsi="Arial" w:cs="Times New Roman"/>
      <w:iCs/>
      <w:noProof/>
      <w:sz w:val="20"/>
      <w:szCs w:val="20"/>
      <w:lang w:eastAsia="pt-BR"/>
    </w:rPr>
  </w:style>
  <w:style w:type="paragraph" w:styleId="ndicedeilustraes">
    <w:name w:val="table of figures"/>
    <w:basedOn w:val="Normal"/>
    <w:next w:val="Normal"/>
    <w:uiPriority w:val="99"/>
    <w:unhideWhenUsed/>
    <w:rsid w:val="002562D6"/>
    <w:pPr>
      <w:spacing w:line="360" w:lineRule="auto"/>
    </w:pPr>
    <w:rPr>
      <w:rFonts w:ascii="Arial" w:eastAsia="Calibri" w:hAnsi="Arial"/>
      <w:sz w:val="20"/>
      <w:szCs w:val="22"/>
      <w:lang w:eastAsia="en-US"/>
    </w:rPr>
  </w:style>
  <w:style w:type="paragraph" w:styleId="Bibliografia">
    <w:name w:val="Bibliography"/>
    <w:basedOn w:val="Normal"/>
    <w:next w:val="Normal"/>
    <w:uiPriority w:val="37"/>
    <w:unhideWhenUsed/>
    <w:rsid w:val="002562D6"/>
    <w:pPr>
      <w:spacing w:line="360" w:lineRule="auto"/>
    </w:pPr>
    <w:rPr>
      <w:rFonts w:ascii="Arial" w:eastAsia="Calibri" w:hAnsi="Arial"/>
      <w:sz w:val="20"/>
      <w:szCs w:val="22"/>
      <w:lang w:eastAsia="en-US"/>
    </w:rPr>
  </w:style>
  <w:style w:type="paragraph" w:customStyle="1" w:styleId="Monografiareferncias">
    <w:name w:val="Monografia referências"/>
    <w:basedOn w:val="Normal"/>
    <w:link w:val="MonografiarefernciasChar"/>
    <w:rsid w:val="002562D6"/>
    <w:pPr>
      <w:spacing w:before="240" w:after="360" w:line="360" w:lineRule="auto"/>
    </w:pPr>
    <w:rPr>
      <w:rFonts w:ascii="Arial" w:eastAsia="Calibri" w:hAnsi="Arial" w:cs="Arial"/>
      <w:sz w:val="20"/>
      <w:lang w:eastAsia="en-US"/>
    </w:rPr>
  </w:style>
  <w:style w:type="character" w:customStyle="1" w:styleId="MonografiarefernciasChar">
    <w:name w:val="Monografia referências Char"/>
    <w:link w:val="Monografiareferncias"/>
    <w:rsid w:val="002562D6"/>
    <w:rPr>
      <w:rFonts w:ascii="Arial" w:eastAsia="Calibri" w:hAnsi="Arial" w:cs="Arial"/>
      <w:sz w:val="20"/>
      <w:szCs w:val="24"/>
    </w:rPr>
  </w:style>
  <w:style w:type="paragraph" w:styleId="Textodenotadefim">
    <w:name w:val="endnote text"/>
    <w:basedOn w:val="Normal"/>
    <w:link w:val="TextodenotadefimChar"/>
    <w:uiPriority w:val="99"/>
    <w:unhideWhenUsed/>
    <w:rsid w:val="002562D6"/>
    <w:pPr>
      <w:spacing w:line="360" w:lineRule="auto"/>
    </w:pPr>
    <w:rPr>
      <w:rFonts w:ascii="Arial" w:eastAsia="Calibri" w:hAnsi="Arial"/>
      <w:sz w:val="20"/>
      <w:szCs w:val="20"/>
      <w:lang w:eastAsia="en-US"/>
    </w:rPr>
  </w:style>
  <w:style w:type="character" w:customStyle="1" w:styleId="TextodenotadefimChar">
    <w:name w:val="Texto de nota de fim Char"/>
    <w:basedOn w:val="Fontepargpadro"/>
    <w:link w:val="Textodenotadefim"/>
    <w:uiPriority w:val="99"/>
    <w:rsid w:val="002562D6"/>
    <w:rPr>
      <w:rFonts w:ascii="Arial" w:eastAsia="Calibri" w:hAnsi="Arial" w:cs="Times New Roman"/>
      <w:sz w:val="20"/>
      <w:szCs w:val="20"/>
    </w:rPr>
  </w:style>
  <w:style w:type="character" w:styleId="Refdenotadefim">
    <w:name w:val="endnote reference"/>
    <w:uiPriority w:val="99"/>
    <w:unhideWhenUsed/>
    <w:rsid w:val="002562D6"/>
    <w:rPr>
      <w:vertAlign w:val="superscript"/>
    </w:rPr>
  </w:style>
  <w:style w:type="paragraph" w:styleId="Textodenotaderodap">
    <w:name w:val="footnote text"/>
    <w:basedOn w:val="Normal"/>
    <w:link w:val="TextodenotaderodapChar"/>
    <w:unhideWhenUsed/>
    <w:rsid w:val="002562D6"/>
    <w:pPr>
      <w:spacing w:line="360" w:lineRule="auto"/>
    </w:pPr>
    <w:rPr>
      <w:rFonts w:ascii="Arial" w:eastAsia="Calibri" w:hAnsi="Arial"/>
      <w:sz w:val="20"/>
      <w:szCs w:val="20"/>
      <w:lang w:eastAsia="en-US"/>
    </w:rPr>
  </w:style>
  <w:style w:type="character" w:customStyle="1" w:styleId="TextodenotaderodapChar">
    <w:name w:val="Texto de nota de rodapé Char"/>
    <w:basedOn w:val="Fontepargpadro"/>
    <w:link w:val="Textodenotaderodap"/>
    <w:rsid w:val="002562D6"/>
    <w:rPr>
      <w:rFonts w:ascii="Arial" w:eastAsia="Calibri" w:hAnsi="Arial" w:cs="Times New Roman"/>
      <w:sz w:val="20"/>
      <w:szCs w:val="20"/>
    </w:rPr>
  </w:style>
  <w:style w:type="character" w:styleId="Refdenotaderodap">
    <w:name w:val="footnote reference"/>
    <w:unhideWhenUsed/>
    <w:rsid w:val="002562D6"/>
    <w:rPr>
      <w:vertAlign w:val="superscript"/>
    </w:rPr>
  </w:style>
  <w:style w:type="character" w:customStyle="1" w:styleId="a">
    <w:name w:val="a"/>
    <w:basedOn w:val="Fontepargpadro"/>
    <w:rsid w:val="002562D6"/>
  </w:style>
  <w:style w:type="character" w:customStyle="1" w:styleId="subtitulointerno1">
    <w:name w:val="subtitulo_interno1"/>
    <w:rsid w:val="002562D6"/>
    <w:rPr>
      <w:vanish w:val="0"/>
      <w:webHidden w:val="0"/>
      <w:shd w:val="clear" w:color="auto" w:fill="F5F5F5"/>
      <w:specVanish w:val="0"/>
    </w:rPr>
  </w:style>
  <w:style w:type="paragraph" w:customStyle="1" w:styleId="Figuras01">
    <w:name w:val="Figuras 01"/>
    <w:link w:val="Figuras01Char"/>
    <w:autoRedefine/>
    <w:rsid w:val="002562D6"/>
    <w:pPr>
      <w:spacing w:before="120" w:after="120" w:line="360" w:lineRule="auto"/>
      <w:ind w:left="720" w:hanging="360"/>
    </w:pPr>
    <w:rPr>
      <w:rFonts w:ascii="Arial" w:eastAsia="Calibri" w:hAnsi="Arial" w:cs="Arial"/>
      <w:i/>
      <w:color w:val="0070C0"/>
      <w:sz w:val="20"/>
      <w:szCs w:val="28"/>
    </w:rPr>
  </w:style>
  <w:style w:type="character" w:customStyle="1" w:styleId="Figuras01Char">
    <w:name w:val="Figuras 01 Char"/>
    <w:link w:val="Figuras01"/>
    <w:rsid w:val="002562D6"/>
    <w:rPr>
      <w:rFonts w:ascii="Arial" w:eastAsia="Calibri" w:hAnsi="Arial" w:cs="Arial"/>
      <w:i/>
      <w:color w:val="0070C0"/>
      <w:sz w:val="20"/>
      <w:szCs w:val="28"/>
    </w:rPr>
  </w:style>
  <w:style w:type="paragraph" w:customStyle="1" w:styleId="Acadmicobase">
    <w:name w:val="Acadêmico base"/>
    <w:basedOn w:val="NormalWeb"/>
    <w:link w:val="AcadmicobaseChar"/>
    <w:rsid w:val="002562D6"/>
    <w:pPr>
      <w:spacing w:before="0" w:beforeAutospacing="0" w:afterLines="80" w:afterAutospacing="0" w:line="360" w:lineRule="auto"/>
      <w:ind w:firstLine="708"/>
    </w:pPr>
    <w:rPr>
      <w:rFonts w:ascii="Arial" w:eastAsiaTheme="minorEastAsia" w:hAnsi="Arial" w:cs="Arial"/>
      <w:lang w:eastAsia="en-US"/>
    </w:rPr>
  </w:style>
  <w:style w:type="character" w:customStyle="1" w:styleId="AcadmicobaseChar">
    <w:name w:val="Acadêmico base Char"/>
    <w:link w:val="Acadmicobase"/>
    <w:rsid w:val="002562D6"/>
    <w:rPr>
      <w:rFonts w:ascii="Arial" w:eastAsiaTheme="minorEastAsia" w:hAnsi="Arial" w:cs="Arial"/>
      <w:sz w:val="24"/>
      <w:szCs w:val="24"/>
    </w:rPr>
  </w:style>
  <w:style w:type="paragraph" w:customStyle="1" w:styleId="Acadmico-base">
    <w:name w:val="Acadêmico - base"/>
    <w:basedOn w:val="NormalWeb"/>
    <w:link w:val="Acadmico-baseChar"/>
    <w:rsid w:val="002562D6"/>
    <w:pPr>
      <w:spacing w:before="0" w:beforeAutospacing="0" w:afterLines="80" w:afterAutospacing="0" w:line="360" w:lineRule="auto"/>
      <w:ind w:firstLine="708"/>
    </w:pPr>
    <w:rPr>
      <w:rFonts w:ascii="Arial" w:eastAsiaTheme="minorEastAsia" w:hAnsi="Arial" w:cs="Arial"/>
      <w:lang w:eastAsia="en-US"/>
    </w:rPr>
  </w:style>
  <w:style w:type="character" w:customStyle="1" w:styleId="Acadmico-baseChar">
    <w:name w:val="Acadêmico - base Char"/>
    <w:link w:val="Acadmico-base"/>
    <w:rsid w:val="002562D6"/>
    <w:rPr>
      <w:rFonts w:ascii="Arial" w:eastAsiaTheme="minorEastAsia" w:hAnsi="Arial" w:cs="Arial"/>
      <w:sz w:val="24"/>
      <w:szCs w:val="24"/>
    </w:rPr>
  </w:style>
  <w:style w:type="paragraph" w:customStyle="1" w:styleId="C-fonte01">
    <w:name w:val="C-fonte 01"/>
    <w:basedOn w:val="Normal"/>
    <w:next w:val="Normal"/>
    <w:link w:val="C-fonte01Char"/>
    <w:qFormat/>
    <w:rsid w:val="002562D6"/>
    <w:pPr>
      <w:spacing w:before="60" w:after="60" w:line="360" w:lineRule="auto"/>
    </w:pPr>
    <w:rPr>
      <w:rFonts w:ascii="Arial" w:hAnsi="Arial"/>
      <w:sz w:val="16"/>
      <w:szCs w:val="22"/>
      <w:lang w:eastAsia="en-US"/>
    </w:rPr>
  </w:style>
  <w:style w:type="character" w:customStyle="1" w:styleId="C-fonte01Char">
    <w:name w:val="C-fonte 01 Char"/>
    <w:link w:val="C-fonte01"/>
    <w:rsid w:val="002562D6"/>
    <w:rPr>
      <w:rFonts w:ascii="Arial" w:eastAsia="Times New Roman" w:hAnsi="Arial" w:cs="Times New Roman"/>
      <w:sz w:val="16"/>
    </w:rPr>
  </w:style>
  <w:style w:type="paragraph" w:customStyle="1" w:styleId="Quadro01">
    <w:name w:val="Quadro 01"/>
    <w:basedOn w:val="Figuras01"/>
    <w:link w:val="Quadro01Char"/>
    <w:rsid w:val="002562D6"/>
    <w:pPr>
      <w:tabs>
        <w:tab w:val="left" w:pos="284"/>
      </w:tabs>
    </w:pPr>
    <w:rPr>
      <w:color w:val="7030A0"/>
    </w:rPr>
  </w:style>
  <w:style w:type="character" w:customStyle="1" w:styleId="Quadro01Char">
    <w:name w:val="Quadro 01 Char"/>
    <w:link w:val="Quadro01"/>
    <w:rsid w:val="002562D6"/>
    <w:rPr>
      <w:rFonts w:ascii="Arial" w:eastAsia="Calibri" w:hAnsi="Arial" w:cs="Arial"/>
      <w:i/>
      <w:color w:val="7030A0"/>
      <w:sz w:val="20"/>
      <w:szCs w:val="28"/>
    </w:rPr>
  </w:style>
  <w:style w:type="paragraph" w:customStyle="1" w:styleId="TituloC">
    <w:name w:val="Titulo C"/>
    <w:basedOn w:val="TituloB"/>
    <w:link w:val="TituloCChar"/>
    <w:rsid w:val="002562D6"/>
    <w:pPr>
      <w:numPr>
        <w:ilvl w:val="2"/>
      </w:numPr>
      <w:ind w:left="1004" w:hanging="720"/>
    </w:pPr>
    <w:rPr>
      <w:sz w:val="24"/>
      <w:szCs w:val="24"/>
    </w:rPr>
  </w:style>
  <w:style w:type="character" w:customStyle="1" w:styleId="TituloCChar">
    <w:name w:val="Titulo C Char"/>
    <w:link w:val="TituloC"/>
    <w:rsid w:val="002562D6"/>
    <w:rPr>
      <w:rFonts w:ascii="Arial" w:eastAsia="Calibri" w:hAnsi="Arial" w:cs="Arial"/>
      <w:b/>
      <w:sz w:val="24"/>
      <w:szCs w:val="24"/>
    </w:rPr>
  </w:style>
  <w:style w:type="paragraph" w:customStyle="1" w:styleId="SumarioB">
    <w:name w:val="Sumario B"/>
    <w:basedOn w:val="Sumrio1"/>
    <w:link w:val="SumarioBChar"/>
    <w:rsid w:val="002562D6"/>
    <w:pPr>
      <w:tabs>
        <w:tab w:val="left" w:pos="1600"/>
        <w:tab w:val="left" w:pos="9214"/>
      </w:tabs>
      <w:spacing w:line="300" w:lineRule="auto"/>
      <w:contextualSpacing/>
      <w:jc w:val="left"/>
      <w:outlineLvl w:val="0"/>
    </w:pPr>
    <w:rPr>
      <w:rFonts w:eastAsia="Times New Roman" w:cs="Times New Roman"/>
      <w:bCs/>
      <w:caps/>
      <w:sz w:val="20"/>
      <w:szCs w:val="20"/>
    </w:rPr>
  </w:style>
  <w:style w:type="character" w:customStyle="1" w:styleId="SumarioBChar">
    <w:name w:val="Sumario B Char"/>
    <w:basedOn w:val="Sumrio1Char"/>
    <w:link w:val="SumarioB"/>
    <w:rsid w:val="002562D6"/>
    <w:rPr>
      <w:rFonts w:ascii="Arial" w:eastAsia="Times New Roman" w:hAnsi="Arial" w:cs="Times New Roman"/>
      <w:b/>
      <w:bCs/>
      <w:caps/>
      <w:sz w:val="20"/>
      <w:szCs w:val="20"/>
      <w:lang w:eastAsia="pt-BR"/>
    </w:rPr>
  </w:style>
  <w:style w:type="paragraph" w:customStyle="1" w:styleId="C-fonte">
    <w:name w:val="C-fonte"/>
    <w:basedOn w:val="C-fonte01"/>
    <w:link w:val="C-fonteChar"/>
    <w:rsid w:val="002562D6"/>
  </w:style>
  <w:style w:type="character" w:customStyle="1" w:styleId="C-fonteChar">
    <w:name w:val="C-fonte Char"/>
    <w:basedOn w:val="C-fonte01Char"/>
    <w:link w:val="C-fonte"/>
    <w:rsid w:val="002562D6"/>
    <w:rPr>
      <w:rFonts w:ascii="Arial" w:eastAsia="Times New Roman" w:hAnsi="Arial" w:cs="Times New Roman"/>
      <w:sz w:val="16"/>
    </w:rPr>
  </w:style>
  <w:style w:type="paragraph" w:customStyle="1" w:styleId="C-figuras">
    <w:name w:val="C-figuras"/>
    <w:basedOn w:val="Figuras01"/>
    <w:link w:val="C-figurasChar"/>
    <w:qFormat/>
    <w:rsid w:val="002562D6"/>
    <w:pPr>
      <w:numPr>
        <w:numId w:val="36"/>
      </w:numPr>
      <w:spacing w:before="0" w:after="0" w:line="240" w:lineRule="auto"/>
      <w:ind w:left="0" w:firstLine="0"/>
    </w:pPr>
    <w:rPr>
      <w:i w:val="0"/>
      <w:color w:val="auto"/>
    </w:rPr>
  </w:style>
  <w:style w:type="character" w:customStyle="1" w:styleId="C-figurasChar">
    <w:name w:val="C-figuras Char"/>
    <w:link w:val="C-figuras"/>
    <w:rsid w:val="002562D6"/>
    <w:rPr>
      <w:rFonts w:ascii="Arial" w:eastAsia="Calibri" w:hAnsi="Arial" w:cs="Arial"/>
      <w:sz w:val="20"/>
      <w:szCs w:val="28"/>
    </w:rPr>
  </w:style>
  <w:style w:type="paragraph" w:customStyle="1" w:styleId="C-quadros">
    <w:name w:val="C-quadros"/>
    <w:basedOn w:val="Normal"/>
    <w:next w:val="Normal"/>
    <w:link w:val="C-quadrosChar"/>
    <w:qFormat/>
    <w:rsid w:val="002562D6"/>
    <w:pPr>
      <w:numPr>
        <w:numId w:val="35"/>
      </w:numPr>
      <w:tabs>
        <w:tab w:val="left" w:pos="1434"/>
      </w:tabs>
      <w:spacing w:line="360" w:lineRule="auto"/>
      <w:ind w:left="0" w:firstLine="0"/>
    </w:pPr>
    <w:rPr>
      <w:rFonts w:ascii="Arial" w:eastAsia="Calibri" w:hAnsi="Arial"/>
      <w:sz w:val="20"/>
      <w:szCs w:val="22"/>
      <w:lang w:eastAsia="en-US"/>
    </w:rPr>
  </w:style>
  <w:style w:type="character" w:customStyle="1" w:styleId="C-quadrosChar">
    <w:name w:val="C-quadros Char"/>
    <w:link w:val="C-quadros"/>
    <w:rsid w:val="002562D6"/>
    <w:rPr>
      <w:rFonts w:ascii="Arial" w:eastAsia="Calibri" w:hAnsi="Arial" w:cs="Times New Roman"/>
      <w:sz w:val="20"/>
    </w:rPr>
  </w:style>
  <w:style w:type="paragraph" w:customStyle="1" w:styleId="C-Titulo3a">
    <w:name w:val="C-Titulo 3a"/>
    <w:basedOn w:val="TituloC"/>
    <w:link w:val="C-Titulo3aChar"/>
    <w:rsid w:val="002562D6"/>
    <w:pPr>
      <w:numPr>
        <w:ilvl w:val="0"/>
      </w:numPr>
      <w:ind w:left="1080" w:hanging="360"/>
    </w:pPr>
    <w:rPr>
      <w:color w:val="76923C"/>
    </w:rPr>
  </w:style>
  <w:style w:type="character" w:customStyle="1" w:styleId="C-Titulo3aChar">
    <w:name w:val="C-Titulo 3a Char"/>
    <w:link w:val="C-Titulo3a"/>
    <w:rsid w:val="002562D6"/>
    <w:rPr>
      <w:rFonts w:ascii="Arial" w:eastAsia="Calibri" w:hAnsi="Arial" w:cs="Arial"/>
      <w:b/>
      <w:color w:val="76923C"/>
      <w:sz w:val="24"/>
      <w:szCs w:val="24"/>
    </w:rPr>
  </w:style>
  <w:style w:type="paragraph" w:customStyle="1" w:styleId="C-Titulo3">
    <w:name w:val="C-Titulo 3"/>
    <w:basedOn w:val="Normal"/>
    <w:next w:val="C-academico01"/>
    <w:link w:val="C-Titulo3Char"/>
    <w:qFormat/>
    <w:rsid w:val="002562D6"/>
    <w:pPr>
      <w:numPr>
        <w:numId w:val="38"/>
      </w:numPr>
      <w:tabs>
        <w:tab w:val="left" w:pos="1134"/>
      </w:tabs>
      <w:spacing w:after="240" w:line="276" w:lineRule="auto"/>
      <w:jc w:val="both"/>
    </w:pPr>
    <w:rPr>
      <w:rFonts w:ascii="Arial" w:hAnsi="Arial" w:cs="Arial"/>
      <w:szCs w:val="20"/>
    </w:rPr>
  </w:style>
  <w:style w:type="character" w:customStyle="1" w:styleId="C-Titulo3Char">
    <w:name w:val="C-Titulo 3 Char"/>
    <w:link w:val="C-Titulo3"/>
    <w:rsid w:val="002562D6"/>
    <w:rPr>
      <w:rFonts w:ascii="Arial" w:eastAsia="Times New Roman" w:hAnsi="Arial" w:cs="Arial"/>
      <w:sz w:val="24"/>
      <w:szCs w:val="20"/>
      <w:lang w:eastAsia="pt-BR"/>
    </w:rPr>
  </w:style>
  <w:style w:type="paragraph" w:styleId="Sumrio4">
    <w:name w:val="toc 4"/>
    <w:aliases w:val="_Sumário listas"/>
    <w:basedOn w:val="C-academico01"/>
    <w:next w:val="C-academico01"/>
    <w:autoRedefine/>
    <w:uiPriority w:val="39"/>
    <w:unhideWhenUsed/>
    <w:rsid w:val="002562D6"/>
    <w:pPr>
      <w:spacing w:line="240" w:lineRule="auto"/>
      <w:ind w:left="600" w:firstLine="0"/>
      <w:jc w:val="left"/>
    </w:pPr>
    <w:rPr>
      <w:rFonts w:ascii="Calibri" w:hAnsi="Calibri" w:cs="Times New Roman"/>
      <w:sz w:val="18"/>
      <w:szCs w:val="18"/>
    </w:rPr>
  </w:style>
  <w:style w:type="paragraph" w:customStyle="1" w:styleId="C-listas">
    <w:name w:val="C-listas"/>
    <w:basedOn w:val="C-academico01"/>
    <w:link w:val="C-listasChar"/>
    <w:qFormat/>
    <w:rsid w:val="002562D6"/>
    <w:pPr>
      <w:jc w:val="center"/>
    </w:pPr>
    <w:rPr>
      <w:b/>
      <w:szCs w:val="24"/>
    </w:rPr>
  </w:style>
  <w:style w:type="character" w:customStyle="1" w:styleId="C-listasChar">
    <w:name w:val="C-listas Char"/>
    <w:link w:val="C-listas"/>
    <w:rsid w:val="002562D6"/>
    <w:rPr>
      <w:rFonts w:ascii="Arial" w:eastAsia="Times New Roman" w:hAnsi="Arial" w:cs="Arial"/>
      <w:b/>
      <w:sz w:val="24"/>
      <w:szCs w:val="24"/>
      <w:lang w:eastAsia="pt-BR"/>
    </w:rPr>
  </w:style>
  <w:style w:type="paragraph" w:customStyle="1" w:styleId="PadroLTGliederung1">
    <w:name w:val="Padrão~LT~Gliederung 1"/>
    <w:rsid w:val="002562D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39" w:after="120" w:line="360" w:lineRule="auto"/>
      <w:ind w:left="540" w:firstLine="851"/>
    </w:pPr>
    <w:rPr>
      <w:rFonts w:ascii="Tahoma" w:eastAsia="Arial Unicode MS" w:hAnsi="Tahoma" w:cs="Tahoma"/>
      <w:color w:val="000000"/>
      <w:sz w:val="56"/>
      <w:szCs w:val="56"/>
      <w:lang w:eastAsia="pt-BR"/>
    </w:rPr>
  </w:style>
  <w:style w:type="paragraph" w:customStyle="1" w:styleId="Padro">
    <w:name w:val="Padrão"/>
    <w:rsid w:val="002562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120" w:after="120" w:line="192" w:lineRule="auto"/>
      <w:ind w:left="425" w:firstLine="851"/>
    </w:pPr>
    <w:rPr>
      <w:rFonts w:ascii="Tahoma" w:eastAsia="Arial Unicode MS" w:hAnsi="Tahoma" w:cs="Tahoma"/>
      <w:color w:val="94B6D2"/>
      <w:sz w:val="36"/>
      <w:szCs w:val="36"/>
      <w:lang w:eastAsia="pt-BR"/>
    </w:rPr>
  </w:style>
  <w:style w:type="paragraph" w:customStyle="1" w:styleId="C-referencia">
    <w:name w:val="C-referencia"/>
    <w:basedOn w:val="C-academico01"/>
    <w:link w:val="C-referenciaChar"/>
    <w:qFormat/>
    <w:rsid w:val="002562D6"/>
    <w:pPr>
      <w:spacing w:before="240" w:after="360" w:line="240" w:lineRule="auto"/>
      <w:ind w:firstLine="0"/>
    </w:pPr>
  </w:style>
  <w:style w:type="character" w:customStyle="1" w:styleId="C-referenciaChar">
    <w:name w:val="C-referencia Char"/>
    <w:basedOn w:val="C-academico01Char"/>
    <w:link w:val="C-referencia"/>
    <w:rsid w:val="002562D6"/>
    <w:rPr>
      <w:rFonts w:ascii="Arial" w:eastAsia="Times New Roman" w:hAnsi="Arial" w:cs="Arial"/>
      <w:sz w:val="24"/>
      <w:szCs w:val="20"/>
      <w:lang w:eastAsia="pt-BR"/>
    </w:rPr>
  </w:style>
  <w:style w:type="paragraph" w:customStyle="1" w:styleId="C-titulo4">
    <w:name w:val="C-titulo 4"/>
    <w:basedOn w:val="C-academico01"/>
    <w:link w:val="C-titulo4Char"/>
    <w:qFormat/>
    <w:rsid w:val="002562D6"/>
    <w:pPr>
      <w:numPr>
        <w:ilvl w:val="2"/>
        <w:numId w:val="37"/>
      </w:numPr>
      <w:spacing w:after="240"/>
    </w:pPr>
    <w:rPr>
      <w:b/>
    </w:rPr>
  </w:style>
  <w:style w:type="character" w:customStyle="1" w:styleId="C-titulo4Char">
    <w:name w:val="C-titulo 4 Char"/>
    <w:link w:val="C-titulo4"/>
    <w:rsid w:val="002562D6"/>
    <w:rPr>
      <w:rFonts w:ascii="Arial" w:eastAsia="Times New Roman" w:hAnsi="Arial" w:cs="Arial"/>
      <w:b/>
      <w:sz w:val="24"/>
      <w:szCs w:val="20"/>
      <w:lang w:eastAsia="pt-BR"/>
    </w:rPr>
  </w:style>
  <w:style w:type="paragraph" w:styleId="Sumrio5">
    <w:name w:val="toc 5"/>
    <w:basedOn w:val="Normal"/>
    <w:next w:val="Normal"/>
    <w:autoRedefine/>
    <w:uiPriority w:val="39"/>
    <w:unhideWhenUsed/>
    <w:rsid w:val="002562D6"/>
    <w:pPr>
      <w:ind w:left="800"/>
    </w:pPr>
    <w:rPr>
      <w:rFonts w:ascii="Calibri" w:hAnsi="Calibri"/>
      <w:sz w:val="18"/>
      <w:szCs w:val="18"/>
    </w:rPr>
  </w:style>
  <w:style w:type="paragraph" w:styleId="Sumrio6">
    <w:name w:val="toc 6"/>
    <w:basedOn w:val="Normal"/>
    <w:next w:val="Normal"/>
    <w:autoRedefine/>
    <w:uiPriority w:val="39"/>
    <w:unhideWhenUsed/>
    <w:rsid w:val="002562D6"/>
    <w:pPr>
      <w:ind w:left="1000"/>
    </w:pPr>
    <w:rPr>
      <w:rFonts w:ascii="Calibri" w:hAnsi="Calibri"/>
      <w:sz w:val="18"/>
      <w:szCs w:val="18"/>
    </w:rPr>
  </w:style>
  <w:style w:type="paragraph" w:styleId="Sumrio7">
    <w:name w:val="toc 7"/>
    <w:basedOn w:val="Normal"/>
    <w:next w:val="Normal"/>
    <w:autoRedefine/>
    <w:uiPriority w:val="39"/>
    <w:unhideWhenUsed/>
    <w:rsid w:val="002562D6"/>
    <w:pPr>
      <w:ind w:left="1200"/>
    </w:pPr>
    <w:rPr>
      <w:rFonts w:ascii="Calibri" w:hAnsi="Calibri"/>
      <w:sz w:val="18"/>
      <w:szCs w:val="18"/>
    </w:rPr>
  </w:style>
  <w:style w:type="paragraph" w:styleId="Sumrio8">
    <w:name w:val="toc 8"/>
    <w:basedOn w:val="Normal"/>
    <w:next w:val="Normal"/>
    <w:autoRedefine/>
    <w:uiPriority w:val="39"/>
    <w:unhideWhenUsed/>
    <w:rsid w:val="002562D6"/>
    <w:pPr>
      <w:ind w:left="1400"/>
    </w:pPr>
    <w:rPr>
      <w:rFonts w:ascii="Calibri" w:hAnsi="Calibri"/>
      <w:sz w:val="18"/>
      <w:szCs w:val="18"/>
    </w:rPr>
  </w:style>
  <w:style w:type="paragraph" w:styleId="Sumrio9">
    <w:name w:val="toc 9"/>
    <w:basedOn w:val="Normal"/>
    <w:next w:val="Normal"/>
    <w:autoRedefine/>
    <w:uiPriority w:val="39"/>
    <w:unhideWhenUsed/>
    <w:rsid w:val="002562D6"/>
    <w:pPr>
      <w:ind w:left="1600"/>
    </w:pPr>
    <w:rPr>
      <w:rFonts w:ascii="Calibri" w:hAnsi="Calibri"/>
      <w:sz w:val="18"/>
      <w:szCs w:val="18"/>
    </w:rPr>
  </w:style>
  <w:style w:type="character" w:customStyle="1" w:styleId="style161">
    <w:name w:val="style161"/>
    <w:rsid w:val="002562D6"/>
    <w:rPr>
      <w:rFonts w:ascii="Arial" w:hAnsi="Arial" w:cs="Arial" w:hint="default"/>
      <w:b/>
      <w:bCs/>
      <w:color w:val="0000FF"/>
    </w:rPr>
  </w:style>
  <w:style w:type="character" w:customStyle="1" w:styleId="style271">
    <w:name w:val="style271"/>
    <w:rsid w:val="002562D6"/>
    <w:rPr>
      <w:rFonts w:ascii="Arial" w:hAnsi="Arial" w:cs="Arial" w:hint="default"/>
      <w:b/>
      <w:bCs/>
      <w:color w:val="0000FF"/>
      <w:sz w:val="24"/>
      <w:szCs w:val="24"/>
    </w:rPr>
  </w:style>
  <w:style w:type="character" w:styleId="nfaseSutil">
    <w:name w:val="Subtle Emphasis"/>
    <w:uiPriority w:val="19"/>
    <w:qFormat/>
    <w:rsid w:val="002562D6"/>
    <w:rPr>
      <w:rFonts w:ascii="Arial" w:hAnsi="Arial"/>
      <w:b/>
      <w:i/>
      <w:iCs/>
    </w:rPr>
  </w:style>
  <w:style w:type="paragraph" w:customStyle="1" w:styleId="Itens">
    <w:name w:val="Itens"/>
    <w:basedOn w:val="Normal"/>
    <w:link w:val="ItensChar"/>
    <w:qFormat/>
    <w:rsid w:val="002562D6"/>
    <w:pPr>
      <w:numPr>
        <w:numId w:val="39"/>
      </w:numPr>
      <w:spacing w:before="20" w:line="276" w:lineRule="auto"/>
      <w:jc w:val="both"/>
    </w:pPr>
    <w:rPr>
      <w:rFonts w:ascii="Arial" w:hAnsi="Arial"/>
      <w:sz w:val="22"/>
      <w:szCs w:val="22"/>
      <w:lang w:eastAsia="en-US" w:bidi="en-US"/>
    </w:rPr>
  </w:style>
  <w:style w:type="character" w:customStyle="1" w:styleId="ItensChar">
    <w:name w:val="Itens Char"/>
    <w:link w:val="Itens"/>
    <w:rsid w:val="002562D6"/>
    <w:rPr>
      <w:rFonts w:ascii="Arial" w:eastAsia="Times New Roman" w:hAnsi="Arial" w:cs="Times New Roman"/>
      <w:lang w:bidi="en-US"/>
    </w:rPr>
  </w:style>
  <w:style w:type="paragraph" w:customStyle="1" w:styleId="Checklistnumerado">
    <w:name w:val="Checklist numerado"/>
    <w:basedOn w:val="Normal"/>
    <w:qFormat/>
    <w:rsid w:val="002562D6"/>
    <w:pPr>
      <w:spacing w:before="60" w:after="60" w:line="276" w:lineRule="auto"/>
      <w:ind w:left="1224" w:hanging="504"/>
      <w:jc w:val="both"/>
    </w:pPr>
    <w:rPr>
      <w:rFonts w:ascii="Arial" w:hAnsi="Arial"/>
      <w:sz w:val="22"/>
      <w:szCs w:val="22"/>
      <w:lang w:eastAsia="en-US" w:bidi="en-US"/>
    </w:rPr>
  </w:style>
  <w:style w:type="character" w:customStyle="1" w:styleId="Estiloarial">
    <w:name w:val="Estilo arial"/>
    <w:rsid w:val="002562D6"/>
    <w:rPr>
      <w:rFonts w:ascii="Arial" w:hAnsi="Arial"/>
      <w:sz w:val="18"/>
    </w:rPr>
  </w:style>
  <w:style w:type="character" w:customStyle="1" w:styleId="Estiloarial8ptNegritoPreto">
    <w:name w:val="Estilo arial 8 pt Negrito Preto"/>
    <w:rsid w:val="002562D6"/>
    <w:rPr>
      <w:rFonts w:ascii="Arial" w:hAnsi="Arial"/>
      <w:b/>
      <w:bCs/>
      <w:color w:val="000000"/>
      <w:sz w:val="16"/>
    </w:rPr>
  </w:style>
  <w:style w:type="character" w:customStyle="1" w:styleId="EstiloArial9ptPreto">
    <w:name w:val="Estilo Arial 9 pt Preto"/>
    <w:rsid w:val="002562D6"/>
    <w:rPr>
      <w:rFonts w:ascii="Arial" w:hAnsi="Arial"/>
      <w:color w:val="000000"/>
      <w:sz w:val="18"/>
    </w:rPr>
  </w:style>
  <w:style w:type="character" w:customStyle="1" w:styleId="EstiloarialSubscrito">
    <w:name w:val="Estilo arial Subscrito"/>
    <w:rsid w:val="002562D6"/>
    <w:rPr>
      <w:rFonts w:ascii="Arial" w:hAnsi="Arial"/>
      <w:vertAlign w:val="subscript"/>
    </w:rPr>
  </w:style>
  <w:style w:type="paragraph" w:customStyle="1" w:styleId="LMTabelatexto">
    <w:name w:val="LM Tabela texto"/>
    <w:basedOn w:val="Normal"/>
    <w:qFormat/>
    <w:rsid w:val="002562D6"/>
    <w:rPr>
      <w:rFonts w:ascii="Arial" w:hAnsi="Arial" w:cs="Arial"/>
      <w:color w:val="000000"/>
      <w:sz w:val="18"/>
      <w:szCs w:val="18"/>
    </w:rPr>
  </w:style>
  <w:style w:type="paragraph" w:styleId="Citao">
    <w:name w:val="Quote"/>
    <w:basedOn w:val="Normal"/>
    <w:next w:val="Normal"/>
    <w:link w:val="CitaoChar"/>
    <w:uiPriority w:val="29"/>
    <w:qFormat/>
    <w:rsid w:val="002562D6"/>
    <w:rPr>
      <w:rFonts w:ascii="Arial" w:hAnsi="Arial"/>
      <w:i/>
      <w:iCs/>
      <w:color w:val="000000"/>
      <w:sz w:val="20"/>
      <w:szCs w:val="20"/>
    </w:rPr>
  </w:style>
  <w:style w:type="character" w:customStyle="1" w:styleId="CitaoChar">
    <w:name w:val="Citação Char"/>
    <w:basedOn w:val="Fontepargpadro"/>
    <w:link w:val="Citao"/>
    <w:uiPriority w:val="29"/>
    <w:rsid w:val="002562D6"/>
    <w:rPr>
      <w:rFonts w:ascii="Arial" w:eastAsia="Times New Roman" w:hAnsi="Arial" w:cs="Times New Roman"/>
      <w:i/>
      <w:iCs/>
      <w:color w:val="000000"/>
      <w:sz w:val="20"/>
      <w:szCs w:val="20"/>
      <w:lang w:eastAsia="pt-BR"/>
    </w:rPr>
  </w:style>
  <w:style w:type="paragraph" w:customStyle="1" w:styleId="Corpo">
    <w:name w:val="Corpo"/>
    <w:rsid w:val="002562D6"/>
    <w:pPr>
      <w:spacing w:after="0" w:line="240" w:lineRule="auto"/>
    </w:pPr>
    <w:rPr>
      <w:rFonts w:ascii="Times New Roman" w:eastAsia="Times New Roman" w:hAnsi="Times New Roman" w:cs="Times New Roman"/>
      <w:color w:val="000000"/>
      <w:sz w:val="24"/>
      <w:szCs w:val="20"/>
      <w:lang w:eastAsia="pt-BR"/>
    </w:rPr>
  </w:style>
  <w:style w:type="paragraph" w:styleId="TextosemFormatao">
    <w:name w:val="Plain Text"/>
    <w:basedOn w:val="Normal"/>
    <w:link w:val="TextosemFormataoChar"/>
    <w:uiPriority w:val="99"/>
    <w:unhideWhenUsed/>
    <w:rsid w:val="002562D6"/>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2562D6"/>
    <w:rPr>
      <w:rFonts w:ascii="Consolas" w:eastAsia="Calibri" w:hAnsi="Consolas" w:cs="Times New Roman"/>
      <w:sz w:val="21"/>
      <w:szCs w:val="21"/>
    </w:rPr>
  </w:style>
  <w:style w:type="paragraph" w:customStyle="1" w:styleId="p3">
    <w:name w:val="p3"/>
    <w:basedOn w:val="Normal"/>
    <w:rsid w:val="002562D6"/>
    <w:pPr>
      <w:widowControl w:val="0"/>
      <w:tabs>
        <w:tab w:val="left" w:pos="720"/>
      </w:tabs>
      <w:spacing w:line="240" w:lineRule="atLeast"/>
    </w:pPr>
    <w:rPr>
      <w:snapToGrid w:val="0"/>
      <w:szCs w:val="20"/>
    </w:rPr>
  </w:style>
  <w:style w:type="paragraph" w:customStyle="1" w:styleId="p4">
    <w:name w:val="p4"/>
    <w:basedOn w:val="Normal"/>
    <w:rsid w:val="002562D6"/>
    <w:pPr>
      <w:widowControl w:val="0"/>
      <w:tabs>
        <w:tab w:val="left" w:pos="1120"/>
      </w:tabs>
      <w:spacing w:line="240" w:lineRule="atLeast"/>
      <w:ind w:left="288" w:hanging="1152"/>
    </w:pPr>
    <w:rPr>
      <w:snapToGrid w:val="0"/>
      <w:szCs w:val="20"/>
    </w:rPr>
  </w:style>
  <w:style w:type="paragraph" w:customStyle="1" w:styleId="p5">
    <w:name w:val="p5"/>
    <w:basedOn w:val="Normal"/>
    <w:rsid w:val="002562D6"/>
    <w:pPr>
      <w:widowControl w:val="0"/>
      <w:tabs>
        <w:tab w:val="left" w:pos="2360"/>
      </w:tabs>
      <w:spacing w:line="240" w:lineRule="atLeast"/>
      <w:ind w:left="864" w:hanging="1152"/>
    </w:pPr>
    <w:rPr>
      <w:snapToGrid w:val="0"/>
      <w:szCs w:val="20"/>
    </w:rPr>
  </w:style>
  <w:style w:type="paragraph" w:customStyle="1" w:styleId="p6">
    <w:name w:val="p6"/>
    <w:basedOn w:val="Normal"/>
    <w:rsid w:val="002562D6"/>
    <w:pPr>
      <w:widowControl w:val="0"/>
      <w:tabs>
        <w:tab w:val="left" w:pos="1120"/>
        <w:tab w:val="left" w:pos="2360"/>
      </w:tabs>
      <w:spacing w:line="240" w:lineRule="atLeast"/>
      <w:ind w:left="288" w:firstLine="1152"/>
    </w:pPr>
    <w:rPr>
      <w:snapToGrid w:val="0"/>
      <w:szCs w:val="20"/>
    </w:rPr>
  </w:style>
  <w:style w:type="paragraph" w:customStyle="1" w:styleId="p7">
    <w:name w:val="p7"/>
    <w:basedOn w:val="Normal"/>
    <w:rsid w:val="002562D6"/>
    <w:pPr>
      <w:widowControl w:val="0"/>
      <w:tabs>
        <w:tab w:val="left" w:pos="1120"/>
      </w:tabs>
      <w:spacing w:line="240" w:lineRule="atLeast"/>
      <w:ind w:left="320"/>
    </w:pPr>
    <w:rPr>
      <w:snapToGrid w:val="0"/>
      <w:szCs w:val="20"/>
    </w:rPr>
  </w:style>
  <w:style w:type="paragraph" w:customStyle="1" w:styleId="p8">
    <w:name w:val="p8"/>
    <w:basedOn w:val="Normal"/>
    <w:rsid w:val="002562D6"/>
    <w:pPr>
      <w:widowControl w:val="0"/>
      <w:tabs>
        <w:tab w:val="left" w:pos="2360"/>
        <w:tab w:val="left" w:pos="2600"/>
      </w:tabs>
      <w:spacing w:line="240" w:lineRule="atLeast"/>
      <w:ind w:left="288" w:firstLine="1152"/>
    </w:pPr>
    <w:rPr>
      <w:snapToGrid w:val="0"/>
      <w:szCs w:val="20"/>
    </w:rPr>
  </w:style>
  <w:style w:type="paragraph" w:customStyle="1" w:styleId="t7">
    <w:name w:val="t7"/>
    <w:basedOn w:val="Normal"/>
    <w:rsid w:val="002562D6"/>
    <w:pPr>
      <w:widowControl w:val="0"/>
      <w:spacing w:line="360" w:lineRule="atLeast"/>
    </w:pPr>
    <w:rPr>
      <w:snapToGrid w:val="0"/>
      <w:szCs w:val="20"/>
    </w:rPr>
  </w:style>
  <w:style w:type="paragraph" w:customStyle="1" w:styleId="p9">
    <w:name w:val="p9"/>
    <w:basedOn w:val="Normal"/>
    <w:rsid w:val="002562D6"/>
    <w:pPr>
      <w:widowControl w:val="0"/>
      <w:tabs>
        <w:tab w:val="left" w:pos="1100"/>
        <w:tab w:val="left" w:pos="2340"/>
      </w:tabs>
      <w:spacing w:line="240" w:lineRule="atLeast"/>
      <w:ind w:left="288" w:firstLine="1152"/>
    </w:pPr>
    <w:rPr>
      <w:snapToGrid w:val="0"/>
      <w:szCs w:val="20"/>
    </w:rPr>
  </w:style>
  <w:style w:type="paragraph" w:customStyle="1" w:styleId="p10">
    <w:name w:val="p10"/>
    <w:basedOn w:val="Normal"/>
    <w:rsid w:val="002562D6"/>
    <w:pPr>
      <w:widowControl w:val="0"/>
      <w:tabs>
        <w:tab w:val="left" w:pos="1100"/>
      </w:tabs>
      <w:spacing w:line="240" w:lineRule="atLeast"/>
      <w:ind w:left="288" w:hanging="1152"/>
    </w:pPr>
    <w:rPr>
      <w:snapToGrid w:val="0"/>
      <w:szCs w:val="20"/>
    </w:rPr>
  </w:style>
  <w:style w:type="paragraph" w:customStyle="1" w:styleId="p13">
    <w:name w:val="p13"/>
    <w:basedOn w:val="Normal"/>
    <w:rsid w:val="002562D6"/>
    <w:pPr>
      <w:widowControl w:val="0"/>
      <w:tabs>
        <w:tab w:val="left" w:pos="3320"/>
      </w:tabs>
      <w:spacing w:line="240" w:lineRule="atLeast"/>
      <w:ind w:left="864" w:firstLine="1008"/>
    </w:pPr>
    <w:rPr>
      <w:snapToGrid w:val="0"/>
      <w:szCs w:val="20"/>
    </w:rPr>
  </w:style>
  <w:style w:type="paragraph" w:customStyle="1" w:styleId="p11">
    <w:name w:val="p11"/>
    <w:basedOn w:val="Normal"/>
    <w:rsid w:val="002562D6"/>
    <w:pPr>
      <w:widowControl w:val="0"/>
      <w:tabs>
        <w:tab w:val="left" w:pos="4040"/>
      </w:tabs>
      <w:spacing w:line="240" w:lineRule="atLeast"/>
      <w:ind w:left="2160" w:firstLine="432"/>
    </w:pPr>
    <w:rPr>
      <w:snapToGrid w:val="0"/>
      <w:szCs w:val="20"/>
    </w:rPr>
  </w:style>
  <w:style w:type="paragraph" w:customStyle="1" w:styleId="t9">
    <w:name w:val="t9"/>
    <w:basedOn w:val="Normal"/>
    <w:rsid w:val="002562D6"/>
    <w:pPr>
      <w:widowControl w:val="0"/>
      <w:spacing w:line="240" w:lineRule="atLeast"/>
    </w:pPr>
    <w:rPr>
      <w:snapToGrid w:val="0"/>
      <w:szCs w:val="20"/>
    </w:rPr>
  </w:style>
  <w:style w:type="paragraph" w:customStyle="1" w:styleId="t10">
    <w:name w:val="t10"/>
    <w:basedOn w:val="Normal"/>
    <w:rsid w:val="002562D6"/>
    <w:pPr>
      <w:widowControl w:val="0"/>
      <w:spacing w:line="240" w:lineRule="atLeast"/>
    </w:pPr>
    <w:rPr>
      <w:snapToGrid w:val="0"/>
      <w:szCs w:val="20"/>
    </w:rPr>
  </w:style>
  <w:style w:type="paragraph" w:customStyle="1" w:styleId="p12">
    <w:name w:val="p12"/>
    <w:basedOn w:val="Normal"/>
    <w:rsid w:val="002562D6"/>
    <w:pPr>
      <w:widowControl w:val="0"/>
      <w:tabs>
        <w:tab w:val="left" w:pos="4600"/>
      </w:tabs>
      <w:spacing w:line="240" w:lineRule="atLeast"/>
      <w:ind w:left="3168" w:hanging="1296"/>
    </w:pPr>
    <w:rPr>
      <w:snapToGrid w:val="0"/>
      <w:szCs w:val="20"/>
    </w:rPr>
  </w:style>
  <w:style w:type="paragraph" w:customStyle="1" w:styleId="t4">
    <w:name w:val="t4"/>
    <w:basedOn w:val="Normal"/>
    <w:rsid w:val="002562D6"/>
    <w:pPr>
      <w:widowControl w:val="0"/>
      <w:spacing w:line="240" w:lineRule="atLeast"/>
    </w:pPr>
    <w:rPr>
      <w:snapToGrid w:val="0"/>
      <w:szCs w:val="20"/>
    </w:rPr>
  </w:style>
  <w:style w:type="paragraph" w:customStyle="1" w:styleId="t8">
    <w:name w:val="t8"/>
    <w:basedOn w:val="Normal"/>
    <w:rsid w:val="002562D6"/>
    <w:pPr>
      <w:widowControl w:val="0"/>
      <w:spacing w:line="240" w:lineRule="atLeast"/>
    </w:pPr>
    <w:rPr>
      <w:snapToGrid w:val="0"/>
      <w:szCs w:val="20"/>
    </w:rPr>
  </w:style>
  <w:style w:type="paragraph" w:customStyle="1" w:styleId="p14">
    <w:name w:val="p14"/>
    <w:basedOn w:val="Normal"/>
    <w:rsid w:val="002562D6"/>
    <w:pPr>
      <w:widowControl w:val="0"/>
      <w:tabs>
        <w:tab w:val="left" w:pos="9020"/>
      </w:tabs>
      <w:spacing w:line="240" w:lineRule="atLeast"/>
      <w:ind w:left="7580"/>
    </w:pPr>
    <w:rPr>
      <w:snapToGrid w:val="0"/>
      <w:szCs w:val="20"/>
    </w:rPr>
  </w:style>
  <w:style w:type="paragraph" w:customStyle="1" w:styleId="p15">
    <w:name w:val="p15"/>
    <w:basedOn w:val="Normal"/>
    <w:rsid w:val="002562D6"/>
    <w:pPr>
      <w:widowControl w:val="0"/>
      <w:tabs>
        <w:tab w:val="left" w:pos="880"/>
        <w:tab w:val="left" w:pos="1080"/>
      </w:tabs>
      <w:spacing w:line="240" w:lineRule="atLeast"/>
      <w:ind w:left="288" w:hanging="288"/>
    </w:pPr>
    <w:rPr>
      <w:snapToGrid w:val="0"/>
      <w:szCs w:val="20"/>
    </w:rPr>
  </w:style>
  <w:style w:type="paragraph" w:customStyle="1" w:styleId="p16">
    <w:name w:val="p16"/>
    <w:basedOn w:val="Normal"/>
    <w:rsid w:val="002562D6"/>
    <w:pPr>
      <w:widowControl w:val="0"/>
      <w:tabs>
        <w:tab w:val="left" w:pos="9020"/>
      </w:tabs>
      <w:spacing w:line="240" w:lineRule="atLeast"/>
      <w:ind w:left="360"/>
    </w:pPr>
    <w:rPr>
      <w:snapToGrid w:val="0"/>
      <w:szCs w:val="20"/>
    </w:rPr>
  </w:style>
  <w:style w:type="paragraph" w:customStyle="1" w:styleId="t6">
    <w:name w:val="t6"/>
    <w:basedOn w:val="Normal"/>
    <w:rsid w:val="002562D6"/>
    <w:pPr>
      <w:widowControl w:val="0"/>
      <w:spacing w:line="240" w:lineRule="atLeast"/>
    </w:pPr>
    <w:rPr>
      <w:snapToGrid w:val="0"/>
      <w:szCs w:val="20"/>
    </w:rPr>
  </w:style>
  <w:style w:type="paragraph" w:customStyle="1" w:styleId="t11">
    <w:name w:val="t11"/>
    <w:basedOn w:val="Normal"/>
    <w:rsid w:val="002562D6"/>
    <w:pPr>
      <w:widowControl w:val="0"/>
      <w:spacing w:line="240" w:lineRule="atLeast"/>
    </w:pPr>
    <w:rPr>
      <w:snapToGrid w:val="0"/>
      <w:szCs w:val="20"/>
    </w:rPr>
  </w:style>
  <w:style w:type="paragraph" w:customStyle="1" w:styleId="t12">
    <w:name w:val="t12"/>
    <w:basedOn w:val="Normal"/>
    <w:rsid w:val="002562D6"/>
    <w:pPr>
      <w:widowControl w:val="0"/>
      <w:spacing w:line="240" w:lineRule="atLeast"/>
    </w:pPr>
    <w:rPr>
      <w:snapToGrid w:val="0"/>
      <w:szCs w:val="20"/>
    </w:rPr>
  </w:style>
  <w:style w:type="paragraph" w:customStyle="1" w:styleId="t18">
    <w:name w:val="t18"/>
    <w:basedOn w:val="Normal"/>
    <w:rsid w:val="002562D6"/>
    <w:pPr>
      <w:widowControl w:val="0"/>
      <w:spacing w:line="240" w:lineRule="atLeast"/>
    </w:pPr>
    <w:rPr>
      <w:snapToGrid w:val="0"/>
      <w:szCs w:val="20"/>
    </w:rPr>
  </w:style>
  <w:style w:type="paragraph" w:customStyle="1" w:styleId="c3">
    <w:name w:val="c3"/>
    <w:basedOn w:val="Normal"/>
    <w:rsid w:val="002562D6"/>
    <w:pPr>
      <w:widowControl w:val="0"/>
      <w:spacing w:line="240" w:lineRule="atLeast"/>
      <w:jc w:val="center"/>
    </w:pPr>
    <w:rPr>
      <w:snapToGrid w:val="0"/>
      <w:szCs w:val="20"/>
    </w:rPr>
  </w:style>
  <w:style w:type="paragraph" w:customStyle="1" w:styleId="t15">
    <w:name w:val="t15"/>
    <w:basedOn w:val="Normal"/>
    <w:rsid w:val="002562D6"/>
    <w:pPr>
      <w:widowControl w:val="0"/>
      <w:spacing w:line="240" w:lineRule="atLeast"/>
    </w:pPr>
    <w:rPr>
      <w:snapToGrid w:val="0"/>
      <w:szCs w:val="20"/>
    </w:rPr>
  </w:style>
  <w:style w:type="paragraph" w:customStyle="1" w:styleId="c8">
    <w:name w:val="c8"/>
    <w:basedOn w:val="Normal"/>
    <w:rsid w:val="002562D6"/>
    <w:pPr>
      <w:widowControl w:val="0"/>
      <w:spacing w:line="240" w:lineRule="atLeast"/>
      <w:jc w:val="center"/>
    </w:pPr>
    <w:rPr>
      <w:snapToGrid w:val="0"/>
      <w:szCs w:val="20"/>
    </w:rPr>
  </w:style>
  <w:style w:type="paragraph" w:customStyle="1" w:styleId="t5">
    <w:name w:val="t5"/>
    <w:basedOn w:val="Normal"/>
    <w:rsid w:val="002562D6"/>
    <w:pPr>
      <w:widowControl w:val="0"/>
      <w:spacing w:line="240" w:lineRule="atLeast"/>
    </w:pPr>
    <w:rPr>
      <w:snapToGrid w:val="0"/>
      <w:szCs w:val="20"/>
    </w:rPr>
  </w:style>
  <w:style w:type="paragraph" w:customStyle="1" w:styleId="t13">
    <w:name w:val="t13"/>
    <w:basedOn w:val="Normal"/>
    <w:rsid w:val="002562D6"/>
    <w:pPr>
      <w:widowControl w:val="0"/>
      <w:spacing w:line="240" w:lineRule="atLeast"/>
    </w:pPr>
    <w:rPr>
      <w:snapToGrid w:val="0"/>
      <w:szCs w:val="20"/>
    </w:rPr>
  </w:style>
  <w:style w:type="numbering" w:customStyle="1" w:styleId="Semlista2">
    <w:name w:val="Sem lista2"/>
    <w:next w:val="Semlista"/>
    <w:uiPriority w:val="99"/>
    <w:semiHidden/>
    <w:rsid w:val="002562D6"/>
  </w:style>
  <w:style w:type="paragraph" w:customStyle="1" w:styleId="Corpodetexto1">
    <w:name w:val="Corpo de texto1"/>
    <w:rsid w:val="002562D6"/>
    <w:pPr>
      <w:spacing w:after="0" w:line="240" w:lineRule="auto"/>
    </w:pPr>
    <w:rPr>
      <w:rFonts w:ascii="Tms Rmn" w:eastAsia="Times New Roman" w:hAnsi="Tms Rmn" w:cs="Times New Roman"/>
      <w:color w:val="000000"/>
      <w:sz w:val="24"/>
      <w:szCs w:val="20"/>
      <w:lang w:val="en-US" w:eastAsia="pt-BR"/>
    </w:rPr>
  </w:style>
  <w:style w:type="paragraph" w:customStyle="1" w:styleId="Tabela">
    <w:name w:val="Tabela"/>
    <w:rsid w:val="002562D6"/>
    <w:pPr>
      <w:spacing w:after="0" w:line="240" w:lineRule="auto"/>
    </w:pPr>
    <w:rPr>
      <w:rFonts w:ascii="Times New Roman" w:eastAsia="Times New Roman" w:hAnsi="Times New Roman" w:cs="Times New Roman"/>
      <w:color w:val="000000"/>
      <w:sz w:val="24"/>
      <w:szCs w:val="20"/>
      <w:lang w:val="en-US" w:eastAsia="pt-BR"/>
    </w:rPr>
  </w:style>
  <w:style w:type="paragraph" w:customStyle="1" w:styleId="CorpoZnico">
    <w:name w:val="Corpo &lt;/Z&gt;nico"/>
    <w:rsid w:val="002562D6"/>
    <w:pPr>
      <w:spacing w:after="0" w:line="240" w:lineRule="auto"/>
    </w:pPr>
    <w:rPr>
      <w:rFonts w:ascii="Times New Roman" w:eastAsia="Times New Roman" w:hAnsi="Times New Roman" w:cs="Times New Roman"/>
      <w:color w:val="000000"/>
      <w:sz w:val="24"/>
      <w:szCs w:val="20"/>
      <w:lang w:val="en-US" w:eastAsia="pt-BR"/>
    </w:rPr>
  </w:style>
  <w:style w:type="paragraph" w:customStyle="1" w:styleId="Bullet">
    <w:name w:val="Bullet"/>
    <w:rsid w:val="002562D6"/>
    <w:pPr>
      <w:spacing w:after="0" w:line="240" w:lineRule="auto"/>
      <w:ind w:left="289" w:hanging="289"/>
    </w:pPr>
    <w:rPr>
      <w:rFonts w:ascii="Times New Roman" w:eastAsia="Times New Roman" w:hAnsi="Times New Roman" w:cs="Times New Roman"/>
      <w:color w:val="000000"/>
      <w:sz w:val="24"/>
      <w:szCs w:val="20"/>
      <w:lang w:val="en-US" w:eastAsia="pt-BR"/>
    </w:rPr>
  </w:style>
  <w:style w:type="paragraph" w:customStyle="1" w:styleId="Bullet1">
    <w:name w:val="Bullet 1"/>
    <w:rsid w:val="002562D6"/>
    <w:pPr>
      <w:spacing w:after="0" w:line="240" w:lineRule="auto"/>
    </w:pPr>
    <w:rPr>
      <w:rFonts w:ascii="Times New Roman" w:eastAsia="Times New Roman" w:hAnsi="Times New Roman" w:cs="Times New Roman"/>
      <w:color w:val="000000"/>
      <w:sz w:val="24"/>
      <w:szCs w:val="20"/>
      <w:lang w:val="en-US" w:eastAsia="pt-BR"/>
    </w:rPr>
  </w:style>
  <w:style w:type="paragraph" w:customStyle="1" w:styleId="Numeragco">
    <w:name w:val="Numera&lt;/g&gt;&lt;/c&gt;o"/>
    <w:rsid w:val="002562D6"/>
    <w:pPr>
      <w:tabs>
        <w:tab w:val="left" w:pos="578"/>
      </w:tabs>
      <w:spacing w:after="0" w:line="240" w:lineRule="auto"/>
    </w:pPr>
    <w:rPr>
      <w:rFonts w:ascii="Times New Roman" w:eastAsia="Times New Roman" w:hAnsi="Times New Roman" w:cs="Times New Roman"/>
      <w:color w:val="000000"/>
      <w:sz w:val="24"/>
      <w:szCs w:val="20"/>
      <w:lang w:val="en-US" w:eastAsia="pt-BR"/>
    </w:rPr>
  </w:style>
  <w:style w:type="paragraph" w:customStyle="1" w:styleId="Subtmtulo">
    <w:name w:val="Subt&lt;/m&gt;tulo"/>
    <w:rsid w:val="002562D6"/>
    <w:pPr>
      <w:spacing w:after="0" w:line="240" w:lineRule="auto"/>
    </w:pPr>
    <w:rPr>
      <w:rFonts w:ascii="Times New Roman" w:eastAsia="Times New Roman" w:hAnsi="Times New Roman" w:cs="Times New Roman"/>
      <w:b/>
      <w:i/>
      <w:color w:val="000000"/>
      <w:sz w:val="24"/>
      <w:szCs w:val="20"/>
      <w:lang w:val="en-US" w:eastAsia="pt-BR"/>
    </w:rPr>
  </w:style>
  <w:style w:type="paragraph" w:customStyle="1" w:styleId="Tmtulo">
    <w:name w:val="T&lt;/m&gt;tulo"/>
    <w:rsid w:val="002562D6"/>
    <w:pPr>
      <w:spacing w:after="0" w:line="240" w:lineRule="auto"/>
      <w:jc w:val="center"/>
    </w:pPr>
    <w:rPr>
      <w:rFonts w:ascii="Arial" w:eastAsia="Times New Roman" w:hAnsi="Arial" w:cs="Times New Roman"/>
      <w:b/>
      <w:color w:val="000000"/>
      <w:sz w:val="36"/>
      <w:szCs w:val="20"/>
      <w:lang w:val="en-US" w:eastAsia="pt-BR"/>
    </w:rPr>
  </w:style>
  <w:style w:type="paragraph" w:customStyle="1" w:styleId="Cabegalho">
    <w:name w:val="Cabe&lt;/g&gt;alho"/>
    <w:rsid w:val="002562D6"/>
    <w:pPr>
      <w:spacing w:after="0" w:line="240" w:lineRule="auto"/>
    </w:pPr>
    <w:rPr>
      <w:rFonts w:ascii="Times New Roman" w:eastAsia="Times New Roman" w:hAnsi="Times New Roman" w:cs="Times New Roman"/>
      <w:color w:val="000000"/>
      <w:sz w:val="24"/>
      <w:szCs w:val="20"/>
      <w:lang w:val="en-US" w:eastAsia="pt-BR"/>
    </w:rPr>
  </w:style>
  <w:style w:type="paragraph" w:customStyle="1" w:styleId="Rodapi">
    <w:name w:val="Rodap&lt;/i&gt;"/>
    <w:rsid w:val="002562D6"/>
    <w:pPr>
      <w:spacing w:after="0" w:line="240" w:lineRule="auto"/>
    </w:pPr>
    <w:rPr>
      <w:rFonts w:ascii="Times New Roman" w:eastAsia="Times New Roman" w:hAnsi="Times New Roman" w:cs="Times New Roman"/>
      <w:color w:val="000000"/>
      <w:sz w:val="24"/>
      <w:szCs w:val="20"/>
      <w:lang w:val="en-US" w:eastAsia="pt-BR"/>
    </w:rPr>
  </w:style>
  <w:style w:type="paragraph" w:customStyle="1" w:styleId="en-tte2">
    <w:name w:val="en-tête2"/>
    <w:basedOn w:val="Cabealho"/>
    <w:rsid w:val="002562D6"/>
    <w:pPr>
      <w:tabs>
        <w:tab w:val="clear" w:pos="4252"/>
        <w:tab w:val="clear" w:pos="8504"/>
      </w:tabs>
      <w:spacing w:before="120" w:line="240" w:lineRule="atLeast"/>
      <w:ind w:left="964" w:firstLine="567"/>
      <w:jc w:val="center"/>
    </w:pPr>
    <w:rPr>
      <w:rFonts w:ascii="Arial" w:eastAsiaTheme="minorEastAsia" w:hAnsi="Arial" w:cstheme="minorBidi"/>
      <w:b/>
      <w:lang w:val="fr-FR" w:eastAsia="en-US"/>
    </w:rPr>
  </w:style>
  <w:style w:type="paragraph" w:customStyle="1" w:styleId="nmerodepgina0">
    <w:name w:val="número de página"/>
    <w:basedOn w:val="Normal"/>
    <w:next w:val="Normal"/>
    <w:rsid w:val="002562D6"/>
    <w:rPr>
      <w:rFonts w:ascii="Helvetica" w:hAnsi="Helvetica"/>
      <w:sz w:val="20"/>
      <w:szCs w:val="20"/>
    </w:rPr>
  </w:style>
  <w:style w:type="paragraph" w:customStyle="1" w:styleId="WW-Corpodetexto212">
    <w:name w:val="WW-Corpo de texto 212"/>
    <w:basedOn w:val="Normal"/>
    <w:rsid w:val="002562D6"/>
    <w:pPr>
      <w:suppressAutoHyphens/>
      <w:jc w:val="both"/>
    </w:pPr>
    <w:rPr>
      <w:b/>
      <w:sz w:val="22"/>
      <w:szCs w:val="20"/>
      <w:lang w:eastAsia="en-US"/>
    </w:rPr>
  </w:style>
  <w:style w:type="paragraph" w:customStyle="1" w:styleId="WW-Corpodetexto2">
    <w:name w:val="WW-Corpo de texto 2"/>
    <w:basedOn w:val="Normal"/>
    <w:rsid w:val="002562D6"/>
    <w:pPr>
      <w:widowControl w:val="0"/>
      <w:suppressAutoHyphens/>
      <w:jc w:val="both"/>
    </w:pPr>
    <w:rPr>
      <w:sz w:val="22"/>
      <w:szCs w:val="20"/>
    </w:rPr>
  </w:style>
  <w:style w:type="paragraph" w:customStyle="1" w:styleId="Paragrafo2">
    <w:name w:val="Paragrafo 2"/>
    <w:basedOn w:val="Normal"/>
    <w:rsid w:val="002562D6"/>
    <w:pPr>
      <w:spacing w:before="100" w:after="100"/>
      <w:ind w:left="964"/>
      <w:jc w:val="both"/>
    </w:pPr>
    <w:rPr>
      <w:rFonts w:ascii="Arial" w:hAnsi="Arial"/>
      <w:sz w:val="20"/>
      <w:szCs w:val="20"/>
    </w:rPr>
  </w:style>
  <w:style w:type="paragraph" w:customStyle="1" w:styleId="texto">
    <w:name w:val="texto"/>
    <w:basedOn w:val="Normal"/>
    <w:rsid w:val="002562D6"/>
    <w:pPr>
      <w:spacing w:after="120" w:line="300" w:lineRule="atLeast"/>
      <w:jc w:val="both"/>
    </w:pPr>
    <w:rPr>
      <w:rFonts w:ascii="Arial" w:hAnsi="Arial"/>
      <w:i/>
      <w:sz w:val="22"/>
      <w:szCs w:val="20"/>
    </w:rPr>
  </w:style>
  <w:style w:type="numbering" w:customStyle="1" w:styleId="Semlista3">
    <w:name w:val="Sem lista3"/>
    <w:next w:val="Semlista"/>
    <w:uiPriority w:val="99"/>
    <w:semiHidden/>
    <w:rsid w:val="002562D6"/>
  </w:style>
  <w:style w:type="character" w:customStyle="1" w:styleId="Ttulo1Char1">
    <w:name w:val="Título 1 Char1"/>
    <w:rsid w:val="002562D6"/>
    <w:rPr>
      <w:rFonts w:ascii="Arial" w:hAnsi="Arial"/>
      <w:b/>
      <w:noProof w:val="0"/>
      <w:kern w:val="28"/>
      <w:sz w:val="28"/>
      <w:lang w:val="pt-BR" w:eastAsia="pt-BR" w:bidi="ar-SA"/>
    </w:rPr>
  </w:style>
  <w:style w:type="character" w:customStyle="1" w:styleId="style11">
    <w:name w:val="style11"/>
    <w:rsid w:val="002562D6"/>
    <w:rPr>
      <w:color w:val="000000"/>
    </w:rPr>
  </w:style>
  <w:style w:type="character" w:customStyle="1" w:styleId="hps">
    <w:name w:val="hps"/>
    <w:rsid w:val="002562D6"/>
  </w:style>
  <w:style w:type="paragraph" w:customStyle="1" w:styleId="xl153">
    <w:name w:val="xl153"/>
    <w:basedOn w:val="Normal"/>
    <w:rsid w:val="00D54DC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sz w:val="16"/>
      <w:szCs w:val="16"/>
    </w:rPr>
  </w:style>
  <w:style w:type="paragraph" w:customStyle="1" w:styleId="xl154">
    <w:name w:val="xl154"/>
    <w:basedOn w:val="Normal"/>
    <w:rsid w:val="00D54DC1"/>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rFonts w:ascii="Arial" w:hAnsi="Arial" w:cs="Arial"/>
      <w:sz w:val="16"/>
      <w:szCs w:val="16"/>
    </w:rPr>
  </w:style>
  <w:style w:type="paragraph" w:customStyle="1" w:styleId="xl155">
    <w:name w:val="xl155"/>
    <w:basedOn w:val="Normal"/>
    <w:rsid w:val="00D54DC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textAlignment w:val="center"/>
    </w:pPr>
    <w:rPr>
      <w:rFonts w:ascii="Arial" w:hAnsi="Arial" w:cs="Arial"/>
      <w:b/>
      <w:bCs/>
      <w:sz w:val="16"/>
      <w:szCs w:val="16"/>
    </w:rPr>
  </w:style>
  <w:style w:type="paragraph" w:customStyle="1" w:styleId="xl156">
    <w:name w:val="xl156"/>
    <w:basedOn w:val="Normal"/>
    <w:rsid w:val="00D54D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7">
    <w:name w:val="xl157"/>
    <w:basedOn w:val="Normal"/>
    <w:rsid w:val="00D54D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8">
    <w:name w:val="xl158"/>
    <w:basedOn w:val="Normal"/>
    <w:rsid w:val="00D54D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59">
    <w:name w:val="xl159"/>
    <w:basedOn w:val="Normal"/>
    <w:rsid w:val="00D54D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ormal"/>
    <w:rsid w:val="00D54D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ormal"/>
    <w:rsid w:val="00D54DC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62">
    <w:name w:val="xl162"/>
    <w:basedOn w:val="Normal"/>
    <w:rsid w:val="00D54D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163">
    <w:name w:val="xl163"/>
    <w:basedOn w:val="Normal"/>
    <w:rsid w:val="00D54D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64">
    <w:name w:val="xl164"/>
    <w:basedOn w:val="Normal"/>
    <w:rsid w:val="00D54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65">
    <w:name w:val="xl165"/>
    <w:basedOn w:val="Normal"/>
    <w:rsid w:val="00D54D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66">
    <w:name w:val="xl166"/>
    <w:basedOn w:val="Normal"/>
    <w:rsid w:val="00D54DC1"/>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sz w:val="16"/>
      <w:szCs w:val="16"/>
    </w:rPr>
  </w:style>
  <w:style w:type="paragraph" w:customStyle="1" w:styleId="xl167">
    <w:name w:val="xl167"/>
    <w:basedOn w:val="Normal"/>
    <w:rsid w:val="00D54DC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top"/>
    </w:pPr>
    <w:rPr>
      <w:rFonts w:ascii="Arial" w:hAnsi="Arial" w:cs="Arial"/>
      <w:b/>
      <w:bCs/>
      <w:sz w:val="16"/>
      <w:szCs w:val="16"/>
    </w:rPr>
  </w:style>
  <w:style w:type="paragraph" w:customStyle="1" w:styleId="xl168">
    <w:name w:val="xl168"/>
    <w:basedOn w:val="Normal"/>
    <w:rsid w:val="00D54DC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rPr>
  </w:style>
  <w:style w:type="paragraph" w:customStyle="1" w:styleId="xl169">
    <w:name w:val="xl169"/>
    <w:basedOn w:val="Normal"/>
    <w:rsid w:val="00D54DC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
    <w:rsid w:val="00D54DC1"/>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sz w:val="16"/>
      <w:szCs w:val="16"/>
    </w:rPr>
  </w:style>
  <w:style w:type="paragraph" w:customStyle="1" w:styleId="xl171">
    <w:name w:val="xl171"/>
    <w:basedOn w:val="Normal"/>
    <w:rsid w:val="00D54DC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sz w:val="16"/>
      <w:szCs w:val="16"/>
    </w:rPr>
  </w:style>
  <w:style w:type="paragraph" w:customStyle="1" w:styleId="xl172">
    <w:name w:val="xl172"/>
    <w:basedOn w:val="Normal"/>
    <w:rsid w:val="00D54DC1"/>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rFonts w:ascii="Arial" w:hAnsi="Arial" w:cs="Arial"/>
      <w:sz w:val="16"/>
      <w:szCs w:val="16"/>
    </w:rPr>
  </w:style>
  <w:style w:type="paragraph" w:customStyle="1" w:styleId="xl173">
    <w:name w:val="xl173"/>
    <w:basedOn w:val="Normal"/>
    <w:rsid w:val="00D54DC1"/>
    <w:pPr>
      <w:pBdr>
        <w:top w:val="single" w:sz="8" w:space="0" w:color="auto"/>
        <w:lef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D54DC1"/>
    <w:pPr>
      <w:pBdr>
        <w:top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5">
    <w:name w:val="xl175"/>
    <w:basedOn w:val="Normal"/>
    <w:rsid w:val="00D54DC1"/>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6">
    <w:name w:val="xl176"/>
    <w:basedOn w:val="Normal"/>
    <w:rsid w:val="00D54DC1"/>
    <w:pPr>
      <w:pBdr>
        <w:top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7">
    <w:name w:val="xl177"/>
    <w:basedOn w:val="Normal"/>
    <w:rsid w:val="00D54DC1"/>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8">
    <w:name w:val="xl178"/>
    <w:basedOn w:val="Normal"/>
    <w:rsid w:val="00D54DC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79">
    <w:name w:val="xl179"/>
    <w:basedOn w:val="Normal"/>
    <w:rsid w:val="00D54DC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80">
    <w:name w:val="xl180"/>
    <w:basedOn w:val="Normal"/>
    <w:rsid w:val="00D54DC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81">
    <w:name w:val="xl181"/>
    <w:basedOn w:val="Normal"/>
    <w:rsid w:val="00D54DC1"/>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82">
    <w:name w:val="xl182"/>
    <w:basedOn w:val="Normal"/>
    <w:rsid w:val="00D54DC1"/>
    <w:pPr>
      <w:pBdr>
        <w:bottom w:val="single" w:sz="8" w:space="0" w:color="auto"/>
      </w:pBdr>
      <w:spacing w:before="100" w:beforeAutospacing="1" w:after="100" w:afterAutospacing="1"/>
      <w:textAlignment w:val="top"/>
    </w:pPr>
    <w:rPr>
      <w:rFonts w:ascii="Arial" w:hAnsi="Arial" w:cs="Arial"/>
      <w:b/>
      <w:bCs/>
      <w:sz w:val="16"/>
      <w:szCs w:val="16"/>
    </w:rPr>
  </w:style>
  <w:style w:type="paragraph" w:customStyle="1" w:styleId="xl183">
    <w:name w:val="xl183"/>
    <w:basedOn w:val="Normal"/>
    <w:rsid w:val="00D54DC1"/>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84">
    <w:name w:val="xl184"/>
    <w:basedOn w:val="Normal"/>
    <w:rsid w:val="00D54DC1"/>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85">
    <w:name w:val="xl185"/>
    <w:basedOn w:val="Normal"/>
    <w:rsid w:val="00D54DC1"/>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86">
    <w:name w:val="xl186"/>
    <w:basedOn w:val="Normal"/>
    <w:rsid w:val="00D54DC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87">
    <w:name w:val="xl187"/>
    <w:basedOn w:val="Normal"/>
    <w:rsid w:val="00D54DC1"/>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top"/>
    </w:pPr>
    <w:rPr>
      <w:rFonts w:ascii="Arial" w:hAnsi="Arial" w:cs="Arial"/>
      <w:b/>
      <w:bCs/>
      <w:sz w:val="16"/>
      <w:szCs w:val="16"/>
    </w:rPr>
  </w:style>
  <w:style w:type="paragraph" w:customStyle="1" w:styleId="xl188">
    <w:name w:val="xl188"/>
    <w:basedOn w:val="Normal"/>
    <w:rsid w:val="00D54DC1"/>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89">
    <w:name w:val="xl189"/>
    <w:basedOn w:val="Normal"/>
    <w:rsid w:val="00D54DC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90">
    <w:name w:val="xl190"/>
    <w:basedOn w:val="Normal"/>
    <w:rsid w:val="00D54DC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91">
    <w:name w:val="xl191"/>
    <w:basedOn w:val="Normal"/>
    <w:rsid w:val="00D54DC1"/>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92">
    <w:name w:val="xl192"/>
    <w:basedOn w:val="Normal"/>
    <w:rsid w:val="00D54DC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93">
    <w:name w:val="xl193"/>
    <w:basedOn w:val="Normal"/>
    <w:rsid w:val="00D54DC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4">
    <w:name w:val="xl194"/>
    <w:basedOn w:val="Normal"/>
    <w:rsid w:val="00D54DC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95">
    <w:name w:val="xl195"/>
    <w:basedOn w:val="Normal"/>
    <w:rsid w:val="00D54DC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96">
    <w:name w:val="xl196"/>
    <w:basedOn w:val="Normal"/>
    <w:rsid w:val="00D54DC1"/>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97">
    <w:name w:val="xl197"/>
    <w:basedOn w:val="Normal"/>
    <w:rsid w:val="00D54DC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8">
    <w:name w:val="xl198"/>
    <w:basedOn w:val="Normal"/>
    <w:rsid w:val="00D54DC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9">
    <w:name w:val="xl199"/>
    <w:basedOn w:val="Normal"/>
    <w:rsid w:val="00D54DC1"/>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00">
    <w:name w:val="xl200"/>
    <w:basedOn w:val="Normal"/>
    <w:rsid w:val="00D54DC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01">
    <w:name w:val="xl201"/>
    <w:basedOn w:val="Normal"/>
    <w:rsid w:val="00D54DC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202">
    <w:name w:val="xl202"/>
    <w:basedOn w:val="Normal"/>
    <w:rsid w:val="00D54DC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203">
    <w:name w:val="xl203"/>
    <w:basedOn w:val="Normal"/>
    <w:rsid w:val="00D54DC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4">
    <w:name w:val="xl204"/>
    <w:basedOn w:val="Normal"/>
    <w:rsid w:val="00D54DC1"/>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5">
    <w:name w:val="xl205"/>
    <w:basedOn w:val="Normal"/>
    <w:rsid w:val="00D54DC1"/>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06">
    <w:name w:val="xl206"/>
    <w:basedOn w:val="Normal"/>
    <w:rsid w:val="00D54DC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07">
    <w:name w:val="xl207"/>
    <w:basedOn w:val="Normal"/>
    <w:rsid w:val="00D54DC1"/>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08">
    <w:name w:val="xl208"/>
    <w:basedOn w:val="Normal"/>
    <w:rsid w:val="00D54DC1"/>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D54D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0">
    <w:name w:val="xl210"/>
    <w:basedOn w:val="Normal"/>
    <w:rsid w:val="00D54D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211">
    <w:name w:val="xl211"/>
    <w:basedOn w:val="Normal"/>
    <w:rsid w:val="00D54DC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12">
    <w:name w:val="xl212"/>
    <w:basedOn w:val="Normal"/>
    <w:rsid w:val="00D54D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13">
    <w:name w:val="xl213"/>
    <w:basedOn w:val="Normal"/>
    <w:rsid w:val="00D54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14">
    <w:name w:val="xl214"/>
    <w:basedOn w:val="Normal"/>
    <w:rsid w:val="00D54D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15">
    <w:name w:val="xl215"/>
    <w:basedOn w:val="Normal"/>
    <w:rsid w:val="00D54DC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216">
    <w:name w:val="xl216"/>
    <w:basedOn w:val="Normal"/>
    <w:rsid w:val="00D54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7">
    <w:name w:val="xl217"/>
    <w:basedOn w:val="Normal"/>
    <w:rsid w:val="00D54DC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8">
    <w:name w:val="xl218"/>
    <w:basedOn w:val="Normal"/>
    <w:rsid w:val="00D54D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D54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220">
    <w:name w:val="xl220"/>
    <w:basedOn w:val="Normal"/>
    <w:rsid w:val="00D54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21">
    <w:name w:val="xl221"/>
    <w:basedOn w:val="Normal"/>
    <w:rsid w:val="00D54DC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22">
    <w:name w:val="xl222"/>
    <w:basedOn w:val="Normal"/>
    <w:rsid w:val="00D54D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
    <w:rsid w:val="00D54D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
    <w:rsid w:val="00D54DC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25">
    <w:name w:val="xl225"/>
    <w:basedOn w:val="Normal"/>
    <w:rsid w:val="00D54DC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6">
    <w:name w:val="xl226"/>
    <w:basedOn w:val="Normal"/>
    <w:rsid w:val="00D54DC1"/>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227">
    <w:name w:val="xl227"/>
    <w:basedOn w:val="Normal"/>
    <w:rsid w:val="00D54DC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8">
    <w:name w:val="xl228"/>
    <w:basedOn w:val="Normal"/>
    <w:rsid w:val="00D54DC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9">
    <w:name w:val="xl229"/>
    <w:basedOn w:val="Normal"/>
    <w:rsid w:val="00D54DC1"/>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30">
    <w:name w:val="xl230"/>
    <w:basedOn w:val="Normal"/>
    <w:rsid w:val="00D54D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31">
    <w:name w:val="xl231"/>
    <w:basedOn w:val="Normal"/>
    <w:rsid w:val="00D54DC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32">
    <w:name w:val="xl232"/>
    <w:basedOn w:val="Normal"/>
    <w:rsid w:val="00D54DC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33">
    <w:name w:val="xl233"/>
    <w:basedOn w:val="Normal"/>
    <w:rsid w:val="00D54DC1"/>
    <w:pPr>
      <w:pBdr>
        <w:top w:val="single" w:sz="8" w:space="0" w:color="auto"/>
        <w:left w:val="single" w:sz="8" w:space="0" w:color="auto"/>
        <w:bottom w:val="single" w:sz="8" w:space="0" w:color="auto"/>
      </w:pBdr>
      <w:shd w:val="clear" w:color="000000" w:fill="404040"/>
      <w:spacing w:before="100" w:beforeAutospacing="1" w:after="100" w:afterAutospacing="1"/>
      <w:textAlignment w:val="center"/>
    </w:pPr>
    <w:rPr>
      <w:rFonts w:ascii="Arial" w:hAnsi="Arial" w:cs="Arial"/>
      <w:b/>
      <w:bCs/>
      <w:sz w:val="16"/>
      <w:szCs w:val="16"/>
    </w:rPr>
  </w:style>
  <w:style w:type="paragraph" w:customStyle="1" w:styleId="xl234">
    <w:name w:val="xl234"/>
    <w:basedOn w:val="Normal"/>
    <w:rsid w:val="00D54DC1"/>
    <w:pPr>
      <w:pBdr>
        <w:top w:val="single" w:sz="8" w:space="0" w:color="auto"/>
        <w:bottom w:val="single" w:sz="8" w:space="0" w:color="auto"/>
      </w:pBdr>
      <w:shd w:val="clear" w:color="000000" w:fill="404040"/>
      <w:spacing w:before="100" w:beforeAutospacing="1" w:after="100" w:afterAutospacing="1"/>
      <w:textAlignment w:val="center"/>
    </w:pPr>
    <w:rPr>
      <w:rFonts w:ascii="Arial" w:hAnsi="Arial" w:cs="Arial"/>
      <w:b/>
      <w:bCs/>
      <w:sz w:val="16"/>
      <w:szCs w:val="16"/>
    </w:rPr>
  </w:style>
  <w:style w:type="paragraph" w:customStyle="1" w:styleId="xl235">
    <w:name w:val="xl235"/>
    <w:basedOn w:val="Normal"/>
    <w:rsid w:val="00D54DC1"/>
    <w:pPr>
      <w:pBdr>
        <w:top w:val="single" w:sz="8" w:space="0" w:color="auto"/>
        <w:bottom w:val="single" w:sz="8" w:space="0" w:color="auto"/>
        <w:right w:val="single" w:sz="8" w:space="0" w:color="auto"/>
      </w:pBdr>
      <w:shd w:val="clear" w:color="000000" w:fill="404040"/>
      <w:spacing w:before="100" w:beforeAutospacing="1" w:after="100" w:afterAutospacing="1"/>
      <w:textAlignment w:val="center"/>
    </w:pPr>
    <w:rPr>
      <w:rFonts w:ascii="Arial" w:hAnsi="Arial" w:cs="Arial"/>
      <w:b/>
      <w:bCs/>
      <w:sz w:val="16"/>
      <w:szCs w:val="16"/>
    </w:rPr>
  </w:style>
  <w:style w:type="paragraph" w:customStyle="1" w:styleId="xl236">
    <w:name w:val="xl236"/>
    <w:basedOn w:val="Normal"/>
    <w:rsid w:val="00D54DC1"/>
    <w:pPr>
      <w:pBdr>
        <w:top w:val="single" w:sz="8" w:space="0" w:color="auto"/>
        <w:left w:val="single" w:sz="8" w:space="0" w:color="auto"/>
        <w:bottom w:val="single" w:sz="8" w:space="0" w:color="auto"/>
      </w:pBdr>
      <w:shd w:val="clear" w:color="000000" w:fill="404040"/>
      <w:spacing w:before="100" w:beforeAutospacing="1" w:after="100" w:afterAutospacing="1"/>
      <w:jc w:val="center"/>
      <w:textAlignment w:val="center"/>
    </w:pPr>
    <w:rPr>
      <w:rFonts w:ascii="Arial" w:hAnsi="Arial" w:cs="Arial"/>
      <w:b/>
      <w:bCs/>
      <w:sz w:val="16"/>
      <w:szCs w:val="16"/>
    </w:rPr>
  </w:style>
  <w:style w:type="paragraph" w:customStyle="1" w:styleId="xl237">
    <w:name w:val="xl237"/>
    <w:basedOn w:val="Normal"/>
    <w:rsid w:val="00D54DC1"/>
    <w:pPr>
      <w:pBdr>
        <w:top w:val="single" w:sz="8" w:space="0" w:color="auto"/>
        <w:bottom w:val="single" w:sz="8" w:space="0" w:color="auto"/>
      </w:pBdr>
      <w:shd w:val="clear" w:color="000000" w:fill="404040"/>
      <w:spacing w:before="100" w:beforeAutospacing="1" w:after="100" w:afterAutospacing="1"/>
      <w:jc w:val="center"/>
      <w:textAlignment w:val="center"/>
    </w:pPr>
    <w:rPr>
      <w:rFonts w:ascii="Arial" w:hAnsi="Arial" w:cs="Arial"/>
      <w:b/>
      <w:bCs/>
      <w:sz w:val="16"/>
      <w:szCs w:val="16"/>
    </w:rPr>
  </w:style>
  <w:style w:type="paragraph" w:customStyle="1" w:styleId="xl238">
    <w:name w:val="xl238"/>
    <w:basedOn w:val="Normal"/>
    <w:rsid w:val="00D54DC1"/>
    <w:pPr>
      <w:pBdr>
        <w:top w:val="single" w:sz="8" w:space="0" w:color="auto"/>
        <w:bottom w:val="single" w:sz="8" w:space="0" w:color="auto"/>
        <w:right w:val="single" w:sz="8" w:space="0" w:color="auto"/>
      </w:pBdr>
      <w:shd w:val="clear" w:color="000000" w:fill="404040"/>
      <w:spacing w:before="100" w:beforeAutospacing="1" w:after="100" w:afterAutospacing="1"/>
      <w:jc w:val="center"/>
      <w:textAlignment w:val="center"/>
    </w:pPr>
    <w:rPr>
      <w:rFonts w:ascii="Arial" w:hAnsi="Arial" w:cs="Arial"/>
      <w:b/>
      <w:bCs/>
      <w:sz w:val="16"/>
      <w:szCs w:val="16"/>
    </w:rPr>
  </w:style>
  <w:style w:type="paragraph" w:customStyle="1" w:styleId="xl239">
    <w:name w:val="xl239"/>
    <w:basedOn w:val="Normal"/>
    <w:rsid w:val="00D54DC1"/>
    <w:pPr>
      <w:pBdr>
        <w:top w:val="single" w:sz="4" w:space="0" w:color="auto"/>
        <w:left w:val="single" w:sz="8" w:space="0" w:color="auto"/>
        <w:bottom w:val="single" w:sz="4" w:space="0" w:color="auto"/>
      </w:pBdr>
      <w:shd w:val="clear" w:color="000000" w:fill="404040"/>
      <w:spacing w:before="100" w:beforeAutospacing="1" w:after="100" w:afterAutospacing="1"/>
      <w:textAlignment w:val="top"/>
    </w:pPr>
    <w:rPr>
      <w:rFonts w:ascii="Arial" w:hAnsi="Arial" w:cs="Arial"/>
      <w:b/>
      <w:bCs/>
      <w:color w:val="FFFFFF"/>
      <w:sz w:val="16"/>
      <w:szCs w:val="16"/>
    </w:rPr>
  </w:style>
  <w:style w:type="paragraph" w:customStyle="1" w:styleId="xl240">
    <w:name w:val="xl240"/>
    <w:basedOn w:val="Normal"/>
    <w:rsid w:val="00D54DC1"/>
    <w:pPr>
      <w:pBdr>
        <w:top w:val="single" w:sz="4" w:space="0" w:color="auto"/>
        <w:bottom w:val="single" w:sz="4" w:space="0" w:color="auto"/>
      </w:pBdr>
      <w:shd w:val="clear" w:color="000000" w:fill="404040"/>
      <w:spacing w:before="100" w:beforeAutospacing="1" w:after="100" w:afterAutospacing="1"/>
      <w:textAlignment w:val="top"/>
    </w:pPr>
    <w:rPr>
      <w:rFonts w:ascii="Arial" w:hAnsi="Arial" w:cs="Arial"/>
      <w:b/>
      <w:bCs/>
      <w:color w:val="FFFFFF"/>
      <w:sz w:val="16"/>
      <w:szCs w:val="16"/>
    </w:rPr>
  </w:style>
  <w:style w:type="paragraph" w:customStyle="1" w:styleId="xl241">
    <w:name w:val="xl241"/>
    <w:basedOn w:val="Normal"/>
    <w:rsid w:val="00D54DC1"/>
    <w:pPr>
      <w:pBdr>
        <w:top w:val="single" w:sz="4" w:space="0" w:color="auto"/>
        <w:bottom w:val="single" w:sz="4" w:space="0" w:color="auto"/>
        <w:right w:val="single" w:sz="8" w:space="0" w:color="auto"/>
      </w:pBdr>
      <w:shd w:val="clear" w:color="000000" w:fill="404040"/>
      <w:spacing w:before="100" w:beforeAutospacing="1" w:after="100" w:afterAutospacing="1"/>
      <w:textAlignment w:val="top"/>
    </w:pPr>
    <w:rPr>
      <w:rFonts w:ascii="Arial" w:hAnsi="Arial" w:cs="Arial"/>
      <w:b/>
      <w:bCs/>
      <w:color w:val="FFFFFF"/>
      <w:sz w:val="16"/>
      <w:szCs w:val="16"/>
    </w:rPr>
  </w:style>
  <w:style w:type="paragraph" w:customStyle="1" w:styleId="xl242">
    <w:name w:val="xl242"/>
    <w:basedOn w:val="Normal"/>
    <w:rsid w:val="00D54DC1"/>
    <w:pPr>
      <w:spacing w:before="100" w:beforeAutospacing="1" w:after="100" w:afterAutospacing="1"/>
      <w:textAlignment w:val="center"/>
    </w:pPr>
    <w:rPr>
      <w:rFonts w:ascii="Arial" w:hAnsi="Arial" w:cs="Arial"/>
      <w:b/>
      <w:bCs/>
      <w:sz w:val="16"/>
      <w:szCs w:val="16"/>
    </w:rPr>
  </w:style>
  <w:style w:type="paragraph" w:customStyle="1" w:styleId="xl243">
    <w:name w:val="xl243"/>
    <w:basedOn w:val="Normal"/>
    <w:rsid w:val="00D54DC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b/>
      <w:bCs/>
      <w:sz w:val="16"/>
      <w:szCs w:val="16"/>
    </w:rPr>
  </w:style>
  <w:style w:type="paragraph" w:customStyle="1" w:styleId="xl244">
    <w:name w:val="xl244"/>
    <w:basedOn w:val="Normal"/>
    <w:rsid w:val="00D54DC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sz w:val="16"/>
      <w:szCs w:val="16"/>
    </w:rPr>
  </w:style>
  <w:style w:type="paragraph" w:customStyle="1" w:styleId="xl245">
    <w:name w:val="xl245"/>
    <w:basedOn w:val="Normal"/>
    <w:rsid w:val="00D54DC1"/>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b/>
      <w:bCs/>
      <w:sz w:val="16"/>
      <w:szCs w:val="16"/>
    </w:rPr>
  </w:style>
  <w:style w:type="paragraph" w:customStyle="1" w:styleId="xl246">
    <w:name w:val="xl246"/>
    <w:basedOn w:val="Normal"/>
    <w:rsid w:val="00D54DC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b/>
      <w:bCs/>
      <w:sz w:val="16"/>
      <w:szCs w:val="16"/>
    </w:rPr>
  </w:style>
  <w:style w:type="paragraph" w:customStyle="1" w:styleId="xl247">
    <w:name w:val="xl247"/>
    <w:basedOn w:val="Normal"/>
    <w:rsid w:val="00D54DC1"/>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rFonts w:ascii="Arial" w:hAnsi="Arial" w:cs="Arial"/>
      <w:b/>
      <w:bCs/>
      <w:sz w:val="16"/>
      <w:szCs w:val="16"/>
    </w:rPr>
  </w:style>
  <w:style w:type="paragraph" w:customStyle="1" w:styleId="xl248">
    <w:name w:val="xl248"/>
    <w:basedOn w:val="Normal"/>
    <w:rsid w:val="00D54DC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49">
    <w:name w:val="xl249"/>
    <w:basedOn w:val="Normal"/>
    <w:rsid w:val="00D54DC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50">
    <w:name w:val="xl250"/>
    <w:basedOn w:val="Normal"/>
    <w:rsid w:val="00D54DC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51">
    <w:name w:val="xl251"/>
    <w:basedOn w:val="Normal"/>
    <w:rsid w:val="00D54DC1"/>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rPr>
  </w:style>
  <w:style w:type="paragraph" w:customStyle="1" w:styleId="xl252">
    <w:name w:val="xl252"/>
    <w:basedOn w:val="Normal"/>
    <w:rsid w:val="00D54DC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16"/>
      <w:szCs w:val="16"/>
    </w:rPr>
  </w:style>
  <w:style w:type="paragraph" w:customStyle="1" w:styleId="xl253">
    <w:name w:val="xl253"/>
    <w:basedOn w:val="Normal"/>
    <w:rsid w:val="00D54DC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
    <w:rsid w:val="00D54DC1"/>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255">
    <w:name w:val="xl255"/>
    <w:basedOn w:val="Normal"/>
    <w:rsid w:val="00D54DC1"/>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sz w:val="16"/>
      <w:szCs w:val="16"/>
    </w:rPr>
  </w:style>
  <w:style w:type="paragraph" w:customStyle="1" w:styleId="xl256">
    <w:name w:val="xl256"/>
    <w:basedOn w:val="Normal"/>
    <w:rsid w:val="00D54DC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sz w:val="16"/>
      <w:szCs w:val="16"/>
    </w:rPr>
  </w:style>
  <w:style w:type="paragraph" w:customStyle="1" w:styleId="xl257">
    <w:name w:val="xl257"/>
    <w:basedOn w:val="Normal"/>
    <w:rsid w:val="00D54DC1"/>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Arial" w:hAnsi="Arial" w:cs="Arial"/>
      <w:sz w:val="16"/>
      <w:szCs w:val="16"/>
    </w:rPr>
  </w:style>
  <w:style w:type="paragraph" w:customStyle="1" w:styleId="xl258">
    <w:name w:val="xl258"/>
    <w:basedOn w:val="Normal"/>
    <w:rsid w:val="00D54DC1"/>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textAlignment w:val="center"/>
    </w:pPr>
    <w:rPr>
      <w:rFonts w:ascii="Arial" w:hAnsi="Arial" w:cs="Arial"/>
      <w:sz w:val="16"/>
      <w:szCs w:val="16"/>
    </w:rPr>
  </w:style>
  <w:style w:type="paragraph" w:customStyle="1" w:styleId="xl259">
    <w:name w:val="xl259"/>
    <w:basedOn w:val="Normal"/>
    <w:rsid w:val="00D54DC1"/>
    <w:pPr>
      <w:spacing w:before="100" w:beforeAutospacing="1" w:after="100" w:afterAutospacing="1"/>
      <w:textAlignment w:val="center"/>
    </w:pPr>
    <w:rPr>
      <w:rFonts w:ascii="Arial" w:hAnsi="Arial" w:cs="Arial"/>
      <w:sz w:val="16"/>
      <w:szCs w:val="16"/>
    </w:rPr>
  </w:style>
  <w:style w:type="paragraph" w:customStyle="1" w:styleId="xl260">
    <w:name w:val="xl260"/>
    <w:basedOn w:val="Normal"/>
    <w:rsid w:val="00D54DC1"/>
    <w:pPr>
      <w:spacing w:before="100" w:beforeAutospacing="1" w:after="100" w:afterAutospacing="1"/>
      <w:textAlignment w:val="top"/>
    </w:pPr>
    <w:rPr>
      <w:rFonts w:ascii="Arial" w:hAnsi="Arial" w:cs="Arial"/>
      <w:sz w:val="16"/>
      <w:szCs w:val="16"/>
    </w:rPr>
  </w:style>
  <w:style w:type="paragraph" w:customStyle="1" w:styleId="xl261">
    <w:name w:val="xl261"/>
    <w:basedOn w:val="Normal"/>
    <w:rsid w:val="00D54DC1"/>
    <w:pPr>
      <w:spacing w:before="100" w:beforeAutospacing="1" w:after="100" w:afterAutospacing="1"/>
      <w:jc w:val="center"/>
    </w:pPr>
    <w:rPr>
      <w:rFonts w:ascii="Arial" w:hAnsi="Arial" w:cs="Arial"/>
      <w:sz w:val="16"/>
      <w:szCs w:val="16"/>
    </w:rPr>
  </w:style>
  <w:style w:type="paragraph" w:customStyle="1" w:styleId="xl262">
    <w:name w:val="xl262"/>
    <w:basedOn w:val="Normal"/>
    <w:rsid w:val="00D54DC1"/>
    <w:pPr>
      <w:spacing w:before="100" w:beforeAutospacing="1" w:after="100" w:afterAutospacing="1"/>
    </w:pPr>
    <w:rPr>
      <w:rFonts w:ascii="Arial" w:hAnsi="Arial" w:cs="Arial"/>
      <w:sz w:val="16"/>
      <w:szCs w:val="16"/>
    </w:rPr>
  </w:style>
  <w:style w:type="paragraph" w:customStyle="1" w:styleId="xl263">
    <w:name w:val="xl263"/>
    <w:basedOn w:val="Normal"/>
    <w:rsid w:val="00D54DC1"/>
    <w:pPr>
      <w:pBdr>
        <w:top w:val="single" w:sz="8" w:space="0" w:color="auto"/>
        <w:left w:val="single" w:sz="8" w:space="0" w:color="auto"/>
        <w:bottom w:val="single" w:sz="8" w:space="0" w:color="auto"/>
      </w:pBdr>
      <w:shd w:val="clear" w:color="000000" w:fill="FF0000"/>
      <w:spacing w:before="100" w:beforeAutospacing="1" w:after="100" w:afterAutospacing="1"/>
      <w:textAlignment w:val="center"/>
    </w:pPr>
    <w:rPr>
      <w:rFonts w:ascii="Arial" w:hAnsi="Arial" w:cs="Arial"/>
      <w:b/>
      <w:bCs/>
      <w:sz w:val="16"/>
      <w:szCs w:val="16"/>
    </w:rPr>
  </w:style>
  <w:style w:type="paragraph" w:customStyle="1" w:styleId="xl264">
    <w:name w:val="xl264"/>
    <w:basedOn w:val="Normal"/>
    <w:rsid w:val="00D54DC1"/>
    <w:pPr>
      <w:pBdr>
        <w:top w:val="single" w:sz="8" w:space="0" w:color="auto"/>
        <w:bottom w:val="single" w:sz="8" w:space="0" w:color="auto"/>
      </w:pBdr>
      <w:shd w:val="clear" w:color="000000" w:fill="FF0000"/>
      <w:spacing w:before="100" w:beforeAutospacing="1" w:after="100" w:afterAutospacing="1"/>
      <w:textAlignment w:val="center"/>
    </w:pPr>
    <w:rPr>
      <w:rFonts w:ascii="Arial" w:hAnsi="Arial" w:cs="Arial"/>
      <w:b/>
      <w:bCs/>
      <w:sz w:val="16"/>
      <w:szCs w:val="16"/>
    </w:rPr>
  </w:style>
  <w:style w:type="paragraph" w:customStyle="1" w:styleId="xl265">
    <w:name w:val="xl265"/>
    <w:basedOn w:val="Normal"/>
    <w:rsid w:val="00D54DC1"/>
    <w:pPr>
      <w:pBdr>
        <w:top w:val="single" w:sz="8" w:space="0" w:color="auto"/>
        <w:bottom w:val="single" w:sz="8" w:space="0" w:color="auto"/>
        <w:right w:val="single" w:sz="8" w:space="0" w:color="auto"/>
      </w:pBdr>
      <w:shd w:val="clear" w:color="000000" w:fill="FF0000"/>
      <w:spacing w:before="100" w:beforeAutospacing="1" w:after="100" w:afterAutospacing="1"/>
      <w:textAlignment w:val="center"/>
    </w:pPr>
    <w:rPr>
      <w:rFonts w:ascii="Arial" w:hAnsi="Arial" w:cs="Arial"/>
      <w:b/>
      <w:bCs/>
      <w:sz w:val="16"/>
      <w:szCs w:val="16"/>
    </w:rPr>
  </w:style>
  <w:style w:type="paragraph" w:customStyle="1" w:styleId="xl266">
    <w:name w:val="xl266"/>
    <w:basedOn w:val="Normal"/>
    <w:rsid w:val="00D54DC1"/>
    <w:pPr>
      <w:pBdr>
        <w:top w:val="single" w:sz="8" w:space="0" w:color="auto"/>
        <w:left w:val="single" w:sz="8" w:space="0" w:color="auto"/>
        <w:bottom w:val="single" w:sz="8" w:space="0" w:color="auto"/>
      </w:pBdr>
      <w:shd w:val="clear" w:color="000000" w:fill="FF0000"/>
      <w:spacing w:before="100" w:beforeAutospacing="1" w:after="100" w:afterAutospacing="1"/>
      <w:jc w:val="center"/>
      <w:textAlignment w:val="center"/>
    </w:pPr>
    <w:rPr>
      <w:rFonts w:ascii="Arial" w:hAnsi="Arial" w:cs="Arial"/>
      <w:b/>
      <w:bCs/>
      <w:sz w:val="16"/>
      <w:szCs w:val="16"/>
    </w:rPr>
  </w:style>
  <w:style w:type="paragraph" w:customStyle="1" w:styleId="xl267">
    <w:name w:val="xl267"/>
    <w:basedOn w:val="Normal"/>
    <w:rsid w:val="00D54DC1"/>
    <w:pPr>
      <w:pBdr>
        <w:top w:val="single" w:sz="8" w:space="0" w:color="auto"/>
        <w:bottom w:val="single" w:sz="8" w:space="0" w:color="auto"/>
      </w:pBdr>
      <w:shd w:val="clear" w:color="000000" w:fill="FF0000"/>
      <w:spacing w:before="100" w:beforeAutospacing="1" w:after="100" w:afterAutospacing="1"/>
      <w:jc w:val="center"/>
      <w:textAlignment w:val="center"/>
    </w:pPr>
    <w:rPr>
      <w:rFonts w:ascii="Arial" w:hAnsi="Arial" w:cs="Arial"/>
      <w:b/>
      <w:bCs/>
      <w:sz w:val="16"/>
      <w:szCs w:val="16"/>
    </w:rPr>
  </w:style>
  <w:style w:type="paragraph" w:customStyle="1" w:styleId="xl268">
    <w:name w:val="xl268"/>
    <w:basedOn w:val="Normal"/>
    <w:rsid w:val="00D54DC1"/>
    <w:pPr>
      <w:pBdr>
        <w:top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ascii="Arial" w:hAnsi="Arial" w:cs="Arial"/>
      <w:b/>
      <w:bCs/>
      <w:sz w:val="16"/>
      <w:szCs w:val="16"/>
    </w:rPr>
  </w:style>
  <w:style w:type="paragraph" w:customStyle="1" w:styleId="xl269">
    <w:name w:val="xl269"/>
    <w:basedOn w:val="Normal"/>
    <w:rsid w:val="00D54DC1"/>
    <w:pPr>
      <w:pBdr>
        <w:left w:val="single" w:sz="8" w:space="0" w:color="auto"/>
        <w:bottom w:val="single" w:sz="4" w:space="0" w:color="auto"/>
      </w:pBdr>
      <w:shd w:val="clear" w:color="000000" w:fill="404040"/>
      <w:spacing w:before="100" w:beforeAutospacing="1" w:after="100" w:afterAutospacing="1"/>
      <w:textAlignment w:val="top"/>
    </w:pPr>
    <w:rPr>
      <w:rFonts w:ascii="Arial" w:hAnsi="Arial" w:cs="Arial"/>
      <w:b/>
      <w:bCs/>
      <w:color w:val="FFFFFF"/>
      <w:sz w:val="16"/>
      <w:szCs w:val="16"/>
    </w:rPr>
  </w:style>
  <w:style w:type="paragraph" w:customStyle="1" w:styleId="xl270">
    <w:name w:val="xl270"/>
    <w:basedOn w:val="Normal"/>
    <w:rsid w:val="00D54DC1"/>
    <w:pPr>
      <w:pBdr>
        <w:bottom w:val="single" w:sz="4" w:space="0" w:color="auto"/>
      </w:pBdr>
      <w:shd w:val="clear" w:color="000000" w:fill="404040"/>
      <w:spacing w:before="100" w:beforeAutospacing="1" w:after="100" w:afterAutospacing="1"/>
      <w:textAlignment w:val="top"/>
    </w:pPr>
    <w:rPr>
      <w:rFonts w:ascii="Arial" w:hAnsi="Arial" w:cs="Arial"/>
      <w:b/>
      <w:bCs/>
      <w:color w:val="FFFFFF"/>
      <w:sz w:val="16"/>
      <w:szCs w:val="16"/>
    </w:rPr>
  </w:style>
  <w:style w:type="paragraph" w:customStyle="1" w:styleId="xl271">
    <w:name w:val="xl271"/>
    <w:basedOn w:val="Normal"/>
    <w:rsid w:val="00D54DC1"/>
    <w:pPr>
      <w:pBdr>
        <w:bottom w:val="single" w:sz="4" w:space="0" w:color="auto"/>
        <w:right w:val="single" w:sz="8" w:space="0" w:color="auto"/>
      </w:pBdr>
      <w:shd w:val="clear" w:color="000000" w:fill="404040"/>
      <w:spacing w:before="100" w:beforeAutospacing="1" w:after="100" w:afterAutospacing="1"/>
      <w:textAlignment w:val="top"/>
    </w:pPr>
    <w:rPr>
      <w:rFonts w:ascii="Arial" w:hAnsi="Arial" w:cs="Arial"/>
      <w:b/>
      <w:bCs/>
      <w:color w:val="FFFFFF"/>
      <w:sz w:val="16"/>
      <w:szCs w:val="16"/>
    </w:rPr>
  </w:style>
  <w:style w:type="paragraph" w:customStyle="1" w:styleId="xl272">
    <w:name w:val="xl272"/>
    <w:basedOn w:val="Normal"/>
    <w:rsid w:val="00D54DC1"/>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73">
    <w:name w:val="xl273"/>
    <w:basedOn w:val="Normal"/>
    <w:rsid w:val="00D54DC1"/>
    <w:pPr>
      <w:pBdr>
        <w:top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74">
    <w:name w:val="xl274"/>
    <w:basedOn w:val="Normal"/>
    <w:rsid w:val="00D54DC1"/>
    <w:pPr>
      <w:pBdr>
        <w:top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
    <w:rsid w:val="00D54DC1"/>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textAlignment w:val="center"/>
    </w:pPr>
    <w:rPr>
      <w:rFonts w:ascii="Arial" w:hAnsi="Arial" w:cs="Arial"/>
      <w:b/>
      <w:bCs/>
      <w:sz w:val="16"/>
      <w:szCs w:val="16"/>
    </w:rPr>
  </w:style>
  <w:style w:type="paragraph" w:customStyle="1" w:styleId="xl276">
    <w:name w:val="xl276"/>
    <w:basedOn w:val="Normal"/>
    <w:rsid w:val="00D54DC1"/>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jc w:val="center"/>
      <w:textAlignment w:val="center"/>
    </w:pPr>
    <w:rPr>
      <w:rFonts w:ascii="Arial" w:hAnsi="Arial" w:cs="Arial"/>
      <w:b/>
      <w:bCs/>
      <w:sz w:val="16"/>
      <w:szCs w:val="16"/>
    </w:rPr>
  </w:style>
  <w:style w:type="paragraph" w:styleId="Numerada">
    <w:name w:val="List Number"/>
    <w:basedOn w:val="Normal"/>
    <w:uiPriority w:val="99"/>
    <w:semiHidden/>
    <w:unhideWhenUsed/>
    <w:rsid w:val="001C2C8C"/>
    <w:pPr>
      <w:numPr>
        <w:numId w:val="40"/>
      </w:numPr>
      <w:contextualSpacing/>
    </w:pPr>
  </w:style>
  <w:style w:type="paragraph" w:customStyle="1" w:styleId="pargrafo">
    <w:name w:val="parágrafo"/>
    <w:basedOn w:val="Normal"/>
    <w:rsid w:val="00E65743"/>
    <w:pPr>
      <w:numPr>
        <w:numId w:val="43"/>
      </w:numPr>
      <w:spacing w:after="0" w:line="240" w:lineRule="auto"/>
      <w:jc w:val="both"/>
    </w:pPr>
    <w:rPr>
      <w:rFonts w:ascii="Arial" w:hAnsi="Arial" w:cs="Arial"/>
      <w:sz w:val="20"/>
      <w:szCs w:val="20"/>
    </w:rPr>
  </w:style>
  <w:style w:type="paragraph" w:customStyle="1" w:styleId="Introduo">
    <w:name w:val="Introdução"/>
    <w:basedOn w:val="Normal"/>
    <w:rsid w:val="0049574F"/>
    <w:pPr>
      <w:spacing w:before="240" w:after="280" w:line="360" w:lineRule="auto"/>
      <w:jc w:val="both"/>
    </w:pPr>
    <w:rPr>
      <w:rFonts w:eastAsia="Batang"/>
      <w:sz w:val="22"/>
      <w:szCs w:val="22"/>
      <w:lang w:eastAsia="ko-KR"/>
    </w:rPr>
  </w:style>
  <w:style w:type="paragraph" w:customStyle="1" w:styleId="C1">
    <w:name w:val="C1"/>
    <w:rsid w:val="0049574F"/>
    <w:pPr>
      <w:spacing w:after="0" w:line="240" w:lineRule="auto"/>
      <w:jc w:val="center"/>
    </w:pPr>
    <w:rPr>
      <w:rFonts w:ascii="Courier" w:eastAsia="Times New Roman" w:hAnsi="Courier" w:cs="Times New Roman"/>
      <w:sz w:val="24"/>
      <w:szCs w:val="20"/>
      <w:lang w:eastAsia="pt-BR"/>
    </w:rPr>
  </w:style>
  <w:style w:type="paragraph" w:customStyle="1" w:styleId="dimensiontext">
    <w:name w:val="dimension_text"/>
    <w:basedOn w:val="Normal"/>
    <w:rsid w:val="0049574F"/>
    <w:pPr>
      <w:spacing w:before="100" w:beforeAutospacing="1" w:after="100" w:afterAutospacing="1" w:line="240" w:lineRule="auto"/>
    </w:pPr>
  </w:style>
  <w:style w:type="character" w:customStyle="1" w:styleId="recommendations-combositem-title">
    <w:name w:val="recommendations-combos__item-title"/>
    <w:basedOn w:val="Fontepargpadro"/>
    <w:rsid w:val="0049574F"/>
  </w:style>
  <w:style w:type="table" w:styleId="TabelaSimples1">
    <w:name w:val="Plain Table 1"/>
    <w:basedOn w:val="Tabelanormal"/>
    <w:uiPriority w:val="99"/>
    <w:rsid w:val="00AC62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1Clara-nfase1">
    <w:name w:val="Grid Table 1 Light Accent 1"/>
    <w:basedOn w:val="Tabelanormal"/>
    <w:uiPriority w:val="46"/>
    <w:rsid w:val="00AC62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2-nfase1">
    <w:name w:val="Grid Table 2 Accent 1"/>
    <w:basedOn w:val="Tabelanormal"/>
    <w:uiPriority w:val="47"/>
    <w:rsid w:val="00AC628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3-nfase3">
    <w:name w:val="Grid Table 3 Accent 3"/>
    <w:basedOn w:val="Tabelanormal"/>
    <w:uiPriority w:val="48"/>
    <w:rsid w:val="00AC62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4-nfase3">
    <w:name w:val="Grid Table 4 Accent 3"/>
    <w:basedOn w:val="Tabelanormal"/>
    <w:uiPriority w:val="49"/>
    <w:rsid w:val="00AC62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AC62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PARAGRAFONORMAL">
    <w:name w:val="PARAGRAFO NORMAL"/>
    <w:rsid w:val="00AC628C"/>
    <w:pPr>
      <w:suppressAutoHyphens/>
      <w:spacing w:after="0" w:line="240" w:lineRule="exact"/>
      <w:jc w:val="both"/>
    </w:pPr>
    <w:rPr>
      <w:rFonts w:ascii="Courier" w:eastAsia="Arial" w:hAnsi="Courier"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293">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6414762">
      <w:bodyDiv w:val="1"/>
      <w:marLeft w:val="0"/>
      <w:marRight w:val="0"/>
      <w:marTop w:val="0"/>
      <w:marBottom w:val="0"/>
      <w:divBdr>
        <w:top w:val="none" w:sz="0" w:space="0" w:color="auto"/>
        <w:left w:val="none" w:sz="0" w:space="0" w:color="auto"/>
        <w:bottom w:val="none" w:sz="0" w:space="0" w:color="auto"/>
        <w:right w:val="none" w:sz="0" w:space="0" w:color="auto"/>
      </w:divBdr>
    </w:div>
    <w:div w:id="268440790">
      <w:bodyDiv w:val="1"/>
      <w:marLeft w:val="0"/>
      <w:marRight w:val="0"/>
      <w:marTop w:val="0"/>
      <w:marBottom w:val="0"/>
      <w:divBdr>
        <w:top w:val="none" w:sz="0" w:space="0" w:color="auto"/>
        <w:left w:val="none" w:sz="0" w:space="0" w:color="auto"/>
        <w:bottom w:val="none" w:sz="0" w:space="0" w:color="auto"/>
        <w:right w:val="none" w:sz="0" w:space="0" w:color="auto"/>
      </w:divBdr>
    </w:div>
    <w:div w:id="27159511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27053415">
      <w:bodyDiv w:val="1"/>
      <w:marLeft w:val="0"/>
      <w:marRight w:val="0"/>
      <w:marTop w:val="0"/>
      <w:marBottom w:val="0"/>
      <w:divBdr>
        <w:top w:val="none" w:sz="0" w:space="0" w:color="auto"/>
        <w:left w:val="none" w:sz="0" w:space="0" w:color="auto"/>
        <w:bottom w:val="none" w:sz="0" w:space="0" w:color="auto"/>
        <w:right w:val="none" w:sz="0" w:space="0" w:color="auto"/>
      </w:divBdr>
    </w:div>
    <w:div w:id="339237600">
      <w:bodyDiv w:val="1"/>
      <w:marLeft w:val="0"/>
      <w:marRight w:val="0"/>
      <w:marTop w:val="0"/>
      <w:marBottom w:val="0"/>
      <w:divBdr>
        <w:top w:val="none" w:sz="0" w:space="0" w:color="auto"/>
        <w:left w:val="none" w:sz="0" w:space="0" w:color="auto"/>
        <w:bottom w:val="none" w:sz="0" w:space="0" w:color="auto"/>
        <w:right w:val="none" w:sz="0" w:space="0" w:color="auto"/>
      </w:divBdr>
    </w:div>
    <w:div w:id="384067574">
      <w:bodyDiv w:val="1"/>
      <w:marLeft w:val="0"/>
      <w:marRight w:val="0"/>
      <w:marTop w:val="0"/>
      <w:marBottom w:val="0"/>
      <w:divBdr>
        <w:top w:val="none" w:sz="0" w:space="0" w:color="auto"/>
        <w:left w:val="none" w:sz="0" w:space="0" w:color="auto"/>
        <w:bottom w:val="none" w:sz="0" w:space="0" w:color="auto"/>
        <w:right w:val="none" w:sz="0" w:space="0" w:color="auto"/>
      </w:divBdr>
    </w:div>
    <w:div w:id="432014130">
      <w:bodyDiv w:val="1"/>
      <w:marLeft w:val="0"/>
      <w:marRight w:val="0"/>
      <w:marTop w:val="0"/>
      <w:marBottom w:val="0"/>
      <w:divBdr>
        <w:top w:val="none" w:sz="0" w:space="0" w:color="auto"/>
        <w:left w:val="none" w:sz="0" w:space="0" w:color="auto"/>
        <w:bottom w:val="none" w:sz="0" w:space="0" w:color="auto"/>
        <w:right w:val="none" w:sz="0" w:space="0" w:color="auto"/>
      </w:divBdr>
    </w:div>
    <w:div w:id="448668294">
      <w:bodyDiv w:val="1"/>
      <w:marLeft w:val="0"/>
      <w:marRight w:val="0"/>
      <w:marTop w:val="0"/>
      <w:marBottom w:val="0"/>
      <w:divBdr>
        <w:top w:val="none" w:sz="0" w:space="0" w:color="auto"/>
        <w:left w:val="none" w:sz="0" w:space="0" w:color="auto"/>
        <w:bottom w:val="none" w:sz="0" w:space="0" w:color="auto"/>
        <w:right w:val="none" w:sz="0" w:space="0" w:color="auto"/>
      </w:divBdr>
    </w:div>
    <w:div w:id="454257832">
      <w:bodyDiv w:val="1"/>
      <w:marLeft w:val="0"/>
      <w:marRight w:val="0"/>
      <w:marTop w:val="0"/>
      <w:marBottom w:val="0"/>
      <w:divBdr>
        <w:top w:val="none" w:sz="0" w:space="0" w:color="auto"/>
        <w:left w:val="none" w:sz="0" w:space="0" w:color="auto"/>
        <w:bottom w:val="none" w:sz="0" w:space="0" w:color="auto"/>
        <w:right w:val="none" w:sz="0" w:space="0" w:color="auto"/>
      </w:divBdr>
    </w:div>
    <w:div w:id="466900220">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497892894">
      <w:bodyDiv w:val="1"/>
      <w:marLeft w:val="0"/>
      <w:marRight w:val="0"/>
      <w:marTop w:val="0"/>
      <w:marBottom w:val="0"/>
      <w:divBdr>
        <w:top w:val="none" w:sz="0" w:space="0" w:color="auto"/>
        <w:left w:val="none" w:sz="0" w:space="0" w:color="auto"/>
        <w:bottom w:val="none" w:sz="0" w:space="0" w:color="auto"/>
        <w:right w:val="none" w:sz="0" w:space="0" w:color="auto"/>
      </w:divBdr>
    </w:div>
    <w:div w:id="557739189">
      <w:bodyDiv w:val="1"/>
      <w:marLeft w:val="0"/>
      <w:marRight w:val="0"/>
      <w:marTop w:val="0"/>
      <w:marBottom w:val="0"/>
      <w:divBdr>
        <w:top w:val="none" w:sz="0" w:space="0" w:color="auto"/>
        <w:left w:val="none" w:sz="0" w:space="0" w:color="auto"/>
        <w:bottom w:val="none" w:sz="0" w:space="0" w:color="auto"/>
        <w:right w:val="none" w:sz="0" w:space="0" w:color="auto"/>
      </w:divBdr>
    </w:div>
    <w:div w:id="571893850">
      <w:bodyDiv w:val="1"/>
      <w:marLeft w:val="0"/>
      <w:marRight w:val="0"/>
      <w:marTop w:val="0"/>
      <w:marBottom w:val="0"/>
      <w:divBdr>
        <w:top w:val="none" w:sz="0" w:space="0" w:color="auto"/>
        <w:left w:val="none" w:sz="0" w:space="0" w:color="auto"/>
        <w:bottom w:val="none" w:sz="0" w:space="0" w:color="auto"/>
        <w:right w:val="none" w:sz="0" w:space="0" w:color="auto"/>
      </w:divBdr>
    </w:div>
    <w:div w:id="650794270">
      <w:bodyDiv w:val="1"/>
      <w:marLeft w:val="0"/>
      <w:marRight w:val="0"/>
      <w:marTop w:val="0"/>
      <w:marBottom w:val="0"/>
      <w:divBdr>
        <w:top w:val="none" w:sz="0" w:space="0" w:color="auto"/>
        <w:left w:val="none" w:sz="0" w:space="0" w:color="auto"/>
        <w:bottom w:val="none" w:sz="0" w:space="0" w:color="auto"/>
        <w:right w:val="none" w:sz="0" w:space="0" w:color="auto"/>
      </w:divBdr>
    </w:div>
    <w:div w:id="654140126">
      <w:bodyDiv w:val="1"/>
      <w:marLeft w:val="0"/>
      <w:marRight w:val="0"/>
      <w:marTop w:val="0"/>
      <w:marBottom w:val="0"/>
      <w:divBdr>
        <w:top w:val="none" w:sz="0" w:space="0" w:color="auto"/>
        <w:left w:val="none" w:sz="0" w:space="0" w:color="auto"/>
        <w:bottom w:val="none" w:sz="0" w:space="0" w:color="auto"/>
        <w:right w:val="none" w:sz="0" w:space="0" w:color="auto"/>
      </w:divBdr>
    </w:div>
    <w:div w:id="667683361">
      <w:bodyDiv w:val="1"/>
      <w:marLeft w:val="0"/>
      <w:marRight w:val="0"/>
      <w:marTop w:val="0"/>
      <w:marBottom w:val="0"/>
      <w:divBdr>
        <w:top w:val="none" w:sz="0" w:space="0" w:color="auto"/>
        <w:left w:val="none" w:sz="0" w:space="0" w:color="auto"/>
        <w:bottom w:val="none" w:sz="0" w:space="0" w:color="auto"/>
        <w:right w:val="none" w:sz="0" w:space="0" w:color="auto"/>
      </w:divBdr>
    </w:div>
    <w:div w:id="692003496">
      <w:bodyDiv w:val="1"/>
      <w:marLeft w:val="0"/>
      <w:marRight w:val="0"/>
      <w:marTop w:val="0"/>
      <w:marBottom w:val="0"/>
      <w:divBdr>
        <w:top w:val="none" w:sz="0" w:space="0" w:color="auto"/>
        <w:left w:val="none" w:sz="0" w:space="0" w:color="auto"/>
        <w:bottom w:val="none" w:sz="0" w:space="0" w:color="auto"/>
        <w:right w:val="none" w:sz="0" w:space="0" w:color="auto"/>
      </w:divBdr>
    </w:div>
    <w:div w:id="756292528">
      <w:bodyDiv w:val="1"/>
      <w:marLeft w:val="0"/>
      <w:marRight w:val="0"/>
      <w:marTop w:val="0"/>
      <w:marBottom w:val="0"/>
      <w:divBdr>
        <w:top w:val="none" w:sz="0" w:space="0" w:color="auto"/>
        <w:left w:val="none" w:sz="0" w:space="0" w:color="auto"/>
        <w:bottom w:val="none" w:sz="0" w:space="0" w:color="auto"/>
        <w:right w:val="none" w:sz="0" w:space="0" w:color="auto"/>
      </w:divBdr>
    </w:div>
    <w:div w:id="799374587">
      <w:bodyDiv w:val="1"/>
      <w:marLeft w:val="0"/>
      <w:marRight w:val="0"/>
      <w:marTop w:val="0"/>
      <w:marBottom w:val="0"/>
      <w:divBdr>
        <w:top w:val="none" w:sz="0" w:space="0" w:color="auto"/>
        <w:left w:val="none" w:sz="0" w:space="0" w:color="auto"/>
        <w:bottom w:val="none" w:sz="0" w:space="0" w:color="auto"/>
        <w:right w:val="none" w:sz="0" w:space="0" w:color="auto"/>
      </w:divBdr>
    </w:div>
    <w:div w:id="808009327">
      <w:bodyDiv w:val="1"/>
      <w:marLeft w:val="0"/>
      <w:marRight w:val="0"/>
      <w:marTop w:val="0"/>
      <w:marBottom w:val="0"/>
      <w:divBdr>
        <w:top w:val="none" w:sz="0" w:space="0" w:color="auto"/>
        <w:left w:val="none" w:sz="0" w:space="0" w:color="auto"/>
        <w:bottom w:val="none" w:sz="0" w:space="0" w:color="auto"/>
        <w:right w:val="none" w:sz="0" w:space="0" w:color="auto"/>
      </w:divBdr>
    </w:div>
    <w:div w:id="84124454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4360093">
      <w:bodyDiv w:val="1"/>
      <w:marLeft w:val="0"/>
      <w:marRight w:val="0"/>
      <w:marTop w:val="0"/>
      <w:marBottom w:val="0"/>
      <w:divBdr>
        <w:top w:val="none" w:sz="0" w:space="0" w:color="auto"/>
        <w:left w:val="none" w:sz="0" w:space="0" w:color="auto"/>
        <w:bottom w:val="none" w:sz="0" w:space="0" w:color="auto"/>
        <w:right w:val="none" w:sz="0" w:space="0" w:color="auto"/>
      </w:divBdr>
    </w:div>
    <w:div w:id="947590206">
      <w:bodyDiv w:val="1"/>
      <w:marLeft w:val="0"/>
      <w:marRight w:val="0"/>
      <w:marTop w:val="0"/>
      <w:marBottom w:val="0"/>
      <w:divBdr>
        <w:top w:val="none" w:sz="0" w:space="0" w:color="auto"/>
        <w:left w:val="none" w:sz="0" w:space="0" w:color="auto"/>
        <w:bottom w:val="none" w:sz="0" w:space="0" w:color="auto"/>
        <w:right w:val="none" w:sz="0" w:space="0" w:color="auto"/>
      </w:divBdr>
    </w:div>
    <w:div w:id="958026845">
      <w:bodyDiv w:val="1"/>
      <w:marLeft w:val="0"/>
      <w:marRight w:val="0"/>
      <w:marTop w:val="0"/>
      <w:marBottom w:val="0"/>
      <w:divBdr>
        <w:top w:val="none" w:sz="0" w:space="0" w:color="auto"/>
        <w:left w:val="none" w:sz="0" w:space="0" w:color="auto"/>
        <w:bottom w:val="none" w:sz="0" w:space="0" w:color="auto"/>
        <w:right w:val="none" w:sz="0" w:space="0" w:color="auto"/>
      </w:divBdr>
    </w:div>
    <w:div w:id="980764500">
      <w:bodyDiv w:val="1"/>
      <w:marLeft w:val="0"/>
      <w:marRight w:val="0"/>
      <w:marTop w:val="0"/>
      <w:marBottom w:val="0"/>
      <w:divBdr>
        <w:top w:val="none" w:sz="0" w:space="0" w:color="auto"/>
        <w:left w:val="none" w:sz="0" w:space="0" w:color="auto"/>
        <w:bottom w:val="none" w:sz="0" w:space="0" w:color="auto"/>
        <w:right w:val="none" w:sz="0" w:space="0" w:color="auto"/>
      </w:divBdr>
    </w:div>
    <w:div w:id="988552533">
      <w:bodyDiv w:val="1"/>
      <w:marLeft w:val="0"/>
      <w:marRight w:val="0"/>
      <w:marTop w:val="0"/>
      <w:marBottom w:val="0"/>
      <w:divBdr>
        <w:top w:val="none" w:sz="0" w:space="0" w:color="auto"/>
        <w:left w:val="none" w:sz="0" w:space="0" w:color="auto"/>
        <w:bottom w:val="none" w:sz="0" w:space="0" w:color="auto"/>
        <w:right w:val="none" w:sz="0" w:space="0" w:color="auto"/>
      </w:divBdr>
    </w:div>
    <w:div w:id="1192451615">
      <w:bodyDiv w:val="1"/>
      <w:marLeft w:val="0"/>
      <w:marRight w:val="0"/>
      <w:marTop w:val="0"/>
      <w:marBottom w:val="0"/>
      <w:divBdr>
        <w:top w:val="none" w:sz="0" w:space="0" w:color="auto"/>
        <w:left w:val="none" w:sz="0" w:space="0" w:color="auto"/>
        <w:bottom w:val="none" w:sz="0" w:space="0" w:color="auto"/>
        <w:right w:val="none" w:sz="0" w:space="0" w:color="auto"/>
      </w:divBdr>
    </w:div>
    <w:div w:id="1196505523">
      <w:bodyDiv w:val="1"/>
      <w:marLeft w:val="0"/>
      <w:marRight w:val="0"/>
      <w:marTop w:val="0"/>
      <w:marBottom w:val="0"/>
      <w:divBdr>
        <w:top w:val="none" w:sz="0" w:space="0" w:color="auto"/>
        <w:left w:val="none" w:sz="0" w:space="0" w:color="auto"/>
        <w:bottom w:val="none" w:sz="0" w:space="0" w:color="auto"/>
        <w:right w:val="none" w:sz="0" w:space="0" w:color="auto"/>
      </w:divBdr>
    </w:div>
    <w:div w:id="1205096803">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61990782">
      <w:bodyDiv w:val="1"/>
      <w:marLeft w:val="0"/>
      <w:marRight w:val="0"/>
      <w:marTop w:val="0"/>
      <w:marBottom w:val="0"/>
      <w:divBdr>
        <w:top w:val="none" w:sz="0" w:space="0" w:color="auto"/>
        <w:left w:val="none" w:sz="0" w:space="0" w:color="auto"/>
        <w:bottom w:val="none" w:sz="0" w:space="0" w:color="auto"/>
        <w:right w:val="none" w:sz="0" w:space="0" w:color="auto"/>
      </w:divBdr>
    </w:div>
    <w:div w:id="1294824947">
      <w:bodyDiv w:val="1"/>
      <w:marLeft w:val="0"/>
      <w:marRight w:val="0"/>
      <w:marTop w:val="0"/>
      <w:marBottom w:val="0"/>
      <w:divBdr>
        <w:top w:val="none" w:sz="0" w:space="0" w:color="auto"/>
        <w:left w:val="none" w:sz="0" w:space="0" w:color="auto"/>
        <w:bottom w:val="none" w:sz="0" w:space="0" w:color="auto"/>
        <w:right w:val="none" w:sz="0" w:space="0" w:color="auto"/>
      </w:divBdr>
    </w:div>
    <w:div w:id="1333994023">
      <w:bodyDiv w:val="1"/>
      <w:marLeft w:val="0"/>
      <w:marRight w:val="0"/>
      <w:marTop w:val="0"/>
      <w:marBottom w:val="0"/>
      <w:divBdr>
        <w:top w:val="none" w:sz="0" w:space="0" w:color="auto"/>
        <w:left w:val="none" w:sz="0" w:space="0" w:color="auto"/>
        <w:bottom w:val="none" w:sz="0" w:space="0" w:color="auto"/>
        <w:right w:val="none" w:sz="0" w:space="0" w:color="auto"/>
      </w:divBdr>
    </w:div>
    <w:div w:id="1356880469">
      <w:bodyDiv w:val="1"/>
      <w:marLeft w:val="0"/>
      <w:marRight w:val="0"/>
      <w:marTop w:val="0"/>
      <w:marBottom w:val="0"/>
      <w:divBdr>
        <w:top w:val="none" w:sz="0" w:space="0" w:color="auto"/>
        <w:left w:val="none" w:sz="0" w:space="0" w:color="auto"/>
        <w:bottom w:val="none" w:sz="0" w:space="0" w:color="auto"/>
        <w:right w:val="none" w:sz="0" w:space="0" w:color="auto"/>
      </w:divBdr>
    </w:div>
    <w:div w:id="1405953285">
      <w:bodyDiv w:val="1"/>
      <w:marLeft w:val="0"/>
      <w:marRight w:val="0"/>
      <w:marTop w:val="0"/>
      <w:marBottom w:val="0"/>
      <w:divBdr>
        <w:top w:val="none" w:sz="0" w:space="0" w:color="auto"/>
        <w:left w:val="none" w:sz="0" w:space="0" w:color="auto"/>
        <w:bottom w:val="none" w:sz="0" w:space="0" w:color="auto"/>
        <w:right w:val="none" w:sz="0" w:space="0" w:color="auto"/>
      </w:divBdr>
    </w:div>
    <w:div w:id="1436897940">
      <w:bodyDiv w:val="1"/>
      <w:marLeft w:val="0"/>
      <w:marRight w:val="0"/>
      <w:marTop w:val="0"/>
      <w:marBottom w:val="0"/>
      <w:divBdr>
        <w:top w:val="none" w:sz="0" w:space="0" w:color="auto"/>
        <w:left w:val="none" w:sz="0" w:space="0" w:color="auto"/>
        <w:bottom w:val="none" w:sz="0" w:space="0" w:color="auto"/>
        <w:right w:val="none" w:sz="0" w:space="0" w:color="auto"/>
      </w:divBdr>
    </w:div>
    <w:div w:id="1462841646">
      <w:bodyDiv w:val="1"/>
      <w:marLeft w:val="0"/>
      <w:marRight w:val="0"/>
      <w:marTop w:val="0"/>
      <w:marBottom w:val="0"/>
      <w:divBdr>
        <w:top w:val="none" w:sz="0" w:space="0" w:color="auto"/>
        <w:left w:val="none" w:sz="0" w:space="0" w:color="auto"/>
        <w:bottom w:val="none" w:sz="0" w:space="0" w:color="auto"/>
        <w:right w:val="none" w:sz="0" w:space="0" w:color="auto"/>
      </w:divBdr>
    </w:div>
    <w:div w:id="15410435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69869752">
      <w:bodyDiv w:val="1"/>
      <w:marLeft w:val="0"/>
      <w:marRight w:val="0"/>
      <w:marTop w:val="0"/>
      <w:marBottom w:val="0"/>
      <w:divBdr>
        <w:top w:val="none" w:sz="0" w:space="0" w:color="auto"/>
        <w:left w:val="none" w:sz="0" w:space="0" w:color="auto"/>
        <w:bottom w:val="none" w:sz="0" w:space="0" w:color="auto"/>
        <w:right w:val="none" w:sz="0" w:space="0" w:color="auto"/>
      </w:divBdr>
    </w:div>
    <w:div w:id="1686784808">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7606663">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57629322">
      <w:bodyDiv w:val="1"/>
      <w:marLeft w:val="0"/>
      <w:marRight w:val="0"/>
      <w:marTop w:val="0"/>
      <w:marBottom w:val="0"/>
      <w:divBdr>
        <w:top w:val="none" w:sz="0" w:space="0" w:color="auto"/>
        <w:left w:val="none" w:sz="0" w:space="0" w:color="auto"/>
        <w:bottom w:val="none" w:sz="0" w:space="0" w:color="auto"/>
        <w:right w:val="none" w:sz="0" w:space="0" w:color="auto"/>
      </w:divBdr>
    </w:div>
    <w:div w:id="1795128689">
      <w:bodyDiv w:val="1"/>
      <w:marLeft w:val="0"/>
      <w:marRight w:val="0"/>
      <w:marTop w:val="0"/>
      <w:marBottom w:val="0"/>
      <w:divBdr>
        <w:top w:val="none" w:sz="0" w:space="0" w:color="auto"/>
        <w:left w:val="none" w:sz="0" w:space="0" w:color="auto"/>
        <w:bottom w:val="none" w:sz="0" w:space="0" w:color="auto"/>
        <w:right w:val="none" w:sz="0" w:space="0" w:color="auto"/>
      </w:divBdr>
    </w:div>
    <w:div w:id="189099337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50773812">
      <w:bodyDiv w:val="1"/>
      <w:marLeft w:val="0"/>
      <w:marRight w:val="0"/>
      <w:marTop w:val="0"/>
      <w:marBottom w:val="0"/>
      <w:divBdr>
        <w:top w:val="none" w:sz="0" w:space="0" w:color="auto"/>
        <w:left w:val="none" w:sz="0" w:space="0" w:color="auto"/>
        <w:bottom w:val="none" w:sz="0" w:space="0" w:color="auto"/>
        <w:right w:val="none" w:sz="0" w:space="0" w:color="auto"/>
      </w:divBdr>
    </w:div>
    <w:div w:id="1986548656">
      <w:bodyDiv w:val="1"/>
      <w:marLeft w:val="0"/>
      <w:marRight w:val="0"/>
      <w:marTop w:val="0"/>
      <w:marBottom w:val="0"/>
      <w:divBdr>
        <w:top w:val="none" w:sz="0" w:space="0" w:color="auto"/>
        <w:left w:val="none" w:sz="0" w:space="0" w:color="auto"/>
        <w:bottom w:val="none" w:sz="0" w:space="0" w:color="auto"/>
        <w:right w:val="none" w:sz="0" w:space="0" w:color="auto"/>
      </w:divBdr>
    </w:div>
    <w:div w:id="2019309019">
      <w:bodyDiv w:val="1"/>
      <w:marLeft w:val="0"/>
      <w:marRight w:val="0"/>
      <w:marTop w:val="0"/>
      <w:marBottom w:val="0"/>
      <w:divBdr>
        <w:top w:val="none" w:sz="0" w:space="0" w:color="auto"/>
        <w:left w:val="none" w:sz="0" w:space="0" w:color="auto"/>
        <w:bottom w:val="none" w:sz="0" w:space="0" w:color="auto"/>
        <w:right w:val="none" w:sz="0" w:space="0" w:color="auto"/>
      </w:divBdr>
    </w:div>
    <w:div w:id="2066567754">
      <w:bodyDiv w:val="1"/>
      <w:marLeft w:val="0"/>
      <w:marRight w:val="0"/>
      <w:marTop w:val="0"/>
      <w:marBottom w:val="0"/>
      <w:divBdr>
        <w:top w:val="none" w:sz="0" w:space="0" w:color="auto"/>
        <w:left w:val="none" w:sz="0" w:space="0" w:color="auto"/>
        <w:bottom w:val="none" w:sz="0" w:space="0" w:color="auto"/>
        <w:right w:val="none" w:sz="0" w:space="0" w:color="auto"/>
      </w:divBdr>
    </w:div>
    <w:div w:id="2089494387">
      <w:bodyDiv w:val="1"/>
      <w:marLeft w:val="0"/>
      <w:marRight w:val="0"/>
      <w:marTop w:val="0"/>
      <w:marBottom w:val="0"/>
      <w:divBdr>
        <w:top w:val="none" w:sz="0" w:space="0" w:color="auto"/>
        <w:left w:val="none" w:sz="0" w:space="0" w:color="auto"/>
        <w:bottom w:val="none" w:sz="0" w:space="0" w:color="auto"/>
        <w:right w:val="none" w:sz="0" w:space="0" w:color="auto"/>
      </w:divBdr>
    </w:div>
    <w:div w:id="2105607298">
      <w:bodyDiv w:val="1"/>
      <w:marLeft w:val="0"/>
      <w:marRight w:val="0"/>
      <w:marTop w:val="0"/>
      <w:marBottom w:val="0"/>
      <w:divBdr>
        <w:top w:val="none" w:sz="0" w:space="0" w:color="auto"/>
        <w:left w:val="none" w:sz="0" w:space="0" w:color="auto"/>
        <w:bottom w:val="none" w:sz="0" w:space="0" w:color="auto"/>
        <w:right w:val="none" w:sz="0" w:space="0" w:color="auto"/>
      </w:divBdr>
    </w:div>
    <w:div w:id="2118520111">
      <w:bodyDiv w:val="1"/>
      <w:marLeft w:val="0"/>
      <w:marRight w:val="0"/>
      <w:marTop w:val="0"/>
      <w:marBottom w:val="0"/>
      <w:divBdr>
        <w:top w:val="none" w:sz="0" w:space="0" w:color="auto"/>
        <w:left w:val="none" w:sz="0" w:space="0" w:color="auto"/>
        <w:bottom w:val="none" w:sz="0" w:space="0" w:color="auto"/>
        <w:right w:val="none" w:sz="0" w:space="0" w:color="auto"/>
      </w:divBdr>
    </w:div>
    <w:div w:id="21306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ergulhao\Desktop\Consulta\01.%20Editais%20Modelos\02.%20Edital%20-%20Presta&#231;&#227;o%20de%20Servi&#231;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FE286953A5416284E6675FCEF1F261"/>
        <w:category>
          <w:name w:val="Geral"/>
          <w:gallery w:val="placeholder"/>
        </w:category>
        <w:types>
          <w:type w:val="bbPlcHdr"/>
        </w:types>
        <w:behaviors>
          <w:behavior w:val="content"/>
        </w:behaviors>
        <w:guid w:val="{6FFAC87C-35CD-4993-BF5A-7E8388971320}"/>
      </w:docPartPr>
      <w:docPartBody>
        <w:p w:rsidR="00316726" w:rsidRDefault="00316726">
          <w:pPr>
            <w:pStyle w:val="CFFE286953A5416284E6675FCEF1F261"/>
          </w:pPr>
          <w:r w:rsidRPr="007309CB">
            <w:rPr>
              <w:rStyle w:val="TextodoEspaoReservado"/>
            </w:rPr>
            <w:t>[Categoria]</w:t>
          </w:r>
        </w:p>
      </w:docPartBody>
    </w:docPart>
    <w:docPart>
      <w:docPartPr>
        <w:name w:val="2A462FAEF04544129F565BDC41FA6014"/>
        <w:category>
          <w:name w:val="Geral"/>
          <w:gallery w:val="placeholder"/>
        </w:category>
        <w:types>
          <w:type w:val="bbPlcHdr"/>
        </w:types>
        <w:behaviors>
          <w:behavior w:val="content"/>
        </w:behaviors>
        <w:guid w:val="{F33B0AEB-A492-46F8-973D-DAF388415FB7}"/>
      </w:docPartPr>
      <w:docPartBody>
        <w:p w:rsidR="00316726" w:rsidRDefault="00316726">
          <w:pPr>
            <w:pStyle w:val="2A462FAEF04544129F565BDC41FA6014"/>
          </w:pPr>
          <w:r w:rsidRPr="007309CB">
            <w:rPr>
              <w:rStyle w:val="TextodoEspaoReservado"/>
            </w:rPr>
            <w:t>[Título]</w:t>
          </w:r>
        </w:p>
      </w:docPartBody>
    </w:docPart>
    <w:docPart>
      <w:docPartPr>
        <w:name w:val="84259880CBAB4FFCA9A259615B1290E3"/>
        <w:category>
          <w:name w:val="Geral"/>
          <w:gallery w:val="placeholder"/>
        </w:category>
        <w:types>
          <w:type w:val="bbPlcHdr"/>
        </w:types>
        <w:behaviors>
          <w:behavior w:val="content"/>
        </w:behaviors>
        <w:guid w:val="{EC38FEEC-0C69-4432-ADC5-D1C4C021E616}"/>
      </w:docPartPr>
      <w:docPartBody>
        <w:p w:rsidR="00316726" w:rsidRDefault="00316726">
          <w:pPr>
            <w:pStyle w:val="84259880CBAB4FFCA9A259615B1290E3"/>
          </w:pPr>
          <w:r w:rsidRPr="007309CB">
            <w:rPr>
              <w:rStyle w:val="TextodoEspaoReservado"/>
            </w:rPr>
            <w:t>[Comentários]</w:t>
          </w:r>
        </w:p>
      </w:docPartBody>
    </w:docPart>
    <w:docPart>
      <w:docPartPr>
        <w:name w:val="373CEDAAB6CC4C26A327520BFD309A5E"/>
        <w:category>
          <w:name w:val="Geral"/>
          <w:gallery w:val="placeholder"/>
        </w:category>
        <w:types>
          <w:type w:val="bbPlcHdr"/>
        </w:types>
        <w:behaviors>
          <w:behavior w:val="content"/>
        </w:behaviors>
        <w:guid w:val="{B0073F39-0BBB-42C5-BBF5-F4AA4AF8C25D}"/>
      </w:docPartPr>
      <w:docPartBody>
        <w:p w:rsidR="00316726" w:rsidRDefault="00316726">
          <w:pPr>
            <w:pStyle w:val="373CEDAAB6CC4C26A327520BFD309A5E"/>
          </w:pPr>
          <w:r w:rsidRPr="007309CB">
            <w:rPr>
              <w:rStyle w:val="TextodoEspaoReservado"/>
            </w:rPr>
            <w:t>[Assunto]</w:t>
          </w:r>
        </w:p>
      </w:docPartBody>
    </w:docPart>
    <w:docPart>
      <w:docPartPr>
        <w:name w:val="397CAD081FD3419DB03C8A9658711DC2"/>
        <w:category>
          <w:name w:val="Geral"/>
          <w:gallery w:val="placeholder"/>
        </w:category>
        <w:types>
          <w:type w:val="bbPlcHdr"/>
        </w:types>
        <w:behaviors>
          <w:behavior w:val="content"/>
        </w:behaviors>
        <w:guid w:val="{B72B66F8-20C9-43B5-8C3C-1D4F31758664}"/>
      </w:docPartPr>
      <w:docPartBody>
        <w:p w:rsidR="00413ED0" w:rsidRDefault="00413ED0">
          <w:r w:rsidRPr="003F7BD7">
            <w:rPr>
              <w:rStyle w:val="TextodoEspaoReservado"/>
            </w:rPr>
            <w:t>[Palavras-chave]</w:t>
          </w:r>
        </w:p>
      </w:docPartBody>
    </w:docPart>
    <w:docPart>
      <w:docPartPr>
        <w:name w:val="316395C945C440EDBDF4C67A066AD8A0"/>
        <w:category>
          <w:name w:val="Geral"/>
          <w:gallery w:val="placeholder"/>
        </w:category>
        <w:types>
          <w:type w:val="bbPlcHdr"/>
        </w:types>
        <w:behaviors>
          <w:behavior w:val="content"/>
        </w:behaviors>
        <w:guid w:val="{E10A1FC7-3B79-4BD3-9A66-DCDB63A90749}"/>
      </w:docPartPr>
      <w:docPartBody>
        <w:p w:rsidR="00413ED0" w:rsidRDefault="00413ED0" w:rsidP="00413ED0">
          <w:pPr>
            <w:pStyle w:val="316395C945C440EDBDF4C67A066AD8A0"/>
          </w:pPr>
          <w:r w:rsidRPr="007309CB">
            <w:rPr>
              <w:rStyle w:val="TextodoEspaoReservado"/>
            </w:rPr>
            <w:t>[Título]</w:t>
          </w:r>
        </w:p>
      </w:docPartBody>
    </w:docPart>
    <w:docPart>
      <w:docPartPr>
        <w:name w:val="1310EFC2A82C446F80A9FE8A5B283B74"/>
        <w:category>
          <w:name w:val="Geral"/>
          <w:gallery w:val="placeholder"/>
        </w:category>
        <w:types>
          <w:type w:val="bbPlcHdr"/>
        </w:types>
        <w:behaviors>
          <w:behavior w:val="content"/>
        </w:behaviors>
        <w:guid w:val="{DDB16450-5BF4-4426-8F22-4FC9F4563FA1}"/>
      </w:docPartPr>
      <w:docPartBody>
        <w:p w:rsidR="00413ED0" w:rsidRDefault="00413ED0" w:rsidP="00413ED0">
          <w:pPr>
            <w:pStyle w:val="1310EFC2A82C446F80A9FE8A5B283B74"/>
          </w:pPr>
          <w:r w:rsidRPr="007309CB">
            <w:rPr>
              <w:rStyle w:val="TextodoEspaoReservado"/>
            </w:rPr>
            <w:t>[Comentários]</w:t>
          </w:r>
        </w:p>
      </w:docPartBody>
    </w:docPart>
    <w:docPart>
      <w:docPartPr>
        <w:name w:val="25CD455A93664D2EB4445200ED474142"/>
        <w:category>
          <w:name w:val="Geral"/>
          <w:gallery w:val="placeholder"/>
        </w:category>
        <w:types>
          <w:type w:val="bbPlcHdr"/>
        </w:types>
        <w:behaviors>
          <w:behavior w:val="content"/>
        </w:behaviors>
        <w:guid w:val="{E2089453-6481-40F7-9FA4-43B70902CE54}"/>
      </w:docPartPr>
      <w:docPartBody>
        <w:p w:rsidR="00413ED0" w:rsidRDefault="00413ED0" w:rsidP="00413ED0">
          <w:pPr>
            <w:pStyle w:val="25CD455A93664D2EB4445200ED474142"/>
          </w:pPr>
          <w:r w:rsidRPr="003F7BD7">
            <w:rPr>
              <w:rStyle w:val="TextodoEspaoReservado"/>
            </w:rPr>
            <w:t>[Palavras-chave]</w:t>
          </w:r>
        </w:p>
      </w:docPartBody>
    </w:docPart>
    <w:docPart>
      <w:docPartPr>
        <w:name w:val="DF072CB7827644B2BA75CB162C97D9A2"/>
        <w:category>
          <w:name w:val="Geral"/>
          <w:gallery w:val="placeholder"/>
        </w:category>
        <w:types>
          <w:type w:val="bbPlcHdr"/>
        </w:types>
        <w:behaviors>
          <w:behavior w:val="content"/>
        </w:behaviors>
        <w:guid w:val="{A00CA62D-0E4B-4C95-9066-6588D0D69570}"/>
      </w:docPartPr>
      <w:docPartBody>
        <w:p w:rsidR="00413ED0" w:rsidRDefault="00413ED0" w:rsidP="00413ED0">
          <w:pPr>
            <w:pStyle w:val="DF072CB7827644B2BA75CB162C97D9A2"/>
          </w:pPr>
          <w:r w:rsidRPr="007309CB">
            <w:rPr>
              <w:rStyle w:val="TextodoEspaoReservado"/>
            </w:rPr>
            <w:t>[Assunto]</w:t>
          </w:r>
        </w:p>
      </w:docPartBody>
    </w:docPart>
    <w:docPart>
      <w:docPartPr>
        <w:name w:val="18DA428999034E268AE43A73CBBD5668"/>
        <w:category>
          <w:name w:val="Geral"/>
          <w:gallery w:val="placeholder"/>
        </w:category>
        <w:types>
          <w:type w:val="bbPlcHdr"/>
        </w:types>
        <w:behaviors>
          <w:behavior w:val="content"/>
        </w:behaviors>
        <w:guid w:val="{35303AC6-4138-4B3A-B570-E60C87DE5983}"/>
      </w:docPartPr>
      <w:docPartBody>
        <w:p w:rsidR="00413ED0" w:rsidRDefault="00413ED0" w:rsidP="00413ED0">
          <w:pPr>
            <w:pStyle w:val="18DA428999034E268AE43A73CBBD5668"/>
          </w:pPr>
          <w:r w:rsidRPr="007309CB">
            <w:rPr>
              <w:rStyle w:val="TextodoEspaoReservado"/>
            </w:rPr>
            <w:t>[Título]</w:t>
          </w:r>
        </w:p>
      </w:docPartBody>
    </w:docPart>
    <w:docPart>
      <w:docPartPr>
        <w:name w:val="D593A4AD0EBE436B85C6325ED7E4B944"/>
        <w:category>
          <w:name w:val="Geral"/>
          <w:gallery w:val="placeholder"/>
        </w:category>
        <w:types>
          <w:type w:val="bbPlcHdr"/>
        </w:types>
        <w:behaviors>
          <w:behavior w:val="content"/>
        </w:behaviors>
        <w:guid w:val="{D58AD44B-1B36-44CC-9BD0-0CCC5F09968E}"/>
      </w:docPartPr>
      <w:docPartBody>
        <w:p w:rsidR="00413ED0" w:rsidRDefault="00413ED0" w:rsidP="00413ED0">
          <w:pPr>
            <w:pStyle w:val="D593A4AD0EBE436B85C6325ED7E4B944"/>
          </w:pPr>
          <w:r w:rsidRPr="007309CB">
            <w:rPr>
              <w:rStyle w:val="TextodoEspaoReservado"/>
            </w:rPr>
            <w:t>[Comentários]</w:t>
          </w:r>
        </w:p>
      </w:docPartBody>
    </w:docPart>
    <w:docPart>
      <w:docPartPr>
        <w:name w:val="795C1146C0DD47209014F74C04C2CFD4"/>
        <w:category>
          <w:name w:val="Geral"/>
          <w:gallery w:val="placeholder"/>
        </w:category>
        <w:types>
          <w:type w:val="bbPlcHdr"/>
        </w:types>
        <w:behaviors>
          <w:behavior w:val="content"/>
        </w:behaviors>
        <w:guid w:val="{B5060952-9E5C-4C4C-9005-759E2C5A3C5D}"/>
      </w:docPartPr>
      <w:docPartBody>
        <w:p w:rsidR="00413ED0" w:rsidRDefault="00413ED0" w:rsidP="00413ED0">
          <w:pPr>
            <w:pStyle w:val="795C1146C0DD47209014F74C04C2CFD4"/>
          </w:pPr>
          <w:r w:rsidRPr="003F7BD7">
            <w:rPr>
              <w:rStyle w:val="TextodoEspaoReservado"/>
            </w:rPr>
            <w:t>[Palavras-chave]</w:t>
          </w:r>
        </w:p>
      </w:docPartBody>
    </w:docPart>
    <w:docPart>
      <w:docPartPr>
        <w:name w:val="0402AD1DDA9E4C83BAC2733792BE4251"/>
        <w:category>
          <w:name w:val="Geral"/>
          <w:gallery w:val="placeholder"/>
        </w:category>
        <w:types>
          <w:type w:val="bbPlcHdr"/>
        </w:types>
        <w:behaviors>
          <w:behavior w:val="content"/>
        </w:behaviors>
        <w:guid w:val="{2716C602-0162-4189-B06C-352D52BA15C7}"/>
      </w:docPartPr>
      <w:docPartBody>
        <w:p w:rsidR="00413ED0" w:rsidRDefault="00413ED0" w:rsidP="00413ED0">
          <w:pPr>
            <w:pStyle w:val="0402AD1DDA9E4C83BAC2733792BE4251"/>
          </w:pPr>
          <w:r w:rsidRPr="007309CB">
            <w:rPr>
              <w:rStyle w:val="TextodoEspaoReservado"/>
            </w:rPr>
            <w:t>[Assunto]</w:t>
          </w:r>
        </w:p>
      </w:docPartBody>
    </w:docPart>
    <w:docPart>
      <w:docPartPr>
        <w:name w:val="36BFD8CFAD214E60942942650D165074"/>
        <w:category>
          <w:name w:val="Geral"/>
          <w:gallery w:val="placeholder"/>
        </w:category>
        <w:types>
          <w:type w:val="bbPlcHdr"/>
        </w:types>
        <w:behaviors>
          <w:behavior w:val="content"/>
        </w:behaviors>
        <w:guid w:val="{F4875F17-542B-4E0B-A9CB-EF6B6E7F3BDD}"/>
      </w:docPartPr>
      <w:docPartBody>
        <w:p w:rsidR="00413ED0" w:rsidRDefault="00413ED0" w:rsidP="00413ED0">
          <w:pPr>
            <w:pStyle w:val="36BFD8CFAD214E60942942650D165074"/>
          </w:pPr>
          <w:r w:rsidRPr="007309CB">
            <w:rPr>
              <w:rStyle w:val="TextodoEspaoReservado"/>
            </w:rPr>
            <w:t>[Título]</w:t>
          </w:r>
        </w:p>
      </w:docPartBody>
    </w:docPart>
    <w:docPart>
      <w:docPartPr>
        <w:name w:val="BA4C246C66AD40499B01174EACE8E15C"/>
        <w:category>
          <w:name w:val="Geral"/>
          <w:gallery w:val="placeholder"/>
        </w:category>
        <w:types>
          <w:type w:val="bbPlcHdr"/>
        </w:types>
        <w:behaviors>
          <w:behavior w:val="content"/>
        </w:behaviors>
        <w:guid w:val="{C554EB22-75AC-425D-97EE-37720AF13226}"/>
      </w:docPartPr>
      <w:docPartBody>
        <w:p w:rsidR="00413ED0" w:rsidRDefault="00413ED0" w:rsidP="00413ED0">
          <w:pPr>
            <w:pStyle w:val="BA4C246C66AD40499B01174EACE8E15C"/>
          </w:pPr>
          <w:r w:rsidRPr="007309CB">
            <w:rPr>
              <w:rStyle w:val="TextodoEspaoReservado"/>
            </w:rPr>
            <w:t>[Comentários]</w:t>
          </w:r>
        </w:p>
      </w:docPartBody>
    </w:docPart>
    <w:docPart>
      <w:docPartPr>
        <w:name w:val="98041146265E4E70AE88539F21B30C4C"/>
        <w:category>
          <w:name w:val="Geral"/>
          <w:gallery w:val="placeholder"/>
        </w:category>
        <w:types>
          <w:type w:val="bbPlcHdr"/>
        </w:types>
        <w:behaviors>
          <w:behavior w:val="content"/>
        </w:behaviors>
        <w:guid w:val="{D3E3FC76-05AB-4307-BD4C-02E266437F6B}"/>
      </w:docPartPr>
      <w:docPartBody>
        <w:p w:rsidR="00413ED0" w:rsidRDefault="00413ED0" w:rsidP="00413ED0">
          <w:pPr>
            <w:pStyle w:val="98041146265E4E70AE88539F21B30C4C"/>
          </w:pPr>
          <w:r w:rsidRPr="003F7BD7">
            <w:rPr>
              <w:rStyle w:val="TextodoEspaoReservado"/>
            </w:rPr>
            <w:t>[Palavras-chave]</w:t>
          </w:r>
        </w:p>
      </w:docPartBody>
    </w:docPart>
    <w:docPart>
      <w:docPartPr>
        <w:name w:val="76D1D0D230BF4BC397A12B0F7DEDD344"/>
        <w:category>
          <w:name w:val="Geral"/>
          <w:gallery w:val="placeholder"/>
        </w:category>
        <w:types>
          <w:type w:val="bbPlcHdr"/>
        </w:types>
        <w:behaviors>
          <w:behavior w:val="content"/>
        </w:behaviors>
        <w:guid w:val="{DDAEA649-8EAC-4E06-960F-B8A9598C5610}"/>
      </w:docPartPr>
      <w:docPartBody>
        <w:p w:rsidR="00413ED0" w:rsidRDefault="00413ED0" w:rsidP="00413ED0">
          <w:pPr>
            <w:pStyle w:val="76D1D0D230BF4BC397A12B0F7DEDD344"/>
          </w:pPr>
          <w:r w:rsidRPr="007309CB">
            <w:rPr>
              <w:rStyle w:val="TextodoEspaoReservado"/>
            </w:rPr>
            <w:t>[Assunto]</w:t>
          </w:r>
        </w:p>
      </w:docPartBody>
    </w:docPart>
    <w:docPart>
      <w:docPartPr>
        <w:name w:val="419748D3106049768446CA7A21CA6AB4"/>
        <w:category>
          <w:name w:val="Geral"/>
          <w:gallery w:val="placeholder"/>
        </w:category>
        <w:types>
          <w:type w:val="bbPlcHdr"/>
        </w:types>
        <w:behaviors>
          <w:behavior w:val="content"/>
        </w:behaviors>
        <w:guid w:val="{A71357FF-568D-4673-9D1D-AF101B9DED1B}"/>
      </w:docPartPr>
      <w:docPartBody>
        <w:p w:rsidR="005E42AB" w:rsidRDefault="00413ED0" w:rsidP="00413ED0">
          <w:pPr>
            <w:pStyle w:val="419748D3106049768446CA7A21CA6AB4"/>
          </w:pPr>
          <w:r w:rsidRPr="007309CB">
            <w:rPr>
              <w:rStyle w:val="TextodoEspaoReservado"/>
            </w:rPr>
            <w:t>[Título]</w:t>
          </w:r>
        </w:p>
      </w:docPartBody>
    </w:docPart>
    <w:docPart>
      <w:docPartPr>
        <w:name w:val="62AC6F66582F4FE1ABC63DABA977A7FA"/>
        <w:category>
          <w:name w:val="Geral"/>
          <w:gallery w:val="placeholder"/>
        </w:category>
        <w:types>
          <w:type w:val="bbPlcHdr"/>
        </w:types>
        <w:behaviors>
          <w:behavior w:val="content"/>
        </w:behaviors>
        <w:guid w:val="{A1E3BA1E-9443-417B-9C2F-03D8D6214735}"/>
      </w:docPartPr>
      <w:docPartBody>
        <w:p w:rsidR="005E42AB" w:rsidRDefault="00413ED0" w:rsidP="00413ED0">
          <w:pPr>
            <w:pStyle w:val="62AC6F66582F4FE1ABC63DABA977A7FA"/>
          </w:pPr>
          <w:r w:rsidRPr="007309CB">
            <w:rPr>
              <w:rStyle w:val="TextodoEspaoReservado"/>
            </w:rPr>
            <w:t>[Comentários]</w:t>
          </w:r>
        </w:p>
      </w:docPartBody>
    </w:docPart>
    <w:docPart>
      <w:docPartPr>
        <w:name w:val="3B9C8360B6164BA59A98C17E65286D25"/>
        <w:category>
          <w:name w:val="Geral"/>
          <w:gallery w:val="placeholder"/>
        </w:category>
        <w:types>
          <w:type w:val="bbPlcHdr"/>
        </w:types>
        <w:behaviors>
          <w:behavior w:val="content"/>
        </w:behaviors>
        <w:guid w:val="{F4BF066B-59BA-40E0-9833-BE82B89EDC2E}"/>
      </w:docPartPr>
      <w:docPartBody>
        <w:p w:rsidR="005E42AB" w:rsidRDefault="00413ED0" w:rsidP="00413ED0">
          <w:pPr>
            <w:pStyle w:val="3B9C8360B6164BA59A98C17E65286D25"/>
          </w:pPr>
          <w:r w:rsidRPr="003F7BD7">
            <w:rPr>
              <w:rStyle w:val="TextodoEspaoReservado"/>
            </w:rPr>
            <w:t>[Palavras-chave]</w:t>
          </w:r>
        </w:p>
      </w:docPartBody>
    </w:docPart>
    <w:docPart>
      <w:docPartPr>
        <w:name w:val="3E239AACEEA64850AADF214C88B35D5E"/>
        <w:category>
          <w:name w:val="Geral"/>
          <w:gallery w:val="placeholder"/>
        </w:category>
        <w:types>
          <w:type w:val="bbPlcHdr"/>
        </w:types>
        <w:behaviors>
          <w:behavior w:val="content"/>
        </w:behaviors>
        <w:guid w:val="{E19338B3-9D56-4306-9671-7005B9906D76}"/>
      </w:docPartPr>
      <w:docPartBody>
        <w:p w:rsidR="005E42AB" w:rsidRDefault="00413ED0" w:rsidP="00413ED0">
          <w:pPr>
            <w:pStyle w:val="3E239AACEEA64850AADF214C88B35D5E"/>
          </w:pPr>
          <w:r w:rsidRPr="007309CB">
            <w:rPr>
              <w:rStyle w:val="TextodoEspaoReservado"/>
            </w:rPr>
            <w:t>[Assunto]</w:t>
          </w:r>
        </w:p>
      </w:docPartBody>
    </w:docPart>
    <w:docPart>
      <w:docPartPr>
        <w:name w:val="141658942D944BF982E9E32BFCA31D6C"/>
        <w:category>
          <w:name w:val="Geral"/>
          <w:gallery w:val="placeholder"/>
        </w:category>
        <w:types>
          <w:type w:val="bbPlcHdr"/>
        </w:types>
        <w:behaviors>
          <w:behavior w:val="content"/>
        </w:behaviors>
        <w:guid w:val="{0BEAB6E8-E90E-4DBE-AD94-3EC0AF790700}"/>
      </w:docPartPr>
      <w:docPartBody>
        <w:p w:rsidR="005E42AB" w:rsidRDefault="00413ED0" w:rsidP="00413ED0">
          <w:pPr>
            <w:pStyle w:val="141658942D944BF982E9E32BFCA31D6C"/>
          </w:pPr>
          <w:r w:rsidRPr="007309CB">
            <w:rPr>
              <w:rStyle w:val="TextodoEspaoReservado"/>
            </w:rPr>
            <w:t>[Título]</w:t>
          </w:r>
        </w:p>
      </w:docPartBody>
    </w:docPart>
    <w:docPart>
      <w:docPartPr>
        <w:name w:val="9E096D57929048B2B3CD49115A8DD636"/>
        <w:category>
          <w:name w:val="Geral"/>
          <w:gallery w:val="placeholder"/>
        </w:category>
        <w:types>
          <w:type w:val="bbPlcHdr"/>
        </w:types>
        <w:behaviors>
          <w:behavior w:val="content"/>
        </w:behaviors>
        <w:guid w:val="{161F5EF2-BDD4-417D-9214-D68DB3CA1EBB}"/>
      </w:docPartPr>
      <w:docPartBody>
        <w:p w:rsidR="005E42AB" w:rsidRDefault="00413ED0" w:rsidP="00413ED0">
          <w:pPr>
            <w:pStyle w:val="9E096D57929048B2B3CD49115A8DD636"/>
          </w:pPr>
          <w:r w:rsidRPr="007309CB">
            <w:rPr>
              <w:rStyle w:val="TextodoEspaoReservado"/>
            </w:rPr>
            <w:t>[Comentários]</w:t>
          </w:r>
        </w:p>
      </w:docPartBody>
    </w:docPart>
    <w:docPart>
      <w:docPartPr>
        <w:name w:val="5A52F18975C94EAFA414083264A0E8A1"/>
        <w:category>
          <w:name w:val="Geral"/>
          <w:gallery w:val="placeholder"/>
        </w:category>
        <w:types>
          <w:type w:val="bbPlcHdr"/>
        </w:types>
        <w:behaviors>
          <w:behavior w:val="content"/>
        </w:behaviors>
        <w:guid w:val="{9D68D8EF-AD84-4522-B36D-A8B1F7F71B3D}"/>
      </w:docPartPr>
      <w:docPartBody>
        <w:p w:rsidR="005E42AB" w:rsidRDefault="00413ED0" w:rsidP="00413ED0">
          <w:pPr>
            <w:pStyle w:val="5A52F18975C94EAFA414083264A0E8A1"/>
          </w:pPr>
          <w:r w:rsidRPr="003F7BD7">
            <w:rPr>
              <w:rStyle w:val="TextodoEspaoReservado"/>
            </w:rPr>
            <w:t>[Palavras-chave]</w:t>
          </w:r>
        </w:p>
      </w:docPartBody>
    </w:docPart>
    <w:docPart>
      <w:docPartPr>
        <w:name w:val="0E634223507E49DD848C2DCF6E763300"/>
        <w:category>
          <w:name w:val="Geral"/>
          <w:gallery w:val="placeholder"/>
        </w:category>
        <w:types>
          <w:type w:val="bbPlcHdr"/>
        </w:types>
        <w:behaviors>
          <w:behavior w:val="content"/>
        </w:behaviors>
        <w:guid w:val="{A1342146-1DD7-4F4F-AC91-27E79C1E00D0}"/>
      </w:docPartPr>
      <w:docPartBody>
        <w:p w:rsidR="005E42AB" w:rsidRDefault="00413ED0" w:rsidP="00413ED0">
          <w:pPr>
            <w:pStyle w:val="0E634223507E49DD848C2DCF6E763300"/>
          </w:pPr>
          <w:r w:rsidRPr="007309CB">
            <w:rPr>
              <w:rStyle w:val="TextodoEspaoReservado"/>
            </w:rPr>
            <w:t>[Assunto]</w:t>
          </w:r>
        </w:p>
      </w:docPartBody>
    </w:docPart>
    <w:docPart>
      <w:docPartPr>
        <w:name w:val="EECCE5F97E3A452192D7B43275779389"/>
        <w:category>
          <w:name w:val="Geral"/>
          <w:gallery w:val="placeholder"/>
        </w:category>
        <w:types>
          <w:type w:val="bbPlcHdr"/>
        </w:types>
        <w:behaviors>
          <w:behavior w:val="content"/>
        </w:behaviors>
        <w:guid w:val="{6DC09441-B76E-43DB-9996-60AB526447EB}"/>
      </w:docPartPr>
      <w:docPartBody>
        <w:p w:rsidR="004224AF" w:rsidRDefault="004224AF" w:rsidP="004224AF">
          <w:pPr>
            <w:pStyle w:val="EECCE5F97E3A452192D7B43275779389"/>
          </w:pPr>
          <w:r w:rsidRPr="007309CB">
            <w:rPr>
              <w:rStyle w:val="TextodoEspaoReservado"/>
            </w:rPr>
            <w:t>[Título]</w:t>
          </w:r>
        </w:p>
      </w:docPartBody>
    </w:docPart>
    <w:docPart>
      <w:docPartPr>
        <w:name w:val="CEDD06DD4C4844D69C59F258C439F458"/>
        <w:category>
          <w:name w:val="Geral"/>
          <w:gallery w:val="placeholder"/>
        </w:category>
        <w:types>
          <w:type w:val="bbPlcHdr"/>
        </w:types>
        <w:behaviors>
          <w:behavior w:val="content"/>
        </w:behaviors>
        <w:guid w:val="{EB98B51F-E113-481B-BB5A-56C57A7F2365}"/>
      </w:docPartPr>
      <w:docPartBody>
        <w:p w:rsidR="004224AF" w:rsidRDefault="004224AF" w:rsidP="004224AF">
          <w:pPr>
            <w:pStyle w:val="CEDD06DD4C4844D69C59F258C439F458"/>
          </w:pPr>
          <w:r w:rsidRPr="007309CB">
            <w:rPr>
              <w:rStyle w:val="TextodoEspaoReservado"/>
            </w:rPr>
            <w:t>[Comentários]</w:t>
          </w:r>
        </w:p>
      </w:docPartBody>
    </w:docPart>
    <w:docPart>
      <w:docPartPr>
        <w:name w:val="D06B86C260E24CACB16D75EB5D8043FF"/>
        <w:category>
          <w:name w:val="Geral"/>
          <w:gallery w:val="placeholder"/>
        </w:category>
        <w:types>
          <w:type w:val="bbPlcHdr"/>
        </w:types>
        <w:behaviors>
          <w:behavior w:val="content"/>
        </w:behaviors>
        <w:guid w:val="{C82C1745-AB92-4C2F-AA0E-46B0218D953F}"/>
      </w:docPartPr>
      <w:docPartBody>
        <w:p w:rsidR="004224AF" w:rsidRDefault="004224AF" w:rsidP="004224AF">
          <w:pPr>
            <w:pStyle w:val="D06B86C260E24CACB16D75EB5D8043FF"/>
          </w:pPr>
          <w:r w:rsidRPr="003F7BD7">
            <w:rPr>
              <w:rStyle w:val="TextodoEspaoReservado"/>
            </w:rPr>
            <w:t>[Palavras-chave]</w:t>
          </w:r>
        </w:p>
      </w:docPartBody>
    </w:docPart>
    <w:docPart>
      <w:docPartPr>
        <w:name w:val="59F0F5C47B7C4709A5135478527BA6CE"/>
        <w:category>
          <w:name w:val="Geral"/>
          <w:gallery w:val="placeholder"/>
        </w:category>
        <w:types>
          <w:type w:val="bbPlcHdr"/>
        </w:types>
        <w:behaviors>
          <w:behavior w:val="content"/>
        </w:behaviors>
        <w:guid w:val="{95139D15-9516-49B4-B6B7-FB786187E415}"/>
      </w:docPartPr>
      <w:docPartBody>
        <w:p w:rsidR="004224AF" w:rsidRDefault="004224AF" w:rsidP="004224AF">
          <w:pPr>
            <w:pStyle w:val="59F0F5C47B7C4709A5135478527BA6CE"/>
          </w:pPr>
          <w:r w:rsidRPr="007309CB">
            <w:rPr>
              <w:rStyle w:val="TextodoEspaoReservado"/>
            </w:rPr>
            <w:t>[Assunto]</w:t>
          </w:r>
        </w:p>
      </w:docPartBody>
    </w:docPart>
    <w:docPart>
      <w:docPartPr>
        <w:name w:val="C47F6A58272E4827A2CCD2CC37BDF00E"/>
        <w:category>
          <w:name w:val="Geral"/>
          <w:gallery w:val="placeholder"/>
        </w:category>
        <w:types>
          <w:type w:val="bbPlcHdr"/>
        </w:types>
        <w:behaviors>
          <w:behavior w:val="content"/>
        </w:behaviors>
        <w:guid w:val="{DD774D5C-C90E-49A3-9B6E-46874576400B}"/>
      </w:docPartPr>
      <w:docPartBody>
        <w:p w:rsidR="004224AF" w:rsidRDefault="004224AF" w:rsidP="004224AF">
          <w:pPr>
            <w:pStyle w:val="C47F6A58272E4827A2CCD2CC37BDF00E"/>
          </w:pPr>
          <w:r w:rsidRPr="007309CB">
            <w:rPr>
              <w:rStyle w:val="TextodoEspaoReservado"/>
            </w:rPr>
            <w:t>[Título]</w:t>
          </w:r>
        </w:p>
      </w:docPartBody>
    </w:docPart>
    <w:docPart>
      <w:docPartPr>
        <w:name w:val="4AE1302A929349E191D41C4C26F27051"/>
        <w:category>
          <w:name w:val="Geral"/>
          <w:gallery w:val="placeholder"/>
        </w:category>
        <w:types>
          <w:type w:val="bbPlcHdr"/>
        </w:types>
        <w:behaviors>
          <w:behavior w:val="content"/>
        </w:behaviors>
        <w:guid w:val="{D2997146-4A4F-40C9-A0B2-83FE380A2DCC}"/>
      </w:docPartPr>
      <w:docPartBody>
        <w:p w:rsidR="004224AF" w:rsidRDefault="004224AF" w:rsidP="004224AF">
          <w:pPr>
            <w:pStyle w:val="4AE1302A929349E191D41C4C26F27051"/>
          </w:pPr>
          <w:r w:rsidRPr="007309CB">
            <w:rPr>
              <w:rStyle w:val="TextodoEspaoReservado"/>
            </w:rPr>
            <w:t>[Comentários]</w:t>
          </w:r>
        </w:p>
      </w:docPartBody>
    </w:docPart>
    <w:docPart>
      <w:docPartPr>
        <w:name w:val="20DF34E33CF74AC3A92DBB30CB0585FA"/>
        <w:category>
          <w:name w:val="Geral"/>
          <w:gallery w:val="placeholder"/>
        </w:category>
        <w:types>
          <w:type w:val="bbPlcHdr"/>
        </w:types>
        <w:behaviors>
          <w:behavior w:val="content"/>
        </w:behaviors>
        <w:guid w:val="{5C8BD7B5-27F8-4454-895A-A47E4F374550}"/>
      </w:docPartPr>
      <w:docPartBody>
        <w:p w:rsidR="004224AF" w:rsidRDefault="004224AF" w:rsidP="004224AF">
          <w:pPr>
            <w:pStyle w:val="20DF34E33CF74AC3A92DBB30CB0585FA"/>
          </w:pPr>
          <w:r w:rsidRPr="003F7BD7">
            <w:rPr>
              <w:rStyle w:val="TextodoEspaoReservado"/>
            </w:rPr>
            <w:t>[Palavras-chave]</w:t>
          </w:r>
        </w:p>
      </w:docPartBody>
    </w:docPart>
    <w:docPart>
      <w:docPartPr>
        <w:name w:val="A1D5A473F51343A4B46D3C52EB8A0BB2"/>
        <w:category>
          <w:name w:val="Geral"/>
          <w:gallery w:val="placeholder"/>
        </w:category>
        <w:types>
          <w:type w:val="bbPlcHdr"/>
        </w:types>
        <w:behaviors>
          <w:behavior w:val="content"/>
        </w:behaviors>
        <w:guid w:val="{887FF817-C48B-46AA-8926-9A99469E93D1}"/>
      </w:docPartPr>
      <w:docPartBody>
        <w:p w:rsidR="004224AF" w:rsidRDefault="004224AF" w:rsidP="004224AF">
          <w:pPr>
            <w:pStyle w:val="A1D5A473F51343A4B46D3C52EB8A0BB2"/>
          </w:pPr>
          <w:r w:rsidRPr="007309CB">
            <w:rPr>
              <w:rStyle w:val="TextodoEspaoReservado"/>
            </w:rPr>
            <w:t>[Assunto]</w:t>
          </w:r>
        </w:p>
      </w:docPartBody>
    </w:docPart>
    <w:docPart>
      <w:docPartPr>
        <w:name w:val="11836BDB9EB74AA29AE6FA1B67CA31E5"/>
        <w:category>
          <w:name w:val="Geral"/>
          <w:gallery w:val="placeholder"/>
        </w:category>
        <w:types>
          <w:type w:val="bbPlcHdr"/>
        </w:types>
        <w:behaviors>
          <w:behavior w:val="content"/>
        </w:behaviors>
        <w:guid w:val="{E5124E82-D27E-4F94-B51D-1496DA432F7A}"/>
      </w:docPartPr>
      <w:docPartBody>
        <w:p w:rsidR="004224AF" w:rsidRDefault="004224AF">
          <w:r w:rsidRPr="00995BE6">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26"/>
    <w:rsid w:val="00026848"/>
    <w:rsid w:val="00064135"/>
    <w:rsid w:val="00167B7B"/>
    <w:rsid w:val="00190028"/>
    <w:rsid w:val="001C1B35"/>
    <w:rsid w:val="001F15EA"/>
    <w:rsid w:val="002353FE"/>
    <w:rsid w:val="00235C40"/>
    <w:rsid w:val="00276BEF"/>
    <w:rsid w:val="002918AE"/>
    <w:rsid w:val="00316726"/>
    <w:rsid w:val="00335D7D"/>
    <w:rsid w:val="0037244B"/>
    <w:rsid w:val="00386AB1"/>
    <w:rsid w:val="003B7D65"/>
    <w:rsid w:val="00413ED0"/>
    <w:rsid w:val="004224AF"/>
    <w:rsid w:val="004805DF"/>
    <w:rsid w:val="004919CC"/>
    <w:rsid w:val="004C0997"/>
    <w:rsid w:val="004C6484"/>
    <w:rsid w:val="004C71B5"/>
    <w:rsid w:val="00502182"/>
    <w:rsid w:val="00576ADD"/>
    <w:rsid w:val="00585351"/>
    <w:rsid w:val="005E42AB"/>
    <w:rsid w:val="00623783"/>
    <w:rsid w:val="006765CE"/>
    <w:rsid w:val="006866FE"/>
    <w:rsid w:val="0069212B"/>
    <w:rsid w:val="006C504E"/>
    <w:rsid w:val="006C77A1"/>
    <w:rsid w:val="007132AA"/>
    <w:rsid w:val="0075127A"/>
    <w:rsid w:val="00835BA1"/>
    <w:rsid w:val="0085247A"/>
    <w:rsid w:val="008C69B2"/>
    <w:rsid w:val="00954329"/>
    <w:rsid w:val="009B39F7"/>
    <w:rsid w:val="009C1828"/>
    <w:rsid w:val="00A11ADE"/>
    <w:rsid w:val="00A25328"/>
    <w:rsid w:val="00A54BEF"/>
    <w:rsid w:val="00B27A74"/>
    <w:rsid w:val="00B3723D"/>
    <w:rsid w:val="00B51EC6"/>
    <w:rsid w:val="00C25E32"/>
    <w:rsid w:val="00C8352D"/>
    <w:rsid w:val="00D124B4"/>
    <w:rsid w:val="00D619E0"/>
    <w:rsid w:val="00DA1B81"/>
    <w:rsid w:val="00DA360A"/>
    <w:rsid w:val="00E12363"/>
    <w:rsid w:val="00E124F1"/>
    <w:rsid w:val="00E15226"/>
    <w:rsid w:val="00E47314"/>
    <w:rsid w:val="00E97542"/>
    <w:rsid w:val="00FA5C78"/>
    <w:rsid w:val="00FC0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C0997"/>
    <w:rPr>
      <w:color w:val="808080"/>
    </w:rPr>
  </w:style>
  <w:style w:type="paragraph" w:customStyle="1" w:styleId="56CD9198D9D8432DB99C210787E0B68B">
    <w:name w:val="56CD9198D9D8432DB99C210787E0B68B"/>
  </w:style>
  <w:style w:type="paragraph" w:customStyle="1" w:styleId="54D8BBC8C88F4AB88BCFA2929FD00D12">
    <w:name w:val="54D8BBC8C88F4AB88BCFA2929FD00D12"/>
  </w:style>
  <w:style w:type="paragraph" w:customStyle="1" w:styleId="CCBF15D6FA4841F09542B67CE64C0A43">
    <w:name w:val="CCBF15D6FA4841F09542B67CE64C0A43"/>
  </w:style>
  <w:style w:type="paragraph" w:customStyle="1" w:styleId="2AF5A9B545694C2AA544C476718B04F8">
    <w:name w:val="2AF5A9B545694C2AA544C476718B04F8"/>
  </w:style>
  <w:style w:type="paragraph" w:customStyle="1" w:styleId="930573B6EC5D4981BE86D1F95C61286D">
    <w:name w:val="930573B6EC5D4981BE86D1F95C61286D"/>
  </w:style>
  <w:style w:type="paragraph" w:customStyle="1" w:styleId="CFFE286953A5416284E6675FCEF1F261">
    <w:name w:val="CFFE286953A5416284E6675FCEF1F261"/>
  </w:style>
  <w:style w:type="paragraph" w:customStyle="1" w:styleId="DB58A651680849818674BF8CD20657B6">
    <w:name w:val="DB58A651680849818674BF8CD20657B6"/>
  </w:style>
  <w:style w:type="paragraph" w:customStyle="1" w:styleId="7F5F70AC960F48F9BC9AD13FC488CF2A">
    <w:name w:val="7F5F70AC960F48F9BC9AD13FC488CF2A"/>
  </w:style>
  <w:style w:type="paragraph" w:customStyle="1" w:styleId="FF461221B92F4389B2387D97CCC52EE0">
    <w:name w:val="FF461221B92F4389B2387D97CCC52EE0"/>
  </w:style>
  <w:style w:type="paragraph" w:customStyle="1" w:styleId="2A462FAEF04544129F565BDC41FA6014">
    <w:name w:val="2A462FAEF04544129F565BDC41FA6014"/>
  </w:style>
  <w:style w:type="paragraph" w:customStyle="1" w:styleId="84259880CBAB4FFCA9A259615B1290E3">
    <w:name w:val="84259880CBAB4FFCA9A259615B1290E3"/>
  </w:style>
  <w:style w:type="paragraph" w:customStyle="1" w:styleId="C94F3D7D8386415F951FF00B24B49E8E">
    <w:name w:val="C94F3D7D8386415F951FF00B24B49E8E"/>
  </w:style>
  <w:style w:type="paragraph" w:customStyle="1" w:styleId="373CEDAAB6CC4C26A327520BFD309A5E">
    <w:name w:val="373CEDAAB6CC4C26A327520BFD309A5E"/>
  </w:style>
  <w:style w:type="paragraph" w:customStyle="1" w:styleId="AA00E53685144B08B200361B46D0A364">
    <w:name w:val="AA00E53685144B08B200361B46D0A364"/>
  </w:style>
  <w:style w:type="paragraph" w:customStyle="1" w:styleId="6447FE8FF92F4DEB9AD51D75D2B29036">
    <w:name w:val="6447FE8FF92F4DEB9AD51D75D2B29036"/>
  </w:style>
  <w:style w:type="paragraph" w:customStyle="1" w:styleId="C9050109FE294BCBAD644772366F32F6">
    <w:name w:val="C9050109FE294BCBAD644772366F32F6"/>
  </w:style>
  <w:style w:type="paragraph" w:customStyle="1" w:styleId="36FB431507F34C3CAFCCD337B6415B8E">
    <w:name w:val="36FB431507F34C3CAFCCD337B6415B8E"/>
  </w:style>
  <w:style w:type="paragraph" w:customStyle="1" w:styleId="ACDA381F51D34011ABFCBFA51D237C21">
    <w:name w:val="ACDA381F51D34011ABFCBFA51D237C21"/>
  </w:style>
  <w:style w:type="paragraph" w:customStyle="1" w:styleId="249CD0A083854D22976A83422C3FA098">
    <w:name w:val="249CD0A083854D22976A83422C3FA098"/>
  </w:style>
  <w:style w:type="paragraph" w:customStyle="1" w:styleId="13206E397BE74115A8C89EEEAECA12D0">
    <w:name w:val="13206E397BE74115A8C89EEEAECA12D0"/>
  </w:style>
  <w:style w:type="paragraph" w:customStyle="1" w:styleId="B138B857C48A4E5FB7CE1878DDE6DDB8">
    <w:name w:val="B138B857C48A4E5FB7CE1878DDE6DDB8"/>
  </w:style>
  <w:style w:type="paragraph" w:customStyle="1" w:styleId="E68CD8CBBAC74169B0357346F6FF67BC">
    <w:name w:val="E68CD8CBBAC74169B0357346F6FF67BC"/>
  </w:style>
  <w:style w:type="paragraph" w:customStyle="1" w:styleId="E90F057F8DFC4680A974F873C3288551">
    <w:name w:val="E90F057F8DFC4680A974F873C3288551"/>
  </w:style>
  <w:style w:type="paragraph" w:customStyle="1" w:styleId="B6989593E683455FAC20542C3552C182">
    <w:name w:val="B6989593E683455FAC20542C3552C182"/>
  </w:style>
  <w:style w:type="paragraph" w:customStyle="1" w:styleId="872D77D93D8646AF96ACACBEC3F91FCF">
    <w:name w:val="872D77D93D8646AF96ACACBEC3F91FCF"/>
  </w:style>
  <w:style w:type="paragraph" w:customStyle="1" w:styleId="33F2ED72A6474892824AFB37A5E1DA59">
    <w:name w:val="33F2ED72A6474892824AFB37A5E1DA59"/>
  </w:style>
  <w:style w:type="paragraph" w:customStyle="1" w:styleId="645DD30D993345EEB11B75D7D5572673">
    <w:name w:val="645DD30D993345EEB11B75D7D5572673"/>
  </w:style>
  <w:style w:type="paragraph" w:customStyle="1" w:styleId="DCF7570616A540C680AFACC71D8E9129">
    <w:name w:val="DCF7570616A540C680AFACC71D8E9129"/>
  </w:style>
  <w:style w:type="paragraph" w:customStyle="1" w:styleId="416D084D8F3E404F9541E778EEBC39AE">
    <w:name w:val="416D084D8F3E404F9541E778EEBC39AE"/>
  </w:style>
  <w:style w:type="paragraph" w:customStyle="1" w:styleId="0BA7B7D1EB214A27A20B11C533F3DC96">
    <w:name w:val="0BA7B7D1EB214A27A20B11C533F3DC96"/>
  </w:style>
  <w:style w:type="paragraph" w:customStyle="1" w:styleId="4073A93FA70F4FC2AB214B9EFBA2B3F4">
    <w:name w:val="4073A93FA70F4FC2AB214B9EFBA2B3F4"/>
  </w:style>
  <w:style w:type="paragraph" w:customStyle="1" w:styleId="E756402BF2824C59AEF33FC7D86D7469">
    <w:name w:val="E756402BF2824C59AEF33FC7D86D7469"/>
  </w:style>
  <w:style w:type="paragraph" w:customStyle="1" w:styleId="062787B21FC84D24BCB1E2E3B2A9CA96">
    <w:name w:val="062787B21FC84D24BCB1E2E3B2A9CA96"/>
  </w:style>
  <w:style w:type="paragraph" w:customStyle="1" w:styleId="8945682DFB2B4F548883234A01CC7AFD">
    <w:name w:val="8945682DFB2B4F548883234A01CC7AFD"/>
  </w:style>
  <w:style w:type="paragraph" w:customStyle="1" w:styleId="053BAB095AB64D35984FAC318BF50C3D">
    <w:name w:val="053BAB095AB64D35984FAC318BF50C3D"/>
  </w:style>
  <w:style w:type="paragraph" w:customStyle="1" w:styleId="0F758C0287BC4A1E8C487BE00E6E8499">
    <w:name w:val="0F758C0287BC4A1E8C487BE00E6E8499"/>
  </w:style>
  <w:style w:type="paragraph" w:customStyle="1" w:styleId="0B6DAE6FDCE34556845BC7284142375A">
    <w:name w:val="0B6DAE6FDCE34556845BC7284142375A"/>
  </w:style>
  <w:style w:type="paragraph" w:customStyle="1" w:styleId="E095B3A5D7084FE889302A115CEACE12">
    <w:name w:val="E095B3A5D7084FE889302A115CEACE12"/>
  </w:style>
  <w:style w:type="paragraph" w:customStyle="1" w:styleId="7AD7A57FF2B84A1A84B65FDCC710045F">
    <w:name w:val="7AD7A57FF2B84A1A84B65FDCC710045F"/>
  </w:style>
  <w:style w:type="paragraph" w:customStyle="1" w:styleId="79036FDD771B44269C3BC34FCF1B5826">
    <w:name w:val="79036FDD771B44269C3BC34FCF1B5826"/>
  </w:style>
  <w:style w:type="paragraph" w:customStyle="1" w:styleId="2E1913047009462195D309FC7653F222">
    <w:name w:val="2E1913047009462195D309FC7653F222"/>
    <w:rsid w:val="00316726"/>
  </w:style>
  <w:style w:type="paragraph" w:customStyle="1" w:styleId="F2BF0F1E3F6E435784A2724B5BBEEBB0">
    <w:name w:val="F2BF0F1E3F6E435784A2724B5BBEEBB0"/>
    <w:rsid w:val="00FC0E8E"/>
  </w:style>
  <w:style w:type="paragraph" w:customStyle="1" w:styleId="E64D4A616F8D48B49CC6C218A189CC7D">
    <w:name w:val="E64D4A616F8D48B49CC6C218A189CC7D"/>
    <w:rsid w:val="00FC0E8E"/>
  </w:style>
  <w:style w:type="paragraph" w:customStyle="1" w:styleId="BADB36A384EC4FE59AAEDA6AE6B5A4A7">
    <w:name w:val="BADB36A384EC4FE59AAEDA6AE6B5A4A7"/>
    <w:rsid w:val="00FC0E8E"/>
  </w:style>
  <w:style w:type="paragraph" w:customStyle="1" w:styleId="8D98D4F962E04AB9A888602A6180FA13">
    <w:name w:val="8D98D4F962E04AB9A888602A6180FA13"/>
    <w:rsid w:val="00FC0E8E"/>
  </w:style>
  <w:style w:type="paragraph" w:customStyle="1" w:styleId="D409BED737D64AC6BC66FAE1D31124D0">
    <w:name w:val="D409BED737D64AC6BC66FAE1D31124D0"/>
    <w:rsid w:val="00FC0E8E"/>
  </w:style>
  <w:style w:type="paragraph" w:customStyle="1" w:styleId="4505077A2BD34A7EA5F9FBB962F03581">
    <w:name w:val="4505077A2BD34A7EA5F9FBB962F03581"/>
    <w:rsid w:val="00413ED0"/>
  </w:style>
  <w:style w:type="paragraph" w:customStyle="1" w:styleId="1EF2BA68CB5440C494FC0E676A331BEC">
    <w:name w:val="1EF2BA68CB5440C494FC0E676A331BEC"/>
    <w:rsid w:val="00413ED0"/>
  </w:style>
  <w:style w:type="paragraph" w:customStyle="1" w:styleId="97CDB6CD08734D5CA673798F5A6E868A">
    <w:name w:val="97CDB6CD08734D5CA673798F5A6E868A"/>
    <w:rsid w:val="00413ED0"/>
  </w:style>
  <w:style w:type="paragraph" w:customStyle="1" w:styleId="0499EBCC4C104240A8D0275ADA0DE022">
    <w:name w:val="0499EBCC4C104240A8D0275ADA0DE022"/>
    <w:rsid w:val="00413ED0"/>
  </w:style>
  <w:style w:type="paragraph" w:customStyle="1" w:styleId="AE8496BD1F5E4B5CA5A87721AB6E5656">
    <w:name w:val="AE8496BD1F5E4B5CA5A87721AB6E5656"/>
    <w:rsid w:val="00413ED0"/>
  </w:style>
  <w:style w:type="paragraph" w:customStyle="1" w:styleId="29758D19ABAE4014BDFD16B04D06EE5F">
    <w:name w:val="29758D19ABAE4014BDFD16B04D06EE5F"/>
    <w:rsid w:val="00413ED0"/>
  </w:style>
  <w:style w:type="paragraph" w:customStyle="1" w:styleId="F67F95B53D354BFEB43C3DAE9A30BBDA">
    <w:name w:val="F67F95B53D354BFEB43C3DAE9A30BBDA"/>
    <w:rsid w:val="00413ED0"/>
  </w:style>
  <w:style w:type="paragraph" w:customStyle="1" w:styleId="8E8408D4F23940F7995602AF5D561E50">
    <w:name w:val="8E8408D4F23940F7995602AF5D561E50"/>
    <w:rsid w:val="00413ED0"/>
  </w:style>
  <w:style w:type="paragraph" w:customStyle="1" w:styleId="D7240CDD5D0A497AAF60D34AB3C2D17F">
    <w:name w:val="D7240CDD5D0A497AAF60D34AB3C2D17F"/>
    <w:rsid w:val="00413ED0"/>
  </w:style>
  <w:style w:type="paragraph" w:customStyle="1" w:styleId="48E1495C5BB347FDAE26CCC15603A057">
    <w:name w:val="48E1495C5BB347FDAE26CCC15603A057"/>
    <w:rsid w:val="00413ED0"/>
  </w:style>
  <w:style w:type="paragraph" w:customStyle="1" w:styleId="A2E0B2C9A0754091926B016DF76989D6">
    <w:name w:val="A2E0B2C9A0754091926B016DF76989D6"/>
    <w:rsid w:val="00413ED0"/>
  </w:style>
  <w:style w:type="paragraph" w:customStyle="1" w:styleId="8FB1D335A8B04A9890DE0313C41190B6">
    <w:name w:val="8FB1D335A8B04A9890DE0313C41190B6"/>
    <w:rsid w:val="00413ED0"/>
  </w:style>
  <w:style w:type="paragraph" w:customStyle="1" w:styleId="14273486CC0848F786C6E0AF06496469">
    <w:name w:val="14273486CC0848F786C6E0AF06496469"/>
    <w:rsid w:val="00413ED0"/>
  </w:style>
  <w:style w:type="paragraph" w:customStyle="1" w:styleId="969BA715DB69463FADAA6A17347EEA2C">
    <w:name w:val="969BA715DB69463FADAA6A17347EEA2C"/>
    <w:rsid w:val="00413ED0"/>
  </w:style>
  <w:style w:type="paragraph" w:customStyle="1" w:styleId="B09BE4A131E34640A979521CBB4963DA">
    <w:name w:val="B09BE4A131E34640A979521CBB4963DA"/>
    <w:rsid w:val="00413ED0"/>
  </w:style>
  <w:style w:type="paragraph" w:customStyle="1" w:styleId="D5776DC931E8459BB60588ED6BC6F610">
    <w:name w:val="D5776DC931E8459BB60588ED6BC6F610"/>
    <w:rsid w:val="00413ED0"/>
  </w:style>
  <w:style w:type="paragraph" w:customStyle="1" w:styleId="8C59AE642806492CAE5208721BB01C15">
    <w:name w:val="8C59AE642806492CAE5208721BB01C15"/>
    <w:rsid w:val="00413ED0"/>
  </w:style>
  <w:style w:type="paragraph" w:customStyle="1" w:styleId="C91DB613EA1A4584A009CDB15CB113B2">
    <w:name w:val="C91DB613EA1A4584A009CDB15CB113B2"/>
    <w:rsid w:val="00413ED0"/>
  </w:style>
  <w:style w:type="paragraph" w:customStyle="1" w:styleId="A26B1DAB78014D5C828C2E91AE7BF4E9">
    <w:name w:val="A26B1DAB78014D5C828C2E91AE7BF4E9"/>
    <w:rsid w:val="00413ED0"/>
  </w:style>
  <w:style w:type="paragraph" w:customStyle="1" w:styleId="316395C945C440EDBDF4C67A066AD8A0">
    <w:name w:val="316395C945C440EDBDF4C67A066AD8A0"/>
    <w:rsid w:val="00413ED0"/>
  </w:style>
  <w:style w:type="paragraph" w:customStyle="1" w:styleId="1310EFC2A82C446F80A9FE8A5B283B74">
    <w:name w:val="1310EFC2A82C446F80A9FE8A5B283B74"/>
    <w:rsid w:val="00413ED0"/>
  </w:style>
  <w:style w:type="paragraph" w:customStyle="1" w:styleId="25CD455A93664D2EB4445200ED474142">
    <w:name w:val="25CD455A93664D2EB4445200ED474142"/>
    <w:rsid w:val="00413ED0"/>
  </w:style>
  <w:style w:type="paragraph" w:customStyle="1" w:styleId="DF072CB7827644B2BA75CB162C97D9A2">
    <w:name w:val="DF072CB7827644B2BA75CB162C97D9A2"/>
    <w:rsid w:val="00413ED0"/>
  </w:style>
  <w:style w:type="paragraph" w:customStyle="1" w:styleId="18DA428999034E268AE43A73CBBD5668">
    <w:name w:val="18DA428999034E268AE43A73CBBD5668"/>
    <w:rsid w:val="00413ED0"/>
  </w:style>
  <w:style w:type="paragraph" w:customStyle="1" w:styleId="D593A4AD0EBE436B85C6325ED7E4B944">
    <w:name w:val="D593A4AD0EBE436B85C6325ED7E4B944"/>
    <w:rsid w:val="00413ED0"/>
  </w:style>
  <w:style w:type="paragraph" w:customStyle="1" w:styleId="795C1146C0DD47209014F74C04C2CFD4">
    <w:name w:val="795C1146C0DD47209014F74C04C2CFD4"/>
    <w:rsid w:val="00413ED0"/>
  </w:style>
  <w:style w:type="paragraph" w:customStyle="1" w:styleId="0402AD1DDA9E4C83BAC2733792BE4251">
    <w:name w:val="0402AD1DDA9E4C83BAC2733792BE4251"/>
    <w:rsid w:val="00413ED0"/>
  </w:style>
  <w:style w:type="paragraph" w:customStyle="1" w:styleId="36BFD8CFAD214E60942942650D165074">
    <w:name w:val="36BFD8CFAD214E60942942650D165074"/>
    <w:rsid w:val="00413ED0"/>
  </w:style>
  <w:style w:type="paragraph" w:customStyle="1" w:styleId="BA4C246C66AD40499B01174EACE8E15C">
    <w:name w:val="BA4C246C66AD40499B01174EACE8E15C"/>
    <w:rsid w:val="00413ED0"/>
  </w:style>
  <w:style w:type="paragraph" w:customStyle="1" w:styleId="98041146265E4E70AE88539F21B30C4C">
    <w:name w:val="98041146265E4E70AE88539F21B30C4C"/>
    <w:rsid w:val="00413ED0"/>
  </w:style>
  <w:style w:type="paragraph" w:customStyle="1" w:styleId="76D1D0D230BF4BC397A12B0F7DEDD344">
    <w:name w:val="76D1D0D230BF4BC397A12B0F7DEDD344"/>
    <w:rsid w:val="00413ED0"/>
  </w:style>
  <w:style w:type="paragraph" w:customStyle="1" w:styleId="0D9976CBE1C74E2D8D20513BBDF1C0ED">
    <w:name w:val="0D9976CBE1C74E2D8D20513BBDF1C0ED"/>
    <w:rsid w:val="00413ED0"/>
  </w:style>
  <w:style w:type="paragraph" w:customStyle="1" w:styleId="9FB6A612E7CD4783A8373E1C67FEFF32">
    <w:name w:val="9FB6A612E7CD4783A8373E1C67FEFF32"/>
    <w:rsid w:val="00413ED0"/>
  </w:style>
  <w:style w:type="paragraph" w:customStyle="1" w:styleId="B8F5D4D831694F11B343471CF609EE40">
    <w:name w:val="B8F5D4D831694F11B343471CF609EE40"/>
    <w:rsid w:val="00413ED0"/>
  </w:style>
  <w:style w:type="paragraph" w:customStyle="1" w:styleId="6DC1498D790C4324B511F2467BB60D4B">
    <w:name w:val="6DC1498D790C4324B511F2467BB60D4B"/>
    <w:rsid w:val="00413ED0"/>
  </w:style>
  <w:style w:type="paragraph" w:customStyle="1" w:styleId="608C07FF671C45D7847A7B62A4755BE4">
    <w:name w:val="608C07FF671C45D7847A7B62A4755BE4"/>
    <w:rsid w:val="00413ED0"/>
  </w:style>
  <w:style w:type="paragraph" w:customStyle="1" w:styleId="98C3AEDFC0FE48BCB2555F8960776DA5">
    <w:name w:val="98C3AEDFC0FE48BCB2555F8960776DA5"/>
    <w:rsid w:val="00413ED0"/>
  </w:style>
  <w:style w:type="paragraph" w:customStyle="1" w:styleId="F64A8B05140C40E0BC3F85D645388923">
    <w:name w:val="F64A8B05140C40E0BC3F85D645388923"/>
    <w:rsid w:val="00413ED0"/>
  </w:style>
  <w:style w:type="paragraph" w:customStyle="1" w:styleId="D6A7890863044EC2918E32D268845172">
    <w:name w:val="D6A7890863044EC2918E32D268845172"/>
    <w:rsid w:val="00413ED0"/>
  </w:style>
  <w:style w:type="paragraph" w:customStyle="1" w:styleId="4AE81A991A3E4A62B7EFB362CBA9B5C0">
    <w:name w:val="4AE81A991A3E4A62B7EFB362CBA9B5C0"/>
    <w:rsid w:val="00413ED0"/>
  </w:style>
  <w:style w:type="paragraph" w:customStyle="1" w:styleId="90C6AEDD62D24D62ACE2F224945C6653">
    <w:name w:val="90C6AEDD62D24D62ACE2F224945C6653"/>
    <w:rsid w:val="00413ED0"/>
  </w:style>
  <w:style w:type="paragraph" w:customStyle="1" w:styleId="A4E87A16CA7F40968C1F297599B4A1EE">
    <w:name w:val="A4E87A16CA7F40968C1F297599B4A1EE"/>
    <w:rsid w:val="00413ED0"/>
  </w:style>
  <w:style w:type="paragraph" w:customStyle="1" w:styleId="BBB9ECE60A99446DA5A44AB536EF4DED">
    <w:name w:val="BBB9ECE60A99446DA5A44AB536EF4DED"/>
    <w:rsid w:val="00413ED0"/>
  </w:style>
  <w:style w:type="paragraph" w:customStyle="1" w:styleId="419748D3106049768446CA7A21CA6AB4">
    <w:name w:val="419748D3106049768446CA7A21CA6AB4"/>
    <w:rsid w:val="00413ED0"/>
  </w:style>
  <w:style w:type="paragraph" w:customStyle="1" w:styleId="62AC6F66582F4FE1ABC63DABA977A7FA">
    <w:name w:val="62AC6F66582F4FE1ABC63DABA977A7FA"/>
    <w:rsid w:val="00413ED0"/>
  </w:style>
  <w:style w:type="paragraph" w:customStyle="1" w:styleId="3B9C8360B6164BA59A98C17E65286D25">
    <w:name w:val="3B9C8360B6164BA59A98C17E65286D25"/>
    <w:rsid w:val="00413ED0"/>
  </w:style>
  <w:style w:type="paragraph" w:customStyle="1" w:styleId="3E239AACEEA64850AADF214C88B35D5E">
    <w:name w:val="3E239AACEEA64850AADF214C88B35D5E"/>
    <w:rsid w:val="00413ED0"/>
  </w:style>
  <w:style w:type="paragraph" w:customStyle="1" w:styleId="141658942D944BF982E9E32BFCA31D6C">
    <w:name w:val="141658942D944BF982E9E32BFCA31D6C"/>
    <w:rsid w:val="00413ED0"/>
  </w:style>
  <w:style w:type="paragraph" w:customStyle="1" w:styleId="9E096D57929048B2B3CD49115A8DD636">
    <w:name w:val="9E096D57929048B2B3CD49115A8DD636"/>
    <w:rsid w:val="00413ED0"/>
  </w:style>
  <w:style w:type="paragraph" w:customStyle="1" w:styleId="5A52F18975C94EAFA414083264A0E8A1">
    <w:name w:val="5A52F18975C94EAFA414083264A0E8A1"/>
    <w:rsid w:val="00413ED0"/>
  </w:style>
  <w:style w:type="paragraph" w:customStyle="1" w:styleId="0E634223507E49DD848C2DCF6E763300">
    <w:name w:val="0E634223507E49DD848C2DCF6E763300"/>
    <w:rsid w:val="00413ED0"/>
  </w:style>
  <w:style w:type="paragraph" w:customStyle="1" w:styleId="9E9D2EAF3DBD447F905C4D83EDEF6D6C">
    <w:name w:val="9E9D2EAF3DBD447F905C4D83EDEF6D6C"/>
    <w:rsid w:val="00E97542"/>
  </w:style>
  <w:style w:type="paragraph" w:customStyle="1" w:styleId="3C0D01DD601E490B81C5A3D53CE04A7E">
    <w:name w:val="3C0D01DD601E490B81C5A3D53CE04A7E"/>
    <w:rsid w:val="00026848"/>
  </w:style>
  <w:style w:type="paragraph" w:customStyle="1" w:styleId="8C6C0CDC91C344239C87F2C2CB880F97">
    <w:name w:val="8C6C0CDC91C344239C87F2C2CB880F97"/>
    <w:rsid w:val="00026848"/>
  </w:style>
  <w:style w:type="paragraph" w:customStyle="1" w:styleId="BCF1BC95926945C1A999CD67E23A09A7">
    <w:name w:val="BCF1BC95926945C1A999CD67E23A09A7"/>
    <w:rsid w:val="00026848"/>
  </w:style>
  <w:style w:type="paragraph" w:customStyle="1" w:styleId="F5E0BEC5F2924DBB8D3B0FE63FE8180F">
    <w:name w:val="F5E0BEC5F2924DBB8D3B0FE63FE8180F"/>
    <w:rsid w:val="00026848"/>
  </w:style>
  <w:style w:type="paragraph" w:customStyle="1" w:styleId="1732EE0EBE734631A0E47A0A0CB04160">
    <w:name w:val="1732EE0EBE734631A0E47A0A0CB04160"/>
    <w:rsid w:val="00026848"/>
  </w:style>
  <w:style w:type="paragraph" w:customStyle="1" w:styleId="3816B482F37049AEB54483FBDE80A5CB">
    <w:name w:val="3816B482F37049AEB54483FBDE80A5CB"/>
    <w:rsid w:val="00026848"/>
  </w:style>
  <w:style w:type="paragraph" w:customStyle="1" w:styleId="4032D5A20C9B4C949B513B1BB890BADA">
    <w:name w:val="4032D5A20C9B4C949B513B1BB890BADA"/>
    <w:rsid w:val="00026848"/>
  </w:style>
  <w:style w:type="paragraph" w:customStyle="1" w:styleId="13DE77498DBD4C69A1E471543B8B9CF6">
    <w:name w:val="13DE77498DBD4C69A1E471543B8B9CF6"/>
    <w:rsid w:val="00026848"/>
  </w:style>
  <w:style w:type="paragraph" w:customStyle="1" w:styleId="F3A365F797F24DECBD4A9F21C08890B3">
    <w:name w:val="F3A365F797F24DECBD4A9F21C08890B3"/>
    <w:rsid w:val="008C69B2"/>
  </w:style>
  <w:style w:type="paragraph" w:customStyle="1" w:styleId="8DACB2D8011F4D019BE8BCE6261613F9">
    <w:name w:val="8DACB2D8011F4D019BE8BCE6261613F9"/>
    <w:rsid w:val="00386AB1"/>
  </w:style>
  <w:style w:type="paragraph" w:customStyle="1" w:styleId="F13FE6142162422AB2DE5DB02A7FFD76">
    <w:name w:val="F13FE6142162422AB2DE5DB02A7FFD76"/>
    <w:rsid w:val="00386AB1"/>
  </w:style>
  <w:style w:type="paragraph" w:customStyle="1" w:styleId="D33986B33A424B6CBA49CBC4FE14612E">
    <w:name w:val="D33986B33A424B6CBA49CBC4FE14612E"/>
    <w:rsid w:val="00386AB1"/>
  </w:style>
  <w:style w:type="paragraph" w:customStyle="1" w:styleId="8938D7FCCBB34C43BA85D56D54BB48F3">
    <w:name w:val="8938D7FCCBB34C43BA85D56D54BB48F3"/>
    <w:rsid w:val="00386AB1"/>
  </w:style>
  <w:style w:type="paragraph" w:customStyle="1" w:styleId="C2B2643EAF844B639E084DB0C6F4F70C">
    <w:name w:val="C2B2643EAF844B639E084DB0C6F4F70C"/>
    <w:rsid w:val="00386AB1"/>
  </w:style>
  <w:style w:type="paragraph" w:customStyle="1" w:styleId="EECCE5F97E3A452192D7B43275779389">
    <w:name w:val="EECCE5F97E3A452192D7B43275779389"/>
    <w:rsid w:val="004224AF"/>
  </w:style>
  <w:style w:type="paragraph" w:customStyle="1" w:styleId="CEDD06DD4C4844D69C59F258C439F458">
    <w:name w:val="CEDD06DD4C4844D69C59F258C439F458"/>
    <w:rsid w:val="004224AF"/>
  </w:style>
  <w:style w:type="paragraph" w:customStyle="1" w:styleId="D06B86C260E24CACB16D75EB5D8043FF">
    <w:name w:val="D06B86C260E24CACB16D75EB5D8043FF"/>
    <w:rsid w:val="004224AF"/>
  </w:style>
  <w:style w:type="paragraph" w:customStyle="1" w:styleId="59F0F5C47B7C4709A5135478527BA6CE">
    <w:name w:val="59F0F5C47B7C4709A5135478527BA6CE"/>
    <w:rsid w:val="004224AF"/>
  </w:style>
  <w:style w:type="paragraph" w:customStyle="1" w:styleId="C47F6A58272E4827A2CCD2CC37BDF00E">
    <w:name w:val="C47F6A58272E4827A2CCD2CC37BDF00E"/>
    <w:rsid w:val="004224AF"/>
  </w:style>
  <w:style w:type="paragraph" w:customStyle="1" w:styleId="4AE1302A929349E191D41C4C26F27051">
    <w:name w:val="4AE1302A929349E191D41C4C26F27051"/>
    <w:rsid w:val="004224AF"/>
  </w:style>
  <w:style w:type="paragraph" w:customStyle="1" w:styleId="20DF34E33CF74AC3A92DBB30CB0585FA">
    <w:name w:val="20DF34E33CF74AC3A92DBB30CB0585FA"/>
    <w:rsid w:val="004224AF"/>
  </w:style>
  <w:style w:type="paragraph" w:customStyle="1" w:styleId="A1D5A473F51343A4B46D3C52EB8A0BB2">
    <w:name w:val="A1D5A473F51343A4B46D3C52EB8A0BB2"/>
    <w:rsid w:val="004224AF"/>
  </w:style>
  <w:style w:type="paragraph" w:customStyle="1" w:styleId="93B9FBA14EE74273A79AED1C5F377C8E">
    <w:name w:val="93B9FBA14EE74273A79AED1C5F377C8E"/>
    <w:rsid w:val="004224AF"/>
  </w:style>
  <w:style w:type="paragraph" w:customStyle="1" w:styleId="E55B7EFF97D7402495F05EFFB36E237C">
    <w:name w:val="E55B7EFF97D7402495F05EFFB36E237C"/>
    <w:rsid w:val="004224AF"/>
  </w:style>
  <w:style w:type="paragraph" w:customStyle="1" w:styleId="2D00F78861144EC28D4B913037E6383D">
    <w:name w:val="2D00F78861144EC28D4B913037E6383D"/>
    <w:rsid w:val="004224AF"/>
  </w:style>
  <w:style w:type="paragraph" w:customStyle="1" w:styleId="816008A5E8774E6E8EADBCB14BB8BB9E">
    <w:name w:val="816008A5E8774E6E8EADBCB14BB8BB9E"/>
    <w:rsid w:val="004224AF"/>
  </w:style>
  <w:style w:type="paragraph" w:customStyle="1" w:styleId="E03384AF40EE44CA8918BB4FE1AAC779">
    <w:name w:val="E03384AF40EE44CA8918BB4FE1AAC779"/>
    <w:rsid w:val="00A25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Contratação de Empresa para a Prestação de Serviços de Guarda-Vidas, mediante a fiscalização do comportamento dos usuários visando a prevenção de acidentes, para atendimento diário por um período de 12 meses, renováveis por iguais ou menores períodos</Abstract>
  <CompanyAddress/>
  <CompanyPhone/>
  <CompanyFax>“Documentos de Habilitação” e “Proposta”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150B56-C5F7-48DE-B1A6-E6660BD3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Edital - Prestação de Serviços</Template>
  <TotalTime>1</TotalTime>
  <Pages>13</Pages>
  <Words>2897</Words>
  <Characters>15644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0697/2019</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0697/2019</dc:title>
  <dc:subject>CONCESSÃO DE USO DE ESPAÇO PARA INSTALAÇÃO E EXPLORAÇÃO DE RESTAURANTE, COM FORNECIMENTO DE REFEIÇÕES PRÓPRIAS, DENTRO DAS DEPENDÊNCIAS DO CENTRO DE TREINAMENTO PARAOLÍMPICO BRASILEIRO, CONFORME TERMO DE REFERÊNCIA – ANEXO I</dc:subject>
  <dc:creator>AJ</dc:creator>
  <cp:keywords>CONCORRÊNCIA</cp:keywords>
  <dc:description>002/CPB/2020</dc:description>
  <cp:lastModifiedBy>Claudio Marques Mergulhão</cp:lastModifiedBy>
  <cp:revision>3</cp:revision>
  <cp:lastPrinted>2020-01-24T23:11:00Z</cp:lastPrinted>
  <dcterms:created xsi:type="dcterms:W3CDTF">2020-01-24T23:13:00Z</dcterms:created>
  <dcterms:modified xsi:type="dcterms:W3CDTF">2020-01-24T23:13:00Z</dcterms:modified>
  <cp:category>027/CPB/2019</cp:category>
  <cp:contentStatus>TÉCNICA E PREÇO</cp:contentStatus>
</cp:coreProperties>
</file>