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A041" w14:textId="51812E46" w:rsidR="008F3E3F" w:rsidRPr="004E069A" w:rsidRDefault="008F3E3F" w:rsidP="004E069A">
      <w:pPr>
        <w:jc w:val="center"/>
        <w:rPr>
          <w:rFonts w:ascii="Arial" w:hAnsi="Arial" w:cs="Arial"/>
          <w:b/>
          <w:sz w:val="20"/>
          <w:szCs w:val="20"/>
        </w:rPr>
      </w:pPr>
      <w:r w:rsidRPr="004E069A">
        <w:rPr>
          <w:rFonts w:ascii="Arial" w:hAnsi="Arial" w:cs="Arial"/>
          <w:b/>
          <w:sz w:val="20"/>
          <w:szCs w:val="20"/>
        </w:rPr>
        <w:t>ANEXO II</w:t>
      </w:r>
    </w:p>
    <w:p w14:paraId="1D20BE0C" w14:textId="3C2C62E6" w:rsidR="008F3E3F" w:rsidRPr="004E069A" w:rsidRDefault="008F3E3F" w:rsidP="004E069A">
      <w:pPr>
        <w:jc w:val="center"/>
        <w:rPr>
          <w:rFonts w:ascii="Arial" w:hAnsi="Arial" w:cs="Arial"/>
          <w:b/>
          <w:sz w:val="20"/>
          <w:szCs w:val="20"/>
        </w:rPr>
      </w:pPr>
      <w:r w:rsidRPr="004E069A">
        <w:rPr>
          <w:rFonts w:ascii="Arial" w:hAnsi="Arial" w:cs="Arial"/>
          <w:b/>
          <w:sz w:val="20"/>
          <w:szCs w:val="20"/>
        </w:rPr>
        <w:t>MODELO DE PROPOSTA</w:t>
      </w:r>
    </w:p>
    <w:p w14:paraId="0C27A36F" w14:textId="77777777" w:rsidR="008F06C7" w:rsidRPr="004E069A" w:rsidRDefault="008F06C7"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8F06C7" w:rsidRPr="004E069A" w14:paraId="635DFB29"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67B5A154" w14:textId="561D1021" w:rsidR="008F06C7" w:rsidRPr="004E069A" w:rsidRDefault="008F06C7"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252EEBC3077C4774982E1026E947A81A"/>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3DFB02B6" w14:textId="76775D10" w:rsidR="008F06C7" w:rsidRPr="004E069A" w:rsidRDefault="008F06C7"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1A15CBCF75CE4EDFADF7342FA2418E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61A3C8DF" w14:textId="6E07ADA7" w:rsidR="008F06C7" w:rsidRPr="004E069A" w:rsidRDefault="008F06C7"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9D2579CA6E41406FA725BCFBBD832A4B"/>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2779402B" w14:textId="77777777" w:rsidR="008F06C7" w:rsidRPr="004E069A" w:rsidRDefault="008F06C7"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8F3E3F" w:rsidRPr="004E069A" w14:paraId="0DAB02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19F7727" w14:textId="77777777" w:rsidR="008F3E3F" w:rsidRPr="004E069A" w:rsidRDefault="008F3E3F"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8F3E3F" w:rsidRPr="004E069A" w14:paraId="2FBB1DD4"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AD37E2B9A3BE4D0E9E7A1C3A0AA203D3"/>
              </w:placeholder>
              <w:dataBinding w:prefixMappings="xmlns:ns0='http://purl.org/dc/elements/1.1/' xmlns:ns1='http://schemas.openxmlformats.org/package/2006/metadata/core-properties' " w:xpath="/ns1:coreProperties[1]/ns0:subject[1]" w:storeItemID="{6C3C8BC8-F283-45AE-878A-BAB7291924A1}"/>
              <w:text/>
            </w:sdtPr>
            <w:sdtEndPr/>
            <w:sdtContent>
              <w:p w14:paraId="748F1239" w14:textId="73F01336" w:rsidR="007A59B4"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38741114" w14:textId="759FC5D1" w:rsidR="00DB4B3C" w:rsidRPr="004E069A" w:rsidRDefault="00DB4B3C" w:rsidP="004E069A">
      <w:pPr>
        <w:jc w:val="both"/>
        <w:rPr>
          <w:rFonts w:ascii="Arial" w:hAnsi="Arial" w:cs="Arial"/>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2664"/>
        <w:gridCol w:w="703"/>
        <w:gridCol w:w="1490"/>
        <w:gridCol w:w="1267"/>
        <w:gridCol w:w="1128"/>
        <w:gridCol w:w="1242"/>
      </w:tblGrid>
      <w:tr w:rsidR="00624025" w:rsidRPr="004E069A" w14:paraId="4A16FA10" w14:textId="77777777" w:rsidTr="00624025">
        <w:trPr>
          <w:trHeight w:val="454"/>
        </w:trPr>
        <w:tc>
          <w:tcPr>
            <w:tcW w:w="1568" w:type="pct"/>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5A304FA"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DESCRIÇÃO</w:t>
            </w:r>
          </w:p>
        </w:tc>
        <w:tc>
          <w:tcPr>
            <w:tcW w:w="414" w:type="pct"/>
            <w:tcBorders>
              <w:top w:val="single" w:sz="4" w:space="0" w:color="auto"/>
              <w:left w:val="nil"/>
              <w:bottom w:val="single" w:sz="4" w:space="0" w:color="auto"/>
              <w:right w:val="single" w:sz="4" w:space="0" w:color="auto"/>
            </w:tcBorders>
            <w:shd w:val="clear" w:color="000000" w:fill="95B3D7"/>
            <w:noWrap/>
            <w:vAlign w:val="center"/>
            <w:hideMark/>
          </w:tcPr>
          <w:p w14:paraId="1A02C436"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A</w:t>
            </w:r>
          </w:p>
        </w:tc>
        <w:tc>
          <w:tcPr>
            <w:tcW w:w="877" w:type="pct"/>
            <w:tcBorders>
              <w:top w:val="single" w:sz="4" w:space="0" w:color="auto"/>
              <w:left w:val="nil"/>
              <w:bottom w:val="single" w:sz="4" w:space="0" w:color="auto"/>
              <w:right w:val="single" w:sz="4" w:space="0" w:color="auto"/>
            </w:tcBorders>
            <w:shd w:val="clear" w:color="000000" w:fill="95B3D7"/>
            <w:noWrap/>
            <w:vAlign w:val="center"/>
            <w:hideMark/>
          </w:tcPr>
          <w:p w14:paraId="772E19D7"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B</w:t>
            </w:r>
          </w:p>
        </w:tc>
        <w:tc>
          <w:tcPr>
            <w:tcW w:w="746" w:type="pct"/>
            <w:tcBorders>
              <w:top w:val="single" w:sz="4" w:space="0" w:color="auto"/>
              <w:left w:val="nil"/>
              <w:bottom w:val="single" w:sz="4" w:space="0" w:color="auto"/>
              <w:right w:val="single" w:sz="4" w:space="0" w:color="auto"/>
            </w:tcBorders>
            <w:shd w:val="clear" w:color="000000" w:fill="95B3D7"/>
            <w:vAlign w:val="center"/>
            <w:hideMark/>
          </w:tcPr>
          <w:p w14:paraId="3EA23F39"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C</w:t>
            </w:r>
          </w:p>
        </w:tc>
        <w:tc>
          <w:tcPr>
            <w:tcW w:w="664" w:type="pct"/>
            <w:tcBorders>
              <w:top w:val="single" w:sz="4" w:space="0" w:color="auto"/>
              <w:left w:val="nil"/>
              <w:bottom w:val="single" w:sz="4" w:space="0" w:color="auto"/>
              <w:right w:val="single" w:sz="4" w:space="0" w:color="auto"/>
            </w:tcBorders>
            <w:shd w:val="clear" w:color="000000" w:fill="95B3D7"/>
            <w:vAlign w:val="center"/>
            <w:hideMark/>
          </w:tcPr>
          <w:p w14:paraId="716039C2"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D = A x C</w:t>
            </w:r>
          </w:p>
        </w:tc>
        <w:tc>
          <w:tcPr>
            <w:tcW w:w="731" w:type="pct"/>
            <w:tcBorders>
              <w:top w:val="single" w:sz="4" w:space="0" w:color="auto"/>
              <w:left w:val="nil"/>
              <w:bottom w:val="single" w:sz="4" w:space="0" w:color="auto"/>
              <w:right w:val="single" w:sz="4" w:space="0" w:color="auto"/>
            </w:tcBorders>
            <w:shd w:val="clear" w:color="000000" w:fill="95B3D7"/>
            <w:vAlign w:val="center"/>
            <w:hideMark/>
          </w:tcPr>
          <w:p w14:paraId="1394AF55"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E = B x C</w:t>
            </w:r>
          </w:p>
        </w:tc>
      </w:tr>
      <w:tr w:rsidR="00624025" w:rsidRPr="004E069A" w14:paraId="73659DC6" w14:textId="77777777" w:rsidTr="00624025">
        <w:trPr>
          <w:trHeight w:val="454"/>
        </w:trPr>
        <w:tc>
          <w:tcPr>
            <w:tcW w:w="1568" w:type="pct"/>
            <w:vMerge/>
            <w:tcBorders>
              <w:top w:val="single" w:sz="4" w:space="0" w:color="auto"/>
              <w:left w:val="single" w:sz="4" w:space="0" w:color="auto"/>
              <w:bottom w:val="single" w:sz="4" w:space="0" w:color="auto"/>
              <w:right w:val="single" w:sz="4" w:space="0" w:color="auto"/>
            </w:tcBorders>
            <w:vAlign w:val="center"/>
            <w:hideMark/>
          </w:tcPr>
          <w:p w14:paraId="6E841BC4" w14:textId="77777777" w:rsidR="00624025" w:rsidRPr="004E069A" w:rsidRDefault="00624025" w:rsidP="004E069A">
            <w:pPr>
              <w:jc w:val="center"/>
              <w:rPr>
                <w:rFonts w:ascii="Arial" w:hAnsi="Arial" w:cs="Arial"/>
                <w:b/>
                <w:bCs/>
                <w:color w:val="000000"/>
                <w:sz w:val="16"/>
                <w:szCs w:val="16"/>
              </w:rPr>
            </w:pPr>
          </w:p>
        </w:tc>
        <w:tc>
          <w:tcPr>
            <w:tcW w:w="414" w:type="pct"/>
            <w:tcBorders>
              <w:top w:val="nil"/>
              <w:left w:val="nil"/>
              <w:bottom w:val="single" w:sz="4" w:space="0" w:color="auto"/>
              <w:right w:val="single" w:sz="4" w:space="0" w:color="auto"/>
            </w:tcBorders>
            <w:shd w:val="clear" w:color="000000" w:fill="95B3D7"/>
            <w:noWrap/>
            <w:vAlign w:val="center"/>
            <w:hideMark/>
          </w:tcPr>
          <w:p w14:paraId="5D2A13E1"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QTD</w:t>
            </w:r>
          </w:p>
        </w:tc>
        <w:tc>
          <w:tcPr>
            <w:tcW w:w="877" w:type="pct"/>
            <w:tcBorders>
              <w:top w:val="nil"/>
              <w:left w:val="nil"/>
              <w:bottom w:val="single" w:sz="4" w:space="0" w:color="auto"/>
              <w:right w:val="single" w:sz="4" w:space="0" w:color="auto"/>
            </w:tcBorders>
            <w:shd w:val="clear" w:color="000000" w:fill="95B3D7"/>
            <w:noWrap/>
            <w:vAlign w:val="center"/>
            <w:hideMark/>
          </w:tcPr>
          <w:p w14:paraId="32498B4F"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VALOR</w:t>
            </w:r>
          </w:p>
        </w:tc>
        <w:tc>
          <w:tcPr>
            <w:tcW w:w="746" w:type="pct"/>
            <w:tcBorders>
              <w:top w:val="nil"/>
              <w:left w:val="nil"/>
              <w:bottom w:val="single" w:sz="4" w:space="0" w:color="auto"/>
              <w:right w:val="single" w:sz="4" w:space="0" w:color="auto"/>
            </w:tcBorders>
            <w:shd w:val="clear" w:color="000000" w:fill="95B3D7"/>
            <w:vAlign w:val="center"/>
            <w:hideMark/>
          </w:tcPr>
          <w:p w14:paraId="4A72371B"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TAXA POR TRANSAÇÃO</w:t>
            </w:r>
            <w:r w:rsidRPr="004E069A">
              <w:rPr>
                <w:rFonts w:ascii="Arial" w:hAnsi="Arial" w:cs="Arial"/>
                <w:b/>
                <w:bCs/>
                <w:color w:val="000000"/>
                <w:sz w:val="16"/>
                <w:szCs w:val="16"/>
              </w:rPr>
              <w:br/>
            </w:r>
            <w:r w:rsidRPr="004E069A">
              <w:rPr>
                <w:rFonts w:ascii="Arial" w:hAnsi="Arial" w:cs="Arial"/>
                <w:b/>
                <w:bCs/>
                <w:color w:val="FF0000"/>
                <w:sz w:val="16"/>
                <w:szCs w:val="16"/>
              </w:rPr>
              <w:t>NO MÍNIMO</w:t>
            </w:r>
          </w:p>
        </w:tc>
        <w:tc>
          <w:tcPr>
            <w:tcW w:w="664" w:type="pct"/>
            <w:tcBorders>
              <w:top w:val="nil"/>
              <w:left w:val="nil"/>
              <w:bottom w:val="single" w:sz="4" w:space="0" w:color="auto"/>
              <w:right w:val="single" w:sz="4" w:space="0" w:color="auto"/>
            </w:tcBorders>
            <w:shd w:val="clear" w:color="000000" w:fill="95B3D7"/>
            <w:vAlign w:val="center"/>
            <w:hideMark/>
          </w:tcPr>
          <w:p w14:paraId="1AB8E5BF"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VALOR R$</w:t>
            </w:r>
          </w:p>
        </w:tc>
        <w:tc>
          <w:tcPr>
            <w:tcW w:w="731" w:type="pct"/>
            <w:tcBorders>
              <w:top w:val="nil"/>
              <w:left w:val="nil"/>
              <w:bottom w:val="single" w:sz="4" w:space="0" w:color="auto"/>
              <w:right w:val="single" w:sz="4" w:space="0" w:color="auto"/>
            </w:tcBorders>
            <w:shd w:val="clear" w:color="000000" w:fill="95B3D7"/>
            <w:vAlign w:val="center"/>
            <w:hideMark/>
          </w:tcPr>
          <w:p w14:paraId="4252892F"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VALOR R$</w:t>
            </w:r>
          </w:p>
        </w:tc>
      </w:tr>
      <w:tr w:rsidR="00624025" w:rsidRPr="004E069A" w14:paraId="0E114FF4" w14:textId="77777777" w:rsidTr="00624025">
        <w:trPr>
          <w:trHeight w:val="454"/>
        </w:trPr>
        <w:tc>
          <w:tcPr>
            <w:tcW w:w="1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9CA2" w14:textId="77777777" w:rsidR="00624025" w:rsidRPr="004E069A" w:rsidRDefault="00624025" w:rsidP="004E069A">
            <w:pPr>
              <w:jc w:val="both"/>
              <w:rPr>
                <w:rFonts w:ascii="Arial" w:hAnsi="Arial" w:cs="Arial"/>
                <w:color w:val="000000"/>
                <w:sz w:val="16"/>
                <w:szCs w:val="16"/>
              </w:rPr>
            </w:pPr>
            <w:r w:rsidRPr="004E069A">
              <w:rPr>
                <w:rFonts w:ascii="Arial" w:hAnsi="Arial" w:cs="Arial"/>
                <w:color w:val="000000"/>
                <w:sz w:val="16"/>
                <w:szCs w:val="16"/>
              </w:rPr>
              <w:t>Emissão de Passagens Nacionais / Internacionais</w:t>
            </w:r>
          </w:p>
        </w:tc>
        <w:tc>
          <w:tcPr>
            <w:tcW w:w="414" w:type="pct"/>
            <w:tcBorders>
              <w:top w:val="nil"/>
              <w:left w:val="nil"/>
              <w:bottom w:val="single" w:sz="4" w:space="0" w:color="auto"/>
              <w:right w:val="single" w:sz="4" w:space="0" w:color="auto"/>
            </w:tcBorders>
            <w:shd w:val="clear" w:color="auto" w:fill="auto"/>
            <w:noWrap/>
            <w:vAlign w:val="center"/>
            <w:hideMark/>
          </w:tcPr>
          <w:p w14:paraId="0E1FB551" w14:textId="77777777"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4.859</w:t>
            </w:r>
          </w:p>
        </w:tc>
        <w:tc>
          <w:tcPr>
            <w:tcW w:w="877" w:type="pct"/>
            <w:tcBorders>
              <w:top w:val="nil"/>
              <w:left w:val="nil"/>
              <w:bottom w:val="single" w:sz="4" w:space="0" w:color="auto"/>
              <w:right w:val="single" w:sz="4" w:space="0" w:color="auto"/>
            </w:tcBorders>
            <w:shd w:val="clear" w:color="auto" w:fill="auto"/>
            <w:noWrap/>
            <w:vAlign w:val="center"/>
            <w:hideMark/>
          </w:tcPr>
          <w:p w14:paraId="717B9C52" w14:textId="77777777"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R$ 11.198.120,23</w:t>
            </w:r>
          </w:p>
        </w:tc>
        <w:tc>
          <w:tcPr>
            <w:tcW w:w="746" w:type="pct"/>
            <w:tcBorders>
              <w:top w:val="nil"/>
              <w:left w:val="nil"/>
              <w:bottom w:val="single" w:sz="4" w:space="0" w:color="auto"/>
              <w:right w:val="single" w:sz="4" w:space="0" w:color="auto"/>
            </w:tcBorders>
            <w:shd w:val="clear" w:color="000000" w:fill="E6B8B7"/>
            <w:noWrap/>
            <w:vAlign w:val="center"/>
            <w:hideMark/>
          </w:tcPr>
          <w:p w14:paraId="2E28E2F6" w14:textId="3441A44F"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w:t>
            </w:r>
          </w:p>
        </w:tc>
        <w:tc>
          <w:tcPr>
            <w:tcW w:w="664" w:type="pct"/>
            <w:tcBorders>
              <w:top w:val="nil"/>
              <w:left w:val="nil"/>
              <w:bottom w:val="single" w:sz="4" w:space="0" w:color="auto"/>
              <w:right w:val="single" w:sz="4" w:space="0" w:color="auto"/>
            </w:tcBorders>
            <w:shd w:val="clear" w:color="auto" w:fill="auto"/>
            <w:vAlign w:val="center"/>
            <w:hideMark/>
          </w:tcPr>
          <w:p w14:paraId="7197C3DE" w14:textId="58156AAB"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w:t>
            </w:r>
          </w:p>
        </w:tc>
        <w:tc>
          <w:tcPr>
            <w:tcW w:w="731" w:type="pct"/>
            <w:tcBorders>
              <w:top w:val="nil"/>
              <w:left w:val="nil"/>
              <w:bottom w:val="single" w:sz="4" w:space="0" w:color="auto"/>
              <w:right w:val="single" w:sz="4" w:space="0" w:color="auto"/>
              <w:tl2br w:val="single" w:sz="4" w:space="0" w:color="auto"/>
              <w:tr2bl w:val="single" w:sz="4" w:space="0" w:color="auto"/>
            </w:tcBorders>
            <w:shd w:val="clear" w:color="000000" w:fill="BFBFBF"/>
            <w:vAlign w:val="center"/>
            <w:hideMark/>
          </w:tcPr>
          <w:p w14:paraId="664206F2" w14:textId="77777777" w:rsidR="00624025" w:rsidRPr="004E069A" w:rsidRDefault="00624025" w:rsidP="004E069A">
            <w:pPr>
              <w:jc w:val="center"/>
              <w:rPr>
                <w:rFonts w:ascii="Arial" w:hAnsi="Arial" w:cs="Arial"/>
                <w:color w:val="000000"/>
                <w:sz w:val="16"/>
                <w:szCs w:val="16"/>
              </w:rPr>
            </w:pPr>
          </w:p>
        </w:tc>
      </w:tr>
      <w:tr w:rsidR="00624025" w:rsidRPr="004E069A" w14:paraId="2CDF46E5" w14:textId="77777777" w:rsidTr="00624025">
        <w:trPr>
          <w:trHeight w:val="454"/>
        </w:trPr>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4F58B" w14:textId="77777777" w:rsidR="00624025" w:rsidRPr="004E069A" w:rsidRDefault="00624025" w:rsidP="004E069A">
            <w:pPr>
              <w:jc w:val="both"/>
              <w:rPr>
                <w:rFonts w:ascii="Arial" w:hAnsi="Arial" w:cs="Arial"/>
                <w:color w:val="000000"/>
                <w:sz w:val="16"/>
                <w:szCs w:val="16"/>
              </w:rPr>
            </w:pPr>
            <w:r w:rsidRPr="004E069A">
              <w:rPr>
                <w:rFonts w:ascii="Arial" w:hAnsi="Arial" w:cs="Arial"/>
                <w:color w:val="000000"/>
                <w:sz w:val="16"/>
                <w:szCs w:val="16"/>
              </w:rPr>
              <w:t>Hospedagem / Alimentação / Transporte e Serviços Conexos</w:t>
            </w:r>
          </w:p>
        </w:tc>
        <w:tc>
          <w:tcPr>
            <w:tcW w:w="877" w:type="pct"/>
            <w:tcBorders>
              <w:top w:val="nil"/>
              <w:left w:val="nil"/>
              <w:bottom w:val="single" w:sz="4" w:space="0" w:color="auto"/>
              <w:right w:val="single" w:sz="4" w:space="0" w:color="auto"/>
            </w:tcBorders>
            <w:shd w:val="clear" w:color="auto" w:fill="auto"/>
            <w:noWrap/>
            <w:vAlign w:val="center"/>
            <w:hideMark/>
          </w:tcPr>
          <w:p w14:paraId="0FBCAE4A" w14:textId="77777777"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R$ 13.105.878,89</w:t>
            </w:r>
          </w:p>
        </w:tc>
        <w:tc>
          <w:tcPr>
            <w:tcW w:w="746" w:type="pct"/>
            <w:tcBorders>
              <w:top w:val="nil"/>
              <w:left w:val="nil"/>
              <w:bottom w:val="single" w:sz="4" w:space="0" w:color="auto"/>
              <w:right w:val="single" w:sz="4" w:space="0" w:color="auto"/>
            </w:tcBorders>
            <w:shd w:val="clear" w:color="000000" w:fill="E6B8B7"/>
            <w:vAlign w:val="center"/>
            <w:hideMark/>
          </w:tcPr>
          <w:p w14:paraId="547709B9" w14:textId="6FEF48EA"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w:t>
            </w:r>
          </w:p>
        </w:tc>
        <w:tc>
          <w:tcPr>
            <w:tcW w:w="664" w:type="pct"/>
            <w:tcBorders>
              <w:top w:val="nil"/>
              <w:left w:val="nil"/>
              <w:bottom w:val="single" w:sz="4" w:space="0" w:color="auto"/>
              <w:right w:val="single" w:sz="4" w:space="0" w:color="auto"/>
              <w:tl2br w:val="single" w:sz="4" w:space="0" w:color="auto"/>
              <w:tr2bl w:val="single" w:sz="4" w:space="0" w:color="auto"/>
            </w:tcBorders>
            <w:shd w:val="clear" w:color="000000" w:fill="BFBFBF"/>
            <w:vAlign w:val="center"/>
            <w:hideMark/>
          </w:tcPr>
          <w:p w14:paraId="75BCEAED" w14:textId="77777777" w:rsidR="00624025" w:rsidRPr="004E069A" w:rsidRDefault="00624025" w:rsidP="004E069A">
            <w:pPr>
              <w:jc w:val="center"/>
              <w:rPr>
                <w:rFonts w:ascii="Arial" w:hAnsi="Arial" w:cs="Arial"/>
                <w:color w:val="000000"/>
                <w:sz w:val="16"/>
                <w:szCs w:val="16"/>
              </w:rPr>
            </w:pPr>
          </w:p>
        </w:tc>
        <w:tc>
          <w:tcPr>
            <w:tcW w:w="731" w:type="pct"/>
            <w:tcBorders>
              <w:top w:val="nil"/>
              <w:left w:val="nil"/>
              <w:bottom w:val="single" w:sz="4" w:space="0" w:color="auto"/>
              <w:right w:val="single" w:sz="4" w:space="0" w:color="auto"/>
            </w:tcBorders>
            <w:shd w:val="clear" w:color="auto" w:fill="auto"/>
            <w:vAlign w:val="center"/>
            <w:hideMark/>
          </w:tcPr>
          <w:p w14:paraId="6B8D7570" w14:textId="1AC0FBD5"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w:t>
            </w:r>
          </w:p>
        </w:tc>
      </w:tr>
      <w:tr w:rsidR="00624025" w:rsidRPr="004E069A" w14:paraId="22050749" w14:textId="77777777" w:rsidTr="00624025">
        <w:trPr>
          <w:trHeight w:val="454"/>
        </w:trPr>
        <w:tc>
          <w:tcPr>
            <w:tcW w:w="1982"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AF86C0" w14:textId="77777777" w:rsidR="00624025" w:rsidRPr="004E069A" w:rsidRDefault="00624025" w:rsidP="004E069A">
            <w:pPr>
              <w:jc w:val="right"/>
              <w:rPr>
                <w:rFonts w:ascii="Arial" w:hAnsi="Arial" w:cs="Arial"/>
                <w:b/>
                <w:bCs/>
                <w:color w:val="000000"/>
                <w:sz w:val="16"/>
                <w:szCs w:val="16"/>
              </w:rPr>
            </w:pPr>
            <w:r w:rsidRPr="004E069A">
              <w:rPr>
                <w:rFonts w:ascii="Arial" w:hAnsi="Arial" w:cs="Arial"/>
                <w:b/>
                <w:bCs/>
                <w:color w:val="000000"/>
                <w:sz w:val="16"/>
                <w:szCs w:val="16"/>
              </w:rPr>
              <w:t>Subtotal (F)</w:t>
            </w:r>
          </w:p>
        </w:tc>
        <w:tc>
          <w:tcPr>
            <w:tcW w:w="877" w:type="pct"/>
            <w:tcBorders>
              <w:top w:val="nil"/>
              <w:left w:val="nil"/>
              <w:bottom w:val="single" w:sz="4" w:space="0" w:color="auto"/>
              <w:right w:val="single" w:sz="4" w:space="0" w:color="auto"/>
            </w:tcBorders>
            <w:shd w:val="clear" w:color="000000" w:fill="D9D9D9"/>
            <w:noWrap/>
            <w:vAlign w:val="center"/>
            <w:hideMark/>
          </w:tcPr>
          <w:p w14:paraId="44D13922" w14:textId="77777777" w:rsidR="00624025" w:rsidRPr="004E069A" w:rsidRDefault="00624025" w:rsidP="004E069A">
            <w:pPr>
              <w:jc w:val="both"/>
              <w:rPr>
                <w:rFonts w:ascii="Arial" w:hAnsi="Arial" w:cs="Arial"/>
                <w:b/>
                <w:bCs/>
                <w:color w:val="000000"/>
                <w:sz w:val="16"/>
                <w:szCs w:val="16"/>
              </w:rPr>
            </w:pPr>
            <w:r w:rsidRPr="004E069A">
              <w:rPr>
                <w:rFonts w:ascii="Arial" w:hAnsi="Arial" w:cs="Arial"/>
                <w:b/>
                <w:bCs/>
                <w:color w:val="000000"/>
                <w:sz w:val="16"/>
                <w:szCs w:val="16"/>
              </w:rPr>
              <w:t>R$ 24.303.999,12</w:t>
            </w:r>
          </w:p>
        </w:tc>
        <w:tc>
          <w:tcPr>
            <w:tcW w:w="2141" w:type="pct"/>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989AED6" w14:textId="77777777" w:rsidR="00624025" w:rsidRPr="004E069A" w:rsidRDefault="00624025" w:rsidP="004E069A">
            <w:pPr>
              <w:jc w:val="both"/>
              <w:rPr>
                <w:rFonts w:ascii="Arial" w:hAnsi="Arial" w:cs="Arial"/>
                <w:color w:val="000000"/>
                <w:sz w:val="16"/>
                <w:szCs w:val="16"/>
              </w:rPr>
            </w:pPr>
            <w:r w:rsidRPr="004E069A">
              <w:rPr>
                <w:rFonts w:ascii="Arial" w:hAnsi="Arial" w:cs="Arial"/>
                <w:color w:val="000000"/>
                <w:sz w:val="16"/>
                <w:szCs w:val="16"/>
              </w:rPr>
              <w:t> </w:t>
            </w:r>
          </w:p>
        </w:tc>
      </w:tr>
      <w:tr w:rsidR="00624025" w:rsidRPr="004E069A" w14:paraId="55A061D3" w14:textId="77777777" w:rsidTr="00624025">
        <w:trPr>
          <w:trHeight w:val="454"/>
        </w:trPr>
        <w:tc>
          <w:tcPr>
            <w:tcW w:w="2859"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F53032" w14:textId="77777777" w:rsidR="00624025" w:rsidRPr="004E069A" w:rsidRDefault="00624025" w:rsidP="004E069A">
            <w:pPr>
              <w:jc w:val="right"/>
              <w:rPr>
                <w:rFonts w:ascii="Arial" w:hAnsi="Arial" w:cs="Arial"/>
                <w:b/>
                <w:bCs/>
                <w:color w:val="000000"/>
                <w:sz w:val="16"/>
                <w:szCs w:val="16"/>
              </w:rPr>
            </w:pPr>
            <w:r w:rsidRPr="004E069A">
              <w:rPr>
                <w:rFonts w:ascii="Arial" w:hAnsi="Arial" w:cs="Arial"/>
                <w:b/>
                <w:bCs/>
                <w:color w:val="000000"/>
                <w:sz w:val="16"/>
                <w:szCs w:val="16"/>
              </w:rPr>
              <w:t xml:space="preserve">TOTAL P/ TRANSAÇÃO </w:t>
            </w:r>
          </w:p>
        </w:tc>
        <w:tc>
          <w:tcPr>
            <w:tcW w:w="746" w:type="pct"/>
            <w:tcBorders>
              <w:top w:val="nil"/>
              <w:left w:val="nil"/>
              <w:bottom w:val="single" w:sz="4" w:space="0" w:color="auto"/>
              <w:right w:val="single" w:sz="4" w:space="0" w:color="auto"/>
            </w:tcBorders>
            <w:shd w:val="clear" w:color="000000" w:fill="D9D9D9"/>
            <w:vAlign w:val="center"/>
            <w:hideMark/>
          </w:tcPr>
          <w:p w14:paraId="1A46BC3E"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(G) = D + E</w:t>
            </w:r>
          </w:p>
        </w:tc>
        <w:tc>
          <w:tcPr>
            <w:tcW w:w="1395" w:type="pct"/>
            <w:gridSpan w:val="2"/>
            <w:tcBorders>
              <w:top w:val="single" w:sz="4" w:space="0" w:color="auto"/>
              <w:left w:val="nil"/>
              <w:bottom w:val="single" w:sz="4" w:space="0" w:color="auto"/>
              <w:right w:val="single" w:sz="4" w:space="0" w:color="auto"/>
            </w:tcBorders>
            <w:shd w:val="clear" w:color="000000" w:fill="D9D9D9"/>
            <w:vAlign w:val="center"/>
            <w:hideMark/>
          </w:tcPr>
          <w:p w14:paraId="26B05457" w14:textId="0D2A20A3"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R$</w:t>
            </w:r>
          </w:p>
        </w:tc>
      </w:tr>
    </w:tbl>
    <w:p w14:paraId="439BD5B8" w14:textId="4C62D0FB" w:rsidR="00F15B18" w:rsidRPr="004E069A" w:rsidRDefault="00F15B18" w:rsidP="004E069A">
      <w:pPr>
        <w:jc w:val="both"/>
        <w:rPr>
          <w:rFonts w:ascii="Arial" w:hAnsi="Arial" w:cs="Arial"/>
          <w:sz w:val="20"/>
          <w:szCs w:val="20"/>
          <w:lang w:eastAsia="en-US"/>
        </w:rPr>
      </w:pPr>
    </w:p>
    <w:p w14:paraId="68245492" w14:textId="77777777" w:rsidR="004372B1" w:rsidRPr="004E069A" w:rsidRDefault="004372B1" w:rsidP="004E069A">
      <w:pPr>
        <w:jc w:val="both"/>
        <w:rPr>
          <w:rFonts w:ascii="Arial" w:hAnsi="Arial" w:cs="Arial"/>
          <w:sz w:val="20"/>
          <w:szCs w:val="20"/>
        </w:rPr>
      </w:pPr>
      <w:r w:rsidRPr="004E069A">
        <w:rPr>
          <w:rFonts w:ascii="Arial" w:hAnsi="Arial" w:cs="Arial"/>
          <w:color w:val="000000"/>
          <w:sz w:val="20"/>
          <w:szCs w:val="20"/>
        </w:rPr>
        <w:t xml:space="preserve">Valor Total da Proposta: </w:t>
      </w:r>
      <w:r w:rsidRPr="004E069A">
        <w:rPr>
          <w:rFonts w:ascii="Arial" w:hAnsi="Arial" w:cs="Arial"/>
          <w:b/>
          <w:bCs/>
          <w:color w:val="000000"/>
          <w:sz w:val="20"/>
          <w:szCs w:val="20"/>
        </w:rPr>
        <w:t>R$ _______,__ (valor por extenso)</w:t>
      </w:r>
    </w:p>
    <w:p w14:paraId="6E8B4BC0" w14:textId="77777777" w:rsidR="004372B1" w:rsidRPr="004E069A" w:rsidRDefault="004372B1" w:rsidP="004E069A">
      <w:pPr>
        <w:jc w:val="both"/>
        <w:rPr>
          <w:rFonts w:ascii="Arial" w:hAnsi="Arial" w:cs="Arial"/>
          <w:b/>
          <w:bCs/>
          <w:sz w:val="20"/>
          <w:szCs w:val="20"/>
          <w:lang w:eastAsia="en-US"/>
        </w:rPr>
      </w:pPr>
    </w:p>
    <w:p w14:paraId="106F7AC5" w14:textId="77777777" w:rsidR="002F356C" w:rsidRPr="004E069A" w:rsidRDefault="002F356C" w:rsidP="004E069A">
      <w:pPr>
        <w:jc w:val="both"/>
        <w:rPr>
          <w:rFonts w:ascii="Arial" w:hAnsi="Arial" w:cs="Arial"/>
          <w:sz w:val="20"/>
          <w:szCs w:val="20"/>
          <w:lang w:eastAsia="en-US"/>
        </w:rPr>
      </w:pPr>
      <w:r w:rsidRPr="004E069A">
        <w:rPr>
          <w:rFonts w:ascii="Arial" w:hAnsi="Arial" w:cs="Arial"/>
          <w:sz w:val="20"/>
          <w:szCs w:val="20"/>
          <w:lang w:eastAsia="en-US"/>
        </w:rPr>
        <w:t>DECLARAMOS, ainda, que:</w:t>
      </w:r>
    </w:p>
    <w:p w14:paraId="78E4119F" w14:textId="77777777" w:rsidR="002F356C" w:rsidRPr="004E069A" w:rsidRDefault="002F356C" w:rsidP="004E069A">
      <w:pPr>
        <w:jc w:val="both"/>
        <w:rPr>
          <w:rFonts w:ascii="Arial" w:hAnsi="Arial" w:cs="Arial"/>
          <w:sz w:val="20"/>
          <w:szCs w:val="20"/>
          <w:lang w:eastAsia="en-US"/>
        </w:rPr>
      </w:pPr>
    </w:p>
    <w:p w14:paraId="1BABB1BF" w14:textId="77777777" w:rsidR="00B06A36" w:rsidRPr="004E069A" w:rsidRDefault="002F356C" w:rsidP="00E5586A">
      <w:pPr>
        <w:pStyle w:val="PargrafodaLista"/>
        <w:numPr>
          <w:ilvl w:val="0"/>
          <w:numId w:val="53"/>
        </w:numPr>
        <w:spacing w:after="0" w:line="240" w:lineRule="auto"/>
        <w:ind w:left="709" w:hanging="425"/>
        <w:jc w:val="both"/>
        <w:rPr>
          <w:rFonts w:ascii="Arial" w:hAnsi="Arial" w:cs="Arial"/>
          <w:sz w:val="20"/>
          <w:szCs w:val="20"/>
        </w:rPr>
      </w:pPr>
      <w:r w:rsidRPr="004E069A">
        <w:rPr>
          <w:rFonts w:ascii="Arial" w:hAnsi="Arial" w:cs="Arial"/>
          <w:sz w:val="20"/>
          <w:szCs w:val="20"/>
        </w:rPr>
        <w:t>Os preços das passagens aéreas serão rigorosamente cobrados conforme tabelas oficiais autorizadas às empresas concessionárias de transporte aéreo pelo Governo Federal (MF/ANAC), obedecendo todas as normas e condições fixadas pela Agência Nacional de Aviação Civil, do Comando da Aeronáutica do Ministério da Defesa, sem acréscimo de qualquer natureza, na data da sua emissão.</w:t>
      </w:r>
    </w:p>
    <w:p w14:paraId="279AFEA8" w14:textId="77777777" w:rsidR="00B06A36" w:rsidRPr="004E069A" w:rsidRDefault="00B06A36" w:rsidP="004E069A">
      <w:pPr>
        <w:pStyle w:val="PargrafodaLista"/>
        <w:spacing w:after="0" w:line="240" w:lineRule="auto"/>
        <w:ind w:left="709" w:hanging="425"/>
        <w:jc w:val="both"/>
        <w:rPr>
          <w:rFonts w:ascii="Arial" w:hAnsi="Arial" w:cs="Arial"/>
          <w:sz w:val="20"/>
          <w:szCs w:val="20"/>
        </w:rPr>
      </w:pPr>
    </w:p>
    <w:p w14:paraId="3EE6F840" w14:textId="3DCE8DF6" w:rsidR="00862E08" w:rsidRPr="004E069A" w:rsidRDefault="00862E08" w:rsidP="00E5586A">
      <w:pPr>
        <w:pStyle w:val="PargrafodaLista"/>
        <w:numPr>
          <w:ilvl w:val="0"/>
          <w:numId w:val="53"/>
        </w:numPr>
        <w:spacing w:after="0" w:line="240" w:lineRule="auto"/>
        <w:ind w:left="709" w:hanging="425"/>
        <w:jc w:val="both"/>
        <w:rPr>
          <w:rFonts w:ascii="Arial" w:hAnsi="Arial" w:cs="Arial"/>
          <w:sz w:val="20"/>
          <w:szCs w:val="20"/>
        </w:rPr>
      </w:pPr>
      <w:r w:rsidRPr="004E069A">
        <w:rPr>
          <w:rFonts w:ascii="Arial" w:hAnsi="Arial" w:cs="Arial"/>
          <w:noProof/>
          <w:sz w:val="20"/>
          <w:szCs w:val="20"/>
        </w:rPr>
        <w:t xml:space="preserve">Todas as reservas nacionais deverão ser efetuadas diretamente pela empresa que vier a ser contratada, sem intermediação de operadora ou outro fornecedor cabendo intermediação apenas nas reservas internacionais. </w:t>
      </w:r>
      <w:r w:rsidRPr="004E069A">
        <w:rPr>
          <w:rFonts w:ascii="Arial" w:eastAsiaTheme="minorHAnsi" w:hAnsi="Arial" w:cs="Arial"/>
          <w:sz w:val="20"/>
          <w:szCs w:val="20"/>
        </w:rPr>
        <w:t>Todas as emissões de passagens aéreas deverão ser feitas por meio de tarifas “NET”. A agência que vier a ser contratada fica proibida de receber qualquer valor a título de comissão, incentivo, taxa D.U, descontos e markups, ou qualquer outro valor das companhias aéreas, hotéis ou outros prestadores de serviço contratados a pedido do CPB, devendo repassar ao CPB quaisquer benefícios.</w:t>
      </w:r>
    </w:p>
    <w:p w14:paraId="0373517B" w14:textId="77777777" w:rsidR="00E50F0D" w:rsidRPr="004E069A" w:rsidRDefault="00E50F0D" w:rsidP="004E069A">
      <w:pPr>
        <w:pStyle w:val="PargrafodaLista"/>
        <w:spacing w:after="0" w:line="240" w:lineRule="auto"/>
        <w:rPr>
          <w:rFonts w:ascii="Arial" w:hAnsi="Arial" w:cs="Arial"/>
          <w:sz w:val="20"/>
          <w:szCs w:val="20"/>
        </w:rPr>
      </w:pPr>
    </w:p>
    <w:p w14:paraId="60B5C660" w14:textId="4E64CA2B" w:rsidR="00F15B18" w:rsidRPr="004E069A" w:rsidRDefault="002F356C" w:rsidP="004E069A">
      <w:pPr>
        <w:jc w:val="both"/>
        <w:rPr>
          <w:rFonts w:ascii="Arial" w:hAnsi="Arial" w:cs="Arial"/>
          <w:sz w:val="20"/>
          <w:szCs w:val="20"/>
        </w:rPr>
      </w:pPr>
      <w:r w:rsidRPr="004E069A">
        <w:rPr>
          <w:rFonts w:ascii="Arial" w:hAnsi="Arial" w:cs="Arial"/>
          <w:sz w:val="20"/>
          <w:szCs w:val="20"/>
        </w:rPr>
        <w:t>Declara, sob as penas da Lei, que:</w:t>
      </w:r>
    </w:p>
    <w:p w14:paraId="7C5DB657" w14:textId="32292A82" w:rsidR="002F356C" w:rsidRPr="004E069A" w:rsidRDefault="002F356C" w:rsidP="004E069A">
      <w:pPr>
        <w:jc w:val="both"/>
        <w:rPr>
          <w:rFonts w:ascii="Arial" w:hAnsi="Arial" w:cs="Arial"/>
          <w:sz w:val="20"/>
          <w:szCs w:val="20"/>
          <w:lang w:eastAsia="en-US"/>
        </w:rPr>
      </w:pPr>
    </w:p>
    <w:p w14:paraId="61CA91E1" w14:textId="77777777" w:rsidR="00B06A36" w:rsidRPr="004E069A" w:rsidRDefault="002F356C" w:rsidP="00E5586A">
      <w:pPr>
        <w:pStyle w:val="PargrafodaLista"/>
        <w:numPr>
          <w:ilvl w:val="0"/>
          <w:numId w:val="52"/>
        </w:numPr>
        <w:spacing w:after="0" w:line="240" w:lineRule="auto"/>
        <w:ind w:left="709" w:hanging="425"/>
        <w:jc w:val="both"/>
        <w:rPr>
          <w:rFonts w:ascii="Arial" w:hAnsi="Arial" w:cs="Arial"/>
          <w:sz w:val="20"/>
          <w:szCs w:val="20"/>
        </w:rPr>
      </w:pPr>
      <w:r w:rsidRPr="004E069A">
        <w:rPr>
          <w:rFonts w:ascii="Arial" w:hAnsi="Arial" w:cs="Arial"/>
          <w:sz w:val="20"/>
          <w:szCs w:val="20"/>
        </w:rPr>
        <w:t>Declara que, por ser de seu conhecimento, atende e se submete a todas as cláusulas e condições do Edital e Anexos, relativas a licitação supra, bem como às disposições da Lei, Federal nº 8.666/93, Lei Federal nº 10.520/02, Lei Complementar 123/06 e demais normas complementares, que disciplinam o certame e que integrarão o ajuste correspondente, no que lhe for pertinente.</w:t>
      </w:r>
    </w:p>
    <w:p w14:paraId="6C4A1BCB" w14:textId="77777777" w:rsidR="00B06A36" w:rsidRPr="004E069A" w:rsidRDefault="00B06A36" w:rsidP="004E069A">
      <w:pPr>
        <w:pStyle w:val="PargrafodaLista"/>
        <w:spacing w:after="0" w:line="240" w:lineRule="auto"/>
        <w:ind w:left="709"/>
        <w:jc w:val="both"/>
        <w:rPr>
          <w:rFonts w:ascii="Arial" w:hAnsi="Arial" w:cs="Arial"/>
          <w:sz w:val="20"/>
          <w:szCs w:val="20"/>
        </w:rPr>
      </w:pPr>
    </w:p>
    <w:p w14:paraId="667C5039" w14:textId="77777777" w:rsidR="00B06A36" w:rsidRPr="004E069A" w:rsidRDefault="0025431A" w:rsidP="00E5586A">
      <w:pPr>
        <w:pStyle w:val="PargrafodaLista"/>
        <w:numPr>
          <w:ilvl w:val="0"/>
          <w:numId w:val="52"/>
        </w:numPr>
        <w:spacing w:after="0" w:line="240" w:lineRule="auto"/>
        <w:ind w:left="709" w:hanging="425"/>
        <w:jc w:val="both"/>
        <w:rPr>
          <w:rFonts w:ascii="Arial" w:hAnsi="Arial" w:cs="Arial"/>
          <w:sz w:val="20"/>
          <w:szCs w:val="20"/>
        </w:rPr>
      </w:pPr>
      <w:r w:rsidRPr="004E069A">
        <w:rPr>
          <w:rFonts w:ascii="Arial" w:hAnsi="Arial" w:cs="Arial"/>
          <w:sz w:val="20"/>
          <w:szCs w:val="20"/>
        </w:rPr>
        <w:lastRenderedPageBreak/>
        <w:t>Declara expressamente que os preços cotados incluem todos os custos e despesas necessários ao cumprimento integral das obrigações decorrentes da contratação, tais como, custos salariais, com observância das remunerações mínimas definidas para o piso da categoria, devidamente firmado em acordo ou convenções trabalhistas celebrados entre entidades sindicais e patronais e de profissionais na cidade da prestação dos serviços, eventual  adicional noturno, eventual adicional de periculosidade  e insalubridade,  encargos sociais, benefícios aos empregados (vale-transporte, vale-refeição e etc., cobertura de intervalo de repouso e alimentação, custos de uniformes, materiais  e equipamentos, benefícios e despesas indiretas, aí incluídas as despesas fiscais e o lucro da empresa, etc.; de modo que nenhuma outra remuneração  seja devida em qualquer hipótese de responsabilidade solidária pelo pagamento de  toda e qualquer despesa, direta ou indiretamente relacionada com a prestação dos serviços.</w:t>
      </w:r>
    </w:p>
    <w:p w14:paraId="4A1E75AB" w14:textId="77777777" w:rsidR="00B06A36" w:rsidRPr="004E069A" w:rsidRDefault="00B06A36" w:rsidP="004E069A">
      <w:pPr>
        <w:pStyle w:val="PargrafodaLista"/>
        <w:spacing w:after="0" w:line="240" w:lineRule="auto"/>
        <w:rPr>
          <w:rFonts w:ascii="Arial" w:hAnsi="Arial" w:cs="Arial"/>
          <w:sz w:val="20"/>
          <w:szCs w:val="20"/>
        </w:rPr>
      </w:pPr>
    </w:p>
    <w:p w14:paraId="65EE949A" w14:textId="3FB6B08A" w:rsidR="00F15B18" w:rsidRPr="004E069A" w:rsidRDefault="0025431A" w:rsidP="00E5586A">
      <w:pPr>
        <w:pStyle w:val="PargrafodaLista"/>
        <w:numPr>
          <w:ilvl w:val="0"/>
          <w:numId w:val="52"/>
        </w:numPr>
        <w:spacing w:after="0" w:line="240" w:lineRule="auto"/>
        <w:ind w:left="709" w:hanging="425"/>
        <w:jc w:val="both"/>
        <w:rPr>
          <w:rFonts w:ascii="Arial" w:hAnsi="Arial" w:cs="Arial"/>
          <w:sz w:val="20"/>
          <w:szCs w:val="20"/>
        </w:rPr>
      </w:pPr>
      <w:r w:rsidRPr="004E069A">
        <w:rPr>
          <w:rFonts w:ascii="Arial" w:hAnsi="Arial" w:cs="Arial"/>
          <w:sz w:val="20"/>
          <w:szCs w:val="20"/>
        </w:rPr>
        <w:t>Declara, sob as penas da lei, que tem condições de atender o objeto licitado, no prazo   assinalado, independentemente dos demais compromissos de prestação de serviços porventura existentes, nos termos e condições estabelecidos no Anexo I deste Edital.</w:t>
      </w:r>
    </w:p>
    <w:p w14:paraId="2274B4ED" w14:textId="77777777" w:rsidR="00CD1870" w:rsidRPr="004E069A" w:rsidRDefault="00CD1870" w:rsidP="004E069A">
      <w:pPr>
        <w:jc w:val="both"/>
        <w:rPr>
          <w:rFonts w:ascii="Arial" w:hAnsi="Arial" w:cs="Arial"/>
          <w:sz w:val="20"/>
          <w:szCs w:val="20"/>
          <w:lang w:eastAsia="en-US"/>
        </w:rPr>
      </w:pPr>
    </w:p>
    <w:p w14:paraId="3F916ED0" w14:textId="624C415F" w:rsidR="00F15B18" w:rsidRPr="004E069A" w:rsidRDefault="0025431A" w:rsidP="004E069A">
      <w:pPr>
        <w:jc w:val="both"/>
        <w:rPr>
          <w:rFonts w:ascii="Arial" w:hAnsi="Arial" w:cs="Arial"/>
          <w:sz w:val="20"/>
          <w:szCs w:val="20"/>
          <w:lang w:eastAsia="en-US"/>
        </w:rPr>
      </w:pPr>
      <w:r w:rsidRPr="004E069A">
        <w:rPr>
          <w:rFonts w:ascii="Arial" w:hAnsi="Arial" w:cs="Arial"/>
          <w:sz w:val="20"/>
          <w:szCs w:val="20"/>
          <w:lang w:eastAsia="en-US"/>
        </w:rPr>
        <w:t>Validade da Proposta: 60 (sessenta) dias corridos</w:t>
      </w:r>
    </w:p>
    <w:p w14:paraId="5B79F8E2" w14:textId="714DDB2D" w:rsidR="00F15B18" w:rsidRPr="004E069A" w:rsidRDefault="00F15B18" w:rsidP="004E069A">
      <w:pPr>
        <w:jc w:val="both"/>
        <w:rPr>
          <w:rFonts w:ascii="Arial" w:hAnsi="Arial" w:cs="Arial"/>
          <w:sz w:val="20"/>
          <w:szCs w:val="20"/>
          <w:lang w:eastAsia="en-US"/>
        </w:rPr>
      </w:pPr>
    </w:p>
    <w:p w14:paraId="52DE4ED3" w14:textId="1EB8E935" w:rsidR="00F15B18" w:rsidRPr="004E069A" w:rsidRDefault="0025431A" w:rsidP="004E069A">
      <w:pPr>
        <w:jc w:val="both"/>
        <w:rPr>
          <w:rFonts w:ascii="Arial" w:hAnsi="Arial" w:cs="Arial"/>
          <w:sz w:val="20"/>
          <w:szCs w:val="20"/>
          <w:lang w:eastAsia="en-US"/>
        </w:rPr>
      </w:pPr>
      <w:r w:rsidRPr="004E069A">
        <w:rPr>
          <w:rFonts w:ascii="Arial" w:hAnsi="Arial" w:cs="Arial"/>
          <w:sz w:val="20"/>
          <w:szCs w:val="20"/>
          <w:lang w:eastAsia="en-US"/>
        </w:rPr>
        <w:t>Condições de Pagamento: Os pagamentos serão efetuados na forma estabelecida no Edital.</w:t>
      </w:r>
    </w:p>
    <w:p w14:paraId="758091B8" w14:textId="60633ACD" w:rsidR="00F15B18" w:rsidRPr="004E069A" w:rsidRDefault="00F15B18" w:rsidP="004E069A">
      <w:pPr>
        <w:jc w:val="both"/>
        <w:rPr>
          <w:rFonts w:ascii="Arial" w:hAnsi="Arial" w:cs="Arial"/>
          <w:sz w:val="20"/>
          <w:szCs w:val="20"/>
          <w:lang w:eastAsia="en-US"/>
        </w:rPr>
      </w:pPr>
    </w:p>
    <w:p w14:paraId="59D3A728" w14:textId="3687CEC5" w:rsidR="00F15B18" w:rsidRPr="004E069A" w:rsidRDefault="0025431A" w:rsidP="004E069A">
      <w:pPr>
        <w:jc w:val="both"/>
        <w:rPr>
          <w:rFonts w:ascii="Arial" w:hAnsi="Arial" w:cs="Arial"/>
          <w:sz w:val="20"/>
          <w:szCs w:val="20"/>
          <w:lang w:eastAsia="en-US"/>
        </w:rPr>
      </w:pPr>
      <w:r w:rsidRPr="004E069A">
        <w:rPr>
          <w:rFonts w:ascii="Arial" w:hAnsi="Arial" w:cs="Arial"/>
          <w:sz w:val="20"/>
          <w:szCs w:val="20"/>
          <w:lang w:eastAsia="en-US"/>
        </w:rPr>
        <w:t>Local: Centro de Treinamento Paraolímpico do Comitê Paralímpico Brasileiro, localizado na Rodovia Imigrantes, Km 11,5 S/N – Vila Guarani – São Paulo/SP, de segunda à sexta-feira, no horário das 09 às 18 horas.</w:t>
      </w:r>
    </w:p>
    <w:p w14:paraId="23735789" w14:textId="1AF1D8DF" w:rsidR="00F15B18" w:rsidRPr="004E069A" w:rsidRDefault="00F15B18" w:rsidP="004E069A">
      <w:pPr>
        <w:jc w:val="both"/>
        <w:rPr>
          <w:rFonts w:ascii="Arial" w:hAnsi="Arial" w:cs="Arial"/>
          <w:sz w:val="20"/>
          <w:szCs w:val="20"/>
          <w:lang w:eastAsia="en-US"/>
        </w:rPr>
      </w:pPr>
    </w:p>
    <w:p w14:paraId="4523DE9E" w14:textId="77777777" w:rsidR="000B20BA" w:rsidRPr="004E069A" w:rsidRDefault="00A33FD3" w:rsidP="004E069A">
      <w:pPr>
        <w:jc w:val="both"/>
        <w:rPr>
          <w:rFonts w:ascii="Arial" w:hAnsi="Arial" w:cs="Arial"/>
          <w:sz w:val="20"/>
          <w:szCs w:val="20"/>
        </w:rPr>
      </w:pPr>
      <w:r w:rsidRPr="004E069A">
        <w:rPr>
          <w:rFonts w:ascii="Arial" w:hAnsi="Arial" w:cs="Arial"/>
          <w:sz w:val="20"/>
          <w:szCs w:val="20"/>
        </w:rPr>
        <w:t>Local, e data</w:t>
      </w:r>
      <w:r w:rsidR="00BA1EF2" w:rsidRPr="004E069A">
        <w:rPr>
          <w:rFonts w:ascii="Arial" w:hAnsi="Arial" w:cs="Arial"/>
          <w:sz w:val="20"/>
          <w:szCs w:val="20"/>
        </w:rPr>
        <w:t>.</w:t>
      </w:r>
    </w:p>
    <w:p w14:paraId="0C201D95" w14:textId="6FBF547C" w:rsidR="009D00E7" w:rsidRPr="004E069A" w:rsidRDefault="009D00E7" w:rsidP="004E069A">
      <w:pPr>
        <w:jc w:val="both"/>
        <w:rPr>
          <w:rFonts w:ascii="Arial" w:hAnsi="Arial" w:cs="Arial"/>
          <w:sz w:val="20"/>
          <w:szCs w:val="20"/>
        </w:rPr>
      </w:pPr>
    </w:p>
    <w:p w14:paraId="1A1901A6" w14:textId="4C6106A9" w:rsidR="0063353E" w:rsidRPr="004E069A" w:rsidRDefault="0063353E" w:rsidP="004E069A">
      <w:pPr>
        <w:jc w:val="both"/>
        <w:rPr>
          <w:rFonts w:ascii="Arial" w:hAnsi="Arial" w:cs="Arial"/>
          <w:sz w:val="20"/>
          <w:szCs w:val="20"/>
        </w:rPr>
      </w:pPr>
    </w:p>
    <w:p w14:paraId="41495491" w14:textId="77777777" w:rsidR="0063353E" w:rsidRPr="004E069A" w:rsidRDefault="0063353E" w:rsidP="004E069A">
      <w:pPr>
        <w:jc w:val="both"/>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408"/>
        <w:gridCol w:w="6096"/>
      </w:tblGrid>
      <w:tr w:rsidR="003E1B3B" w:rsidRPr="004E069A" w14:paraId="2A1F4B6A" w14:textId="77777777" w:rsidTr="009B6BF7">
        <w:trPr>
          <w:trHeight w:val="113"/>
        </w:trPr>
        <w:tc>
          <w:tcPr>
            <w:tcW w:w="1416" w:type="pct"/>
            <w:vAlign w:val="center"/>
          </w:tcPr>
          <w:p w14:paraId="471B89DC"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Empresa:</w:t>
            </w:r>
          </w:p>
        </w:tc>
        <w:tc>
          <w:tcPr>
            <w:tcW w:w="3584" w:type="pct"/>
            <w:vAlign w:val="center"/>
          </w:tcPr>
          <w:p w14:paraId="0684A7A0" w14:textId="77777777" w:rsidR="003E1B3B" w:rsidRPr="004E069A" w:rsidRDefault="003E1B3B" w:rsidP="004E069A">
            <w:pPr>
              <w:jc w:val="both"/>
              <w:rPr>
                <w:rFonts w:ascii="Arial" w:hAnsi="Arial" w:cs="Arial"/>
                <w:sz w:val="20"/>
                <w:szCs w:val="20"/>
                <w:lang w:eastAsia="en-US"/>
              </w:rPr>
            </w:pPr>
          </w:p>
        </w:tc>
      </w:tr>
      <w:tr w:rsidR="003E1B3B" w:rsidRPr="004E069A" w14:paraId="207922EC" w14:textId="77777777" w:rsidTr="009B6BF7">
        <w:trPr>
          <w:trHeight w:val="113"/>
        </w:trPr>
        <w:tc>
          <w:tcPr>
            <w:tcW w:w="1416" w:type="pct"/>
            <w:vAlign w:val="center"/>
          </w:tcPr>
          <w:p w14:paraId="0D9CF462"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CNPJ:</w:t>
            </w:r>
          </w:p>
        </w:tc>
        <w:tc>
          <w:tcPr>
            <w:tcW w:w="3584" w:type="pct"/>
            <w:vAlign w:val="center"/>
          </w:tcPr>
          <w:p w14:paraId="59580308" w14:textId="77777777" w:rsidR="003E1B3B" w:rsidRPr="004E069A" w:rsidRDefault="003E1B3B" w:rsidP="004E069A">
            <w:pPr>
              <w:jc w:val="both"/>
              <w:rPr>
                <w:rFonts w:ascii="Arial" w:hAnsi="Arial" w:cs="Arial"/>
                <w:sz w:val="20"/>
                <w:szCs w:val="20"/>
                <w:lang w:eastAsia="en-US"/>
              </w:rPr>
            </w:pPr>
          </w:p>
        </w:tc>
      </w:tr>
      <w:tr w:rsidR="003E1B3B" w:rsidRPr="004E069A" w14:paraId="629DB419" w14:textId="77777777" w:rsidTr="009B6BF7">
        <w:trPr>
          <w:trHeight w:val="113"/>
        </w:trPr>
        <w:tc>
          <w:tcPr>
            <w:tcW w:w="1416" w:type="pct"/>
            <w:vAlign w:val="center"/>
          </w:tcPr>
          <w:p w14:paraId="623D897B"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Endereço:</w:t>
            </w:r>
          </w:p>
        </w:tc>
        <w:tc>
          <w:tcPr>
            <w:tcW w:w="3584" w:type="pct"/>
            <w:vAlign w:val="center"/>
          </w:tcPr>
          <w:p w14:paraId="6DD0140A" w14:textId="77777777" w:rsidR="003E1B3B" w:rsidRPr="004E069A" w:rsidRDefault="003E1B3B" w:rsidP="004E069A">
            <w:pPr>
              <w:jc w:val="both"/>
              <w:rPr>
                <w:rFonts w:ascii="Arial" w:hAnsi="Arial" w:cs="Arial"/>
                <w:sz w:val="20"/>
                <w:szCs w:val="20"/>
                <w:lang w:eastAsia="en-US"/>
              </w:rPr>
            </w:pPr>
          </w:p>
        </w:tc>
      </w:tr>
      <w:tr w:rsidR="003E1B3B" w:rsidRPr="004E069A" w14:paraId="2F4FDE17" w14:textId="77777777" w:rsidTr="009B6BF7">
        <w:trPr>
          <w:trHeight w:val="113"/>
        </w:trPr>
        <w:tc>
          <w:tcPr>
            <w:tcW w:w="1416" w:type="pct"/>
            <w:vAlign w:val="center"/>
          </w:tcPr>
          <w:p w14:paraId="571315A5"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Telefone:</w:t>
            </w:r>
          </w:p>
        </w:tc>
        <w:tc>
          <w:tcPr>
            <w:tcW w:w="3584" w:type="pct"/>
            <w:vAlign w:val="center"/>
          </w:tcPr>
          <w:p w14:paraId="123250BB" w14:textId="77777777" w:rsidR="003E1B3B" w:rsidRPr="004E069A" w:rsidRDefault="003E1B3B" w:rsidP="004E069A">
            <w:pPr>
              <w:jc w:val="both"/>
              <w:rPr>
                <w:rFonts w:ascii="Arial" w:hAnsi="Arial" w:cs="Arial"/>
                <w:sz w:val="20"/>
                <w:szCs w:val="20"/>
                <w:lang w:eastAsia="en-US"/>
              </w:rPr>
            </w:pPr>
          </w:p>
        </w:tc>
      </w:tr>
      <w:tr w:rsidR="003E1B3B" w:rsidRPr="004E069A" w14:paraId="13E7AA9E" w14:textId="77777777" w:rsidTr="009B6BF7">
        <w:trPr>
          <w:trHeight w:val="113"/>
        </w:trPr>
        <w:tc>
          <w:tcPr>
            <w:tcW w:w="1416" w:type="pct"/>
            <w:vAlign w:val="center"/>
          </w:tcPr>
          <w:p w14:paraId="2607EF20"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Representante Legal:</w:t>
            </w:r>
          </w:p>
        </w:tc>
        <w:tc>
          <w:tcPr>
            <w:tcW w:w="3584" w:type="pct"/>
            <w:vAlign w:val="center"/>
          </w:tcPr>
          <w:p w14:paraId="196D5F24" w14:textId="77777777" w:rsidR="003E1B3B" w:rsidRPr="004E069A" w:rsidRDefault="003E1B3B" w:rsidP="004E069A">
            <w:pPr>
              <w:jc w:val="both"/>
              <w:rPr>
                <w:rFonts w:ascii="Arial" w:hAnsi="Arial" w:cs="Arial"/>
                <w:sz w:val="20"/>
                <w:szCs w:val="20"/>
                <w:lang w:eastAsia="en-US"/>
              </w:rPr>
            </w:pPr>
          </w:p>
        </w:tc>
      </w:tr>
      <w:tr w:rsidR="003E1B3B" w:rsidRPr="004E069A" w14:paraId="202F2E22" w14:textId="77777777" w:rsidTr="009B6BF7">
        <w:trPr>
          <w:trHeight w:val="113"/>
        </w:trPr>
        <w:tc>
          <w:tcPr>
            <w:tcW w:w="1416" w:type="pct"/>
            <w:vAlign w:val="center"/>
          </w:tcPr>
          <w:p w14:paraId="39892E44"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Assinatura:</w:t>
            </w:r>
          </w:p>
        </w:tc>
        <w:tc>
          <w:tcPr>
            <w:tcW w:w="3584" w:type="pct"/>
            <w:vAlign w:val="center"/>
          </w:tcPr>
          <w:p w14:paraId="5EC0A963" w14:textId="77777777" w:rsidR="003E1B3B" w:rsidRPr="004E069A" w:rsidRDefault="003E1B3B" w:rsidP="004E069A">
            <w:pPr>
              <w:jc w:val="both"/>
              <w:rPr>
                <w:rFonts w:ascii="Arial" w:hAnsi="Arial" w:cs="Arial"/>
                <w:sz w:val="20"/>
                <w:szCs w:val="20"/>
                <w:lang w:eastAsia="en-US"/>
              </w:rPr>
            </w:pPr>
          </w:p>
        </w:tc>
      </w:tr>
    </w:tbl>
    <w:p w14:paraId="4D0988CC" w14:textId="73260A0F" w:rsidR="009D00E7" w:rsidRPr="004E069A" w:rsidRDefault="009D00E7" w:rsidP="004E069A">
      <w:pPr>
        <w:jc w:val="both"/>
        <w:rPr>
          <w:rFonts w:ascii="Arial" w:hAnsi="Arial" w:cs="Arial"/>
          <w:b/>
          <w:sz w:val="20"/>
          <w:szCs w:val="20"/>
        </w:rPr>
      </w:pPr>
    </w:p>
    <w:p w14:paraId="155CDC8F" w14:textId="77777777" w:rsidR="007106BD" w:rsidRPr="004E069A" w:rsidRDefault="007106BD" w:rsidP="004E069A">
      <w:pPr>
        <w:jc w:val="both"/>
        <w:rPr>
          <w:rFonts w:ascii="Arial" w:hAnsi="Arial" w:cs="Arial"/>
          <w:b/>
          <w:sz w:val="20"/>
          <w:szCs w:val="20"/>
        </w:rPr>
      </w:pPr>
    </w:p>
    <w:p w14:paraId="48CF01BA" w14:textId="1FBCC6BD" w:rsidR="007106BD" w:rsidRPr="004E069A" w:rsidRDefault="007106BD" w:rsidP="004E069A">
      <w:pPr>
        <w:rPr>
          <w:rFonts w:ascii="Arial" w:hAnsi="Arial" w:cs="Arial"/>
          <w:b/>
          <w:sz w:val="20"/>
          <w:szCs w:val="20"/>
        </w:rPr>
      </w:pPr>
      <w:r w:rsidRPr="004E069A">
        <w:rPr>
          <w:rFonts w:ascii="Arial" w:hAnsi="Arial" w:cs="Arial"/>
          <w:b/>
          <w:sz w:val="20"/>
          <w:szCs w:val="20"/>
        </w:rPr>
        <w:br w:type="page"/>
      </w:r>
    </w:p>
    <w:p w14:paraId="67E57828" w14:textId="1FBCC6BD" w:rsidR="008F3E3F" w:rsidRPr="004E069A" w:rsidRDefault="008F3E3F" w:rsidP="004E069A">
      <w:pPr>
        <w:jc w:val="center"/>
        <w:rPr>
          <w:rFonts w:ascii="Arial" w:hAnsi="Arial" w:cs="Arial"/>
          <w:b/>
          <w:sz w:val="20"/>
          <w:szCs w:val="20"/>
        </w:rPr>
      </w:pPr>
      <w:r w:rsidRPr="004E069A">
        <w:rPr>
          <w:rFonts w:ascii="Arial" w:hAnsi="Arial" w:cs="Arial"/>
          <w:b/>
          <w:sz w:val="20"/>
          <w:szCs w:val="20"/>
        </w:rPr>
        <w:lastRenderedPageBreak/>
        <w:t>ANEXO III</w:t>
      </w:r>
    </w:p>
    <w:p w14:paraId="693F8799" w14:textId="353E09FB" w:rsidR="00935F09" w:rsidRPr="004E069A" w:rsidRDefault="008F3E3F" w:rsidP="004E069A">
      <w:pPr>
        <w:jc w:val="center"/>
        <w:rPr>
          <w:rFonts w:ascii="Arial" w:eastAsia="Arial" w:hAnsi="Arial" w:cs="Arial"/>
          <w:b/>
          <w:sz w:val="20"/>
          <w:szCs w:val="20"/>
        </w:rPr>
      </w:pPr>
      <w:r w:rsidRPr="004E069A">
        <w:rPr>
          <w:rFonts w:ascii="Arial" w:eastAsia="Arial" w:hAnsi="Arial" w:cs="Arial"/>
          <w:b/>
          <w:sz w:val="20"/>
          <w:szCs w:val="20"/>
        </w:rPr>
        <w:t>DECLARAÇÃO DE QUE NADA DEVE</w:t>
      </w:r>
    </w:p>
    <w:p w14:paraId="4541ED18" w14:textId="77777777" w:rsidR="008F3E3F" w:rsidRPr="004E069A" w:rsidRDefault="008F3E3F" w:rsidP="004E069A">
      <w:pPr>
        <w:jc w:val="center"/>
        <w:rPr>
          <w:rFonts w:ascii="Arial" w:hAnsi="Arial" w:cs="Arial"/>
          <w:sz w:val="20"/>
          <w:szCs w:val="20"/>
        </w:rPr>
      </w:pPr>
      <w:r w:rsidRPr="004E069A">
        <w:rPr>
          <w:rFonts w:ascii="Arial" w:eastAsia="Arial" w:hAnsi="Arial" w:cs="Arial"/>
          <w:b/>
          <w:sz w:val="20"/>
          <w:szCs w:val="20"/>
        </w:rPr>
        <w:t>À FAZENDA PÚBLICA DO MUNICÍPIO DE SÃO PAULO</w:t>
      </w:r>
    </w:p>
    <w:p w14:paraId="0D319CDF" w14:textId="77777777" w:rsidR="008F3E3F" w:rsidRPr="004E069A" w:rsidRDefault="008F3E3F"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71701DAE"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435BC0BF" w14:textId="7F6EB02D"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ED37E1FDCDFE40329271BA9B149DD7F8"/>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31FE3FE5" w14:textId="5DD82D77"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C9D36445028A48F1969A1C19C7C49A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01E60C3C" w14:textId="00744F0D" w:rsidR="006B075B" w:rsidRPr="004E069A" w:rsidRDefault="006B075B"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81C6D9CADCD34580BF79BD108F222F98"/>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752F8BC7" w14:textId="77777777" w:rsidR="006B075B" w:rsidRPr="004E069A" w:rsidRDefault="006B075B"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262942BF"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C1253E5" w14:textId="77777777" w:rsidR="006B075B" w:rsidRPr="004E069A" w:rsidRDefault="006B075B"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6B075B" w:rsidRPr="004E069A" w14:paraId="49B17B76"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0B69147D52FD4D5CB0B9B656F920090D"/>
              </w:placeholder>
              <w:dataBinding w:prefixMappings="xmlns:ns0='http://purl.org/dc/elements/1.1/' xmlns:ns1='http://schemas.openxmlformats.org/package/2006/metadata/core-properties' " w:xpath="/ns1:coreProperties[1]/ns0:subject[1]" w:storeItemID="{6C3C8BC8-F283-45AE-878A-BAB7291924A1}"/>
              <w:text/>
            </w:sdtPr>
            <w:sdtEndPr/>
            <w:sdtContent>
              <w:p w14:paraId="17F268F7" w14:textId="46C9E40C" w:rsidR="006B075B"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38DA2C65" w14:textId="77777777" w:rsidR="008F3E3F" w:rsidRPr="004E069A" w:rsidRDefault="008F3E3F" w:rsidP="004E069A">
      <w:pPr>
        <w:ind w:left="331"/>
        <w:jc w:val="both"/>
        <w:rPr>
          <w:rFonts w:ascii="Arial" w:eastAsia="Arial" w:hAnsi="Arial" w:cs="Arial"/>
          <w:b/>
          <w:sz w:val="20"/>
          <w:szCs w:val="20"/>
        </w:rPr>
      </w:pPr>
    </w:p>
    <w:p w14:paraId="24E5DFF5" w14:textId="77777777" w:rsidR="008F3E3F" w:rsidRPr="004E069A" w:rsidRDefault="008F3E3F" w:rsidP="004E069A">
      <w:pPr>
        <w:jc w:val="both"/>
        <w:rPr>
          <w:rFonts w:ascii="Arial" w:hAnsi="Arial" w:cs="Arial"/>
          <w:b/>
          <w:sz w:val="20"/>
          <w:szCs w:val="20"/>
        </w:rPr>
      </w:pPr>
      <w:r w:rsidRPr="004E069A">
        <w:rPr>
          <w:rFonts w:ascii="Arial" w:hAnsi="Arial" w:cs="Arial"/>
          <w:b/>
          <w:sz w:val="20"/>
          <w:szCs w:val="20"/>
        </w:rPr>
        <w:t>AO COMITÊ PARALÍMPICO BRASILEIRO</w:t>
      </w:r>
    </w:p>
    <w:p w14:paraId="21CD7580" w14:textId="77777777" w:rsidR="008F3E3F" w:rsidRPr="004E069A" w:rsidRDefault="008F3E3F" w:rsidP="004E069A">
      <w:pPr>
        <w:ind w:left="672"/>
        <w:jc w:val="both"/>
        <w:rPr>
          <w:rFonts w:ascii="Arial" w:hAnsi="Arial" w:cs="Arial"/>
          <w:sz w:val="20"/>
          <w:szCs w:val="20"/>
        </w:rPr>
      </w:pPr>
    </w:p>
    <w:p w14:paraId="62216B84" w14:textId="77777777" w:rsidR="008F3E3F" w:rsidRPr="004E069A" w:rsidRDefault="008F3E3F" w:rsidP="004E069A">
      <w:pPr>
        <w:jc w:val="both"/>
        <w:rPr>
          <w:rFonts w:ascii="Arial" w:hAnsi="Arial" w:cs="Arial"/>
          <w:sz w:val="20"/>
          <w:szCs w:val="20"/>
        </w:rPr>
      </w:pPr>
    </w:p>
    <w:p w14:paraId="372693C0" w14:textId="77777777" w:rsidR="008F3E3F" w:rsidRPr="004E069A" w:rsidRDefault="008F3E3F" w:rsidP="004E069A">
      <w:pPr>
        <w:jc w:val="both"/>
        <w:rPr>
          <w:rFonts w:ascii="Arial" w:hAnsi="Arial" w:cs="Arial"/>
          <w:sz w:val="20"/>
          <w:szCs w:val="20"/>
        </w:rPr>
      </w:pPr>
      <w:r w:rsidRPr="004E069A">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E069A">
        <w:rPr>
          <w:rFonts w:ascii="Arial" w:hAnsi="Arial" w:cs="Arial"/>
          <w:b/>
          <w:sz w:val="20"/>
          <w:szCs w:val="20"/>
        </w:rPr>
        <w:t>NÃO</w:t>
      </w:r>
      <w:r w:rsidRPr="004E069A">
        <w:rPr>
          <w:rFonts w:ascii="Arial" w:hAnsi="Arial" w:cs="Arial"/>
          <w:sz w:val="20"/>
          <w:szCs w:val="20"/>
        </w:rPr>
        <w:t xml:space="preserve"> é</w:t>
      </w:r>
      <w:r w:rsidRPr="004E069A">
        <w:rPr>
          <w:rFonts w:ascii="Arial" w:hAnsi="Arial" w:cs="Arial"/>
          <w:b/>
          <w:sz w:val="20"/>
          <w:szCs w:val="20"/>
        </w:rPr>
        <w:t xml:space="preserve"> </w:t>
      </w:r>
      <w:r w:rsidRPr="004E069A">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5DFEFCB2" w14:textId="77777777" w:rsidR="008F3E3F" w:rsidRPr="004E069A" w:rsidRDefault="008F3E3F" w:rsidP="004E069A">
      <w:pPr>
        <w:ind w:left="677"/>
        <w:jc w:val="both"/>
        <w:rPr>
          <w:rFonts w:ascii="Arial" w:hAnsi="Arial" w:cs="Arial"/>
          <w:sz w:val="20"/>
          <w:szCs w:val="20"/>
        </w:rPr>
      </w:pPr>
      <w:r w:rsidRPr="004E069A">
        <w:rPr>
          <w:rFonts w:ascii="Arial" w:hAnsi="Arial" w:cs="Arial"/>
          <w:sz w:val="20"/>
          <w:szCs w:val="20"/>
        </w:rPr>
        <w:t xml:space="preserve"> </w:t>
      </w:r>
    </w:p>
    <w:p w14:paraId="1A31319A" w14:textId="77777777" w:rsidR="008F3E3F" w:rsidRPr="004E069A" w:rsidRDefault="008F3E3F" w:rsidP="004E069A">
      <w:pPr>
        <w:ind w:left="509"/>
        <w:jc w:val="both"/>
        <w:rPr>
          <w:rFonts w:ascii="Arial" w:hAnsi="Arial" w:cs="Arial"/>
          <w:sz w:val="20"/>
          <w:szCs w:val="20"/>
        </w:rPr>
      </w:pPr>
      <w:r w:rsidRPr="004E069A">
        <w:rPr>
          <w:rFonts w:ascii="Arial" w:hAnsi="Arial" w:cs="Arial"/>
          <w:sz w:val="20"/>
          <w:szCs w:val="20"/>
        </w:rPr>
        <w:t xml:space="preserve">  </w:t>
      </w:r>
    </w:p>
    <w:p w14:paraId="6C489ADD" w14:textId="77777777" w:rsidR="0042677F" w:rsidRPr="004E069A" w:rsidRDefault="008F3E3F" w:rsidP="004E069A">
      <w:pPr>
        <w:jc w:val="both"/>
        <w:rPr>
          <w:rFonts w:ascii="Arial" w:hAnsi="Arial" w:cs="Arial"/>
          <w:sz w:val="20"/>
          <w:szCs w:val="20"/>
        </w:rPr>
      </w:pPr>
      <w:r w:rsidRPr="004E069A">
        <w:rPr>
          <w:rFonts w:ascii="Arial" w:hAnsi="Arial" w:cs="Arial"/>
          <w:sz w:val="20"/>
          <w:szCs w:val="20"/>
        </w:rPr>
        <w:t xml:space="preserve"> </w:t>
      </w:r>
      <w:r w:rsidR="0042677F" w:rsidRPr="004E069A">
        <w:rPr>
          <w:rFonts w:ascii="Arial" w:hAnsi="Arial" w:cs="Arial"/>
          <w:sz w:val="20"/>
          <w:szCs w:val="20"/>
        </w:rPr>
        <w:t>Local, e data _______________________________</w:t>
      </w:r>
    </w:p>
    <w:p w14:paraId="3869F9C9" w14:textId="77777777" w:rsidR="0042677F" w:rsidRPr="004E069A" w:rsidRDefault="0042677F" w:rsidP="004E069A">
      <w:pPr>
        <w:jc w:val="both"/>
        <w:rPr>
          <w:rFonts w:ascii="Arial" w:hAnsi="Arial" w:cs="Arial"/>
          <w:sz w:val="20"/>
          <w:szCs w:val="20"/>
        </w:rPr>
      </w:pPr>
    </w:p>
    <w:p w14:paraId="54A06444" w14:textId="77777777" w:rsidR="00632DDC" w:rsidRPr="004E069A" w:rsidRDefault="00632DDC" w:rsidP="004E069A">
      <w:pPr>
        <w:jc w:val="both"/>
        <w:rPr>
          <w:rFonts w:ascii="Arial" w:hAnsi="Arial" w:cs="Arial"/>
          <w:sz w:val="20"/>
          <w:szCs w:val="20"/>
        </w:rPr>
      </w:pPr>
    </w:p>
    <w:p w14:paraId="28337326" w14:textId="77777777" w:rsidR="00632DDC" w:rsidRPr="004E069A" w:rsidRDefault="00632DDC" w:rsidP="004E069A">
      <w:pPr>
        <w:jc w:val="both"/>
        <w:rPr>
          <w:rFonts w:ascii="Arial" w:hAnsi="Arial" w:cs="Arial"/>
          <w:sz w:val="20"/>
          <w:szCs w:val="20"/>
        </w:rPr>
      </w:pPr>
    </w:p>
    <w:p w14:paraId="58D5489A" w14:textId="77777777" w:rsidR="00632DDC" w:rsidRPr="004E069A" w:rsidRDefault="00632DDC" w:rsidP="004E069A">
      <w:pPr>
        <w:jc w:val="both"/>
        <w:rPr>
          <w:rFonts w:ascii="Arial" w:hAnsi="Arial" w:cs="Arial"/>
          <w:sz w:val="20"/>
          <w:szCs w:val="20"/>
        </w:rPr>
      </w:pPr>
    </w:p>
    <w:p w14:paraId="094F26F2"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w:t>
      </w:r>
    </w:p>
    <w:p w14:paraId="3C95D414" w14:textId="14F4C0DD"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5AF5C5A7"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21AC6EF6"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Nome da Empresa</w:t>
      </w:r>
    </w:p>
    <w:p w14:paraId="6F299E4B"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(Nº do CNPJ da Empresa)</w:t>
      </w:r>
    </w:p>
    <w:p w14:paraId="2AAA95AA"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Tel/Fax para contato</w:t>
      </w:r>
    </w:p>
    <w:p w14:paraId="6D3C5C51" w14:textId="77777777" w:rsidR="00632DDC" w:rsidRPr="004E069A" w:rsidRDefault="00632DDC" w:rsidP="004E069A">
      <w:pPr>
        <w:tabs>
          <w:tab w:val="left" w:pos="3969"/>
          <w:tab w:val="left" w:pos="5103"/>
        </w:tabs>
        <w:jc w:val="center"/>
        <w:rPr>
          <w:rFonts w:ascii="Arial" w:hAnsi="Arial" w:cs="Arial"/>
          <w:sz w:val="20"/>
          <w:szCs w:val="20"/>
        </w:rPr>
      </w:pPr>
    </w:p>
    <w:p w14:paraId="3FAE8D28" w14:textId="77777777" w:rsidR="00DA7F93" w:rsidRPr="004E069A" w:rsidRDefault="00DA7F93" w:rsidP="004E069A">
      <w:pPr>
        <w:jc w:val="both"/>
        <w:rPr>
          <w:rFonts w:ascii="Arial" w:hAnsi="Arial" w:cs="Arial"/>
          <w:b/>
          <w:bCs/>
          <w:i/>
          <w:sz w:val="20"/>
          <w:szCs w:val="20"/>
        </w:rPr>
      </w:pPr>
    </w:p>
    <w:p w14:paraId="266A0994" w14:textId="77777777" w:rsidR="00DA7F93" w:rsidRPr="004E069A" w:rsidRDefault="00DA7F93" w:rsidP="004E069A">
      <w:pPr>
        <w:jc w:val="both"/>
        <w:rPr>
          <w:rFonts w:ascii="Arial" w:hAnsi="Arial" w:cs="Arial"/>
          <w:b/>
          <w:bCs/>
          <w:i/>
          <w:sz w:val="20"/>
          <w:szCs w:val="20"/>
        </w:rPr>
      </w:pPr>
    </w:p>
    <w:p w14:paraId="4CFE48A2" w14:textId="77777777" w:rsidR="0042677F" w:rsidRPr="004E069A" w:rsidRDefault="0042677F" w:rsidP="004E069A">
      <w:pPr>
        <w:jc w:val="both"/>
        <w:rPr>
          <w:rFonts w:ascii="Arial" w:hAnsi="Arial" w:cs="Arial"/>
          <w:b/>
          <w:bCs/>
          <w:i/>
          <w:sz w:val="20"/>
          <w:szCs w:val="20"/>
        </w:rPr>
      </w:pPr>
    </w:p>
    <w:p w14:paraId="52354ED5" w14:textId="77777777" w:rsidR="0042677F" w:rsidRPr="004E069A" w:rsidRDefault="0042677F" w:rsidP="004E069A">
      <w:pPr>
        <w:jc w:val="both"/>
        <w:rPr>
          <w:rFonts w:ascii="Arial" w:hAnsi="Arial" w:cs="Arial"/>
          <w:b/>
          <w:bCs/>
          <w:i/>
          <w:sz w:val="20"/>
          <w:szCs w:val="20"/>
        </w:rPr>
      </w:pPr>
    </w:p>
    <w:p w14:paraId="621E355E" w14:textId="77777777" w:rsidR="0042677F" w:rsidRPr="004E069A" w:rsidRDefault="0042677F" w:rsidP="004E069A">
      <w:pPr>
        <w:jc w:val="both"/>
        <w:rPr>
          <w:rFonts w:ascii="Arial" w:hAnsi="Arial" w:cs="Arial"/>
          <w:b/>
          <w:bCs/>
          <w:i/>
          <w:sz w:val="20"/>
          <w:szCs w:val="20"/>
        </w:rPr>
      </w:pPr>
    </w:p>
    <w:p w14:paraId="3BF237E2" w14:textId="77777777" w:rsidR="0042677F" w:rsidRPr="004E069A" w:rsidRDefault="0042677F" w:rsidP="004E069A">
      <w:pPr>
        <w:jc w:val="both"/>
        <w:rPr>
          <w:rFonts w:ascii="Arial" w:hAnsi="Arial" w:cs="Arial"/>
          <w:b/>
          <w:bCs/>
          <w:i/>
          <w:sz w:val="20"/>
          <w:szCs w:val="20"/>
        </w:rPr>
      </w:pPr>
    </w:p>
    <w:p w14:paraId="56569FAF" w14:textId="77777777" w:rsidR="00935F09" w:rsidRPr="004E069A" w:rsidRDefault="00935F09" w:rsidP="004E069A">
      <w:pPr>
        <w:jc w:val="both"/>
        <w:rPr>
          <w:rFonts w:ascii="Arial" w:hAnsi="Arial" w:cs="Arial"/>
          <w:b/>
          <w:bCs/>
          <w:i/>
          <w:sz w:val="20"/>
          <w:szCs w:val="20"/>
        </w:rPr>
      </w:pPr>
    </w:p>
    <w:p w14:paraId="5438DA75" w14:textId="77777777" w:rsidR="00935F09" w:rsidRPr="004E069A" w:rsidRDefault="00935F09" w:rsidP="004E069A">
      <w:pPr>
        <w:jc w:val="both"/>
        <w:rPr>
          <w:rFonts w:ascii="Arial" w:hAnsi="Arial" w:cs="Arial"/>
          <w:b/>
          <w:bCs/>
          <w:i/>
          <w:sz w:val="20"/>
          <w:szCs w:val="20"/>
        </w:rPr>
      </w:pPr>
    </w:p>
    <w:p w14:paraId="2421AB33" w14:textId="77777777" w:rsidR="00935F09" w:rsidRPr="004E069A" w:rsidRDefault="00935F09" w:rsidP="004E069A">
      <w:pPr>
        <w:jc w:val="both"/>
        <w:rPr>
          <w:rFonts w:ascii="Arial" w:hAnsi="Arial" w:cs="Arial"/>
          <w:b/>
          <w:bCs/>
          <w:i/>
          <w:sz w:val="20"/>
          <w:szCs w:val="20"/>
        </w:rPr>
      </w:pPr>
    </w:p>
    <w:p w14:paraId="192D6F2A" w14:textId="2F2F7AA3" w:rsidR="007B2146" w:rsidRPr="004E069A" w:rsidRDefault="007B2146" w:rsidP="004E069A">
      <w:pPr>
        <w:jc w:val="both"/>
        <w:rPr>
          <w:rFonts w:ascii="Arial" w:hAnsi="Arial" w:cs="Arial"/>
          <w:b/>
          <w:bCs/>
          <w:i/>
          <w:sz w:val="20"/>
          <w:szCs w:val="20"/>
        </w:rPr>
      </w:pPr>
    </w:p>
    <w:p w14:paraId="4B808C3E" w14:textId="77777777" w:rsidR="007106BD" w:rsidRPr="004E069A" w:rsidRDefault="007106BD" w:rsidP="004E069A">
      <w:pPr>
        <w:jc w:val="both"/>
        <w:rPr>
          <w:rFonts w:ascii="Arial" w:hAnsi="Arial" w:cs="Arial"/>
          <w:b/>
          <w:bCs/>
          <w:i/>
          <w:sz w:val="20"/>
          <w:szCs w:val="20"/>
        </w:rPr>
      </w:pPr>
    </w:p>
    <w:p w14:paraId="7F0E6A15" w14:textId="77777777" w:rsidR="00DA7F93" w:rsidRPr="004E069A" w:rsidRDefault="00DA7F93" w:rsidP="004E069A">
      <w:pPr>
        <w:jc w:val="both"/>
        <w:rPr>
          <w:rFonts w:ascii="Arial" w:hAnsi="Arial" w:cs="Arial"/>
          <w:b/>
          <w:bCs/>
          <w:i/>
          <w:sz w:val="20"/>
          <w:szCs w:val="20"/>
        </w:rPr>
      </w:pPr>
    </w:p>
    <w:p w14:paraId="6708A0F0" w14:textId="77777777" w:rsidR="003C5D60" w:rsidRPr="004E069A" w:rsidRDefault="008F3E3F"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5F28660A" w14:textId="1D17A55C" w:rsidR="008F3E3F" w:rsidRPr="004E069A" w:rsidRDefault="00DB33D8" w:rsidP="004E069A">
      <w:pPr>
        <w:jc w:val="center"/>
        <w:rPr>
          <w:rFonts w:ascii="Arial" w:hAnsi="Arial" w:cs="Arial"/>
          <w:b/>
          <w:sz w:val="20"/>
          <w:szCs w:val="20"/>
        </w:rPr>
      </w:pPr>
      <w:r w:rsidRPr="004E069A">
        <w:rPr>
          <w:rFonts w:ascii="Arial" w:hAnsi="Arial" w:cs="Arial"/>
          <w:i/>
          <w:sz w:val="20"/>
          <w:szCs w:val="20"/>
        </w:rPr>
        <w:br w:type="page"/>
      </w:r>
      <w:bookmarkStart w:id="0" w:name="_Hlk490150493"/>
      <w:r w:rsidR="008F3E3F" w:rsidRPr="004E069A">
        <w:rPr>
          <w:rFonts w:ascii="Arial" w:hAnsi="Arial" w:cs="Arial"/>
          <w:b/>
          <w:sz w:val="20"/>
          <w:szCs w:val="20"/>
        </w:rPr>
        <w:lastRenderedPageBreak/>
        <w:t>ANEXO IV</w:t>
      </w:r>
    </w:p>
    <w:bookmarkEnd w:id="0"/>
    <w:p w14:paraId="2BDF81FF" w14:textId="0C9788D9" w:rsidR="00935F09" w:rsidRPr="004E069A" w:rsidRDefault="008F3E3F" w:rsidP="004E069A">
      <w:pPr>
        <w:autoSpaceDE w:val="0"/>
        <w:autoSpaceDN w:val="0"/>
        <w:adjustRightInd w:val="0"/>
        <w:jc w:val="center"/>
        <w:rPr>
          <w:rFonts w:ascii="Arial" w:hAnsi="Arial" w:cs="Arial"/>
          <w:b/>
          <w:bCs/>
          <w:sz w:val="20"/>
          <w:szCs w:val="20"/>
        </w:rPr>
      </w:pPr>
      <w:r w:rsidRPr="004E069A">
        <w:rPr>
          <w:rFonts w:ascii="Arial" w:hAnsi="Arial" w:cs="Arial"/>
          <w:b/>
          <w:bCs/>
          <w:sz w:val="20"/>
          <w:szCs w:val="20"/>
        </w:rPr>
        <w:t>DECLARAÇÃO DE INEXISTÊNCIA DE FATO IMPEDITIVO;</w:t>
      </w:r>
    </w:p>
    <w:p w14:paraId="388AF0D9" w14:textId="77777777" w:rsidR="008F3E3F" w:rsidRPr="004E069A" w:rsidRDefault="008F3E3F" w:rsidP="004E069A">
      <w:pPr>
        <w:autoSpaceDE w:val="0"/>
        <w:autoSpaceDN w:val="0"/>
        <w:adjustRightInd w:val="0"/>
        <w:jc w:val="center"/>
        <w:rPr>
          <w:rFonts w:ascii="Arial" w:hAnsi="Arial" w:cs="Arial"/>
          <w:b/>
          <w:bCs/>
          <w:sz w:val="20"/>
          <w:szCs w:val="20"/>
        </w:rPr>
      </w:pPr>
      <w:r w:rsidRPr="004E069A">
        <w:rPr>
          <w:rFonts w:ascii="Arial" w:hAnsi="Arial" w:cs="Arial"/>
          <w:b/>
          <w:bCs/>
          <w:sz w:val="20"/>
          <w:szCs w:val="20"/>
        </w:rPr>
        <w:t>DE SITUAÇÃO</w:t>
      </w:r>
      <w:r w:rsidR="00935F09" w:rsidRPr="004E069A">
        <w:rPr>
          <w:rFonts w:ascii="Arial" w:hAnsi="Arial" w:cs="Arial"/>
          <w:b/>
          <w:bCs/>
          <w:sz w:val="20"/>
          <w:szCs w:val="20"/>
        </w:rPr>
        <w:t xml:space="preserve"> </w:t>
      </w:r>
      <w:r w:rsidRPr="004E069A">
        <w:rPr>
          <w:rFonts w:ascii="Arial" w:hAnsi="Arial" w:cs="Arial"/>
          <w:b/>
          <w:bCs/>
          <w:sz w:val="20"/>
          <w:szCs w:val="20"/>
        </w:rPr>
        <w:t>REGULAR PERANTE ART 7º - CF E CONDIÇÃO ME/EPP</w:t>
      </w:r>
    </w:p>
    <w:p w14:paraId="45468D2C" w14:textId="77777777" w:rsidR="008F3E3F" w:rsidRPr="004E069A" w:rsidRDefault="008F3E3F" w:rsidP="004E069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4E069A" w14:paraId="594529BE"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EA2B0BE" w14:textId="43EF82AE"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6D421B4B5C4A6590F3212A143878FD"/>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0263481D" w14:textId="53864C89"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56843EA49B3477D83C167B6706193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35D220E8" w14:textId="0E614BC6" w:rsidR="006B075B" w:rsidRPr="004E069A" w:rsidRDefault="006B075B"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14FD47B68D174D28928F40F558CFA963"/>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4D5F371D" w14:textId="77777777" w:rsidR="006B075B" w:rsidRPr="004E069A" w:rsidRDefault="006B075B"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11F86F7D"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8D22C40" w14:textId="77777777" w:rsidR="006B075B" w:rsidRPr="004E069A" w:rsidRDefault="006B075B"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6B075B" w:rsidRPr="004E069A" w14:paraId="7A626B6E"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58DA9B95A0E84D8EA0E2B28F31FA3BAE"/>
              </w:placeholder>
              <w:dataBinding w:prefixMappings="xmlns:ns0='http://purl.org/dc/elements/1.1/' xmlns:ns1='http://schemas.openxmlformats.org/package/2006/metadata/core-properties' " w:xpath="/ns1:coreProperties[1]/ns0:subject[1]" w:storeItemID="{6C3C8BC8-F283-45AE-878A-BAB7291924A1}"/>
              <w:text/>
            </w:sdtPr>
            <w:sdtEndPr/>
            <w:sdtContent>
              <w:p w14:paraId="02D9D8E5" w14:textId="6C08C952" w:rsidR="006B075B"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2CC05B8B" w14:textId="77777777" w:rsidR="008F3E3F" w:rsidRPr="004E069A" w:rsidRDefault="008F3E3F" w:rsidP="004E069A">
      <w:pPr>
        <w:jc w:val="both"/>
        <w:rPr>
          <w:rFonts w:ascii="Arial" w:hAnsi="Arial" w:cs="Arial"/>
          <w:b/>
          <w:bCs/>
          <w:sz w:val="20"/>
          <w:szCs w:val="20"/>
        </w:rPr>
      </w:pPr>
    </w:p>
    <w:p w14:paraId="6A84A25C" w14:textId="77777777" w:rsidR="008F3E3F" w:rsidRPr="004E069A" w:rsidRDefault="008F3E3F" w:rsidP="004E069A">
      <w:pPr>
        <w:widowControl w:val="0"/>
        <w:jc w:val="both"/>
        <w:rPr>
          <w:rFonts w:ascii="Arial" w:hAnsi="Arial" w:cs="Arial"/>
          <w:sz w:val="20"/>
          <w:szCs w:val="20"/>
        </w:rPr>
      </w:pPr>
      <w:r w:rsidRPr="004E069A">
        <w:rPr>
          <w:rFonts w:ascii="Arial" w:hAnsi="Arial" w:cs="Arial"/>
          <w:sz w:val="20"/>
          <w:szCs w:val="20"/>
        </w:rPr>
        <w:t xml:space="preserve">A (razão social da proponente), inscrita no CNPJ sob nº </w:t>
      </w:r>
      <w:r w:rsidR="00132C8E" w:rsidRPr="004E069A">
        <w:rPr>
          <w:rFonts w:ascii="Arial" w:hAnsi="Arial" w:cs="Arial"/>
          <w:sz w:val="20"/>
          <w:szCs w:val="20"/>
        </w:rPr>
        <w:t>............................................,</w:t>
      </w:r>
      <w:r w:rsidRPr="004E069A">
        <w:rPr>
          <w:rFonts w:ascii="Arial" w:hAnsi="Arial" w:cs="Arial"/>
          <w:snapToGrid w:val="0"/>
          <w:sz w:val="20"/>
          <w:szCs w:val="20"/>
        </w:rPr>
        <w:t xml:space="preserve"> por intermédio de seu representante legal o(a) Sr(a). portador(a) da Carteira de Identidade nº...................... e do CPF nº  ....................... </w:t>
      </w:r>
      <w:r w:rsidRPr="004E069A">
        <w:rPr>
          <w:rFonts w:ascii="Arial" w:hAnsi="Arial" w:cs="Arial"/>
          <w:b/>
          <w:snapToGrid w:val="0"/>
          <w:sz w:val="20"/>
          <w:szCs w:val="20"/>
        </w:rPr>
        <w:t>DECLARA</w:t>
      </w:r>
      <w:r w:rsidRPr="004E069A">
        <w:rPr>
          <w:rFonts w:ascii="Arial" w:hAnsi="Arial" w:cs="Arial"/>
          <w:snapToGrid w:val="0"/>
          <w:sz w:val="20"/>
          <w:szCs w:val="20"/>
        </w:rPr>
        <w:t xml:space="preserve">, </w:t>
      </w:r>
      <w:r w:rsidRPr="004E069A">
        <w:rPr>
          <w:rFonts w:ascii="Arial" w:hAnsi="Arial" w:cs="Arial"/>
          <w:sz w:val="20"/>
          <w:szCs w:val="20"/>
        </w:rPr>
        <w:t>sob as penas da Lei:</w:t>
      </w:r>
    </w:p>
    <w:p w14:paraId="7D558C78" w14:textId="77777777" w:rsidR="008F3E3F" w:rsidRPr="004E069A" w:rsidRDefault="008F3E3F" w:rsidP="004E069A">
      <w:pPr>
        <w:widowControl w:val="0"/>
        <w:jc w:val="both"/>
        <w:rPr>
          <w:rFonts w:ascii="Arial" w:hAnsi="Arial" w:cs="Arial"/>
          <w:b/>
          <w:sz w:val="20"/>
          <w:szCs w:val="20"/>
        </w:rPr>
      </w:pPr>
    </w:p>
    <w:p w14:paraId="29CAE394" w14:textId="77777777" w:rsidR="00D87635" w:rsidRPr="004E069A" w:rsidRDefault="008F3E3F" w:rsidP="004E069A">
      <w:pPr>
        <w:pStyle w:val="PargrafodaLista"/>
        <w:widowControl w:val="0"/>
        <w:numPr>
          <w:ilvl w:val="0"/>
          <w:numId w:val="5"/>
        </w:numPr>
        <w:spacing w:after="0" w:line="240" w:lineRule="auto"/>
        <w:jc w:val="both"/>
        <w:rPr>
          <w:rFonts w:ascii="Arial" w:hAnsi="Arial" w:cs="Arial"/>
          <w:snapToGrid w:val="0"/>
          <w:sz w:val="20"/>
          <w:szCs w:val="20"/>
        </w:rPr>
      </w:pPr>
      <w:r w:rsidRPr="004E069A">
        <w:rPr>
          <w:rFonts w:ascii="Arial" w:hAnsi="Arial" w:cs="Arial"/>
          <w:snapToGrid w:val="0"/>
          <w:sz w:val="20"/>
          <w:szCs w:val="20"/>
        </w:rPr>
        <w:t xml:space="preserve">Para fins do disposto no inciso V, do art. 27 da Lei nº 8.666, acrescido pela Lei nº 9.854, de 27 de outubro de 1999, </w:t>
      </w:r>
      <w:r w:rsidRPr="004E069A">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D7DB801" w14:textId="77777777" w:rsidR="00D87635" w:rsidRPr="004E069A" w:rsidRDefault="00D87635" w:rsidP="004E069A">
      <w:pPr>
        <w:pStyle w:val="PargrafodaLista"/>
        <w:widowControl w:val="0"/>
        <w:spacing w:after="0" w:line="240" w:lineRule="auto"/>
        <w:jc w:val="both"/>
        <w:rPr>
          <w:rFonts w:ascii="Arial" w:hAnsi="Arial" w:cs="Arial"/>
          <w:snapToGrid w:val="0"/>
          <w:sz w:val="20"/>
          <w:szCs w:val="20"/>
        </w:rPr>
      </w:pPr>
    </w:p>
    <w:p w14:paraId="1B49D8AA" w14:textId="77777777" w:rsidR="00D87635" w:rsidRPr="004E069A" w:rsidRDefault="008F3E3F" w:rsidP="004E069A">
      <w:pPr>
        <w:pStyle w:val="PargrafodaLista"/>
        <w:widowControl w:val="0"/>
        <w:numPr>
          <w:ilvl w:val="0"/>
          <w:numId w:val="5"/>
        </w:numPr>
        <w:spacing w:after="0" w:line="240" w:lineRule="auto"/>
        <w:jc w:val="both"/>
        <w:rPr>
          <w:rFonts w:ascii="Arial" w:hAnsi="Arial" w:cs="Arial"/>
          <w:snapToGrid w:val="0"/>
          <w:sz w:val="20"/>
          <w:szCs w:val="20"/>
        </w:rPr>
      </w:pPr>
      <w:r w:rsidRPr="004E069A">
        <w:rPr>
          <w:rFonts w:ascii="Arial" w:hAnsi="Arial" w:cs="Arial"/>
          <w:sz w:val="20"/>
          <w:szCs w:val="20"/>
        </w:rPr>
        <w:t>Que até a presente data inexistem fatos impeditivos para nossa habilitação no presente processo licitatório, assim como que estamos ciente</w:t>
      </w:r>
      <w:r w:rsidR="000A5FFB" w:rsidRPr="004E069A">
        <w:rPr>
          <w:rFonts w:ascii="Arial" w:hAnsi="Arial" w:cs="Arial"/>
          <w:sz w:val="20"/>
          <w:szCs w:val="20"/>
        </w:rPr>
        <w:t>s</w:t>
      </w:r>
      <w:r w:rsidRPr="004E069A">
        <w:rPr>
          <w:rFonts w:ascii="Arial" w:hAnsi="Arial" w:cs="Arial"/>
          <w:sz w:val="20"/>
          <w:szCs w:val="20"/>
        </w:rPr>
        <w:t xml:space="preserve"> da obrigatoriedade de declarar ocorrências posteriores;</w:t>
      </w:r>
    </w:p>
    <w:p w14:paraId="7B09A4A1" w14:textId="77777777" w:rsidR="00D87635" w:rsidRPr="004E069A" w:rsidRDefault="00D87635" w:rsidP="004E069A">
      <w:pPr>
        <w:pStyle w:val="PargrafodaLista"/>
        <w:spacing w:after="0"/>
        <w:rPr>
          <w:rFonts w:ascii="Arial" w:hAnsi="Arial" w:cs="Arial"/>
          <w:sz w:val="20"/>
          <w:szCs w:val="20"/>
        </w:rPr>
      </w:pPr>
    </w:p>
    <w:p w14:paraId="406B7E3E" w14:textId="4E793743" w:rsidR="008F3E3F" w:rsidRPr="004E069A" w:rsidRDefault="008F3E3F" w:rsidP="004E069A">
      <w:pPr>
        <w:pStyle w:val="PargrafodaLista"/>
        <w:widowControl w:val="0"/>
        <w:numPr>
          <w:ilvl w:val="0"/>
          <w:numId w:val="5"/>
        </w:numPr>
        <w:spacing w:after="0" w:line="240" w:lineRule="auto"/>
        <w:jc w:val="both"/>
        <w:rPr>
          <w:rFonts w:ascii="Arial" w:hAnsi="Arial" w:cs="Arial"/>
          <w:snapToGrid w:val="0"/>
          <w:sz w:val="20"/>
          <w:szCs w:val="20"/>
        </w:rPr>
      </w:pPr>
      <w:r w:rsidRPr="004E069A">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6D6EA82" w14:textId="77777777" w:rsidR="008F3E3F" w:rsidRPr="004E069A" w:rsidRDefault="008F3E3F" w:rsidP="004E069A">
      <w:pPr>
        <w:jc w:val="both"/>
        <w:rPr>
          <w:rFonts w:ascii="Arial" w:hAnsi="Arial" w:cs="Arial"/>
          <w:b/>
          <w:sz w:val="20"/>
          <w:szCs w:val="20"/>
        </w:rPr>
      </w:pPr>
    </w:p>
    <w:p w14:paraId="2DEF8333" w14:textId="77777777" w:rsidR="0042677F" w:rsidRPr="004E069A" w:rsidRDefault="0042677F" w:rsidP="004E069A">
      <w:pPr>
        <w:jc w:val="both"/>
        <w:rPr>
          <w:rFonts w:ascii="Arial" w:hAnsi="Arial" w:cs="Arial"/>
          <w:sz w:val="20"/>
          <w:szCs w:val="20"/>
        </w:rPr>
      </w:pPr>
      <w:r w:rsidRPr="004E069A">
        <w:rPr>
          <w:rFonts w:ascii="Arial" w:hAnsi="Arial" w:cs="Arial"/>
          <w:sz w:val="20"/>
          <w:szCs w:val="20"/>
        </w:rPr>
        <w:t>Local, e data _______________________________</w:t>
      </w:r>
    </w:p>
    <w:p w14:paraId="58890CAC" w14:textId="77777777" w:rsidR="0042677F" w:rsidRPr="004E069A" w:rsidRDefault="0042677F" w:rsidP="004E069A">
      <w:pPr>
        <w:jc w:val="both"/>
        <w:rPr>
          <w:rFonts w:ascii="Arial" w:hAnsi="Arial" w:cs="Arial"/>
          <w:sz w:val="20"/>
          <w:szCs w:val="20"/>
        </w:rPr>
      </w:pPr>
    </w:p>
    <w:p w14:paraId="1CB817D3" w14:textId="77777777" w:rsidR="00632DDC" w:rsidRPr="004E069A" w:rsidRDefault="00632DDC" w:rsidP="004E069A">
      <w:pPr>
        <w:jc w:val="center"/>
        <w:rPr>
          <w:rFonts w:ascii="Arial" w:hAnsi="Arial" w:cs="Arial"/>
          <w:sz w:val="20"/>
          <w:szCs w:val="20"/>
        </w:rPr>
      </w:pPr>
    </w:p>
    <w:p w14:paraId="5D76BE5C"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w:t>
      </w:r>
    </w:p>
    <w:p w14:paraId="2F71BEEB" w14:textId="02656A28"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39B5FBA3"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158373E2"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Nome da Empresa</w:t>
      </w:r>
    </w:p>
    <w:p w14:paraId="6F016C81"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(Nº do CNPJ da Empresa)</w:t>
      </w:r>
    </w:p>
    <w:p w14:paraId="24AC950A"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Tel/Fax para contato</w:t>
      </w:r>
    </w:p>
    <w:p w14:paraId="0BDE63FF" w14:textId="77777777" w:rsidR="00632DDC" w:rsidRPr="004E069A" w:rsidRDefault="00632DDC" w:rsidP="004E069A">
      <w:pPr>
        <w:jc w:val="both"/>
        <w:rPr>
          <w:rFonts w:ascii="Arial" w:hAnsi="Arial" w:cs="Arial"/>
          <w:sz w:val="20"/>
          <w:szCs w:val="20"/>
        </w:rPr>
      </w:pPr>
    </w:p>
    <w:p w14:paraId="6DAEEC6D" w14:textId="77777777" w:rsidR="00632DDC" w:rsidRPr="004E069A" w:rsidRDefault="00632DDC" w:rsidP="004E069A">
      <w:pPr>
        <w:jc w:val="both"/>
        <w:rPr>
          <w:rFonts w:ascii="Arial" w:hAnsi="Arial" w:cs="Arial"/>
          <w:sz w:val="20"/>
          <w:szCs w:val="20"/>
        </w:rPr>
      </w:pPr>
    </w:p>
    <w:p w14:paraId="6AB0F3AD" w14:textId="77777777" w:rsidR="00EB59E8" w:rsidRPr="004E069A" w:rsidRDefault="00EB59E8" w:rsidP="004E069A">
      <w:pPr>
        <w:jc w:val="both"/>
        <w:rPr>
          <w:rFonts w:ascii="Arial" w:hAnsi="Arial" w:cs="Arial"/>
          <w:sz w:val="20"/>
          <w:szCs w:val="20"/>
        </w:rPr>
      </w:pPr>
    </w:p>
    <w:p w14:paraId="21812B36" w14:textId="77777777" w:rsidR="00DB33D8" w:rsidRPr="004E069A" w:rsidRDefault="00DB33D8" w:rsidP="004E069A">
      <w:pPr>
        <w:jc w:val="both"/>
        <w:rPr>
          <w:rFonts w:ascii="Arial" w:hAnsi="Arial" w:cs="Arial"/>
          <w:sz w:val="20"/>
          <w:szCs w:val="20"/>
        </w:rPr>
      </w:pPr>
    </w:p>
    <w:p w14:paraId="736377A7" w14:textId="77777777" w:rsidR="00DB33D8" w:rsidRPr="004E069A" w:rsidRDefault="00DB33D8" w:rsidP="004E069A">
      <w:pPr>
        <w:jc w:val="both"/>
        <w:rPr>
          <w:rFonts w:ascii="Arial" w:hAnsi="Arial" w:cs="Arial"/>
          <w:sz w:val="20"/>
          <w:szCs w:val="20"/>
        </w:rPr>
      </w:pPr>
    </w:p>
    <w:p w14:paraId="49F234FB" w14:textId="77777777" w:rsidR="00632DDC" w:rsidRPr="004E069A" w:rsidRDefault="00632DDC" w:rsidP="004E069A">
      <w:pPr>
        <w:tabs>
          <w:tab w:val="left" w:pos="3969"/>
          <w:tab w:val="left" w:pos="5103"/>
        </w:tabs>
        <w:jc w:val="both"/>
        <w:rPr>
          <w:rFonts w:ascii="Arial" w:hAnsi="Arial" w:cs="Arial"/>
          <w:sz w:val="20"/>
          <w:szCs w:val="20"/>
        </w:rPr>
      </w:pPr>
    </w:p>
    <w:p w14:paraId="6BE77000" w14:textId="77777777" w:rsidR="008F3E3F" w:rsidRPr="004E069A" w:rsidRDefault="008F3E3F" w:rsidP="004E069A">
      <w:pPr>
        <w:jc w:val="both"/>
        <w:rPr>
          <w:rFonts w:ascii="Arial" w:hAnsi="Arial" w:cs="Arial"/>
          <w:b/>
          <w:sz w:val="20"/>
          <w:szCs w:val="20"/>
        </w:rPr>
      </w:pPr>
    </w:p>
    <w:p w14:paraId="28C0A2A4" w14:textId="77777777" w:rsidR="003C5D60" w:rsidRPr="004E069A" w:rsidRDefault="008F3E3F"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1A3E2B3C" w14:textId="3BAD003A" w:rsidR="008F3E3F" w:rsidRPr="004E069A" w:rsidRDefault="00DB33D8" w:rsidP="004E069A">
      <w:pPr>
        <w:jc w:val="center"/>
        <w:rPr>
          <w:rFonts w:ascii="Arial" w:hAnsi="Arial" w:cs="Arial"/>
          <w:b/>
          <w:sz w:val="20"/>
          <w:szCs w:val="20"/>
        </w:rPr>
      </w:pPr>
      <w:r w:rsidRPr="004E069A">
        <w:rPr>
          <w:rFonts w:ascii="Arial" w:hAnsi="Arial" w:cs="Arial"/>
          <w:i/>
          <w:sz w:val="20"/>
          <w:szCs w:val="20"/>
        </w:rPr>
        <w:br w:type="page"/>
      </w:r>
      <w:r w:rsidR="008F3E3F" w:rsidRPr="004E069A">
        <w:rPr>
          <w:rFonts w:ascii="Arial" w:hAnsi="Arial" w:cs="Arial"/>
          <w:b/>
          <w:sz w:val="20"/>
          <w:szCs w:val="20"/>
        </w:rPr>
        <w:lastRenderedPageBreak/>
        <w:t>ANEXO V</w:t>
      </w:r>
    </w:p>
    <w:p w14:paraId="5E0D6BB2" w14:textId="76EE8E6E" w:rsidR="00935F09" w:rsidRPr="004E069A" w:rsidRDefault="008F3E3F" w:rsidP="004E069A">
      <w:pPr>
        <w:jc w:val="center"/>
        <w:rPr>
          <w:rFonts w:ascii="Arial" w:hAnsi="Arial" w:cs="Arial"/>
          <w:b/>
          <w:sz w:val="20"/>
          <w:szCs w:val="20"/>
        </w:rPr>
      </w:pPr>
      <w:r w:rsidRPr="004E069A">
        <w:rPr>
          <w:rFonts w:ascii="Arial" w:hAnsi="Arial" w:cs="Arial"/>
          <w:b/>
          <w:sz w:val="20"/>
          <w:szCs w:val="20"/>
        </w:rPr>
        <w:t>DECLARAÇÃO DE ELABORAÇÃO INDEPENDENTE DE</w:t>
      </w:r>
    </w:p>
    <w:p w14:paraId="43E97B45" w14:textId="77777777" w:rsidR="008F3E3F" w:rsidRPr="004E069A" w:rsidRDefault="008F3E3F" w:rsidP="004E069A">
      <w:pPr>
        <w:jc w:val="center"/>
        <w:rPr>
          <w:rFonts w:ascii="Arial" w:hAnsi="Arial" w:cs="Arial"/>
          <w:b/>
          <w:sz w:val="20"/>
          <w:szCs w:val="20"/>
        </w:rPr>
      </w:pPr>
      <w:r w:rsidRPr="004E069A">
        <w:rPr>
          <w:rFonts w:ascii="Arial" w:hAnsi="Arial" w:cs="Arial"/>
          <w:b/>
          <w:sz w:val="20"/>
          <w:szCs w:val="20"/>
        </w:rPr>
        <w:t>PROPOSTA E ATUAÇÃO CONFORME MARCO LEGAL ANTICORRUPÇÃO</w:t>
      </w:r>
    </w:p>
    <w:p w14:paraId="6F2AE1ED" w14:textId="77777777" w:rsidR="008F3E3F" w:rsidRPr="004E069A" w:rsidRDefault="008F3E3F"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4E069A" w14:paraId="74A893F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5B2A3576" w14:textId="0149DCB4"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69132F9BB57443619DB673B07712411B"/>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7D51CD26" w14:textId="7052A2A8"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9182EAE7DDAE48AA930278B54768160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4638307A" w14:textId="6DE9AD1A" w:rsidR="006B075B" w:rsidRPr="004E069A" w:rsidRDefault="006B075B"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D600E0B83F174F70BC8D59D42BA573B3"/>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0240FD77" w14:textId="77777777" w:rsidR="006B075B" w:rsidRPr="004E069A" w:rsidRDefault="006B075B"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02A06304"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2488198" w14:textId="77777777" w:rsidR="006B075B" w:rsidRPr="004E069A" w:rsidRDefault="006B075B"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6B075B" w:rsidRPr="004E069A" w14:paraId="3D40BF6C"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EE85D4249B3B4BE8BC914E534F46DFD8"/>
              </w:placeholder>
              <w:dataBinding w:prefixMappings="xmlns:ns0='http://purl.org/dc/elements/1.1/' xmlns:ns1='http://schemas.openxmlformats.org/package/2006/metadata/core-properties' " w:xpath="/ns1:coreProperties[1]/ns0:subject[1]" w:storeItemID="{6C3C8BC8-F283-45AE-878A-BAB7291924A1}"/>
              <w:text/>
            </w:sdtPr>
            <w:sdtEndPr/>
            <w:sdtContent>
              <w:p w14:paraId="5E033CCF" w14:textId="1DE3076E" w:rsidR="006B075B"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77FC6421" w14:textId="77777777" w:rsidR="008F3E3F" w:rsidRPr="004E069A" w:rsidRDefault="008F3E3F" w:rsidP="004E069A">
      <w:pPr>
        <w:ind w:left="1701" w:hanging="1701"/>
        <w:jc w:val="both"/>
        <w:rPr>
          <w:rFonts w:ascii="Arial" w:hAnsi="Arial" w:cs="Arial"/>
          <w:b/>
          <w:sz w:val="20"/>
          <w:szCs w:val="20"/>
        </w:rPr>
      </w:pPr>
    </w:p>
    <w:p w14:paraId="289A3449" w14:textId="77777777" w:rsidR="008F3E3F" w:rsidRPr="004E069A" w:rsidRDefault="008F3E3F"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3ED49662" w14:textId="77777777" w:rsidR="008F3E3F" w:rsidRPr="004E069A" w:rsidRDefault="008F3E3F" w:rsidP="004E069A">
      <w:pPr>
        <w:ind w:firstLine="708"/>
        <w:jc w:val="both"/>
        <w:rPr>
          <w:rFonts w:ascii="Arial" w:hAnsi="Arial" w:cs="Arial"/>
          <w:sz w:val="20"/>
          <w:szCs w:val="20"/>
        </w:rPr>
      </w:pPr>
    </w:p>
    <w:p w14:paraId="7C99FA7A" w14:textId="77777777" w:rsidR="008F3E3F" w:rsidRPr="004E069A" w:rsidRDefault="008F3E3F" w:rsidP="00E5586A">
      <w:pPr>
        <w:pStyle w:val="PargrafodaLista"/>
        <w:numPr>
          <w:ilvl w:val="0"/>
          <w:numId w:val="34"/>
        </w:numPr>
        <w:spacing w:after="0" w:line="240" w:lineRule="auto"/>
        <w:ind w:left="1560" w:hanging="425"/>
        <w:jc w:val="both"/>
        <w:rPr>
          <w:rFonts w:ascii="Arial" w:hAnsi="Arial" w:cs="Arial"/>
          <w:sz w:val="20"/>
          <w:szCs w:val="20"/>
        </w:rPr>
      </w:pPr>
      <w:r w:rsidRPr="004E069A">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A2B0219" w14:textId="77777777" w:rsidR="003D50D2" w:rsidRPr="004E069A" w:rsidRDefault="003D50D2" w:rsidP="004E069A">
      <w:pPr>
        <w:pStyle w:val="PargrafodaLista"/>
        <w:spacing w:after="0" w:line="240" w:lineRule="auto"/>
        <w:ind w:left="1560" w:hanging="425"/>
        <w:jc w:val="both"/>
        <w:rPr>
          <w:rFonts w:ascii="Arial" w:hAnsi="Arial" w:cs="Arial"/>
          <w:sz w:val="20"/>
          <w:szCs w:val="20"/>
        </w:rPr>
      </w:pPr>
    </w:p>
    <w:p w14:paraId="1EFC4297" w14:textId="77777777" w:rsidR="003D50D2" w:rsidRPr="004E069A" w:rsidRDefault="008F3E3F" w:rsidP="00E5586A">
      <w:pPr>
        <w:pStyle w:val="PargrafodaLista"/>
        <w:numPr>
          <w:ilvl w:val="0"/>
          <w:numId w:val="34"/>
        </w:numPr>
        <w:spacing w:after="0" w:line="240" w:lineRule="auto"/>
        <w:ind w:left="1560" w:hanging="425"/>
        <w:jc w:val="both"/>
        <w:rPr>
          <w:rFonts w:ascii="Arial" w:hAnsi="Arial" w:cs="Arial"/>
          <w:sz w:val="20"/>
          <w:szCs w:val="20"/>
        </w:rPr>
      </w:pPr>
      <w:r w:rsidRPr="004E069A">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4E935599" w14:textId="77777777" w:rsidR="003D50D2" w:rsidRPr="004E069A" w:rsidRDefault="003D50D2" w:rsidP="004E069A">
      <w:pPr>
        <w:pStyle w:val="PargrafodaLista"/>
        <w:spacing w:after="0" w:line="240" w:lineRule="auto"/>
        <w:ind w:left="1560" w:hanging="425"/>
        <w:jc w:val="both"/>
        <w:rPr>
          <w:rFonts w:ascii="Arial" w:hAnsi="Arial" w:cs="Arial"/>
          <w:sz w:val="20"/>
          <w:szCs w:val="20"/>
        </w:rPr>
      </w:pPr>
    </w:p>
    <w:p w14:paraId="0547B803" w14:textId="77777777" w:rsidR="003D50D2" w:rsidRPr="004E069A" w:rsidRDefault="003D50D2" w:rsidP="004E069A">
      <w:pPr>
        <w:ind w:left="1560" w:hanging="425"/>
        <w:jc w:val="both"/>
        <w:rPr>
          <w:rFonts w:ascii="Arial" w:hAnsi="Arial" w:cs="Arial"/>
          <w:sz w:val="20"/>
          <w:szCs w:val="20"/>
        </w:rPr>
      </w:pPr>
    </w:p>
    <w:p w14:paraId="2B6AEE02" w14:textId="77777777" w:rsidR="003D50D2" w:rsidRPr="004E069A" w:rsidRDefault="008F3E3F" w:rsidP="00E5586A">
      <w:pPr>
        <w:pStyle w:val="PargrafodaLista"/>
        <w:numPr>
          <w:ilvl w:val="0"/>
          <w:numId w:val="34"/>
        </w:numPr>
        <w:spacing w:after="0" w:line="240" w:lineRule="auto"/>
        <w:ind w:left="1560" w:hanging="425"/>
        <w:jc w:val="both"/>
        <w:rPr>
          <w:rFonts w:ascii="Arial" w:hAnsi="Arial" w:cs="Arial"/>
          <w:sz w:val="20"/>
          <w:szCs w:val="20"/>
        </w:rPr>
      </w:pPr>
      <w:r w:rsidRPr="004E069A">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0398EEE" w14:textId="77777777" w:rsidR="003D50D2" w:rsidRPr="004E069A" w:rsidRDefault="003D50D2" w:rsidP="004E069A">
      <w:pPr>
        <w:pStyle w:val="PargrafodaLista"/>
        <w:spacing w:after="0" w:line="240" w:lineRule="auto"/>
        <w:ind w:left="1560" w:hanging="425"/>
        <w:jc w:val="both"/>
        <w:rPr>
          <w:rFonts w:ascii="Arial" w:hAnsi="Arial" w:cs="Arial"/>
          <w:sz w:val="20"/>
          <w:szCs w:val="20"/>
        </w:rPr>
      </w:pPr>
    </w:p>
    <w:p w14:paraId="7B2D0FE2" w14:textId="77777777" w:rsidR="008F3E3F" w:rsidRPr="004E069A" w:rsidRDefault="008F3E3F" w:rsidP="00E5586A">
      <w:pPr>
        <w:pStyle w:val="PargrafodaLista"/>
        <w:numPr>
          <w:ilvl w:val="0"/>
          <w:numId w:val="34"/>
        </w:numPr>
        <w:spacing w:after="0" w:line="240" w:lineRule="auto"/>
        <w:ind w:left="1560" w:hanging="425"/>
        <w:jc w:val="both"/>
        <w:rPr>
          <w:rFonts w:ascii="Arial" w:hAnsi="Arial" w:cs="Arial"/>
          <w:sz w:val="20"/>
          <w:szCs w:val="20"/>
        </w:rPr>
      </w:pPr>
      <w:r w:rsidRPr="004E069A">
        <w:rPr>
          <w:rFonts w:ascii="Arial" w:hAnsi="Arial" w:cs="Arial"/>
          <w:sz w:val="20"/>
          <w:szCs w:val="20"/>
        </w:rPr>
        <w:t>o representante legal do licitante está plenamente ciente do teor e da extensão desta declaração e que detém plenos poderes e informações para firmá-la.</w:t>
      </w:r>
    </w:p>
    <w:p w14:paraId="0AC73FA0" w14:textId="77777777" w:rsidR="008F3E3F" w:rsidRPr="004E069A" w:rsidRDefault="008F3E3F" w:rsidP="004E069A">
      <w:pPr>
        <w:jc w:val="both"/>
        <w:rPr>
          <w:rFonts w:ascii="Arial" w:hAnsi="Arial" w:cs="Arial"/>
          <w:sz w:val="20"/>
          <w:szCs w:val="20"/>
        </w:rPr>
      </w:pPr>
    </w:p>
    <w:p w14:paraId="18E08D9B" w14:textId="77777777" w:rsidR="008F3E3F" w:rsidRPr="004E069A" w:rsidRDefault="008F3E3F" w:rsidP="004E069A">
      <w:pPr>
        <w:jc w:val="both"/>
        <w:rPr>
          <w:rFonts w:ascii="Arial" w:hAnsi="Arial" w:cs="Arial"/>
          <w:sz w:val="20"/>
          <w:szCs w:val="20"/>
        </w:rPr>
      </w:pPr>
      <w:r w:rsidRPr="004E069A">
        <w:rPr>
          <w:rFonts w:ascii="Arial" w:hAnsi="Arial" w:cs="Arial"/>
          <w:b/>
          <w:sz w:val="20"/>
          <w:szCs w:val="20"/>
        </w:rPr>
        <w:t>DECLARO</w:t>
      </w:r>
      <w:r w:rsidRPr="004E069A">
        <w:rPr>
          <w:rFonts w:ascii="Arial" w:hAnsi="Arial" w:cs="Arial"/>
          <w:sz w:val="20"/>
          <w:szCs w:val="20"/>
        </w:rPr>
        <w:t xml:space="preserve">, ainda, que a pessoa jurídica que represento conduz </w:t>
      </w:r>
      <w:r w:rsidRPr="004E069A">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4E069A">
        <w:rPr>
          <w:rFonts w:ascii="Arial" w:hAnsi="Arial" w:cs="Arial"/>
          <w:sz w:val="20"/>
          <w:szCs w:val="20"/>
        </w:rPr>
        <w:t xml:space="preserve">, tais como:  </w:t>
      </w:r>
    </w:p>
    <w:p w14:paraId="79A53AC9" w14:textId="77777777" w:rsidR="008F3E3F" w:rsidRPr="004E069A" w:rsidRDefault="008F3E3F" w:rsidP="004E069A">
      <w:pPr>
        <w:jc w:val="both"/>
        <w:rPr>
          <w:rFonts w:ascii="Arial" w:hAnsi="Arial" w:cs="Arial"/>
          <w:sz w:val="20"/>
          <w:szCs w:val="20"/>
        </w:rPr>
      </w:pPr>
    </w:p>
    <w:p w14:paraId="52CD3C29" w14:textId="77777777" w:rsidR="00935F09" w:rsidRPr="004E069A" w:rsidRDefault="008F3E3F" w:rsidP="00E5586A">
      <w:pPr>
        <w:pStyle w:val="PargrafodaLista"/>
        <w:numPr>
          <w:ilvl w:val="0"/>
          <w:numId w:val="36"/>
        </w:numPr>
        <w:spacing w:after="0" w:line="240" w:lineRule="auto"/>
        <w:ind w:left="1134" w:hanging="425"/>
        <w:jc w:val="both"/>
        <w:rPr>
          <w:rFonts w:ascii="Arial" w:hAnsi="Arial" w:cs="Arial"/>
          <w:sz w:val="20"/>
          <w:szCs w:val="20"/>
        </w:rPr>
      </w:pPr>
      <w:r w:rsidRPr="004E069A">
        <w:rPr>
          <w:rFonts w:ascii="Arial" w:hAnsi="Arial" w:cs="Arial"/>
          <w:sz w:val="20"/>
          <w:szCs w:val="20"/>
        </w:rPr>
        <w:t>prometer, oferecer ou dar, direta ou indiretamente, vantagem indevida a agente público, ou a terceira pessoa a ele relacionada;</w:t>
      </w:r>
    </w:p>
    <w:p w14:paraId="2689D693" w14:textId="77777777" w:rsidR="00935F09" w:rsidRPr="004E069A" w:rsidRDefault="00935F09" w:rsidP="004E069A">
      <w:pPr>
        <w:pStyle w:val="PargrafodaLista"/>
        <w:spacing w:after="0" w:line="240" w:lineRule="auto"/>
        <w:ind w:left="1134"/>
        <w:jc w:val="both"/>
        <w:rPr>
          <w:rFonts w:ascii="Arial" w:hAnsi="Arial" w:cs="Arial"/>
          <w:sz w:val="20"/>
          <w:szCs w:val="20"/>
        </w:rPr>
      </w:pPr>
    </w:p>
    <w:p w14:paraId="10F98B8A" w14:textId="77777777" w:rsidR="00935F09" w:rsidRPr="004E069A" w:rsidRDefault="008F3E3F" w:rsidP="00E5586A">
      <w:pPr>
        <w:pStyle w:val="PargrafodaLista"/>
        <w:numPr>
          <w:ilvl w:val="0"/>
          <w:numId w:val="36"/>
        </w:numPr>
        <w:spacing w:after="0" w:line="240" w:lineRule="auto"/>
        <w:ind w:left="1134" w:hanging="425"/>
        <w:jc w:val="both"/>
        <w:rPr>
          <w:rFonts w:ascii="Arial" w:hAnsi="Arial" w:cs="Arial"/>
          <w:sz w:val="20"/>
          <w:szCs w:val="20"/>
        </w:rPr>
      </w:pPr>
      <w:r w:rsidRPr="004E069A">
        <w:rPr>
          <w:rFonts w:ascii="Arial" w:hAnsi="Arial" w:cs="Arial"/>
          <w:sz w:val="20"/>
          <w:szCs w:val="20"/>
        </w:rPr>
        <w:t xml:space="preserve">comprovadamente, financiar, custear, patrocinar ou de qualquer modo subvencionar a prática dos atos ilícitos previstos em Lei; </w:t>
      </w:r>
    </w:p>
    <w:p w14:paraId="506AE135" w14:textId="77777777" w:rsidR="00935F09" w:rsidRPr="004E069A" w:rsidRDefault="00935F09" w:rsidP="004E069A">
      <w:pPr>
        <w:pStyle w:val="PargrafodaLista"/>
        <w:spacing w:after="0" w:line="240" w:lineRule="auto"/>
        <w:ind w:left="1134"/>
        <w:jc w:val="both"/>
        <w:rPr>
          <w:rFonts w:ascii="Arial" w:hAnsi="Arial" w:cs="Arial"/>
          <w:sz w:val="20"/>
          <w:szCs w:val="20"/>
        </w:rPr>
      </w:pPr>
    </w:p>
    <w:p w14:paraId="2F4E914F" w14:textId="77777777" w:rsidR="00935F09" w:rsidRPr="004E069A" w:rsidRDefault="008F3E3F" w:rsidP="00E5586A">
      <w:pPr>
        <w:pStyle w:val="PargrafodaLista"/>
        <w:numPr>
          <w:ilvl w:val="0"/>
          <w:numId w:val="36"/>
        </w:numPr>
        <w:spacing w:after="0" w:line="240" w:lineRule="auto"/>
        <w:ind w:left="1134" w:hanging="425"/>
        <w:jc w:val="both"/>
        <w:rPr>
          <w:rFonts w:ascii="Arial" w:hAnsi="Arial" w:cs="Arial"/>
          <w:sz w:val="20"/>
          <w:szCs w:val="20"/>
        </w:rPr>
      </w:pPr>
      <w:r w:rsidRPr="004E069A">
        <w:rPr>
          <w:rFonts w:ascii="Arial" w:hAnsi="Arial" w:cs="Arial"/>
          <w:sz w:val="20"/>
          <w:szCs w:val="20"/>
        </w:rPr>
        <w:t>comprovadamente, utilizar-se de interposta pessoa física ou jurídica para ocultar ou dissimular seus reais interesses ou a identidade dos beneficiários dos atos praticados;</w:t>
      </w:r>
    </w:p>
    <w:p w14:paraId="7429627B" w14:textId="77777777" w:rsidR="00935F09" w:rsidRPr="004E069A" w:rsidRDefault="00935F09" w:rsidP="004E069A">
      <w:pPr>
        <w:pStyle w:val="PargrafodaLista"/>
        <w:spacing w:after="0" w:line="240" w:lineRule="auto"/>
        <w:ind w:left="1134"/>
        <w:jc w:val="both"/>
        <w:rPr>
          <w:rFonts w:ascii="Arial" w:hAnsi="Arial" w:cs="Arial"/>
          <w:sz w:val="20"/>
          <w:szCs w:val="20"/>
        </w:rPr>
      </w:pPr>
    </w:p>
    <w:p w14:paraId="72B40044" w14:textId="77777777" w:rsidR="008F3E3F" w:rsidRPr="004E069A" w:rsidRDefault="008F3E3F" w:rsidP="00E5586A">
      <w:pPr>
        <w:pStyle w:val="PargrafodaLista"/>
        <w:numPr>
          <w:ilvl w:val="0"/>
          <w:numId w:val="36"/>
        </w:numPr>
        <w:spacing w:after="0" w:line="240" w:lineRule="auto"/>
        <w:ind w:left="1134" w:hanging="425"/>
        <w:jc w:val="both"/>
        <w:rPr>
          <w:rFonts w:ascii="Arial" w:hAnsi="Arial" w:cs="Arial"/>
          <w:sz w:val="20"/>
          <w:szCs w:val="20"/>
        </w:rPr>
      </w:pPr>
      <w:r w:rsidRPr="004E069A">
        <w:rPr>
          <w:rFonts w:ascii="Arial" w:hAnsi="Arial" w:cs="Arial"/>
          <w:sz w:val="20"/>
          <w:szCs w:val="20"/>
        </w:rPr>
        <w:t>no tocante a licitações e contratos:</w:t>
      </w:r>
    </w:p>
    <w:p w14:paraId="7E7B2D01" w14:textId="77777777" w:rsidR="008F06C7" w:rsidRPr="004E069A" w:rsidRDefault="008F06C7" w:rsidP="004E069A">
      <w:pPr>
        <w:ind w:left="426"/>
        <w:jc w:val="both"/>
        <w:rPr>
          <w:rFonts w:ascii="Arial" w:hAnsi="Arial" w:cs="Arial"/>
          <w:sz w:val="20"/>
          <w:szCs w:val="20"/>
        </w:rPr>
      </w:pPr>
    </w:p>
    <w:p w14:paraId="567A8CC0" w14:textId="77777777" w:rsidR="00935F09" w:rsidRPr="004E069A" w:rsidRDefault="008F3E3F" w:rsidP="00E5586A">
      <w:pPr>
        <w:pStyle w:val="PargrafodaLista"/>
        <w:numPr>
          <w:ilvl w:val="0"/>
          <w:numId w:val="35"/>
        </w:numPr>
        <w:spacing w:after="0" w:line="240" w:lineRule="auto"/>
        <w:ind w:left="1560" w:hanging="426"/>
        <w:jc w:val="both"/>
        <w:rPr>
          <w:rFonts w:ascii="Arial" w:hAnsi="Arial" w:cs="Arial"/>
          <w:sz w:val="20"/>
          <w:szCs w:val="20"/>
        </w:rPr>
      </w:pPr>
      <w:r w:rsidRPr="004E069A">
        <w:rPr>
          <w:rFonts w:ascii="Arial" w:hAnsi="Arial" w:cs="Arial"/>
          <w:sz w:val="20"/>
          <w:szCs w:val="20"/>
        </w:rPr>
        <w:lastRenderedPageBreak/>
        <w:t>frustrar ou fraudar, mediante ajuste, combinação ou qualquer outro expediente, o caráter competitivo de procedimento licitatório;</w:t>
      </w:r>
    </w:p>
    <w:p w14:paraId="367698A9"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7ECB6F58" w14:textId="77777777" w:rsidR="00935F09" w:rsidRPr="004E069A" w:rsidRDefault="008F3E3F" w:rsidP="00E5586A">
      <w:pPr>
        <w:pStyle w:val="PargrafodaLista"/>
        <w:numPr>
          <w:ilvl w:val="0"/>
          <w:numId w:val="35"/>
        </w:numPr>
        <w:spacing w:after="0" w:line="240" w:lineRule="auto"/>
        <w:ind w:left="1560" w:hanging="426"/>
        <w:jc w:val="both"/>
        <w:rPr>
          <w:rFonts w:ascii="Arial" w:hAnsi="Arial" w:cs="Arial"/>
          <w:sz w:val="20"/>
          <w:szCs w:val="20"/>
        </w:rPr>
      </w:pPr>
      <w:r w:rsidRPr="004E069A">
        <w:rPr>
          <w:rFonts w:ascii="Arial" w:hAnsi="Arial" w:cs="Arial"/>
          <w:sz w:val="20"/>
          <w:szCs w:val="20"/>
        </w:rPr>
        <w:t>impedir, perturbar ou fraudar a realização de qualquer ato de procedimento licitatório;</w:t>
      </w:r>
    </w:p>
    <w:p w14:paraId="5D7B8F02"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682A2C4C" w14:textId="77777777" w:rsidR="00935F09" w:rsidRPr="004E069A" w:rsidRDefault="008F3E3F" w:rsidP="00E5586A">
      <w:pPr>
        <w:pStyle w:val="PargrafodaLista"/>
        <w:numPr>
          <w:ilvl w:val="0"/>
          <w:numId w:val="35"/>
        </w:numPr>
        <w:spacing w:after="0" w:line="240" w:lineRule="auto"/>
        <w:ind w:left="1560" w:hanging="426"/>
        <w:jc w:val="both"/>
        <w:rPr>
          <w:rFonts w:ascii="Arial" w:hAnsi="Arial" w:cs="Arial"/>
          <w:sz w:val="20"/>
          <w:szCs w:val="20"/>
        </w:rPr>
      </w:pPr>
      <w:r w:rsidRPr="004E069A">
        <w:rPr>
          <w:rFonts w:ascii="Arial" w:hAnsi="Arial" w:cs="Arial"/>
          <w:sz w:val="20"/>
          <w:szCs w:val="20"/>
        </w:rPr>
        <w:t>afastar ou procurar afastar licitante, por meio de fraude ou oferecimento de vantagem de qualquer tipo;</w:t>
      </w:r>
    </w:p>
    <w:p w14:paraId="34F24104"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4CB51563" w14:textId="77777777" w:rsidR="00935F09" w:rsidRPr="004E069A" w:rsidRDefault="008F3E3F" w:rsidP="00E5586A">
      <w:pPr>
        <w:pStyle w:val="PargrafodaLista"/>
        <w:numPr>
          <w:ilvl w:val="0"/>
          <w:numId w:val="35"/>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fraudar licitação ou contrato dela decorrente; </w:t>
      </w:r>
    </w:p>
    <w:p w14:paraId="5A02561F"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26AED754" w14:textId="77777777" w:rsidR="00935F09" w:rsidRPr="004E069A" w:rsidRDefault="008F3E3F" w:rsidP="00E5586A">
      <w:pPr>
        <w:pStyle w:val="PargrafodaLista"/>
        <w:numPr>
          <w:ilvl w:val="0"/>
          <w:numId w:val="35"/>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criar, de modo fraudulento ou irregular, pessoa jurídica para participar de licitação ou celebrar contrato administrativo; </w:t>
      </w:r>
    </w:p>
    <w:p w14:paraId="1C8772DB"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134DFE06" w14:textId="77777777" w:rsidR="00935F09" w:rsidRPr="004E069A" w:rsidRDefault="008F3E3F" w:rsidP="00E5586A">
      <w:pPr>
        <w:pStyle w:val="PargrafodaLista"/>
        <w:numPr>
          <w:ilvl w:val="0"/>
          <w:numId w:val="35"/>
        </w:numPr>
        <w:spacing w:after="0" w:line="240" w:lineRule="auto"/>
        <w:ind w:left="1560" w:hanging="426"/>
        <w:jc w:val="both"/>
        <w:rPr>
          <w:rFonts w:ascii="Arial" w:hAnsi="Arial" w:cs="Arial"/>
          <w:sz w:val="20"/>
          <w:szCs w:val="20"/>
        </w:rPr>
      </w:pPr>
      <w:r w:rsidRPr="004E069A">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4E069A">
        <w:rPr>
          <w:rFonts w:ascii="Arial" w:hAnsi="Arial" w:cs="Arial"/>
          <w:sz w:val="20"/>
          <w:szCs w:val="20"/>
        </w:rPr>
        <w:t xml:space="preserve">, </w:t>
      </w:r>
      <w:r w:rsidRPr="004E069A">
        <w:rPr>
          <w:rFonts w:ascii="Arial" w:hAnsi="Arial" w:cs="Arial"/>
          <w:sz w:val="20"/>
          <w:szCs w:val="20"/>
        </w:rPr>
        <w:t>ou</w:t>
      </w:r>
      <w:r w:rsidR="00935F09" w:rsidRPr="004E069A">
        <w:rPr>
          <w:rFonts w:ascii="Arial" w:hAnsi="Arial" w:cs="Arial"/>
          <w:sz w:val="20"/>
          <w:szCs w:val="20"/>
        </w:rPr>
        <w:t>;</w:t>
      </w:r>
    </w:p>
    <w:p w14:paraId="3216E414"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33389A13" w14:textId="77777777" w:rsidR="00935F09" w:rsidRPr="004E069A" w:rsidRDefault="008F3E3F" w:rsidP="00E5586A">
      <w:pPr>
        <w:pStyle w:val="PargrafodaLista"/>
        <w:numPr>
          <w:ilvl w:val="0"/>
          <w:numId w:val="35"/>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manipular ou fraudar o equilíbrio econômico-financeiro dos contratos celebrados com o CPB; </w:t>
      </w:r>
    </w:p>
    <w:p w14:paraId="1D7B9755" w14:textId="77777777" w:rsidR="00935F09" w:rsidRPr="004E069A" w:rsidRDefault="00935F09" w:rsidP="004E069A">
      <w:pPr>
        <w:pStyle w:val="PargrafodaLista"/>
        <w:spacing w:after="0" w:line="240" w:lineRule="auto"/>
        <w:ind w:left="1701"/>
        <w:jc w:val="both"/>
        <w:rPr>
          <w:rFonts w:ascii="Arial" w:hAnsi="Arial" w:cs="Arial"/>
          <w:sz w:val="20"/>
          <w:szCs w:val="20"/>
        </w:rPr>
      </w:pPr>
    </w:p>
    <w:p w14:paraId="296955D9" w14:textId="77777777" w:rsidR="008F3E3F" w:rsidRPr="004E069A" w:rsidRDefault="008F3E3F" w:rsidP="00E5586A">
      <w:pPr>
        <w:pStyle w:val="PargrafodaLista"/>
        <w:numPr>
          <w:ilvl w:val="0"/>
          <w:numId w:val="36"/>
        </w:numPr>
        <w:spacing w:after="0" w:line="240" w:lineRule="auto"/>
        <w:ind w:left="1134" w:hanging="425"/>
        <w:jc w:val="both"/>
        <w:rPr>
          <w:rFonts w:ascii="Arial" w:hAnsi="Arial" w:cs="Arial"/>
          <w:sz w:val="20"/>
          <w:szCs w:val="20"/>
        </w:rPr>
      </w:pPr>
      <w:r w:rsidRPr="004E069A">
        <w:rPr>
          <w:rFonts w:ascii="Arial" w:hAnsi="Arial" w:cs="Arial"/>
          <w:sz w:val="20"/>
          <w:szCs w:val="20"/>
        </w:rPr>
        <w:t xml:space="preserve">dificultar atividade de investigação ou fiscalização de órgãos, entidades </w:t>
      </w:r>
      <w:r w:rsidR="00EB1CA2" w:rsidRPr="004E069A">
        <w:rPr>
          <w:rFonts w:ascii="Arial" w:hAnsi="Arial" w:cs="Arial"/>
          <w:sz w:val="20"/>
          <w:szCs w:val="20"/>
        </w:rPr>
        <w:t>ou funcionários</w:t>
      </w:r>
      <w:r w:rsidRPr="004E069A">
        <w:rPr>
          <w:rFonts w:ascii="Arial" w:hAnsi="Arial" w:cs="Arial"/>
          <w:sz w:val="20"/>
          <w:szCs w:val="20"/>
        </w:rPr>
        <w:t>, ou intervir em sua atuação, inclusive no âmbito das agências reguladoras e dos órgãos de fiscalização do sistema financeiro nacional.</w:t>
      </w:r>
    </w:p>
    <w:p w14:paraId="490F21A0" w14:textId="77777777" w:rsidR="00682A92" w:rsidRPr="004E069A" w:rsidRDefault="00682A92" w:rsidP="004E069A">
      <w:pPr>
        <w:pStyle w:val="PargrafodaLista"/>
        <w:spacing w:after="0" w:line="240" w:lineRule="auto"/>
        <w:ind w:left="1134"/>
        <w:jc w:val="both"/>
        <w:rPr>
          <w:rFonts w:ascii="Arial" w:hAnsi="Arial" w:cs="Arial"/>
          <w:sz w:val="20"/>
          <w:szCs w:val="20"/>
        </w:rPr>
      </w:pPr>
    </w:p>
    <w:p w14:paraId="6489CF04" w14:textId="77777777" w:rsidR="00C125BB" w:rsidRPr="004E069A" w:rsidRDefault="00C125BB" w:rsidP="004E069A">
      <w:pPr>
        <w:pStyle w:val="PargrafodaLista"/>
        <w:spacing w:after="0" w:line="240" w:lineRule="auto"/>
        <w:ind w:left="1134"/>
        <w:jc w:val="both"/>
        <w:rPr>
          <w:rFonts w:ascii="Arial" w:hAnsi="Arial" w:cs="Arial"/>
          <w:sz w:val="20"/>
          <w:szCs w:val="20"/>
        </w:rPr>
      </w:pPr>
    </w:p>
    <w:p w14:paraId="15D7A8C5" w14:textId="77777777" w:rsidR="0042677F" w:rsidRPr="004E069A" w:rsidRDefault="0042677F" w:rsidP="004E069A">
      <w:pPr>
        <w:jc w:val="both"/>
        <w:rPr>
          <w:rFonts w:ascii="Arial" w:hAnsi="Arial" w:cs="Arial"/>
          <w:sz w:val="20"/>
          <w:szCs w:val="20"/>
        </w:rPr>
      </w:pPr>
      <w:r w:rsidRPr="004E069A">
        <w:rPr>
          <w:rFonts w:ascii="Arial" w:hAnsi="Arial" w:cs="Arial"/>
          <w:sz w:val="20"/>
          <w:szCs w:val="20"/>
        </w:rPr>
        <w:t>Local, e data _______________________________</w:t>
      </w:r>
    </w:p>
    <w:p w14:paraId="0D7238A7" w14:textId="77777777" w:rsidR="0042677F" w:rsidRPr="004E069A" w:rsidRDefault="0042677F" w:rsidP="004E069A">
      <w:pPr>
        <w:jc w:val="both"/>
        <w:rPr>
          <w:rFonts w:ascii="Arial" w:hAnsi="Arial" w:cs="Arial"/>
          <w:sz w:val="20"/>
          <w:szCs w:val="20"/>
        </w:rPr>
      </w:pPr>
    </w:p>
    <w:p w14:paraId="71F42326" w14:textId="77777777" w:rsidR="00C125BB" w:rsidRPr="004E069A" w:rsidRDefault="00C125BB" w:rsidP="004E069A">
      <w:pPr>
        <w:jc w:val="both"/>
        <w:rPr>
          <w:rFonts w:ascii="Arial" w:hAnsi="Arial" w:cs="Arial"/>
          <w:sz w:val="20"/>
          <w:szCs w:val="20"/>
        </w:rPr>
      </w:pPr>
    </w:p>
    <w:p w14:paraId="3DF569C2" w14:textId="77777777" w:rsidR="00632DDC" w:rsidRPr="004E069A" w:rsidRDefault="00632DDC" w:rsidP="004E069A">
      <w:pPr>
        <w:jc w:val="both"/>
        <w:rPr>
          <w:rFonts w:ascii="Arial" w:hAnsi="Arial" w:cs="Arial"/>
          <w:sz w:val="20"/>
          <w:szCs w:val="20"/>
        </w:rPr>
      </w:pPr>
    </w:p>
    <w:p w14:paraId="0AE7022F" w14:textId="77777777" w:rsidR="00632DDC" w:rsidRPr="004E069A" w:rsidRDefault="00632DDC" w:rsidP="004E069A">
      <w:pPr>
        <w:jc w:val="both"/>
        <w:rPr>
          <w:rFonts w:ascii="Arial" w:hAnsi="Arial" w:cs="Arial"/>
          <w:sz w:val="20"/>
          <w:szCs w:val="20"/>
        </w:rPr>
      </w:pPr>
    </w:p>
    <w:p w14:paraId="5B4B7C38" w14:textId="77777777" w:rsidR="00C125BB" w:rsidRPr="004E069A" w:rsidRDefault="00C125BB" w:rsidP="004E069A">
      <w:pPr>
        <w:jc w:val="both"/>
        <w:rPr>
          <w:rFonts w:ascii="Arial" w:hAnsi="Arial" w:cs="Arial"/>
          <w:sz w:val="20"/>
          <w:szCs w:val="20"/>
        </w:rPr>
      </w:pPr>
    </w:p>
    <w:p w14:paraId="79E9648E" w14:textId="77777777" w:rsidR="0042677F" w:rsidRPr="004E069A" w:rsidRDefault="0042677F"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09C3913A" w14:textId="0A6C938E" w:rsidR="00632DDC" w:rsidRPr="004E069A" w:rsidRDefault="0042677F"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2EA71871" w14:textId="77777777" w:rsidR="0042677F" w:rsidRPr="004E069A" w:rsidRDefault="0042677F"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5B616DA2" w14:textId="77777777" w:rsidR="0042677F" w:rsidRPr="004E069A" w:rsidRDefault="0042677F" w:rsidP="004E069A">
      <w:pPr>
        <w:jc w:val="center"/>
        <w:rPr>
          <w:rFonts w:ascii="Arial" w:hAnsi="Arial" w:cs="Arial"/>
          <w:sz w:val="20"/>
          <w:szCs w:val="20"/>
        </w:rPr>
      </w:pPr>
      <w:r w:rsidRPr="004E069A">
        <w:rPr>
          <w:rFonts w:ascii="Arial" w:hAnsi="Arial" w:cs="Arial"/>
          <w:sz w:val="20"/>
          <w:szCs w:val="20"/>
        </w:rPr>
        <w:t>Nome da Empresa</w:t>
      </w:r>
    </w:p>
    <w:p w14:paraId="43B7BDBD" w14:textId="77777777" w:rsidR="0042677F" w:rsidRPr="004E069A" w:rsidRDefault="0042677F" w:rsidP="004E069A">
      <w:pPr>
        <w:jc w:val="center"/>
        <w:rPr>
          <w:rFonts w:ascii="Arial" w:hAnsi="Arial" w:cs="Arial"/>
          <w:sz w:val="20"/>
          <w:szCs w:val="20"/>
        </w:rPr>
      </w:pPr>
      <w:r w:rsidRPr="004E069A">
        <w:rPr>
          <w:rFonts w:ascii="Arial" w:hAnsi="Arial" w:cs="Arial"/>
          <w:sz w:val="20"/>
          <w:szCs w:val="20"/>
        </w:rPr>
        <w:t>(Nº do CNPJ da Empresa)</w:t>
      </w:r>
    </w:p>
    <w:p w14:paraId="7AF6C5FC" w14:textId="77777777" w:rsidR="0042677F" w:rsidRPr="004E069A" w:rsidRDefault="0042677F" w:rsidP="004E069A">
      <w:pPr>
        <w:jc w:val="center"/>
        <w:rPr>
          <w:rFonts w:ascii="Arial" w:hAnsi="Arial" w:cs="Arial"/>
          <w:sz w:val="20"/>
          <w:szCs w:val="20"/>
        </w:rPr>
      </w:pPr>
      <w:r w:rsidRPr="004E069A">
        <w:rPr>
          <w:rFonts w:ascii="Arial" w:hAnsi="Arial" w:cs="Arial"/>
          <w:sz w:val="20"/>
          <w:szCs w:val="20"/>
        </w:rPr>
        <w:t>Tel/Fax para contato</w:t>
      </w:r>
    </w:p>
    <w:p w14:paraId="68165BF1" w14:textId="77777777" w:rsidR="001C4370" w:rsidRPr="004E069A" w:rsidRDefault="001C4370" w:rsidP="004E069A">
      <w:pPr>
        <w:ind w:left="1701" w:hanging="1701"/>
        <w:jc w:val="both"/>
        <w:rPr>
          <w:rFonts w:ascii="Arial" w:hAnsi="Arial" w:cs="Arial"/>
          <w:bCs/>
          <w:i/>
          <w:sz w:val="20"/>
          <w:szCs w:val="20"/>
        </w:rPr>
      </w:pPr>
    </w:p>
    <w:p w14:paraId="3CD20F15" w14:textId="77777777" w:rsidR="00022034" w:rsidRPr="004E069A" w:rsidRDefault="00022034" w:rsidP="004E069A">
      <w:pPr>
        <w:ind w:left="1701" w:hanging="1701"/>
        <w:jc w:val="both"/>
        <w:rPr>
          <w:rFonts w:ascii="Arial" w:hAnsi="Arial" w:cs="Arial"/>
          <w:bCs/>
          <w:i/>
          <w:sz w:val="20"/>
          <w:szCs w:val="20"/>
        </w:rPr>
      </w:pPr>
    </w:p>
    <w:p w14:paraId="61996CFF" w14:textId="77777777" w:rsidR="00632DDC" w:rsidRPr="004E069A" w:rsidRDefault="00632DDC" w:rsidP="004E069A">
      <w:pPr>
        <w:ind w:left="1701" w:hanging="1701"/>
        <w:jc w:val="both"/>
        <w:rPr>
          <w:rFonts w:ascii="Arial" w:hAnsi="Arial" w:cs="Arial"/>
          <w:bCs/>
          <w:i/>
          <w:sz w:val="20"/>
          <w:szCs w:val="20"/>
        </w:rPr>
      </w:pPr>
    </w:p>
    <w:p w14:paraId="55F760B5" w14:textId="77777777" w:rsidR="00022034" w:rsidRPr="004E069A" w:rsidRDefault="00022034" w:rsidP="004E069A">
      <w:pPr>
        <w:ind w:left="1701" w:hanging="1701"/>
        <w:jc w:val="both"/>
        <w:rPr>
          <w:rFonts w:ascii="Arial" w:hAnsi="Arial" w:cs="Arial"/>
          <w:bCs/>
          <w:i/>
          <w:sz w:val="20"/>
          <w:szCs w:val="20"/>
        </w:rPr>
      </w:pPr>
    </w:p>
    <w:p w14:paraId="0E45D314" w14:textId="77777777" w:rsidR="00022034" w:rsidRPr="004E069A" w:rsidRDefault="00022034" w:rsidP="004E069A">
      <w:pPr>
        <w:ind w:left="1701" w:hanging="1701"/>
        <w:jc w:val="both"/>
        <w:rPr>
          <w:rFonts w:ascii="Arial" w:hAnsi="Arial" w:cs="Arial"/>
          <w:bCs/>
          <w:i/>
          <w:sz w:val="20"/>
          <w:szCs w:val="20"/>
        </w:rPr>
      </w:pPr>
    </w:p>
    <w:p w14:paraId="27BF5925" w14:textId="77777777" w:rsidR="00EB59E8" w:rsidRPr="004E069A" w:rsidRDefault="00EB59E8" w:rsidP="004E069A">
      <w:pPr>
        <w:ind w:left="1701" w:hanging="1701"/>
        <w:jc w:val="both"/>
        <w:rPr>
          <w:rFonts w:ascii="Arial" w:hAnsi="Arial" w:cs="Arial"/>
          <w:bCs/>
          <w:i/>
          <w:sz w:val="20"/>
          <w:szCs w:val="20"/>
        </w:rPr>
      </w:pPr>
    </w:p>
    <w:p w14:paraId="72CBA0BA" w14:textId="77777777" w:rsidR="00022034" w:rsidRPr="004E069A" w:rsidRDefault="00022034" w:rsidP="004E069A">
      <w:pPr>
        <w:ind w:left="1701" w:hanging="1701"/>
        <w:jc w:val="both"/>
        <w:rPr>
          <w:rFonts w:ascii="Arial" w:hAnsi="Arial" w:cs="Arial"/>
          <w:bCs/>
          <w:i/>
          <w:sz w:val="20"/>
          <w:szCs w:val="20"/>
        </w:rPr>
      </w:pPr>
    </w:p>
    <w:p w14:paraId="08E1F9EF" w14:textId="77777777" w:rsidR="00022034" w:rsidRPr="004E069A" w:rsidRDefault="00022034" w:rsidP="004E069A">
      <w:pPr>
        <w:ind w:left="1701" w:hanging="1701"/>
        <w:jc w:val="both"/>
        <w:rPr>
          <w:rFonts w:ascii="Arial" w:hAnsi="Arial" w:cs="Arial"/>
          <w:bCs/>
          <w:i/>
          <w:sz w:val="20"/>
          <w:szCs w:val="20"/>
        </w:rPr>
      </w:pPr>
    </w:p>
    <w:p w14:paraId="603DEAC3" w14:textId="77777777" w:rsidR="006B075B" w:rsidRPr="004E069A" w:rsidRDefault="006B075B" w:rsidP="004E069A">
      <w:pPr>
        <w:ind w:left="1701" w:hanging="1701"/>
        <w:jc w:val="both"/>
        <w:rPr>
          <w:rFonts w:ascii="Arial" w:hAnsi="Arial" w:cs="Arial"/>
          <w:bCs/>
          <w:i/>
          <w:sz w:val="20"/>
          <w:szCs w:val="20"/>
        </w:rPr>
      </w:pPr>
    </w:p>
    <w:p w14:paraId="38C97AC5" w14:textId="07A64385" w:rsidR="003C5D60" w:rsidRPr="004E069A" w:rsidRDefault="008F3E3F"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107907A2" w14:textId="0E2692CF" w:rsidR="001F7B62" w:rsidRPr="004E069A" w:rsidRDefault="001F7B62" w:rsidP="004E069A">
      <w:pPr>
        <w:rPr>
          <w:rFonts w:ascii="Arial" w:hAnsi="Arial" w:cs="Arial"/>
          <w:i/>
          <w:sz w:val="20"/>
          <w:szCs w:val="20"/>
        </w:rPr>
      </w:pPr>
      <w:r w:rsidRPr="004E069A">
        <w:rPr>
          <w:rFonts w:ascii="Arial" w:hAnsi="Arial" w:cs="Arial"/>
          <w:i/>
          <w:sz w:val="20"/>
          <w:szCs w:val="20"/>
        </w:rPr>
        <w:br w:type="page"/>
      </w:r>
    </w:p>
    <w:p w14:paraId="1BA79971" w14:textId="77777777" w:rsidR="009D08F1" w:rsidRPr="004E069A" w:rsidRDefault="009D08F1" w:rsidP="004E069A">
      <w:pPr>
        <w:jc w:val="center"/>
        <w:rPr>
          <w:rFonts w:ascii="Arial" w:hAnsi="Arial" w:cs="Arial"/>
          <w:b/>
          <w:sz w:val="20"/>
          <w:szCs w:val="20"/>
        </w:rPr>
      </w:pPr>
      <w:r w:rsidRPr="004E069A">
        <w:rPr>
          <w:rFonts w:ascii="Arial" w:hAnsi="Arial" w:cs="Arial"/>
          <w:b/>
          <w:sz w:val="20"/>
          <w:szCs w:val="20"/>
        </w:rPr>
        <w:lastRenderedPageBreak/>
        <w:t>ANEXO VI</w:t>
      </w:r>
    </w:p>
    <w:p w14:paraId="07B652CE" w14:textId="77777777" w:rsidR="00B75097" w:rsidRPr="004E069A" w:rsidRDefault="00B75097" w:rsidP="004E069A">
      <w:pPr>
        <w:jc w:val="center"/>
        <w:rPr>
          <w:rFonts w:ascii="Arial" w:hAnsi="Arial" w:cs="Arial"/>
          <w:b/>
          <w:sz w:val="20"/>
          <w:szCs w:val="20"/>
        </w:rPr>
      </w:pPr>
      <w:r w:rsidRPr="004E069A">
        <w:rPr>
          <w:rFonts w:ascii="Arial" w:hAnsi="Arial" w:cs="Arial"/>
          <w:b/>
          <w:sz w:val="20"/>
          <w:szCs w:val="20"/>
        </w:rPr>
        <w:t>CADASTRO DE FORNECEDOR</w:t>
      </w:r>
    </w:p>
    <w:p w14:paraId="789358A3" w14:textId="77777777" w:rsidR="00182D2B" w:rsidRPr="004E069A" w:rsidRDefault="00182D2B" w:rsidP="004E069A">
      <w:pPr>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898"/>
        <w:gridCol w:w="6576"/>
      </w:tblGrid>
      <w:tr w:rsidR="002A6D3B" w:rsidRPr="004E069A" w14:paraId="20E4D31F"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7BC6112"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CADASTRO DE FORNECEDOR</w:t>
            </w:r>
          </w:p>
        </w:tc>
      </w:tr>
      <w:tr w:rsidR="002A6D3B" w:rsidRPr="004E069A" w14:paraId="6BACACDA" w14:textId="77777777" w:rsidTr="00143FD5">
        <w:trPr>
          <w:trHeight w:val="300"/>
        </w:trPr>
        <w:tc>
          <w:tcPr>
            <w:tcW w:w="1022" w:type="pct"/>
            <w:tcBorders>
              <w:top w:val="single" w:sz="12" w:space="0" w:color="auto"/>
              <w:left w:val="single" w:sz="12" w:space="0" w:color="auto"/>
              <w:bottom w:val="single" w:sz="4" w:space="0" w:color="auto"/>
              <w:right w:val="nil"/>
            </w:tcBorders>
            <w:shd w:val="clear" w:color="auto" w:fill="auto"/>
            <w:noWrap/>
            <w:vAlign w:val="bottom"/>
            <w:hideMark/>
          </w:tcPr>
          <w:p w14:paraId="05840F1A"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Razão Social:</w:t>
            </w:r>
          </w:p>
        </w:tc>
        <w:tc>
          <w:tcPr>
            <w:tcW w:w="3978"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6440CD2"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 </w:t>
            </w:r>
          </w:p>
        </w:tc>
      </w:tr>
      <w:tr w:rsidR="002A6D3B" w:rsidRPr="004E069A" w14:paraId="31BAF6AB"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5A701BDB"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CNPJ:</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19E999B8"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 </w:t>
            </w:r>
          </w:p>
        </w:tc>
      </w:tr>
      <w:tr w:rsidR="002A6D3B" w:rsidRPr="004E069A" w14:paraId="1A8FEE5D"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6C95DB41"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Inscrição Municipal:</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4C09445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260DAC0A"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1EB82C12"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Inscrição Estadual:</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1A7F708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2B2625B3"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758DB4C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Endereço: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585E0D0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641C1F4B"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7181164C"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Bairro: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00414C63"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63D37559"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25E97C55"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Cidade:</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095382F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5CAF7A76"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4249C5B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UF:</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2332533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6F0CE71A"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52F9E90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CEP:</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586D2AB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4B9D2592" w14:textId="77777777" w:rsidTr="00143FD5">
        <w:trPr>
          <w:trHeight w:val="315"/>
        </w:trPr>
        <w:tc>
          <w:tcPr>
            <w:tcW w:w="1022" w:type="pct"/>
            <w:tcBorders>
              <w:top w:val="nil"/>
              <w:left w:val="single" w:sz="12" w:space="0" w:color="auto"/>
              <w:bottom w:val="single" w:sz="12" w:space="0" w:color="auto"/>
              <w:right w:val="nil"/>
            </w:tcBorders>
            <w:shd w:val="clear" w:color="auto" w:fill="auto"/>
            <w:noWrap/>
            <w:vAlign w:val="bottom"/>
            <w:hideMark/>
          </w:tcPr>
          <w:p w14:paraId="5D0ABFD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Ramo de Atividade:</w:t>
            </w:r>
          </w:p>
        </w:tc>
        <w:tc>
          <w:tcPr>
            <w:tcW w:w="3978" w:type="pct"/>
            <w:tcBorders>
              <w:top w:val="nil"/>
              <w:left w:val="single" w:sz="4" w:space="0" w:color="auto"/>
              <w:bottom w:val="single" w:sz="12" w:space="0" w:color="auto"/>
              <w:right w:val="single" w:sz="12" w:space="0" w:color="auto"/>
            </w:tcBorders>
            <w:shd w:val="clear" w:color="auto" w:fill="auto"/>
            <w:noWrap/>
            <w:vAlign w:val="bottom"/>
            <w:hideMark/>
          </w:tcPr>
          <w:p w14:paraId="006F5F06"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74B1F3A" w14:textId="77777777" w:rsidTr="00933ACD">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66B73B50" w14:textId="77777777" w:rsidR="002A6D3B" w:rsidRPr="004E069A" w:rsidRDefault="002A6D3B" w:rsidP="004E069A">
            <w:pPr>
              <w:jc w:val="both"/>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1E6B593C" w14:textId="77777777" w:rsidR="002A6D3B" w:rsidRPr="004E069A" w:rsidRDefault="002A6D3B" w:rsidP="004E069A">
            <w:pPr>
              <w:jc w:val="both"/>
              <w:rPr>
                <w:rFonts w:ascii="Arial" w:hAnsi="Arial" w:cs="Arial"/>
                <w:sz w:val="20"/>
                <w:szCs w:val="20"/>
              </w:rPr>
            </w:pPr>
          </w:p>
        </w:tc>
      </w:tr>
      <w:tr w:rsidR="002A6D3B" w:rsidRPr="004E069A" w14:paraId="012FE56E" w14:textId="77777777" w:rsidTr="00933ACD">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F9B209"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CONTATOS</w:t>
            </w:r>
          </w:p>
        </w:tc>
      </w:tr>
      <w:tr w:rsidR="002A6D3B" w:rsidRPr="004E069A" w14:paraId="3D053F28"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5815E7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Operacional: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12BDB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A5D6717"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D54B4C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E-mail: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5A80891" w14:textId="77777777" w:rsidR="002A6D3B" w:rsidRPr="004E069A" w:rsidRDefault="002A6D3B" w:rsidP="004E069A">
            <w:pPr>
              <w:jc w:val="both"/>
              <w:rPr>
                <w:rFonts w:ascii="Arial" w:hAnsi="Arial" w:cs="Arial"/>
                <w:color w:val="0563C1"/>
                <w:sz w:val="20"/>
                <w:szCs w:val="20"/>
                <w:u w:val="single"/>
              </w:rPr>
            </w:pPr>
          </w:p>
        </w:tc>
      </w:tr>
      <w:tr w:rsidR="002A6D3B" w:rsidRPr="004E069A" w14:paraId="04D23031"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C488A9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Telefone:</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FA77C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384C4F7" w14:textId="77777777" w:rsidTr="00933ACD">
        <w:trPr>
          <w:trHeight w:val="300"/>
        </w:trPr>
        <w:tc>
          <w:tcPr>
            <w:tcW w:w="1022" w:type="pct"/>
            <w:tcBorders>
              <w:top w:val="single" w:sz="4" w:space="0" w:color="auto"/>
              <w:left w:val="single" w:sz="12" w:space="0" w:color="auto"/>
              <w:bottom w:val="single" w:sz="4" w:space="0" w:color="auto"/>
            </w:tcBorders>
            <w:shd w:val="clear" w:color="auto" w:fill="auto"/>
            <w:noWrap/>
            <w:vAlign w:val="bottom"/>
            <w:hideMark/>
          </w:tcPr>
          <w:p w14:paraId="0E8F76EF"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c>
          <w:tcPr>
            <w:tcW w:w="3978" w:type="pct"/>
            <w:tcBorders>
              <w:top w:val="single" w:sz="4" w:space="0" w:color="auto"/>
              <w:bottom w:val="single" w:sz="4" w:space="0" w:color="auto"/>
              <w:right w:val="single" w:sz="12" w:space="0" w:color="auto"/>
            </w:tcBorders>
            <w:shd w:val="clear" w:color="auto" w:fill="auto"/>
            <w:noWrap/>
            <w:vAlign w:val="bottom"/>
            <w:hideMark/>
          </w:tcPr>
          <w:p w14:paraId="30D26BF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20D0112A"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84F03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Administrativo:</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0B942"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5EE23CE"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2F393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E-mail: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3B305B0" w14:textId="77777777" w:rsidR="002A6D3B" w:rsidRPr="004E069A" w:rsidRDefault="002A6D3B" w:rsidP="004E069A">
            <w:pPr>
              <w:jc w:val="both"/>
              <w:rPr>
                <w:rFonts w:ascii="Arial" w:hAnsi="Arial" w:cs="Arial"/>
                <w:color w:val="0563C1"/>
                <w:sz w:val="20"/>
                <w:szCs w:val="20"/>
                <w:u w:val="single"/>
              </w:rPr>
            </w:pPr>
          </w:p>
        </w:tc>
      </w:tr>
      <w:tr w:rsidR="002A6D3B" w:rsidRPr="004E069A" w14:paraId="3FD48D49" w14:textId="77777777" w:rsidTr="00933ACD">
        <w:trPr>
          <w:trHeight w:val="315"/>
        </w:trPr>
        <w:tc>
          <w:tcPr>
            <w:tcW w:w="1022"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BE05AC5"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Telefone:</w:t>
            </w:r>
          </w:p>
        </w:tc>
        <w:tc>
          <w:tcPr>
            <w:tcW w:w="3978"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907159B"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7E95C978" w14:textId="77777777" w:rsidTr="00933ACD">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583D0947" w14:textId="77777777" w:rsidR="002A6D3B" w:rsidRPr="004E069A" w:rsidRDefault="002A6D3B" w:rsidP="004E069A">
            <w:pPr>
              <w:jc w:val="both"/>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3899C7E1" w14:textId="77777777" w:rsidR="002A6D3B" w:rsidRPr="004E069A" w:rsidRDefault="002A6D3B" w:rsidP="004E069A">
            <w:pPr>
              <w:jc w:val="both"/>
              <w:rPr>
                <w:rFonts w:ascii="Arial" w:hAnsi="Arial" w:cs="Arial"/>
                <w:sz w:val="20"/>
                <w:szCs w:val="20"/>
              </w:rPr>
            </w:pPr>
          </w:p>
        </w:tc>
      </w:tr>
      <w:tr w:rsidR="002A6D3B" w:rsidRPr="004E069A" w14:paraId="7BA08708"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35EEC6A"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INFORMAÇÕES ADICIONAIS</w:t>
            </w:r>
          </w:p>
        </w:tc>
      </w:tr>
      <w:tr w:rsidR="002A6D3B" w:rsidRPr="004E069A" w14:paraId="54FCD279" w14:textId="77777777" w:rsidTr="00143FD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86926A8"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Dados Bancários para Depósito</w:t>
            </w:r>
          </w:p>
        </w:tc>
      </w:tr>
      <w:tr w:rsidR="002A6D3B" w:rsidRPr="004E069A" w14:paraId="03AE9579"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022344D3"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Banco: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1E141677"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0D2CF984"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5BA8FCF3"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Agência:</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7CFCE6B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6F45AA1" w14:textId="77777777" w:rsidTr="00143FD5">
        <w:trPr>
          <w:trHeight w:val="315"/>
        </w:trPr>
        <w:tc>
          <w:tcPr>
            <w:tcW w:w="1022" w:type="pct"/>
            <w:tcBorders>
              <w:top w:val="nil"/>
              <w:left w:val="single" w:sz="12" w:space="0" w:color="auto"/>
              <w:bottom w:val="single" w:sz="12" w:space="0" w:color="auto"/>
              <w:right w:val="nil"/>
            </w:tcBorders>
            <w:shd w:val="clear" w:color="auto" w:fill="auto"/>
            <w:noWrap/>
            <w:vAlign w:val="bottom"/>
            <w:hideMark/>
          </w:tcPr>
          <w:p w14:paraId="116D056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Conta Corrente:</w:t>
            </w:r>
          </w:p>
        </w:tc>
        <w:tc>
          <w:tcPr>
            <w:tcW w:w="3978" w:type="pct"/>
            <w:tcBorders>
              <w:top w:val="nil"/>
              <w:left w:val="single" w:sz="4" w:space="0" w:color="auto"/>
              <w:bottom w:val="single" w:sz="12" w:space="0" w:color="auto"/>
              <w:right w:val="single" w:sz="12" w:space="0" w:color="auto"/>
            </w:tcBorders>
            <w:shd w:val="clear" w:color="auto" w:fill="auto"/>
            <w:noWrap/>
            <w:vAlign w:val="bottom"/>
            <w:hideMark/>
          </w:tcPr>
          <w:p w14:paraId="1E75596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086480A6" w14:textId="77777777" w:rsidTr="00143FD5">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37459686" w14:textId="77777777" w:rsidR="002A6D3B" w:rsidRPr="004E069A" w:rsidRDefault="002A6D3B" w:rsidP="004E069A">
            <w:pPr>
              <w:jc w:val="both"/>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03AC69D3" w14:textId="77777777" w:rsidR="002A6D3B" w:rsidRPr="004E069A" w:rsidRDefault="002A6D3B" w:rsidP="004E069A">
            <w:pPr>
              <w:jc w:val="both"/>
              <w:rPr>
                <w:rFonts w:ascii="Arial" w:hAnsi="Arial" w:cs="Arial"/>
                <w:sz w:val="20"/>
                <w:szCs w:val="20"/>
              </w:rPr>
            </w:pPr>
          </w:p>
        </w:tc>
      </w:tr>
      <w:tr w:rsidR="002A6D3B" w:rsidRPr="004E069A" w14:paraId="5436FAE6"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A80E3D"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OBSERVAÇÕES</w:t>
            </w:r>
          </w:p>
        </w:tc>
      </w:tr>
      <w:tr w:rsidR="002A6D3B" w:rsidRPr="004E069A" w14:paraId="3CB2AF81" w14:textId="77777777" w:rsidTr="00143FD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C4420FF"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5DDDCE15" w14:textId="77777777" w:rsidTr="00143FD5">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E03ABA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794C8880" w14:textId="77777777" w:rsidTr="00143FD5">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137EB5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bl>
    <w:p w14:paraId="081D882C" w14:textId="77777777" w:rsidR="002A6D3B" w:rsidRPr="004E069A" w:rsidRDefault="002A6D3B" w:rsidP="004E069A">
      <w:pPr>
        <w:jc w:val="both"/>
        <w:rPr>
          <w:rFonts w:ascii="Arial" w:hAnsi="Arial" w:cs="Arial"/>
          <w:b/>
          <w:sz w:val="20"/>
          <w:szCs w:val="20"/>
        </w:rPr>
      </w:pPr>
    </w:p>
    <w:p w14:paraId="6FFDA239" w14:textId="77777777" w:rsidR="00143FD5" w:rsidRPr="004E069A" w:rsidRDefault="00143FD5" w:rsidP="004E069A">
      <w:pPr>
        <w:jc w:val="both"/>
        <w:rPr>
          <w:rFonts w:ascii="Arial" w:hAnsi="Arial" w:cs="Arial"/>
          <w:b/>
          <w:sz w:val="20"/>
          <w:szCs w:val="20"/>
        </w:rPr>
      </w:pPr>
      <w:r w:rsidRPr="004E069A">
        <w:rPr>
          <w:rFonts w:ascii="Arial" w:hAnsi="Arial" w:cs="Arial"/>
          <w:b/>
          <w:sz w:val="20"/>
          <w:szCs w:val="20"/>
        </w:rPr>
        <w:br w:type="page"/>
      </w:r>
    </w:p>
    <w:p w14:paraId="1AC0438D" w14:textId="3B42AC19" w:rsidR="009844F1" w:rsidRPr="004E069A" w:rsidRDefault="009844F1" w:rsidP="004E069A">
      <w:pPr>
        <w:jc w:val="center"/>
        <w:rPr>
          <w:rFonts w:ascii="Arial" w:hAnsi="Arial" w:cs="Arial"/>
          <w:b/>
          <w:sz w:val="20"/>
          <w:szCs w:val="20"/>
        </w:rPr>
      </w:pPr>
      <w:r w:rsidRPr="004E069A">
        <w:rPr>
          <w:rFonts w:ascii="Arial" w:hAnsi="Arial" w:cs="Arial"/>
          <w:b/>
          <w:sz w:val="20"/>
          <w:szCs w:val="20"/>
        </w:rPr>
        <w:lastRenderedPageBreak/>
        <w:t>ANEXO V</w:t>
      </w:r>
      <w:r w:rsidR="007E52B2" w:rsidRPr="004E069A">
        <w:rPr>
          <w:rFonts w:ascii="Arial" w:hAnsi="Arial" w:cs="Arial"/>
          <w:b/>
          <w:sz w:val="20"/>
          <w:szCs w:val="20"/>
        </w:rPr>
        <w:t>II</w:t>
      </w:r>
    </w:p>
    <w:p w14:paraId="6DC7E781" w14:textId="6CFCA42D" w:rsidR="009844F1" w:rsidRPr="004E069A" w:rsidRDefault="009844F1" w:rsidP="004E069A">
      <w:pPr>
        <w:jc w:val="center"/>
        <w:rPr>
          <w:rFonts w:ascii="Arial" w:hAnsi="Arial" w:cs="Arial"/>
          <w:b/>
          <w:sz w:val="20"/>
          <w:szCs w:val="20"/>
        </w:rPr>
      </w:pPr>
      <w:r w:rsidRPr="004E069A">
        <w:rPr>
          <w:rFonts w:ascii="Arial" w:hAnsi="Arial" w:cs="Arial"/>
          <w:b/>
          <w:sz w:val="20"/>
          <w:szCs w:val="20"/>
        </w:rPr>
        <w:t xml:space="preserve">DECLARAÇÃO DE </w:t>
      </w:r>
      <w:r w:rsidR="007E52B2" w:rsidRPr="004E069A">
        <w:rPr>
          <w:rFonts w:ascii="Arial" w:hAnsi="Arial" w:cs="Arial"/>
          <w:b/>
          <w:sz w:val="20"/>
          <w:szCs w:val="20"/>
        </w:rPr>
        <w:t>QUE NÃO SERÁ ACRESCIDO QUALQUER ENCARGO</w:t>
      </w:r>
    </w:p>
    <w:p w14:paraId="29092F95" w14:textId="77777777" w:rsidR="009844F1" w:rsidRPr="004E069A" w:rsidRDefault="009844F1"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9844F1" w:rsidRPr="004E069A" w14:paraId="4D5BAE9A"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60733A5F" w14:textId="6F85704A" w:rsidR="009844F1" w:rsidRPr="004E069A" w:rsidRDefault="009844F1"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023753010"/>
                <w:placeholder>
                  <w:docPart w:val="3D3D6ED240564976986FB4663C20E697"/>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3F934726" w14:textId="52315394" w:rsidR="009844F1" w:rsidRPr="004E069A" w:rsidRDefault="009844F1"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135600861"/>
                <w:placeholder>
                  <w:docPart w:val="90BC61D274E64CBBBEA46752C9CAEF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101D4138" w14:textId="1F6508E8" w:rsidR="009844F1" w:rsidRPr="004E069A" w:rsidRDefault="009844F1"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695888182"/>
                <w:placeholder>
                  <w:docPart w:val="E2D88E32355D4D748319F583B29648A0"/>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514618B2" w14:textId="77777777" w:rsidR="009844F1" w:rsidRPr="004E069A" w:rsidRDefault="009844F1"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9844F1" w:rsidRPr="004E069A" w14:paraId="4D93D2DF"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92E3AD6" w14:textId="77777777" w:rsidR="009844F1" w:rsidRPr="004E069A" w:rsidRDefault="009844F1"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9844F1" w:rsidRPr="004E069A" w14:paraId="13A0E230"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77835291"/>
              <w:placeholder>
                <w:docPart w:val="1CF211F187FB479F818349D54B3A297C"/>
              </w:placeholder>
              <w:dataBinding w:prefixMappings="xmlns:ns0='http://purl.org/dc/elements/1.1/' xmlns:ns1='http://schemas.openxmlformats.org/package/2006/metadata/core-properties' " w:xpath="/ns1:coreProperties[1]/ns0:subject[1]" w:storeItemID="{6C3C8BC8-F283-45AE-878A-BAB7291924A1}"/>
              <w:text/>
            </w:sdtPr>
            <w:sdtEndPr/>
            <w:sdtContent>
              <w:p w14:paraId="3B0D9884" w14:textId="335572FC" w:rsidR="009844F1"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208E98B2" w14:textId="77777777" w:rsidR="00A70F53" w:rsidRPr="004E069A" w:rsidRDefault="00A70F53" w:rsidP="004E069A">
      <w:pPr>
        <w:jc w:val="center"/>
        <w:rPr>
          <w:rFonts w:ascii="Arial" w:hAnsi="Arial" w:cs="Arial"/>
          <w:b/>
          <w:sz w:val="20"/>
          <w:szCs w:val="20"/>
        </w:rPr>
      </w:pPr>
    </w:p>
    <w:p w14:paraId="7F8BA9EB" w14:textId="77777777" w:rsidR="009844F1" w:rsidRPr="004E069A" w:rsidRDefault="009844F1" w:rsidP="004E069A">
      <w:pPr>
        <w:jc w:val="center"/>
        <w:rPr>
          <w:rFonts w:ascii="Arial" w:hAnsi="Arial" w:cs="Arial"/>
          <w:b/>
          <w:sz w:val="20"/>
          <w:szCs w:val="20"/>
        </w:rPr>
      </w:pPr>
    </w:p>
    <w:p w14:paraId="4AD9A8E5" w14:textId="77777777" w:rsidR="007E52B2" w:rsidRPr="004E069A" w:rsidRDefault="009844F1"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494BCDE8" w14:textId="77777777" w:rsidR="007E52B2" w:rsidRPr="004E069A" w:rsidRDefault="007E52B2" w:rsidP="004E069A">
      <w:pPr>
        <w:jc w:val="both"/>
        <w:rPr>
          <w:rFonts w:ascii="Arial" w:hAnsi="Arial" w:cs="Arial"/>
          <w:sz w:val="20"/>
          <w:szCs w:val="20"/>
        </w:rPr>
      </w:pPr>
    </w:p>
    <w:p w14:paraId="7254513E" w14:textId="4BA71ED7" w:rsidR="009844F1" w:rsidRPr="004E069A" w:rsidRDefault="009844F1" w:rsidP="00E5586A">
      <w:pPr>
        <w:pStyle w:val="PargrafodaLista"/>
        <w:numPr>
          <w:ilvl w:val="0"/>
          <w:numId w:val="54"/>
        </w:numPr>
        <w:spacing w:after="0" w:line="240" w:lineRule="auto"/>
        <w:jc w:val="both"/>
        <w:rPr>
          <w:rFonts w:ascii="Arial" w:hAnsi="Arial" w:cs="Arial"/>
          <w:sz w:val="20"/>
          <w:szCs w:val="20"/>
        </w:rPr>
      </w:pPr>
      <w:r w:rsidRPr="004E069A">
        <w:rPr>
          <w:rFonts w:ascii="Arial" w:hAnsi="Arial" w:cs="Arial"/>
          <w:sz w:val="20"/>
          <w:szCs w:val="20"/>
        </w:rPr>
        <w:t xml:space="preserve">Não será acrescido qualquer encargo, tal como D.U. (Taxa de Serviço) ou qualquer tipo de sobretaxa sobre o valor líquido da passagem área como forma de remuneração pelos serviços prestados, sendo a CONTRATADA remunerada única e exclusivamente por meio de Taxa de Transação (Transaction Fee). </w:t>
      </w:r>
    </w:p>
    <w:p w14:paraId="6409309C" w14:textId="77777777" w:rsidR="00A70F53" w:rsidRPr="004E069A" w:rsidRDefault="00A70F53" w:rsidP="004E069A">
      <w:pPr>
        <w:jc w:val="center"/>
        <w:rPr>
          <w:rFonts w:ascii="Arial" w:hAnsi="Arial" w:cs="Arial"/>
          <w:b/>
          <w:sz w:val="20"/>
          <w:szCs w:val="20"/>
        </w:rPr>
      </w:pPr>
    </w:p>
    <w:p w14:paraId="6844D311" w14:textId="77777777" w:rsidR="009844F1" w:rsidRPr="004E069A" w:rsidRDefault="009844F1" w:rsidP="004E069A">
      <w:pPr>
        <w:jc w:val="both"/>
        <w:rPr>
          <w:rFonts w:ascii="Arial" w:hAnsi="Arial" w:cs="Arial"/>
          <w:sz w:val="20"/>
          <w:szCs w:val="20"/>
        </w:rPr>
      </w:pPr>
      <w:r w:rsidRPr="004E069A">
        <w:rPr>
          <w:rFonts w:ascii="Arial" w:hAnsi="Arial" w:cs="Arial"/>
          <w:sz w:val="20"/>
          <w:szCs w:val="20"/>
        </w:rPr>
        <w:t>Local, e data _______________________________</w:t>
      </w:r>
    </w:p>
    <w:p w14:paraId="336231BB" w14:textId="77777777" w:rsidR="009844F1" w:rsidRPr="004E069A" w:rsidRDefault="009844F1" w:rsidP="004E069A">
      <w:pPr>
        <w:jc w:val="both"/>
        <w:rPr>
          <w:rFonts w:ascii="Arial" w:hAnsi="Arial" w:cs="Arial"/>
          <w:sz w:val="20"/>
          <w:szCs w:val="20"/>
        </w:rPr>
      </w:pPr>
    </w:p>
    <w:p w14:paraId="591AA4C1" w14:textId="77777777" w:rsidR="009844F1" w:rsidRPr="004E069A" w:rsidRDefault="009844F1" w:rsidP="004E069A">
      <w:pPr>
        <w:jc w:val="both"/>
        <w:rPr>
          <w:rFonts w:ascii="Arial" w:hAnsi="Arial" w:cs="Arial"/>
          <w:sz w:val="20"/>
          <w:szCs w:val="20"/>
        </w:rPr>
      </w:pPr>
    </w:p>
    <w:p w14:paraId="6E2F6770" w14:textId="77777777" w:rsidR="009844F1" w:rsidRPr="004E069A" w:rsidRDefault="009844F1" w:rsidP="004E069A">
      <w:pPr>
        <w:jc w:val="both"/>
        <w:rPr>
          <w:rFonts w:ascii="Arial" w:hAnsi="Arial" w:cs="Arial"/>
          <w:sz w:val="20"/>
          <w:szCs w:val="20"/>
        </w:rPr>
      </w:pPr>
    </w:p>
    <w:p w14:paraId="2BA02009" w14:textId="77777777" w:rsidR="009844F1" w:rsidRPr="004E069A" w:rsidRDefault="009844F1" w:rsidP="004E069A">
      <w:pPr>
        <w:jc w:val="both"/>
        <w:rPr>
          <w:rFonts w:ascii="Arial" w:hAnsi="Arial" w:cs="Arial"/>
          <w:sz w:val="20"/>
          <w:szCs w:val="20"/>
        </w:rPr>
      </w:pPr>
    </w:p>
    <w:p w14:paraId="38F9C5EC" w14:textId="77777777" w:rsidR="009844F1" w:rsidRPr="004E069A" w:rsidRDefault="009844F1" w:rsidP="004E069A">
      <w:pPr>
        <w:jc w:val="both"/>
        <w:rPr>
          <w:rFonts w:ascii="Arial" w:hAnsi="Arial" w:cs="Arial"/>
          <w:sz w:val="20"/>
          <w:szCs w:val="20"/>
        </w:rPr>
      </w:pPr>
    </w:p>
    <w:p w14:paraId="612AC19A" w14:textId="77777777" w:rsidR="009844F1" w:rsidRPr="004E069A" w:rsidRDefault="009844F1"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40522D1A" w14:textId="77777777" w:rsidR="009844F1" w:rsidRPr="004E069A" w:rsidRDefault="009844F1"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2B991776" w14:textId="77777777" w:rsidR="009844F1" w:rsidRPr="004E069A" w:rsidRDefault="009844F1"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2B25DB9E" w14:textId="77777777" w:rsidR="009844F1" w:rsidRPr="004E069A" w:rsidRDefault="009844F1" w:rsidP="004E069A">
      <w:pPr>
        <w:jc w:val="center"/>
        <w:rPr>
          <w:rFonts w:ascii="Arial" w:hAnsi="Arial" w:cs="Arial"/>
          <w:sz w:val="20"/>
          <w:szCs w:val="20"/>
        </w:rPr>
      </w:pPr>
      <w:r w:rsidRPr="004E069A">
        <w:rPr>
          <w:rFonts w:ascii="Arial" w:hAnsi="Arial" w:cs="Arial"/>
          <w:sz w:val="20"/>
          <w:szCs w:val="20"/>
        </w:rPr>
        <w:t>Nome da Empresa</w:t>
      </w:r>
    </w:p>
    <w:p w14:paraId="6666F664" w14:textId="77777777" w:rsidR="009844F1" w:rsidRPr="004E069A" w:rsidRDefault="009844F1" w:rsidP="004E069A">
      <w:pPr>
        <w:jc w:val="center"/>
        <w:rPr>
          <w:rFonts w:ascii="Arial" w:hAnsi="Arial" w:cs="Arial"/>
          <w:sz w:val="20"/>
          <w:szCs w:val="20"/>
        </w:rPr>
      </w:pPr>
      <w:r w:rsidRPr="004E069A">
        <w:rPr>
          <w:rFonts w:ascii="Arial" w:hAnsi="Arial" w:cs="Arial"/>
          <w:sz w:val="20"/>
          <w:szCs w:val="20"/>
        </w:rPr>
        <w:t>(Nº do CNPJ da Empresa)</w:t>
      </w:r>
    </w:p>
    <w:p w14:paraId="17074ACC" w14:textId="77777777" w:rsidR="009844F1" w:rsidRPr="004E069A" w:rsidRDefault="009844F1" w:rsidP="004E069A">
      <w:pPr>
        <w:jc w:val="center"/>
        <w:rPr>
          <w:rFonts w:ascii="Arial" w:hAnsi="Arial" w:cs="Arial"/>
          <w:sz w:val="20"/>
          <w:szCs w:val="20"/>
        </w:rPr>
      </w:pPr>
      <w:r w:rsidRPr="004E069A">
        <w:rPr>
          <w:rFonts w:ascii="Arial" w:hAnsi="Arial" w:cs="Arial"/>
          <w:sz w:val="20"/>
          <w:szCs w:val="20"/>
        </w:rPr>
        <w:t>Tel/Fax para contato</w:t>
      </w:r>
    </w:p>
    <w:p w14:paraId="0DCD403D" w14:textId="77777777" w:rsidR="009844F1" w:rsidRPr="004E069A" w:rsidRDefault="009844F1" w:rsidP="004E069A">
      <w:pPr>
        <w:ind w:left="1701" w:hanging="1701"/>
        <w:jc w:val="both"/>
        <w:rPr>
          <w:rFonts w:ascii="Arial" w:hAnsi="Arial" w:cs="Arial"/>
          <w:bCs/>
          <w:i/>
          <w:sz w:val="20"/>
          <w:szCs w:val="20"/>
        </w:rPr>
      </w:pPr>
    </w:p>
    <w:p w14:paraId="16262C9E" w14:textId="77777777" w:rsidR="009844F1" w:rsidRPr="004E069A" w:rsidRDefault="009844F1" w:rsidP="004E069A">
      <w:pPr>
        <w:ind w:left="1701" w:hanging="1701"/>
        <w:jc w:val="both"/>
        <w:rPr>
          <w:rFonts w:ascii="Arial" w:hAnsi="Arial" w:cs="Arial"/>
          <w:bCs/>
          <w:i/>
          <w:sz w:val="20"/>
          <w:szCs w:val="20"/>
        </w:rPr>
      </w:pPr>
    </w:p>
    <w:p w14:paraId="518A75AD" w14:textId="77777777" w:rsidR="009844F1" w:rsidRPr="004E069A" w:rsidRDefault="009844F1" w:rsidP="004E069A">
      <w:pPr>
        <w:ind w:left="1701" w:hanging="1701"/>
        <w:jc w:val="both"/>
        <w:rPr>
          <w:rFonts w:ascii="Arial" w:hAnsi="Arial" w:cs="Arial"/>
          <w:bCs/>
          <w:i/>
          <w:sz w:val="20"/>
          <w:szCs w:val="20"/>
        </w:rPr>
      </w:pPr>
    </w:p>
    <w:p w14:paraId="47D1443D" w14:textId="77777777" w:rsidR="009844F1" w:rsidRPr="004E069A" w:rsidRDefault="009844F1" w:rsidP="004E069A">
      <w:pPr>
        <w:ind w:left="1701" w:hanging="1701"/>
        <w:jc w:val="both"/>
        <w:rPr>
          <w:rFonts w:ascii="Arial" w:hAnsi="Arial" w:cs="Arial"/>
          <w:bCs/>
          <w:i/>
          <w:sz w:val="20"/>
          <w:szCs w:val="20"/>
        </w:rPr>
      </w:pPr>
    </w:p>
    <w:p w14:paraId="4233C28F" w14:textId="77777777" w:rsidR="009844F1" w:rsidRPr="004E069A" w:rsidRDefault="009844F1" w:rsidP="004E069A">
      <w:pPr>
        <w:ind w:left="1701" w:hanging="1701"/>
        <w:jc w:val="both"/>
        <w:rPr>
          <w:rFonts w:ascii="Arial" w:hAnsi="Arial" w:cs="Arial"/>
          <w:bCs/>
          <w:i/>
          <w:sz w:val="20"/>
          <w:szCs w:val="20"/>
        </w:rPr>
      </w:pPr>
    </w:p>
    <w:p w14:paraId="56BBBF17" w14:textId="77777777" w:rsidR="009844F1" w:rsidRPr="004E069A" w:rsidRDefault="009844F1" w:rsidP="004E069A">
      <w:pPr>
        <w:ind w:left="1701" w:hanging="1701"/>
        <w:jc w:val="both"/>
        <w:rPr>
          <w:rFonts w:ascii="Arial" w:hAnsi="Arial" w:cs="Arial"/>
          <w:bCs/>
          <w:i/>
          <w:sz w:val="20"/>
          <w:szCs w:val="20"/>
        </w:rPr>
      </w:pPr>
    </w:p>
    <w:p w14:paraId="1A3A6134" w14:textId="6900FF1E" w:rsidR="009844F1" w:rsidRPr="004E069A" w:rsidRDefault="009844F1"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664817AF" w14:textId="76C18317" w:rsidR="00AA723E" w:rsidRPr="004E069A" w:rsidRDefault="00AA723E" w:rsidP="004E069A">
      <w:pPr>
        <w:rPr>
          <w:rFonts w:ascii="Arial" w:hAnsi="Arial" w:cs="Arial"/>
          <w:i/>
          <w:sz w:val="20"/>
          <w:szCs w:val="20"/>
        </w:rPr>
      </w:pPr>
      <w:r w:rsidRPr="004E069A">
        <w:rPr>
          <w:rFonts w:ascii="Arial" w:hAnsi="Arial" w:cs="Arial"/>
          <w:i/>
          <w:sz w:val="20"/>
          <w:szCs w:val="20"/>
        </w:rPr>
        <w:br w:type="page"/>
      </w:r>
    </w:p>
    <w:p w14:paraId="41E36045" w14:textId="0135AF5F" w:rsidR="00AA723E" w:rsidRPr="004E069A" w:rsidRDefault="00AA723E" w:rsidP="004E069A">
      <w:pPr>
        <w:jc w:val="center"/>
        <w:rPr>
          <w:rFonts w:ascii="Arial" w:hAnsi="Arial" w:cs="Arial"/>
          <w:b/>
          <w:sz w:val="20"/>
          <w:szCs w:val="20"/>
        </w:rPr>
      </w:pPr>
      <w:r w:rsidRPr="004E069A">
        <w:rPr>
          <w:rFonts w:ascii="Arial" w:hAnsi="Arial" w:cs="Arial"/>
          <w:b/>
          <w:sz w:val="20"/>
          <w:szCs w:val="20"/>
        </w:rPr>
        <w:lastRenderedPageBreak/>
        <w:t>ANEXO VIII</w:t>
      </w:r>
    </w:p>
    <w:p w14:paraId="26E04958" w14:textId="77777777" w:rsidR="00EC5E4B" w:rsidRPr="004E069A" w:rsidRDefault="00EC5E4B" w:rsidP="004E069A">
      <w:pPr>
        <w:jc w:val="center"/>
        <w:rPr>
          <w:rFonts w:ascii="Arial" w:hAnsi="Arial" w:cs="Arial"/>
          <w:b/>
          <w:sz w:val="20"/>
          <w:szCs w:val="20"/>
        </w:rPr>
      </w:pPr>
      <w:r w:rsidRPr="004E069A">
        <w:rPr>
          <w:rFonts w:ascii="Arial" w:hAnsi="Arial" w:cs="Arial"/>
          <w:b/>
          <w:sz w:val="20"/>
          <w:szCs w:val="20"/>
        </w:rPr>
        <w:t>DECLARAÇÃO DE DISPONIBILIZAÇÃO DE SISTEMA INTERLIGADO</w:t>
      </w:r>
    </w:p>
    <w:p w14:paraId="1B50BAE8" w14:textId="77777777" w:rsidR="00AA723E" w:rsidRPr="004E069A" w:rsidRDefault="00AA723E"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AA723E" w:rsidRPr="004E069A" w14:paraId="5BECBBF2"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031F18BF" w14:textId="377AEAE6" w:rsidR="00AA723E" w:rsidRPr="004E069A" w:rsidRDefault="00AA723E"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19982530"/>
                <w:placeholder>
                  <w:docPart w:val="8DAFCC7EA75B474DB3D4AC102188CB0F"/>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5B050F48" w14:textId="153ACF12" w:rsidR="00AA723E" w:rsidRPr="004E069A" w:rsidRDefault="00AA723E"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211651745"/>
                <w:placeholder>
                  <w:docPart w:val="7E5A070552E345FDACE0FC2D3EB570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6C282A54" w14:textId="21356315" w:rsidR="00AA723E" w:rsidRPr="004E069A" w:rsidRDefault="00AA723E"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15545960"/>
                <w:placeholder>
                  <w:docPart w:val="DD23ED7830264B83A1233A387F435CDA"/>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23F30E41" w14:textId="77777777" w:rsidR="00AA723E" w:rsidRPr="004E069A" w:rsidRDefault="00AA723E"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AA723E" w:rsidRPr="004E069A" w14:paraId="66935338"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E769733" w14:textId="77777777" w:rsidR="00AA723E" w:rsidRPr="004E069A" w:rsidRDefault="00AA723E"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AA723E" w:rsidRPr="004E069A" w14:paraId="591432A5"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3970228"/>
              <w:placeholder>
                <w:docPart w:val="9390D974EE9D4E709096DACC4CB7848E"/>
              </w:placeholder>
              <w:dataBinding w:prefixMappings="xmlns:ns0='http://purl.org/dc/elements/1.1/' xmlns:ns1='http://schemas.openxmlformats.org/package/2006/metadata/core-properties' " w:xpath="/ns1:coreProperties[1]/ns0:subject[1]" w:storeItemID="{6C3C8BC8-F283-45AE-878A-BAB7291924A1}"/>
              <w:text/>
            </w:sdtPr>
            <w:sdtEndPr/>
            <w:sdtContent>
              <w:p w14:paraId="3CEC876D" w14:textId="3000C970" w:rsidR="00AA723E"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76E7B9CE" w14:textId="77777777" w:rsidR="00AA723E" w:rsidRPr="004E069A" w:rsidRDefault="00AA723E" w:rsidP="004E069A">
      <w:pPr>
        <w:jc w:val="center"/>
        <w:rPr>
          <w:rFonts w:ascii="Arial" w:hAnsi="Arial" w:cs="Arial"/>
          <w:b/>
          <w:sz w:val="20"/>
          <w:szCs w:val="20"/>
        </w:rPr>
      </w:pPr>
    </w:p>
    <w:p w14:paraId="32D01A2F" w14:textId="77777777" w:rsidR="00AA723E" w:rsidRPr="004E069A" w:rsidRDefault="00AA723E" w:rsidP="004E069A">
      <w:pPr>
        <w:jc w:val="center"/>
        <w:rPr>
          <w:rFonts w:ascii="Arial" w:hAnsi="Arial" w:cs="Arial"/>
          <w:b/>
          <w:sz w:val="20"/>
          <w:szCs w:val="20"/>
        </w:rPr>
      </w:pPr>
    </w:p>
    <w:p w14:paraId="74894AC6" w14:textId="77777777" w:rsidR="00AA723E" w:rsidRPr="004E069A" w:rsidRDefault="00AA723E"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520675A1" w14:textId="77777777" w:rsidR="00AA723E" w:rsidRPr="004E069A" w:rsidRDefault="00AA723E" w:rsidP="004E069A">
      <w:pPr>
        <w:jc w:val="both"/>
        <w:rPr>
          <w:rFonts w:ascii="Arial" w:hAnsi="Arial" w:cs="Arial"/>
          <w:sz w:val="20"/>
          <w:szCs w:val="20"/>
        </w:rPr>
      </w:pPr>
    </w:p>
    <w:p w14:paraId="2CE230DD" w14:textId="54299B04" w:rsidR="00EC5E4B" w:rsidRPr="004E069A" w:rsidRDefault="00EC5E4B" w:rsidP="00E5586A">
      <w:pPr>
        <w:pStyle w:val="PargrafodaLista"/>
        <w:numPr>
          <w:ilvl w:val="0"/>
          <w:numId w:val="55"/>
        </w:numPr>
        <w:spacing w:after="0" w:line="240" w:lineRule="auto"/>
        <w:jc w:val="both"/>
        <w:rPr>
          <w:rFonts w:ascii="Arial" w:hAnsi="Arial" w:cs="Arial"/>
          <w:noProof/>
          <w:sz w:val="20"/>
          <w:szCs w:val="20"/>
        </w:rPr>
      </w:pPr>
      <w:r w:rsidRPr="004E069A">
        <w:rPr>
          <w:rFonts w:ascii="Arial" w:hAnsi="Arial" w:cs="Arial"/>
          <w:noProof/>
          <w:sz w:val="20"/>
          <w:szCs w:val="20"/>
        </w:rPr>
        <w:t xml:space="preserve">disponibilizará sistema interligado diretamente com os sites das empresas aéreas do </w:t>
      </w:r>
      <w:r w:rsidRPr="0005700B">
        <w:rPr>
          <w:rFonts w:ascii="Arial" w:hAnsi="Arial" w:cs="Arial"/>
          <w:noProof/>
          <w:sz w:val="20"/>
          <w:szCs w:val="20"/>
        </w:rPr>
        <w:t xml:space="preserve">país, das principais empresas internacionais e principais sistemas GDS (Global Distribution System) ou CRS (Central Reservation System), tais como Sabre </w:t>
      </w:r>
      <w:r w:rsidR="00BC12D4" w:rsidRPr="0005700B">
        <w:rPr>
          <w:rFonts w:ascii="Arial" w:hAnsi="Arial" w:cs="Arial"/>
          <w:noProof/>
          <w:sz w:val="20"/>
          <w:szCs w:val="20"/>
        </w:rPr>
        <w:t>ou</w:t>
      </w:r>
      <w:r w:rsidRPr="0005700B">
        <w:rPr>
          <w:rFonts w:ascii="Arial" w:hAnsi="Arial" w:cs="Arial"/>
          <w:noProof/>
          <w:sz w:val="20"/>
          <w:szCs w:val="20"/>
        </w:rPr>
        <w:t xml:space="preserve"> Amadeus, </w:t>
      </w:r>
      <w:r w:rsidR="00BC12D4" w:rsidRPr="0005700B">
        <w:rPr>
          <w:rFonts w:ascii="Arial" w:hAnsi="Arial" w:cs="Arial"/>
          <w:noProof/>
          <w:sz w:val="20"/>
          <w:szCs w:val="20"/>
        </w:rPr>
        <w:t xml:space="preserve">ou equivalentes </w:t>
      </w:r>
      <w:r w:rsidRPr="0005700B">
        <w:rPr>
          <w:rFonts w:ascii="Arial" w:hAnsi="Arial" w:cs="Arial"/>
          <w:noProof/>
          <w:sz w:val="20"/>
          <w:szCs w:val="20"/>
        </w:rPr>
        <w:t xml:space="preserve">com a possibilidade de incluir todas as empresas que possuam ou venham a possuir tarifas-acordo com o COMITÊ PARALIMPICO </w:t>
      </w:r>
      <w:r w:rsidRPr="004E069A">
        <w:rPr>
          <w:rFonts w:ascii="Arial" w:hAnsi="Arial" w:cs="Arial"/>
          <w:noProof/>
          <w:sz w:val="20"/>
          <w:szCs w:val="20"/>
        </w:rPr>
        <w:t>BRASILEIRO.</w:t>
      </w:r>
    </w:p>
    <w:p w14:paraId="6D55FD52" w14:textId="77777777" w:rsidR="00AA723E" w:rsidRPr="004E069A" w:rsidRDefault="00AA723E" w:rsidP="004E069A">
      <w:pPr>
        <w:jc w:val="center"/>
        <w:rPr>
          <w:rFonts w:ascii="Arial" w:hAnsi="Arial" w:cs="Arial"/>
          <w:b/>
          <w:sz w:val="20"/>
          <w:szCs w:val="20"/>
        </w:rPr>
      </w:pPr>
    </w:p>
    <w:p w14:paraId="16E41FF6" w14:textId="77777777" w:rsidR="00AA723E" w:rsidRPr="004E069A" w:rsidRDefault="00AA723E" w:rsidP="004E069A">
      <w:pPr>
        <w:jc w:val="both"/>
        <w:rPr>
          <w:rFonts w:ascii="Arial" w:hAnsi="Arial" w:cs="Arial"/>
          <w:sz w:val="20"/>
          <w:szCs w:val="20"/>
        </w:rPr>
      </w:pPr>
      <w:r w:rsidRPr="004E069A">
        <w:rPr>
          <w:rFonts w:ascii="Arial" w:hAnsi="Arial" w:cs="Arial"/>
          <w:sz w:val="20"/>
          <w:szCs w:val="20"/>
        </w:rPr>
        <w:t>Local, e data _______________________________</w:t>
      </w:r>
    </w:p>
    <w:p w14:paraId="48AAECDE" w14:textId="77777777" w:rsidR="00AA723E" w:rsidRPr="004E069A" w:rsidRDefault="00AA723E" w:rsidP="004E069A">
      <w:pPr>
        <w:jc w:val="both"/>
        <w:rPr>
          <w:rFonts w:ascii="Arial" w:hAnsi="Arial" w:cs="Arial"/>
          <w:sz w:val="20"/>
          <w:szCs w:val="20"/>
        </w:rPr>
      </w:pPr>
    </w:p>
    <w:p w14:paraId="604DEBF2" w14:textId="77777777" w:rsidR="00AA723E" w:rsidRPr="004E069A" w:rsidRDefault="00AA723E" w:rsidP="004E069A">
      <w:pPr>
        <w:jc w:val="both"/>
        <w:rPr>
          <w:rFonts w:ascii="Arial" w:hAnsi="Arial" w:cs="Arial"/>
          <w:sz w:val="20"/>
          <w:szCs w:val="20"/>
        </w:rPr>
      </w:pPr>
    </w:p>
    <w:p w14:paraId="286180F3" w14:textId="77777777" w:rsidR="00AA723E" w:rsidRPr="004E069A" w:rsidRDefault="00AA723E" w:rsidP="004E069A">
      <w:pPr>
        <w:jc w:val="both"/>
        <w:rPr>
          <w:rFonts w:ascii="Arial" w:hAnsi="Arial" w:cs="Arial"/>
          <w:sz w:val="20"/>
          <w:szCs w:val="20"/>
        </w:rPr>
      </w:pPr>
    </w:p>
    <w:p w14:paraId="3F9CC28B" w14:textId="77777777" w:rsidR="00AA723E" w:rsidRPr="004E069A" w:rsidRDefault="00AA723E" w:rsidP="004E069A">
      <w:pPr>
        <w:jc w:val="both"/>
        <w:rPr>
          <w:rFonts w:ascii="Arial" w:hAnsi="Arial" w:cs="Arial"/>
          <w:sz w:val="20"/>
          <w:szCs w:val="20"/>
        </w:rPr>
      </w:pPr>
    </w:p>
    <w:p w14:paraId="7BE02748" w14:textId="77777777" w:rsidR="00AA723E" w:rsidRPr="004E069A" w:rsidRDefault="00AA723E" w:rsidP="004E069A">
      <w:pPr>
        <w:jc w:val="both"/>
        <w:rPr>
          <w:rFonts w:ascii="Arial" w:hAnsi="Arial" w:cs="Arial"/>
          <w:sz w:val="20"/>
          <w:szCs w:val="20"/>
        </w:rPr>
      </w:pPr>
    </w:p>
    <w:p w14:paraId="614FFEB9" w14:textId="77777777" w:rsidR="00AA723E" w:rsidRPr="004E069A" w:rsidRDefault="00AA723E"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54EBEBED" w14:textId="77777777" w:rsidR="00AA723E" w:rsidRPr="004E069A" w:rsidRDefault="00AA723E"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79C6D270" w14:textId="77777777" w:rsidR="00AA723E" w:rsidRPr="004E069A" w:rsidRDefault="00AA723E"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5B840FBE" w14:textId="77777777" w:rsidR="00AA723E" w:rsidRPr="004E069A" w:rsidRDefault="00AA723E" w:rsidP="004E069A">
      <w:pPr>
        <w:jc w:val="center"/>
        <w:rPr>
          <w:rFonts w:ascii="Arial" w:hAnsi="Arial" w:cs="Arial"/>
          <w:sz w:val="20"/>
          <w:szCs w:val="20"/>
        </w:rPr>
      </w:pPr>
      <w:r w:rsidRPr="004E069A">
        <w:rPr>
          <w:rFonts w:ascii="Arial" w:hAnsi="Arial" w:cs="Arial"/>
          <w:sz w:val="20"/>
          <w:szCs w:val="20"/>
        </w:rPr>
        <w:t>Nome da Empresa</w:t>
      </w:r>
    </w:p>
    <w:p w14:paraId="745CCC01" w14:textId="77777777" w:rsidR="00AA723E" w:rsidRPr="004E069A" w:rsidRDefault="00AA723E" w:rsidP="004E069A">
      <w:pPr>
        <w:jc w:val="center"/>
        <w:rPr>
          <w:rFonts w:ascii="Arial" w:hAnsi="Arial" w:cs="Arial"/>
          <w:sz w:val="20"/>
          <w:szCs w:val="20"/>
        </w:rPr>
      </w:pPr>
      <w:r w:rsidRPr="004E069A">
        <w:rPr>
          <w:rFonts w:ascii="Arial" w:hAnsi="Arial" w:cs="Arial"/>
          <w:sz w:val="20"/>
          <w:szCs w:val="20"/>
        </w:rPr>
        <w:t>(Nº do CNPJ da Empresa)</w:t>
      </w:r>
    </w:p>
    <w:p w14:paraId="270B365B" w14:textId="77777777" w:rsidR="00AA723E" w:rsidRPr="004E069A" w:rsidRDefault="00AA723E" w:rsidP="004E069A">
      <w:pPr>
        <w:jc w:val="center"/>
        <w:rPr>
          <w:rFonts w:ascii="Arial" w:hAnsi="Arial" w:cs="Arial"/>
          <w:sz w:val="20"/>
          <w:szCs w:val="20"/>
        </w:rPr>
      </w:pPr>
      <w:r w:rsidRPr="004E069A">
        <w:rPr>
          <w:rFonts w:ascii="Arial" w:hAnsi="Arial" w:cs="Arial"/>
          <w:sz w:val="20"/>
          <w:szCs w:val="20"/>
        </w:rPr>
        <w:t>Tel/Fax para contato</w:t>
      </w:r>
    </w:p>
    <w:p w14:paraId="7430FB6D" w14:textId="77777777" w:rsidR="00AA723E" w:rsidRPr="004E069A" w:rsidRDefault="00AA723E" w:rsidP="004E069A">
      <w:pPr>
        <w:ind w:left="1701" w:hanging="1701"/>
        <w:jc w:val="both"/>
        <w:rPr>
          <w:rFonts w:ascii="Arial" w:hAnsi="Arial" w:cs="Arial"/>
          <w:bCs/>
          <w:i/>
          <w:sz w:val="20"/>
          <w:szCs w:val="20"/>
        </w:rPr>
      </w:pPr>
    </w:p>
    <w:p w14:paraId="162A718C" w14:textId="77777777" w:rsidR="00AA723E" w:rsidRPr="004E069A" w:rsidRDefault="00AA723E" w:rsidP="004E069A">
      <w:pPr>
        <w:ind w:left="1701" w:hanging="1701"/>
        <w:jc w:val="both"/>
        <w:rPr>
          <w:rFonts w:ascii="Arial" w:hAnsi="Arial" w:cs="Arial"/>
          <w:bCs/>
          <w:i/>
          <w:sz w:val="20"/>
          <w:szCs w:val="20"/>
        </w:rPr>
      </w:pPr>
    </w:p>
    <w:p w14:paraId="7552BF87" w14:textId="77777777" w:rsidR="00AA723E" w:rsidRPr="004E069A" w:rsidRDefault="00AA723E" w:rsidP="004E069A">
      <w:pPr>
        <w:ind w:left="1701" w:hanging="1701"/>
        <w:jc w:val="both"/>
        <w:rPr>
          <w:rFonts w:ascii="Arial" w:hAnsi="Arial" w:cs="Arial"/>
          <w:bCs/>
          <w:i/>
          <w:sz w:val="20"/>
          <w:szCs w:val="20"/>
        </w:rPr>
      </w:pPr>
    </w:p>
    <w:p w14:paraId="028A9CAD" w14:textId="77777777" w:rsidR="00AA723E" w:rsidRPr="004E069A" w:rsidRDefault="00AA723E" w:rsidP="004E069A">
      <w:pPr>
        <w:ind w:left="1701" w:hanging="1701"/>
        <w:jc w:val="both"/>
        <w:rPr>
          <w:rFonts w:ascii="Arial" w:hAnsi="Arial" w:cs="Arial"/>
          <w:bCs/>
          <w:i/>
          <w:sz w:val="20"/>
          <w:szCs w:val="20"/>
        </w:rPr>
      </w:pPr>
    </w:p>
    <w:p w14:paraId="1AA94B6D" w14:textId="77777777" w:rsidR="00AA723E" w:rsidRPr="004E069A" w:rsidRDefault="00AA723E" w:rsidP="004E069A">
      <w:pPr>
        <w:ind w:left="1701" w:hanging="1701"/>
        <w:jc w:val="both"/>
        <w:rPr>
          <w:rFonts w:ascii="Arial" w:hAnsi="Arial" w:cs="Arial"/>
          <w:bCs/>
          <w:i/>
          <w:sz w:val="20"/>
          <w:szCs w:val="20"/>
        </w:rPr>
      </w:pPr>
    </w:p>
    <w:p w14:paraId="6BBF5F60" w14:textId="77777777" w:rsidR="00AA723E" w:rsidRPr="004E069A" w:rsidRDefault="00AA723E" w:rsidP="004E069A">
      <w:pPr>
        <w:ind w:left="1701" w:hanging="1701"/>
        <w:jc w:val="both"/>
        <w:rPr>
          <w:rFonts w:ascii="Arial" w:hAnsi="Arial" w:cs="Arial"/>
          <w:bCs/>
          <w:i/>
          <w:sz w:val="20"/>
          <w:szCs w:val="20"/>
        </w:rPr>
      </w:pPr>
    </w:p>
    <w:p w14:paraId="27BAE15C" w14:textId="77777777" w:rsidR="00AA723E" w:rsidRPr="004E069A" w:rsidRDefault="00AA723E"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78CF067C" w14:textId="53DD126A" w:rsidR="00E52124" w:rsidRPr="004E069A" w:rsidRDefault="00E52124" w:rsidP="004E069A">
      <w:pPr>
        <w:rPr>
          <w:rFonts w:ascii="Arial" w:hAnsi="Arial" w:cs="Arial"/>
          <w:i/>
          <w:sz w:val="20"/>
          <w:szCs w:val="20"/>
        </w:rPr>
      </w:pPr>
      <w:r w:rsidRPr="004E069A">
        <w:rPr>
          <w:rFonts w:ascii="Arial" w:hAnsi="Arial" w:cs="Arial"/>
          <w:i/>
          <w:sz w:val="20"/>
          <w:szCs w:val="20"/>
        </w:rPr>
        <w:br w:type="page"/>
      </w:r>
    </w:p>
    <w:p w14:paraId="420B0B5A" w14:textId="64AB7E89" w:rsidR="00E52124" w:rsidRPr="004E069A" w:rsidRDefault="00E52124" w:rsidP="004E069A">
      <w:pPr>
        <w:jc w:val="center"/>
        <w:rPr>
          <w:rFonts w:ascii="Arial" w:hAnsi="Arial" w:cs="Arial"/>
          <w:b/>
          <w:sz w:val="20"/>
          <w:szCs w:val="20"/>
        </w:rPr>
      </w:pPr>
      <w:r w:rsidRPr="004E069A">
        <w:rPr>
          <w:rFonts w:ascii="Arial" w:hAnsi="Arial" w:cs="Arial"/>
          <w:b/>
          <w:sz w:val="20"/>
          <w:szCs w:val="20"/>
        </w:rPr>
        <w:lastRenderedPageBreak/>
        <w:t>ANEXO IX</w:t>
      </w:r>
    </w:p>
    <w:p w14:paraId="17588F2D" w14:textId="77777777" w:rsidR="00E52124" w:rsidRPr="004E069A" w:rsidRDefault="00E52124" w:rsidP="004E069A">
      <w:pPr>
        <w:jc w:val="center"/>
        <w:rPr>
          <w:rFonts w:ascii="Arial" w:hAnsi="Arial" w:cs="Arial"/>
          <w:b/>
          <w:sz w:val="20"/>
          <w:szCs w:val="20"/>
        </w:rPr>
      </w:pPr>
      <w:r w:rsidRPr="004E069A">
        <w:rPr>
          <w:rFonts w:ascii="Arial" w:hAnsi="Arial" w:cs="Arial"/>
          <w:b/>
          <w:sz w:val="20"/>
          <w:szCs w:val="20"/>
        </w:rPr>
        <w:t>DECLARAÇÃO DE DISPONIBILIZAÇÃO DE SISTEMA DE AGENDAMENTO                    (</w:t>
      </w:r>
      <w:r w:rsidRPr="004E069A">
        <w:rPr>
          <w:rFonts w:ascii="Arial" w:hAnsi="Arial" w:cs="Arial"/>
          <w:b/>
          <w:i/>
          <w:sz w:val="20"/>
          <w:szCs w:val="20"/>
        </w:rPr>
        <w:t xml:space="preserve">SELF-BOOKING </w:t>
      </w:r>
      <w:r w:rsidRPr="004E069A">
        <w:rPr>
          <w:rFonts w:ascii="Arial" w:hAnsi="Arial" w:cs="Arial"/>
          <w:b/>
          <w:sz w:val="20"/>
          <w:szCs w:val="20"/>
        </w:rPr>
        <w:t>E</w:t>
      </w:r>
      <w:r w:rsidRPr="004E069A">
        <w:rPr>
          <w:rFonts w:ascii="Arial" w:hAnsi="Arial" w:cs="Arial"/>
          <w:b/>
          <w:i/>
          <w:sz w:val="20"/>
          <w:szCs w:val="20"/>
        </w:rPr>
        <w:t xml:space="preserve"> SELF-TICKETING</w:t>
      </w:r>
      <w:r w:rsidRPr="004E069A">
        <w:rPr>
          <w:rFonts w:ascii="Arial" w:hAnsi="Arial" w:cs="Arial"/>
          <w:b/>
          <w:sz w:val="20"/>
          <w:szCs w:val="20"/>
        </w:rPr>
        <w:t>)</w:t>
      </w:r>
    </w:p>
    <w:p w14:paraId="136C5881" w14:textId="77777777" w:rsidR="00E52124" w:rsidRPr="004E069A" w:rsidRDefault="00E52124"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E52124" w:rsidRPr="004E069A" w14:paraId="476AAC6F"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3E8C0ECD" w14:textId="5F836180"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806888155"/>
                <w:placeholder>
                  <w:docPart w:val="7953D0D4AD4B4751A52956021A8CC2DA"/>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1E20A252" w14:textId="1C5B18AC"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76329591"/>
                <w:placeholder>
                  <w:docPart w:val="F7CECF17481A4EDF9A7BDD3730B057B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64FFE114" w14:textId="6530F7DF" w:rsidR="00E52124" w:rsidRPr="004E069A" w:rsidRDefault="00E52124"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699319050"/>
                <w:placeholder>
                  <w:docPart w:val="18EFD39FFD454ACB9BB31249AB943744"/>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6265F4F1" w14:textId="77777777" w:rsidR="00E52124" w:rsidRPr="004E069A" w:rsidRDefault="00E52124"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E52124" w:rsidRPr="004E069A" w14:paraId="539D9E8D"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729A7D" w14:textId="77777777" w:rsidR="00E52124" w:rsidRPr="004E069A" w:rsidRDefault="00E52124"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E52124" w:rsidRPr="004E069A" w14:paraId="69AE61DC"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6683027"/>
              <w:placeholder>
                <w:docPart w:val="7ACAED815D6746FBA810CB9B23EAA002"/>
              </w:placeholder>
              <w:dataBinding w:prefixMappings="xmlns:ns0='http://purl.org/dc/elements/1.1/' xmlns:ns1='http://schemas.openxmlformats.org/package/2006/metadata/core-properties' " w:xpath="/ns1:coreProperties[1]/ns0:subject[1]" w:storeItemID="{6C3C8BC8-F283-45AE-878A-BAB7291924A1}"/>
              <w:text/>
            </w:sdtPr>
            <w:sdtEndPr/>
            <w:sdtContent>
              <w:p w14:paraId="60D86BDA" w14:textId="1A46B37E" w:rsidR="00E52124"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61ED22B1" w14:textId="77777777" w:rsidR="00E52124" w:rsidRPr="004E069A" w:rsidRDefault="00E52124" w:rsidP="004E069A">
      <w:pPr>
        <w:jc w:val="center"/>
        <w:rPr>
          <w:rFonts w:ascii="Arial" w:hAnsi="Arial" w:cs="Arial"/>
          <w:b/>
          <w:sz w:val="20"/>
          <w:szCs w:val="20"/>
        </w:rPr>
      </w:pPr>
    </w:p>
    <w:p w14:paraId="6158BE1C" w14:textId="77777777" w:rsidR="00E52124" w:rsidRPr="004E069A" w:rsidRDefault="00E52124" w:rsidP="004E069A">
      <w:pPr>
        <w:jc w:val="center"/>
        <w:rPr>
          <w:rFonts w:ascii="Arial" w:hAnsi="Arial" w:cs="Arial"/>
          <w:b/>
          <w:sz w:val="20"/>
          <w:szCs w:val="20"/>
        </w:rPr>
      </w:pPr>
    </w:p>
    <w:p w14:paraId="248221E6"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2F5B3359" w14:textId="77777777" w:rsidR="00E52124" w:rsidRPr="004E069A" w:rsidRDefault="00E52124" w:rsidP="004E069A">
      <w:pPr>
        <w:jc w:val="both"/>
        <w:rPr>
          <w:rFonts w:ascii="Arial" w:hAnsi="Arial" w:cs="Arial"/>
          <w:sz w:val="20"/>
          <w:szCs w:val="20"/>
        </w:rPr>
      </w:pPr>
    </w:p>
    <w:p w14:paraId="0AB47E08" w14:textId="77777777" w:rsidR="00E52124" w:rsidRPr="004E069A" w:rsidRDefault="00E52124" w:rsidP="00E5586A">
      <w:pPr>
        <w:pStyle w:val="PargrafodaLista"/>
        <w:numPr>
          <w:ilvl w:val="0"/>
          <w:numId w:val="56"/>
        </w:numPr>
        <w:spacing w:after="0" w:line="240" w:lineRule="auto"/>
        <w:jc w:val="both"/>
        <w:rPr>
          <w:rFonts w:ascii="Arial" w:hAnsi="Arial" w:cs="Arial"/>
          <w:sz w:val="20"/>
          <w:szCs w:val="20"/>
        </w:rPr>
      </w:pPr>
      <w:r w:rsidRPr="004E069A">
        <w:rPr>
          <w:rFonts w:ascii="Arial" w:hAnsi="Arial" w:cs="Arial"/>
          <w:sz w:val="20"/>
          <w:szCs w:val="20"/>
        </w:rPr>
        <w:t>Disponibilizará ferramenta de auto agendamento (</w:t>
      </w:r>
      <w:r w:rsidRPr="004E069A">
        <w:rPr>
          <w:rFonts w:ascii="Arial" w:hAnsi="Arial" w:cs="Arial"/>
          <w:i/>
          <w:sz w:val="20"/>
          <w:szCs w:val="20"/>
        </w:rPr>
        <w:t xml:space="preserve">self-booking </w:t>
      </w:r>
      <w:r w:rsidRPr="004E069A">
        <w:rPr>
          <w:rFonts w:ascii="Arial" w:hAnsi="Arial" w:cs="Arial"/>
          <w:sz w:val="20"/>
          <w:szCs w:val="20"/>
        </w:rPr>
        <w:t>e</w:t>
      </w:r>
      <w:r w:rsidRPr="004E069A">
        <w:rPr>
          <w:rFonts w:ascii="Arial" w:hAnsi="Arial" w:cs="Arial"/>
          <w:i/>
          <w:sz w:val="20"/>
          <w:szCs w:val="20"/>
        </w:rPr>
        <w:t xml:space="preserve"> self-ticketing</w:t>
      </w:r>
      <w:r w:rsidRPr="004E069A">
        <w:rPr>
          <w:rFonts w:ascii="Arial" w:hAnsi="Arial" w:cs="Arial"/>
          <w:sz w:val="20"/>
          <w:szCs w:val="20"/>
        </w:rPr>
        <w:t>), interligado com as bases de dados e sites das companhias aéreas, compatível com as exigências contidas neste edital.</w:t>
      </w:r>
    </w:p>
    <w:p w14:paraId="627558A5" w14:textId="77777777" w:rsidR="00E52124" w:rsidRPr="004E069A" w:rsidRDefault="00E52124" w:rsidP="004E069A">
      <w:pPr>
        <w:jc w:val="center"/>
        <w:rPr>
          <w:rFonts w:ascii="Arial" w:hAnsi="Arial" w:cs="Arial"/>
          <w:b/>
          <w:sz w:val="20"/>
          <w:szCs w:val="20"/>
        </w:rPr>
      </w:pPr>
    </w:p>
    <w:p w14:paraId="4AD69260"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Local, e data _______________________________</w:t>
      </w:r>
    </w:p>
    <w:p w14:paraId="24BA3DF3" w14:textId="77777777" w:rsidR="00E52124" w:rsidRPr="004E069A" w:rsidRDefault="00E52124" w:rsidP="004E069A">
      <w:pPr>
        <w:jc w:val="both"/>
        <w:rPr>
          <w:rFonts w:ascii="Arial" w:hAnsi="Arial" w:cs="Arial"/>
          <w:sz w:val="20"/>
          <w:szCs w:val="20"/>
        </w:rPr>
      </w:pPr>
    </w:p>
    <w:p w14:paraId="17E75B49" w14:textId="77777777" w:rsidR="00E52124" w:rsidRPr="004E069A" w:rsidRDefault="00E52124" w:rsidP="004E069A">
      <w:pPr>
        <w:jc w:val="both"/>
        <w:rPr>
          <w:rFonts w:ascii="Arial" w:hAnsi="Arial" w:cs="Arial"/>
          <w:sz w:val="20"/>
          <w:szCs w:val="20"/>
        </w:rPr>
      </w:pPr>
    </w:p>
    <w:p w14:paraId="21A5C85A" w14:textId="77777777" w:rsidR="00E52124" w:rsidRPr="004E069A" w:rsidRDefault="00E52124" w:rsidP="004E069A">
      <w:pPr>
        <w:jc w:val="both"/>
        <w:rPr>
          <w:rFonts w:ascii="Arial" w:hAnsi="Arial" w:cs="Arial"/>
          <w:sz w:val="20"/>
          <w:szCs w:val="20"/>
        </w:rPr>
      </w:pPr>
    </w:p>
    <w:p w14:paraId="7003ED73" w14:textId="77777777" w:rsidR="00E52124" w:rsidRPr="004E069A" w:rsidRDefault="00E52124" w:rsidP="004E069A">
      <w:pPr>
        <w:jc w:val="both"/>
        <w:rPr>
          <w:rFonts w:ascii="Arial" w:hAnsi="Arial" w:cs="Arial"/>
          <w:sz w:val="20"/>
          <w:szCs w:val="20"/>
        </w:rPr>
      </w:pPr>
    </w:p>
    <w:p w14:paraId="61B93CED" w14:textId="77777777" w:rsidR="00E52124" w:rsidRPr="004E069A" w:rsidRDefault="00E52124" w:rsidP="004E069A">
      <w:pPr>
        <w:jc w:val="both"/>
        <w:rPr>
          <w:rFonts w:ascii="Arial" w:hAnsi="Arial" w:cs="Arial"/>
          <w:sz w:val="20"/>
          <w:szCs w:val="20"/>
        </w:rPr>
      </w:pPr>
    </w:p>
    <w:p w14:paraId="1A633C86"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6C158DC9"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11ED3F33"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559E3FA6"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Nome da Empresa</w:t>
      </w:r>
    </w:p>
    <w:p w14:paraId="32FC9F05"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(Nº do CNPJ da Empresa)</w:t>
      </w:r>
    </w:p>
    <w:p w14:paraId="206D42E2"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Tel/Fax para contato</w:t>
      </w:r>
    </w:p>
    <w:p w14:paraId="1AAB9732" w14:textId="77777777" w:rsidR="00E52124" w:rsidRPr="004E069A" w:rsidRDefault="00E52124" w:rsidP="004E069A">
      <w:pPr>
        <w:ind w:left="1701" w:hanging="1701"/>
        <w:jc w:val="both"/>
        <w:rPr>
          <w:rFonts w:ascii="Arial" w:hAnsi="Arial" w:cs="Arial"/>
          <w:bCs/>
          <w:i/>
          <w:sz w:val="20"/>
          <w:szCs w:val="20"/>
        </w:rPr>
      </w:pPr>
    </w:p>
    <w:p w14:paraId="43D40A64" w14:textId="77777777" w:rsidR="00E52124" w:rsidRPr="004E069A" w:rsidRDefault="00E52124" w:rsidP="004E069A">
      <w:pPr>
        <w:ind w:left="1701" w:hanging="1701"/>
        <w:jc w:val="both"/>
        <w:rPr>
          <w:rFonts w:ascii="Arial" w:hAnsi="Arial" w:cs="Arial"/>
          <w:bCs/>
          <w:i/>
          <w:sz w:val="20"/>
          <w:szCs w:val="20"/>
        </w:rPr>
      </w:pPr>
    </w:p>
    <w:p w14:paraId="389F8521" w14:textId="77777777" w:rsidR="00E52124" w:rsidRPr="004E069A" w:rsidRDefault="00E52124" w:rsidP="004E069A">
      <w:pPr>
        <w:ind w:left="1701" w:hanging="1701"/>
        <w:jc w:val="both"/>
        <w:rPr>
          <w:rFonts w:ascii="Arial" w:hAnsi="Arial" w:cs="Arial"/>
          <w:bCs/>
          <w:i/>
          <w:sz w:val="20"/>
          <w:szCs w:val="20"/>
        </w:rPr>
      </w:pPr>
    </w:p>
    <w:p w14:paraId="5AC324EB" w14:textId="77777777" w:rsidR="00E52124" w:rsidRPr="004E069A" w:rsidRDefault="00E52124" w:rsidP="004E069A">
      <w:pPr>
        <w:ind w:left="1701" w:hanging="1701"/>
        <w:jc w:val="both"/>
        <w:rPr>
          <w:rFonts w:ascii="Arial" w:hAnsi="Arial" w:cs="Arial"/>
          <w:bCs/>
          <w:i/>
          <w:sz w:val="20"/>
          <w:szCs w:val="20"/>
        </w:rPr>
      </w:pPr>
    </w:p>
    <w:p w14:paraId="0B6C34B9" w14:textId="77777777" w:rsidR="00E52124" w:rsidRPr="004E069A" w:rsidRDefault="00E52124" w:rsidP="004E069A">
      <w:pPr>
        <w:ind w:left="1701" w:hanging="1701"/>
        <w:jc w:val="both"/>
        <w:rPr>
          <w:rFonts w:ascii="Arial" w:hAnsi="Arial" w:cs="Arial"/>
          <w:bCs/>
          <w:i/>
          <w:sz w:val="20"/>
          <w:szCs w:val="20"/>
        </w:rPr>
      </w:pPr>
    </w:p>
    <w:p w14:paraId="512F5F85" w14:textId="77777777" w:rsidR="00E52124" w:rsidRPr="004E069A" w:rsidRDefault="00E52124" w:rsidP="004E069A">
      <w:pPr>
        <w:ind w:left="1701" w:hanging="1701"/>
        <w:jc w:val="both"/>
        <w:rPr>
          <w:rFonts w:ascii="Arial" w:hAnsi="Arial" w:cs="Arial"/>
          <w:bCs/>
          <w:i/>
          <w:sz w:val="20"/>
          <w:szCs w:val="20"/>
        </w:rPr>
      </w:pPr>
    </w:p>
    <w:p w14:paraId="217041A4" w14:textId="77777777" w:rsidR="00E52124" w:rsidRPr="004E069A" w:rsidRDefault="00E52124"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6A92FFA0" w14:textId="3CB9B9E4" w:rsidR="00E52124" w:rsidRPr="004E069A" w:rsidRDefault="00E52124" w:rsidP="004E069A">
      <w:pPr>
        <w:rPr>
          <w:rFonts w:ascii="Arial" w:hAnsi="Arial" w:cs="Arial"/>
          <w:i/>
          <w:sz w:val="20"/>
          <w:szCs w:val="20"/>
        </w:rPr>
      </w:pPr>
      <w:r w:rsidRPr="004E069A">
        <w:rPr>
          <w:rFonts w:ascii="Arial" w:hAnsi="Arial" w:cs="Arial"/>
          <w:i/>
          <w:sz w:val="20"/>
          <w:szCs w:val="20"/>
        </w:rPr>
        <w:br w:type="page"/>
      </w:r>
    </w:p>
    <w:p w14:paraId="663274AA" w14:textId="506AFD3A" w:rsidR="00E52124" w:rsidRPr="004E069A" w:rsidRDefault="00E52124" w:rsidP="004E069A">
      <w:pPr>
        <w:jc w:val="center"/>
        <w:rPr>
          <w:rFonts w:ascii="Arial" w:hAnsi="Arial" w:cs="Arial"/>
          <w:b/>
          <w:sz w:val="20"/>
          <w:szCs w:val="20"/>
        </w:rPr>
      </w:pPr>
      <w:r w:rsidRPr="004E069A">
        <w:rPr>
          <w:rFonts w:ascii="Arial" w:hAnsi="Arial" w:cs="Arial"/>
          <w:b/>
          <w:sz w:val="20"/>
          <w:szCs w:val="20"/>
        </w:rPr>
        <w:lastRenderedPageBreak/>
        <w:t>ANEXO X</w:t>
      </w:r>
    </w:p>
    <w:p w14:paraId="0AB56763" w14:textId="77777777" w:rsidR="00E52124" w:rsidRPr="004E069A" w:rsidRDefault="00E52124" w:rsidP="004E069A">
      <w:pPr>
        <w:jc w:val="center"/>
        <w:rPr>
          <w:rFonts w:ascii="Arial" w:hAnsi="Arial" w:cs="Arial"/>
          <w:b/>
          <w:sz w:val="20"/>
          <w:szCs w:val="20"/>
        </w:rPr>
      </w:pPr>
      <w:r w:rsidRPr="004E069A">
        <w:rPr>
          <w:rFonts w:ascii="Arial" w:hAnsi="Arial" w:cs="Arial"/>
          <w:b/>
          <w:sz w:val="20"/>
          <w:szCs w:val="20"/>
        </w:rPr>
        <w:t xml:space="preserve">DECLARAÇÃO DE REPASSE </w:t>
      </w:r>
    </w:p>
    <w:p w14:paraId="33A862FA" w14:textId="77777777" w:rsidR="00E52124" w:rsidRPr="004E069A" w:rsidRDefault="00E52124"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E52124" w:rsidRPr="004E069A" w14:paraId="754E14E1"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5DE9DD52" w14:textId="0EA94AD5"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19317504"/>
                <w:placeholder>
                  <w:docPart w:val="06193019EB164B338A1CB467D4F518DF"/>
                </w:placeholder>
                <w:dataBinding w:prefixMappings="xmlns:ns0='http://purl.org/dc/elements/1.1/' xmlns:ns1='http://schemas.openxmlformats.org/package/2006/metadata/core-properties' " w:xpath="/ns1:coreProperties[1]/ns0:title[1]" w:storeItemID="{6C3C8BC8-F283-45AE-878A-BAB7291924A1}"/>
                <w:text/>
              </w:sdtPr>
              <w:sdtEndPr/>
              <w:sdtContent>
                <w:r w:rsidR="00AD2170" w:rsidRPr="004E069A">
                  <w:rPr>
                    <w:rFonts w:ascii="Arial" w:hAnsi="Arial" w:cs="Arial"/>
                    <w:b/>
                    <w:sz w:val="20"/>
                    <w:szCs w:val="20"/>
                  </w:rPr>
                  <w:t>0411/2020</w:t>
                </w:r>
              </w:sdtContent>
            </w:sdt>
          </w:p>
          <w:p w14:paraId="6FDC7E15" w14:textId="0D92CE09"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2117894414"/>
                <w:placeholder>
                  <w:docPart w:val="EA17D5F958ED4E408C461CB7C35451E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285">
                  <w:rPr>
                    <w:rFonts w:ascii="Arial" w:hAnsi="Arial" w:cs="Arial"/>
                    <w:b/>
                    <w:sz w:val="20"/>
                    <w:szCs w:val="20"/>
                  </w:rPr>
                  <w:t>892000801002020OC00058</w:t>
                </w:r>
              </w:sdtContent>
            </w:sdt>
          </w:p>
          <w:p w14:paraId="78DDF006" w14:textId="08C70DE0" w:rsidR="00E52124" w:rsidRPr="004E069A" w:rsidRDefault="00E52124"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518725159"/>
                <w:placeholder>
                  <w:docPart w:val="C9E3B6D32FC0483191C852C9530E68B9"/>
                </w:placeholder>
                <w:dataBinding w:prefixMappings="xmlns:ns0='http://purl.org/dc/elements/1.1/' xmlns:ns1='http://schemas.openxmlformats.org/package/2006/metadata/core-properties' " w:xpath="/ns1:coreProperties[1]/ns1:category[1]" w:storeItemID="{6C3C8BC8-F283-45AE-878A-BAB7291924A1}"/>
                <w:text/>
              </w:sdtPr>
              <w:sdtEndPr/>
              <w:sdtContent>
                <w:r w:rsidR="00D504F7">
                  <w:rPr>
                    <w:rFonts w:ascii="Arial" w:hAnsi="Arial" w:cs="Arial"/>
                    <w:b/>
                    <w:sz w:val="20"/>
                    <w:szCs w:val="20"/>
                  </w:rPr>
                  <w:t>PREGÃO ELETRÔNICO Nº 068/CPB/2020</w:t>
                </w:r>
              </w:sdtContent>
            </w:sdt>
            <w:r w:rsidRPr="004E069A">
              <w:rPr>
                <w:rFonts w:ascii="Arial" w:hAnsi="Arial" w:cs="Arial"/>
                <w:sz w:val="20"/>
                <w:szCs w:val="20"/>
              </w:rPr>
              <w:t>.</w:t>
            </w:r>
          </w:p>
        </w:tc>
      </w:tr>
    </w:tbl>
    <w:p w14:paraId="4F8401EF" w14:textId="77777777" w:rsidR="00E52124" w:rsidRPr="004E069A" w:rsidRDefault="00E52124"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E52124" w:rsidRPr="004E069A" w14:paraId="59494138"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64B13F4" w14:textId="77777777" w:rsidR="00E52124" w:rsidRPr="004E069A" w:rsidRDefault="00E52124"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E52124" w:rsidRPr="004E069A" w14:paraId="49A2932D"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50400542"/>
              <w:placeholder>
                <w:docPart w:val="73933A0CC5324A73A50AE1E61632FA24"/>
              </w:placeholder>
              <w:dataBinding w:prefixMappings="xmlns:ns0='http://purl.org/dc/elements/1.1/' xmlns:ns1='http://schemas.openxmlformats.org/package/2006/metadata/core-properties' " w:xpath="/ns1:coreProperties[1]/ns0:subject[1]" w:storeItemID="{6C3C8BC8-F283-45AE-878A-BAB7291924A1}"/>
              <w:text/>
            </w:sdtPr>
            <w:sdtEndPr/>
            <w:sdtContent>
              <w:p w14:paraId="6A57E96B" w14:textId="055E8B15" w:rsidR="00E52124"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7CF4EF00" w14:textId="77777777" w:rsidR="00E52124" w:rsidRPr="004E069A" w:rsidRDefault="00E52124" w:rsidP="004E069A">
      <w:pPr>
        <w:jc w:val="center"/>
        <w:rPr>
          <w:rFonts w:ascii="Arial" w:hAnsi="Arial" w:cs="Arial"/>
          <w:b/>
          <w:sz w:val="20"/>
          <w:szCs w:val="20"/>
        </w:rPr>
      </w:pPr>
    </w:p>
    <w:p w14:paraId="5B81C20B" w14:textId="77777777" w:rsidR="00E52124" w:rsidRPr="004E069A" w:rsidRDefault="00E52124" w:rsidP="004E069A">
      <w:pPr>
        <w:jc w:val="center"/>
        <w:rPr>
          <w:rFonts w:ascii="Arial" w:hAnsi="Arial" w:cs="Arial"/>
          <w:b/>
          <w:sz w:val="20"/>
          <w:szCs w:val="20"/>
        </w:rPr>
      </w:pPr>
    </w:p>
    <w:p w14:paraId="1BFE0155"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7A85CB7A" w14:textId="77777777" w:rsidR="00E52124" w:rsidRPr="004E069A" w:rsidRDefault="00E52124" w:rsidP="004E069A">
      <w:pPr>
        <w:jc w:val="both"/>
        <w:rPr>
          <w:rFonts w:ascii="Arial" w:hAnsi="Arial" w:cs="Arial"/>
          <w:sz w:val="20"/>
          <w:szCs w:val="20"/>
        </w:rPr>
      </w:pPr>
    </w:p>
    <w:p w14:paraId="24F9D381" w14:textId="77777777" w:rsidR="00E52124" w:rsidRPr="004E069A" w:rsidRDefault="00E52124" w:rsidP="00E5586A">
      <w:pPr>
        <w:pStyle w:val="PargrafodaLista"/>
        <w:numPr>
          <w:ilvl w:val="0"/>
          <w:numId w:val="57"/>
        </w:numPr>
        <w:spacing w:after="0" w:line="240" w:lineRule="auto"/>
        <w:jc w:val="both"/>
        <w:rPr>
          <w:rFonts w:ascii="Arial" w:hAnsi="Arial" w:cs="Arial"/>
          <w:noProof/>
          <w:sz w:val="20"/>
          <w:szCs w:val="20"/>
        </w:rPr>
      </w:pPr>
      <w:r w:rsidRPr="004E069A">
        <w:rPr>
          <w:rFonts w:ascii="Arial" w:hAnsi="Arial" w:cs="Arial"/>
          <w:noProof/>
          <w:sz w:val="20"/>
          <w:szCs w:val="20"/>
        </w:rPr>
        <w:t>Repassaremos ao Comitê Paralímpico Brasileiro, as vantagens e/ou bonificações obtidas em decorrência das emissões de bilhetes, seguro-viagem ou reservas em hotéis.</w:t>
      </w:r>
    </w:p>
    <w:p w14:paraId="0A83A123" w14:textId="77777777" w:rsidR="00E52124" w:rsidRPr="004E069A" w:rsidRDefault="00E52124" w:rsidP="004E069A">
      <w:pPr>
        <w:jc w:val="center"/>
        <w:rPr>
          <w:rFonts w:ascii="Arial" w:hAnsi="Arial" w:cs="Arial"/>
          <w:b/>
          <w:sz w:val="20"/>
          <w:szCs w:val="20"/>
        </w:rPr>
      </w:pPr>
    </w:p>
    <w:p w14:paraId="76C96140"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Local, e data _______________________________</w:t>
      </w:r>
    </w:p>
    <w:p w14:paraId="26A4D487" w14:textId="77777777" w:rsidR="00E52124" w:rsidRPr="004E069A" w:rsidRDefault="00E52124" w:rsidP="004E069A">
      <w:pPr>
        <w:jc w:val="both"/>
        <w:rPr>
          <w:rFonts w:ascii="Arial" w:hAnsi="Arial" w:cs="Arial"/>
          <w:sz w:val="20"/>
          <w:szCs w:val="20"/>
        </w:rPr>
      </w:pPr>
    </w:p>
    <w:p w14:paraId="1C7A17B0" w14:textId="77777777" w:rsidR="00E52124" w:rsidRPr="004E069A" w:rsidRDefault="00E52124" w:rsidP="004E069A">
      <w:pPr>
        <w:jc w:val="both"/>
        <w:rPr>
          <w:rFonts w:ascii="Arial" w:hAnsi="Arial" w:cs="Arial"/>
          <w:sz w:val="20"/>
          <w:szCs w:val="20"/>
        </w:rPr>
      </w:pPr>
    </w:p>
    <w:p w14:paraId="12EB69D8" w14:textId="77777777" w:rsidR="00E52124" w:rsidRPr="004E069A" w:rsidRDefault="00E52124" w:rsidP="004E069A">
      <w:pPr>
        <w:jc w:val="both"/>
        <w:rPr>
          <w:rFonts w:ascii="Arial" w:hAnsi="Arial" w:cs="Arial"/>
          <w:sz w:val="20"/>
          <w:szCs w:val="20"/>
        </w:rPr>
      </w:pPr>
    </w:p>
    <w:p w14:paraId="6C485211" w14:textId="77777777" w:rsidR="00E52124" w:rsidRPr="004E069A" w:rsidRDefault="00E52124" w:rsidP="004E069A">
      <w:pPr>
        <w:jc w:val="both"/>
        <w:rPr>
          <w:rFonts w:ascii="Arial" w:hAnsi="Arial" w:cs="Arial"/>
          <w:sz w:val="20"/>
          <w:szCs w:val="20"/>
        </w:rPr>
      </w:pPr>
    </w:p>
    <w:p w14:paraId="2D8144C5" w14:textId="77777777" w:rsidR="00E52124" w:rsidRPr="004E069A" w:rsidRDefault="00E52124" w:rsidP="004E069A">
      <w:pPr>
        <w:jc w:val="both"/>
        <w:rPr>
          <w:rFonts w:ascii="Arial" w:hAnsi="Arial" w:cs="Arial"/>
          <w:sz w:val="20"/>
          <w:szCs w:val="20"/>
        </w:rPr>
      </w:pPr>
    </w:p>
    <w:p w14:paraId="5338174D"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29E2C7BB"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7C1513D7"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4FA7272D"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Nome da Empresa</w:t>
      </w:r>
    </w:p>
    <w:p w14:paraId="5A96BDCA"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(Nº do CNPJ da Empresa)</w:t>
      </w:r>
    </w:p>
    <w:p w14:paraId="63FBE36B"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Tel/Fax para contato</w:t>
      </w:r>
    </w:p>
    <w:p w14:paraId="5150756F" w14:textId="77777777" w:rsidR="00E52124" w:rsidRPr="004E069A" w:rsidRDefault="00E52124" w:rsidP="004E069A">
      <w:pPr>
        <w:ind w:left="1701" w:hanging="1701"/>
        <w:jc w:val="both"/>
        <w:rPr>
          <w:rFonts w:ascii="Arial" w:hAnsi="Arial" w:cs="Arial"/>
          <w:bCs/>
          <w:i/>
          <w:sz w:val="20"/>
          <w:szCs w:val="20"/>
        </w:rPr>
      </w:pPr>
    </w:p>
    <w:p w14:paraId="16B5FCF1" w14:textId="77777777" w:rsidR="00E52124" w:rsidRPr="004E069A" w:rsidRDefault="00E52124" w:rsidP="004E069A">
      <w:pPr>
        <w:ind w:left="1701" w:hanging="1701"/>
        <w:jc w:val="both"/>
        <w:rPr>
          <w:rFonts w:ascii="Arial" w:hAnsi="Arial" w:cs="Arial"/>
          <w:bCs/>
          <w:i/>
          <w:sz w:val="20"/>
          <w:szCs w:val="20"/>
        </w:rPr>
      </w:pPr>
    </w:p>
    <w:p w14:paraId="5EB56651" w14:textId="77777777" w:rsidR="00E52124" w:rsidRPr="004E069A" w:rsidRDefault="00E52124" w:rsidP="004E069A">
      <w:pPr>
        <w:ind w:left="1701" w:hanging="1701"/>
        <w:jc w:val="both"/>
        <w:rPr>
          <w:rFonts w:ascii="Arial" w:hAnsi="Arial" w:cs="Arial"/>
          <w:bCs/>
          <w:i/>
          <w:sz w:val="20"/>
          <w:szCs w:val="20"/>
        </w:rPr>
      </w:pPr>
    </w:p>
    <w:p w14:paraId="7023172D" w14:textId="77777777" w:rsidR="00E52124" w:rsidRPr="004E069A" w:rsidRDefault="00E52124" w:rsidP="004E069A">
      <w:pPr>
        <w:ind w:left="1701" w:hanging="1701"/>
        <w:jc w:val="both"/>
        <w:rPr>
          <w:rFonts w:ascii="Arial" w:hAnsi="Arial" w:cs="Arial"/>
          <w:bCs/>
          <w:i/>
          <w:sz w:val="20"/>
          <w:szCs w:val="20"/>
        </w:rPr>
      </w:pPr>
    </w:p>
    <w:p w14:paraId="0D3D0CD1" w14:textId="77777777" w:rsidR="00E52124" w:rsidRPr="004E069A" w:rsidRDefault="00E52124" w:rsidP="004E069A">
      <w:pPr>
        <w:ind w:left="1701" w:hanging="1701"/>
        <w:jc w:val="both"/>
        <w:rPr>
          <w:rFonts w:ascii="Arial" w:hAnsi="Arial" w:cs="Arial"/>
          <w:bCs/>
          <w:i/>
          <w:sz w:val="20"/>
          <w:szCs w:val="20"/>
        </w:rPr>
      </w:pPr>
    </w:p>
    <w:p w14:paraId="7A215DF4" w14:textId="77777777" w:rsidR="00E52124" w:rsidRPr="004E069A" w:rsidRDefault="00E52124" w:rsidP="004E069A">
      <w:pPr>
        <w:ind w:left="1701" w:hanging="1701"/>
        <w:jc w:val="both"/>
        <w:rPr>
          <w:rFonts w:ascii="Arial" w:hAnsi="Arial" w:cs="Arial"/>
          <w:bCs/>
          <w:i/>
          <w:sz w:val="20"/>
          <w:szCs w:val="20"/>
        </w:rPr>
      </w:pPr>
    </w:p>
    <w:p w14:paraId="6D1E4409" w14:textId="72D448DB" w:rsidR="00E52124" w:rsidRPr="004E069A" w:rsidRDefault="00E52124"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387128AA" w14:textId="3DB9E419" w:rsidR="0039753C" w:rsidRPr="004E069A" w:rsidRDefault="0039753C" w:rsidP="0039400B">
      <w:pPr>
        <w:rPr>
          <w:rFonts w:ascii="Arial" w:hAnsi="Arial" w:cs="Arial"/>
          <w:sz w:val="20"/>
          <w:szCs w:val="20"/>
        </w:rPr>
      </w:pPr>
    </w:p>
    <w:sectPr w:rsidR="0039753C" w:rsidRPr="004E069A" w:rsidSect="00380AF1">
      <w:headerReference w:type="default" r:id="rId9"/>
      <w:footerReference w:type="default" r:id="rId10"/>
      <w:type w:val="continuous"/>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B304" w14:textId="77777777" w:rsidR="00584AA5" w:rsidRDefault="00584AA5" w:rsidP="00A34635">
      <w:r>
        <w:separator/>
      </w:r>
    </w:p>
  </w:endnote>
  <w:endnote w:type="continuationSeparator" w:id="0">
    <w:p w14:paraId="258094B5" w14:textId="77777777" w:rsidR="00584AA5" w:rsidRDefault="00584AA5"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2B0D" w14:textId="733A294D" w:rsidR="008A3E25" w:rsidRDefault="008A3E2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0993" w14:textId="77777777" w:rsidR="00584AA5" w:rsidRDefault="00584AA5" w:rsidP="00A34635">
      <w:r>
        <w:separator/>
      </w:r>
    </w:p>
  </w:footnote>
  <w:footnote w:type="continuationSeparator" w:id="0">
    <w:p w14:paraId="346E51F1" w14:textId="77777777" w:rsidR="00584AA5" w:rsidRDefault="00584AA5"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34B8" w14:textId="77777777" w:rsidR="008A3E25" w:rsidRDefault="008A3E25" w:rsidP="00CF6C1A">
    <w:pPr>
      <w:pStyle w:val="Cabealho"/>
      <w:jc w:val="right"/>
    </w:pPr>
  </w:p>
  <w:p w14:paraId="75F94464" w14:textId="77777777" w:rsidR="008A3E25" w:rsidRDefault="008A3E25" w:rsidP="00CF6C1A">
    <w:pPr>
      <w:pStyle w:val="Cabealho"/>
      <w:jc w:val="right"/>
    </w:pPr>
  </w:p>
  <w:p w14:paraId="76C1B074" w14:textId="77777777" w:rsidR="008A3E25" w:rsidRDefault="008A3E25" w:rsidP="00CF6C1A">
    <w:pPr>
      <w:pStyle w:val="Cabealho"/>
      <w:jc w:val="right"/>
      <w:rPr>
        <w:rFonts w:ascii="Arial" w:hAnsi="Arial" w:cs="Arial"/>
        <w:i/>
        <w:sz w:val="16"/>
        <w:szCs w:val="16"/>
      </w:rPr>
    </w:pPr>
  </w:p>
  <w:p w14:paraId="7F9B435B" w14:textId="77777777" w:rsidR="008A3E25" w:rsidRDefault="008A3E25" w:rsidP="00CF6C1A">
    <w:pPr>
      <w:pStyle w:val="Cabealho"/>
      <w:jc w:val="right"/>
      <w:rPr>
        <w:rFonts w:ascii="Arial" w:hAnsi="Arial" w:cs="Arial"/>
        <w:i/>
        <w:sz w:val="16"/>
        <w:szCs w:val="16"/>
      </w:rPr>
    </w:pPr>
  </w:p>
  <w:p w14:paraId="0273E596" w14:textId="77777777" w:rsidR="008A3E25" w:rsidRDefault="008A3E25" w:rsidP="00CF6C1A">
    <w:pPr>
      <w:pStyle w:val="Cabealho"/>
      <w:jc w:val="right"/>
      <w:rPr>
        <w:rFonts w:ascii="Arial" w:hAnsi="Arial" w:cs="Arial"/>
        <w:i/>
        <w:sz w:val="16"/>
        <w:szCs w:val="16"/>
      </w:rPr>
    </w:pPr>
  </w:p>
  <w:p w14:paraId="333B51C8" w14:textId="0AD0DEB0" w:rsidR="008A3E25" w:rsidRDefault="008A3E2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02EB74CF34A64980848C30AFB9D5C76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0411/2020</w:t>
        </w:r>
      </w:sdtContent>
    </w:sdt>
  </w:p>
  <w:p w14:paraId="05BD3888" w14:textId="77777777" w:rsidR="008A3E25" w:rsidRDefault="008A3E25"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6F7A9D"/>
    <w:multiLevelType w:val="hybridMultilevel"/>
    <w:tmpl w:val="1B502A7A"/>
    <w:lvl w:ilvl="0" w:tplc="B00C36C2">
      <w:start w:val="600"/>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D83AB11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24A4942"/>
    <w:multiLevelType w:val="hybridMultilevel"/>
    <w:tmpl w:val="0D025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1E4F30"/>
    <w:multiLevelType w:val="hybridMultilevel"/>
    <w:tmpl w:val="FAD8DB22"/>
    <w:lvl w:ilvl="0" w:tplc="54803BD6">
      <w:start w:val="1"/>
      <w:numFmt w:val="lowerLetter"/>
      <w:lvlText w:val="%1)"/>
      <w:lvlJc w:val="left"/>
      <w:pPr>
        <w:ind w:left="2628" w:hanging="360"/>
      </w:pPr>
      <w:rPr>
        <w:rFonts w:hint="default"/>
        <w:b w:val="0"/>
        <w:bCs/>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A2E0E3C"/>
    <w:multiLevelType w:val="hybridMultilevel"/>
    <w:tmpl w:val="95A213FC"/>
    <w:lvl w:ilvl="0" w:tplc="7D3CC92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9E6AE5"/>
    <w:multiLevelType w:val="hybridMultilevel"/>
    <w:tmpl w:val="AB5204F2"/>
    <w:lvl w:ilvl="0" w:tplc="5950B73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B9521E9"/>
    <w:multiLevelType w:val="hybridMultilevel"/>
    <w:tmpl w:val="833C01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7323166"/>
    <w:multiLevelType w:val="hybridMultilevel"/>
    <w:tmpl w:val="3C8EA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A913A9"/>
    <w:multiLevelType w:val="multilevel"/>
    <w:tmpl w:val="EFF63FA0"/>
    <w:lvl w:ilvl="0">
      <w:start w:val="1"/>
      <w:numFmt w:val="decimal"/>
      <w:lvlText w:val="%1."/>
      <w:lvlJc w:val="left"/>
      <w:pPr>
        <w:ind w:left="2062" w:hanging="360"/>
      </w:pPr>
      <w:rPr>
        <w:rFonts w:hint="default"/>
      </w:rPr>
    </w:lvl>
    <w:lvl w:ilvl="1">
      <w:start w:val="1"/>
      <w:numFmt w:val="decimal"/>
      <w:lvlText w:val="%1.%2."/>
      <w:lvlJc w:val="left"/>
      <w:pPr>
        <w:ind w:left="3694" w:hanging="432"/>
      </w:pPr>
      <w:rPr>
        <w:b w:val="0"/>
        <w:bCs w:val="0"/>
      </w:rPr>
    </w:lvl>
    <w:lvl w:ilvl="2">
      <w:start w:val="1"/>
      <w:numFmt w:val="decimal"/>
      <w:lvlText w:val="%1.%2.%3."/>
      <w:lvlJc w:val="left"/>
      <w:pPr>
        <w:ind w:left="2926" w:hanging="504"/>
      </w:pPr>
      <w:rPr>
        <w:b w:val="0"/>
        <w:bCs w:val="0"/>
      </w:rPr>
    </w:lvl>
    <w:lvl w:ilvl="3">
      <w:start w:val="1"/>
      <w:numFmt w:val="decimal"/>
      <w:lvlText w:val="%1.%2.%3.%4."/>
      <w:lvlJc w:val="left"/>
      <w:pPr>
        <w:ind w:left="4052" w:hanging="648"/>
      </w:pPr>
      <w:rPr>
        <w:b w:val="0"/>
        <w:bCs w:val="0"/>
      </w:rPr>
    </w:lvl>
    <w:lvl w:ilvl="4">
      <w:start w:val="1"/>
      <w:numFmt w:val="decimal"/>
      <w:lvlText w:val="%1.%2.%3.%4.%5."/>
      <w:lvlJc w:val="left"/>
      <w:pPr>
        <w:ind w:left="3934" w:hanging="792"/>
      </w:pPr>
      <w:rPr>
        <w:b w:val="0"/>
        <w:bCs w:val="0"/>
      </w:rPr>
    </w:lvl>
    <w:lvl w:ilvl="5">
      <w:start w:val="1"/>
      <w:numFmt w:val="decimal"/>
      <w:lvlText w:val="%1.%2.%3.%4.%5.%6."/>
      <w:lvlJc w:val="left"/>
      <w:pPr>
        <w:ind w:left="4438" w:hanging="936"/>
      </w:pPr>
    </w:lvl>
    <w:lvl w:ilvl="6">
      <w:start w:val="1"/>
      <w:numFmt w:val="decimal"/>
      <w:lvlText w:val="%1.%2.%3.%4.%5.%6.%7."/>
      <w:lvlJc w:val="left"/>
      <w:pPr>
        <w:ind w:left="4942" w:hanging="1080"/>
      </w:pPr>
    </w:lvl>
    <w:lvl w:ilvl="7">
      <w:start w:val="1"/>
      <w:numFmt w:val="decimal"/>
      <w:lvlText w:val="%1.%2.%3.%4.%5.%6.%7.%8."/>
      <w:lvlJc w:val="left"/>
      <w:pPr>
        <w:ind w:left="5446" w:hanging="1224"/>
      </w:pPr>
    </w:lvl>
    <w:lvl w:ilvl="8">
      <w:start w:val="1"/>
      <w:numFmt w:val="decimal"/>
      <w:lvlText w:val="%1.%2.%3.%4.%5.%6.%7.%8.%9."/>
      <w:lvlJc w:val="left"/>
      <w:pPr>
        <w:ind w:left="6022" w:hanging="1440"/>
      </w:pPr>
    </w:lvl>
  </w:abstractNum>
  <w:abstractNum w:abstractNumId="33" w15:restartNumberingAfterBreak="0">
    <w:nsid w:val="3ADB1BB5"/>
    <w:multiLevelType w:val="hybridMultilevel"/>
    <w:tmpl w:val="AAC01F02"/>
    <w:lvl w:ilvl="0" w:tplc="E89C41BC">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3B555CE5"/>
    <w:multiLevelType w:val="hybridMultilevel"/>
    <w:tmpl w:val="EEE6AEAA"/>
    <w:lvl w:ilvl="0" w:tplc="9C665DA8">
      <w:start w:val="1"/>
      <w:numFmt w:val="lowerLetter"/>
      <w:lvlText w:val="%1)"/>
      <w:lvlJc w:val="left"/>
      <w:pPr>
        <w:ind w:left="4308"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C069A7"/>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6"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9" w15:restartNumberingAfterBreak="0">
    <w:nsid w:val="446F0694"/>
    <w:multiLevelType w:val="hybridMultilevel"/>
    <w:tmpl w:val="FAD8DB22"/>
    <w:lvl w:ilvl="0" w:tplc="54803BD6">
      <w:start w:val="1"/>
      <w:numFmt w:val="lowerLetter"/>
      <w:lvlText w:val="%1)"/>
      <w:lvlJc w:val="left"/>
      <w:pPr>
        <w:ind w:left="2628" w:hanging="360"/>
      </w:pPr>
      <w:rPr>
        <w:rFonts w:hint="default"/>
        <w:b w:val="0"/>
        <w:bCs/>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51BB37A4"/>
    <w:multiLevelType w:val="hybridMultilevel"/>
    <w:tmpl w:val="18526E20"/>
    <w:lvl w:ilvl="0" w:tplc="51C69072">
      <w:start w:val="1"/>
      <w:numFmt w:val="lowerLetter"/>
      <w:lvlText w:val="%1)"/>
      <w:lvlJc w:val="left"/>
      <w:pPr>
        <w:ind w:left="2628" w:hanging="360"/>
      </w:pPr>
      <w:rPr>
        <w:rFonts w:hint="default"/>
        <w:b w:val="0"/>
        <w:bCs/>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55652A9"/>
    <w:multiLevelType w:val="hybridMultilevel"/>
    <w:tmpl w:val="C6E01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6B216B0"/>
    <w:multiLevelType w:val="hybridMultilevel"/>
    <w:tmpl w:val="FAD8DB22"/>
    <w:lvl w:ilvl="0" w:tplc="54803BD6">
      <w:start w:val="1"/>
      <w:numFmt w:val="lowerLetter"/>
      <w:lvlText w:val="%1)"/>
      <w:lvlJc w:val="left"/>
      <w:pPr>
        <w:ind w:left="2628" w:hanging="360"/>
      </w:pPr>
      <w:rPr>
        <w:rFonts w:hint="default"/>
        <w:b w:val="0"/>
        <w:bCs/>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2" w15:restartNumberingAfterBreak="0">
    <w:nsid w:val="67643A1E"/>
    <w:multiLevelType w:val="hybridMultilevel"/>
    <w:tmpl w:val="4606A19E"/>
    <w:lvl w:ilvl="0" w:tplc="267E2AB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91923D7"/>
    <w:multiLevelType w:val="hybridMultilevel"/>
    <w:tmpl w:val="AB5204F2"/>
    <w:lvl w:ilvl="0" w:tplc="5950B73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AC025D7"/>
    <w:multiLevelType w:val="hybridMultilevel"/>
    <w:tmpl w:val="4606A19E"/>
    <w:lvl w:ilvl="0" w:tplc="267E2AB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7"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8" w15:restartNumberingAfterBreak="0">
    <w:nsid w:val="6F46163E"/>
    <w:multiLevelType w:val="multilevel"/>
    <w:tmpl w:val="FCFCEB30"/>
    <w:lvl w:ilvl="0">
      <w:start w:val="4"/>
      <w:numFmt w:val="decimal"/>
      <w:lvlText w:val="%1."/>
      <w:lvlJc w:val="left"/>
      <w:pPr>
        <w:ind w:left="3509" w:hanging="39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6391" w:hanging="720"/>
      </w:pPr>
      <w:rPr>
        <w:rFonts w:hint="default"/>
        <w:b w:val="0"/>
        <w:bCs w:val="0"/>
      </w:rPr>
    </w:lvl>
    <w:lvl w:ilvl="3">
      <w:start w:val="1"/>
      <w:numFmt w:val="decimal"/>
      <w:lvlText w:val="%1.%2.%3.%4."/>
      <w:lvlJc w:val="left"/>
      <w:pPr>
        <w:ind w:left="6893" w:hanging="1080"/>
      </w:pPr>
      <w:rPr>
        <w:rFonts w:hint="default"/>
        <w:b w:val="0"/>
      </w:rPr>
    </w:lvl>
    <w:lvl w:ilvl="4">
      <w:start w:val="1"/>
      <w:numFmt w:val="decimal"/>
      <w:lvlText w:val="%1.%2.%3.%4.%5."/>
      <w:lvlJc w:val="left"/>
      <w:pPr>
        <w:ind w:left="4199" w:hanging="1080"/>
      </w:pPr>
      <w:rPr>
        <w:rFonts w:hint="default"/>
        <w:b w:val="0"/>
      </w:rPr>
    </w:lvl>
    <w:lvl w:ilvl="5">
      <w:start w:val="1"/>
      <w:numFmt w:val="decimal"/>
      <w:lvlText w:val="%1.%2.%3.%4.%5.%6."/>
      <w:lvlJc w:val="left"/>
      <w:pPr>
        <w:ind w:left="4559" w:hanging="144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919" w:hanging="1800"/>
      </w:pPr>
      <w:rPr>
        <w:rFonts w:hint="default"/>
      </w:rPr>
    </w:lvl>
    <w:lvl w:ilvl="8">
      <w:start w:val="1"/>
      <w:numFmt w:val="decimal"/>
      <w:lvlText w:val="%1.%2.%3.%4.%5.%6.%7.%8.%9."/>
      <w:lvlJc w:val="left"/>
      <w:pPr>
        <w:ind w:left="5279" w:hanging="2160"/>
      </w:pPr>
      <w:rPr>
        <w:rFonts w:hint="default"/>
      </w:rPr>
    </w:lvl>
  </w:abstractNum>
  <w:abstractNum w:abstractNumId="5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15:restartNumberingAfterBreak="0">
    <w:nsid w:val="7139594A"/>
    <w:multiLevelType w:val="hybridMultilevel"/>
    <w:tmpl w:val="F34EB0F4"/>
    <w:lvl w:ilvl="0" w:tplc="0F02157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B634538"/>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5" w15:restartNumberingAfterBreak="0">
    <w:nsid w:val="7BEA0A1D"/>
    <w:multiLevelType w:val="hybridMultilevel"/>
    <w:tmpl w:val="19ECCC44"/>
    <w:lvl w:ilvl="0" w:tplc="27A2D44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DB311F8"/>
    <w:multiLevelType w:val="hybridMultilevel"/>
    <w:tmpl w:val="F732C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8"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F7B6716"/>
    <w:multiLevelType w:val="multilevel"/>
    <w:tmpl w:val="E4D8DFC8"/>
    <w:lvl w:ilvl="0">
      <w:start w:val="1"/>
      <w:numFmt w:val="upperRoman"/>
      <w:lvlText w:val="%1."/>
      <w:lvlJc w:val="left"/>
      <w:pPr>
        <w:ind w:left="1080" w:hanging="720"/>
      </w:pPr>
      <w:rPr>
        <w:rFonts w:hint="default"/>
        <w:b/>
        <w:bCs/>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0"/>
  </w:num>
  <w:num w:numId="3">
    <w:abstractNumId w:val="19"/>
  </w:num>
  <w:num w:numId="4">
    <w:abstractNumId w:val="53"/>
  </w:num>
  <w:num w:numId="5">
    <w:abstractNumId w:val="27"/>
  </w:num>
  <w:num w:numId="6">
    <w:abstractNumId w:val="45"/>
  </w:num>
  <w:num w:numId="7">
    <w:abstractNumId w:val="37"/>
  </w:num>
  <w:num w:numId="8">
    <w:abstractNumId w:val="5"/>
  </w:num>
  <w:num w:numId="9">
    <w:abstractNumId w:val="2"/>
  </w:num>
  <w:num w:numId="10">
    <w:abstractNumId w:val="1"/>
  </w:num>
  <w:num w:numId="11">
    <w:abstractNumId w:val="0"/>
  </w:num>
  <w:num w:numId="12">
    <w:abstractNumId w:val="41"/>
  </w:num>
  <w:num w:numId="13">
    <w:abstractNumId w:val="14"/>
  </w:num>
  <w:num w:numId="14">
    <w:abstractNumId w:val="47"/>
  </w:num>
  <w:num w:numId="15">
    <w:abstractNumId w:val="55"/>
  </w:num>
  <w:num w:numId="16">
    <w:abstractNumId w:val="18"/>
  </w:num>
  <w:num w:numId="17">
    <w:abstractNumId w:val="6"/>
  </w:num>
  <w:num w:numId="18">
    <w:abstractNumId w:val="40"/>
  </w:num>
  <w:num w:numId="19">
    <w:abstractNumId w:val="58"/>
  </w:num>
  <w:num w:numId="20">
    <w:abstractNumId w:val="12"/>
  </w:num>
  <w:num w:numId="21">
    <w:abstractNumId w:val="24"/>
  </w:num>
  <w:num w:numId="22">
    <w:abstractNumId w:val="61"/>
  </w:num>
  <w:num w:numId="23">
    <w:abstractNumId w:val="44"/>
  </w:num>
  <w:num w:numId="24">
    <w:abstractNumId w:val="46"/>
  </w:num>
  <w:num w:numId="25">
    <w:abstractNumId w:val="48"/>
  </w:num>
  <w:num w:numId="26">
    <w:abstractNumId w:val="7"/>
  </w:num>
  <w:num w:numId="27">
    <w:abstractNumId w:val="68"/>
  </w:num>
  <w:num w:numId="28">
    <w:abstractNumId w:val="57"/>
  </w:num>
  <w:num w:numId="29">
    <w:abstractNumId w:val="28"/>
  </w:num>
  <w:num w:numId="30">
    <w:abstractNumId w:val="31"/>
  </w:num>
  <w:num w:numId="31">
    <w:abstractNumId w:val="62"/>
  </w:num>
  <w:num w:numId="32">
    <w:abstractNumId w:val="25"/>
  </w:num>
  <w:num w:numId="33">
    <w:abstractNumId w:val="69"/>
  </w:num>
  <w:num w:numId="34">
    <w:abstractNumId w:val="42"/>
  </w:num>
  <w:num w:numId="35">
    <w:abstractNumId w:val="26"/>
  </w:num>
  <w:num w:numId="36">
    <w:abstractNumId w:val="51"/>
  </w:num>
  <w:num w:numId="37">
    <w:abstractNumId w:val="10"/>
  </w:num>
  <w:num w:numId="38">
    <w:abstractNumId w:val="22"/>
  </w:num>
  <w:num w:numId="39">
    <w:abstractNumId w:val="63"/>
  </w:num>
  <w:num w:numId="40">
    <w:abstractNumId w:val="36"/>
  </w:num>
  <w:num w:numId="41">
    <w:abstractNumId w:val="23"/>
  </w:num>
  <w:num w:numId="42">
    <w:abstractNumId w:val="16"/>
  </w:num>
  <w:num w:numId="43">
    <w:abstractNumId w:val="13"/>
  </w:num>
  <w:num w:numId="44">
    <w:abstractNumId w:val="38"/>
  </w:num>
  <w:num w:numId="45">
    <w:abstractNumId w:val="59"/>
  </w:num>
  <w:num w:numId="46">
    <w:abstractNumId w:val="67"/>
  </w:num>
  <w:num w:numId="47">
    <w:abstractNumId w:val="4"/>
  </w:num>
  <w:num w:numId="48">
    <w:abstractNumId w:val="30"/>
  </w:num>
  <w:num w:numId="49">
    <w:abstractNumId w:val="32"/>
  </w:num>
  <w:num w:numId="50">
    <w:abstractNumId w:val="33"/>
  </w:num>
  <w:num w:numId="51">
    <w:abstractNumId w:val="15"/>
  </w:num>
  <w:num w:numId="52">
    <w:abstractNumId w:val="65"/>
  </w:num>
  <w:num w:numId="53">
    <w:abstractNumId w:val="9"/>
  </w:num>
  <w:num w:numId="54">
    <w:abstractNumId w:val="49"/>
  </w:num>
  <w:num w:numId="55">
    <w:abstractNumId w:val="66"/>
  </w:num>
  <w:num w:numId="56">
    <w:abstractNumId w:val="29"/>
  </w:num>
  <w:num w:numId="57">
    <w:abstractNumId w:val="21"/>
  </w:num>
  <w:num w:numId="58">
    <w:abstractNumId w:val="34"/>
  </w:num>
  <w:num w:numId="59">
    <w:abstractNumId w:val="35"/>
  </w:num>
  <w:num w:numId="60">
    <w:abstractNumId w:val="64"/>
  </w:num>
  <w:num w:numId="61">
    <w:abstractNumId w:val="43"/>
  </w:num>
  <w:num w:numId="62">
    <w:abstractNumId w:val="11"/>
  </w:num>
  <w:num w:numId="63">
    <w:abstractNumId w:val="39"/>
  </w:num>
  <w:num w:numId="64">
    <w:abstractNumId w:val="50"/>
  </w:num>
  <w:num w:numId="65">
    <w:abstractNumId w:val="54"/>
  </w:num>
  <w:num w:numId="66">
    <w:abstractNumId w:val="17"/>
  </w:num>
  <w:num w:numId="67">
    <w:abstractNumId w:val="60"/>
  </w:num>
  <w:num w:numId="68">
    <w:abstractNumId w:val="52"/>
  </w:num>
  <w:num w:numId="69">
    <w:abstractNumId w:val="56"/>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23"/>
    <w:rsid w:val="00001149"/>
    <w:rsid w:val="0000166B"/>
    <w:rsid w:val="00001D0E"/>
    <w:rsid w:val="00001F49"/>
    <w:rsid w:val="00001FBA"/>
    <w:rsid w:val="000020A1"/>
    <w:rsid w:val="00002211"/>
    <w:rsid w:val="00003018"/>
    <w:rsid w:val="0000304B"/>
    <w:rsid w:val="000045BC"/>
    <w:rsid w:val="00004B36"/>
    <w:rsid w:val="00005C42"/>
    <w:rsid w:val="00006EFF"/>
    <w:rsid w:val="00007F5B"/>
    <w:rsid w:val="00010367"/>
    <w:rsid w:val="000114ED"/>
    <w:rsid w:val="00011622"/>
    <w:rsid w:val="00011646"/>
    <w:rsid w:val="000118FA"/>
    <w:rsid w:val="00011FAF"/>
    <w:rsid w:val="00012403"/>
    <w:rsid w:val="00012A7D"/>
    <w:rsid w:val="000140CD"/>
    <w:rsid w:val="00014C53"/>
    <w:rsid w:val="00015F2F"/>
    <w:rsid w:val="00016CD9"/>
    <w:rsid w:val="00022034"/>
    <w:rsid w:val="000220B3"/>
    <w:rsid w:val="000222C8"/>
    <w:rsid w:val="000223AA"/>
    <w:rsid w:val="00022417"/>
    <w:rsid w:val="00022A75"/>
    <w:rsid w:val="00022C93"/>
    <w:rsid w:val="0002343D"/>
    <w:rsid w:val="00023CC2"/>
    <w:rsid w:val="00023F19"/>
    <w:rsid w:val="000242AE"/>
    <w:rsid w:val="00024459"/>
    <w:rsid w:val="00025200"/>
    <w:rsid w:val="000255E7"/>
    <w:rsid w:val="00025C04"/>
    <w:rsid w:val="00026E3F"/>
    <w:rsid w:val="000277F9"/>
    <w:rsid w:val="00027A69"/>
    <w:rsid w:val="00027A70"/>
    <w:rsid w:val="0003079C"/>
    <w:rsid w:val="00030B9A"/>
    <w:rsid w:val="00030E91"/>
    <w:rsid w:val="000312C5"/>
    <w:rsid w:val="00032281"/>
    <w:rsid w:val="000327A3"/>
    <w:rsid w:val="00032937"/>
    <w:rsid w:val="00032F84"/>
    <w:rsid w:val="0003485D"/>
    <w:rsid w:val="000349BE"/>
    <w:rsid w:val="00034C9E"/>
    <w:rsid w:val="00034DBD"/>
    <w:rsid w:val="00034FC5"/>
    <w:rsid w:val="000358AF"/>
    <w:rsid w:val="000360E6"/>
    <w:rsid w:val="0004050E"/>
    <w:rsid w:val="000405D6"/>
    <w:rsid w:val="0004093C"/>
    <w:rsid w:val="00040A21"/>
    <w:rsid w:val="00040D78"/>
    <w:rsid w:val="00040FB0"/>
    <w:rsid w:val="00041CA1"/>
    <w:rsid w:val="00041E4C"/>
    <w:rsid w:val="00042397"/>
    <w:rsid w:val="0004353E"/>
    <w:rsid w:val="0004356F"/>
    <w:rsid w:val="00043693"/>
    <w:rsid w:val="00043EF6"/>
    <w:rsid w:val="000466D5"/>
    <w:rsid w:val="00047280"/>
    <w:rsid w:val="000479F8"/>
    <w:rsid w:val="00047A43"/>
    <w:rsid w:val="00051517"/>
    <w:rsid w:val="0005376A"/>
    <w:rsid w:val="00053D46"/>
    <w:rsid w:val="0005478B"/>
    <w:rsid w:val="000549CF"/>
    <w:rsid w:val="0005526A"/>
    <w:rsid w:val="0005700B"/>
    <w:rsid w:val="00057FAC"/>
    <w:rsid w:val="00060B5A"/>
    <w:rsid w:val="00060BBC"/>
    <w:rsid w:val="00060CB7"/>
    <w:rsid w:val="00060F25"/>
    <w:rsid w:val="00060F55"/>
    <w:rsid w:val="00061295"/>
    <w:rsid w:val="000616B3"/>
    <w:rsid w:val="00061BE8"/>
    <w:rsid w:val="00061C0E"/>
    <w:rsid w:val="00061D09"/>
    <w:rsid w:val="00063098"/>
    <w:rsid w:val="00063A8C"/>
    <w:rsid w:val="00063CF4"/>
    <w:rsid w:val="00064D9E"/>
    <w:rsid w:val="0006524D"/>
    <w:rsid w:val="00065A0D"/>
    <w:rsid w:val="00065BAC"/>
    <w:rsid w:val="000660F0"/>
    <w:rsid w:val="0006658A"/>
    <w:rsid w:val="000668AB"/>
    <w:rsid w:val="00066C75"/>
    <w:rsid w:val="000675ED"/>
    <w:rsid w:val="00067F8D"/>
    <w:rsid w:val="00070B9A"/>
    <w:rsid w:val="00071B60"/>
    <w:rsid w:val="00071F90"/>
    <w:rsid w:val="00072493"/>
    <w:rsid w:val="000732F4"/>
    <w:rsid w:val="0007434B"/>
    <w:rsid w:val="00074980"/>
    <w:rsid w:val="00076118"/>
    <w:rsid w:val="00076B32"/>
    <w:rsid w:val="0007700A"/>
    <w:rsid w:val="0007740F"/>
    <w:rsid w:val="000778FC"/>
    <w:rsid w:val="00077A66"/>
    <w:rsid w:val="00080C05"/>
    <w:rsid w:val="00080CA9"/>
    <w:rsid w:val="00082266"/>
    <w:rsid w:val="000824FC"/>
    <w:rsid w:val="00083A1C"/>
    <w:rsid w:val="000841FA"/>
    <w:rsid w:val="000844F5"/>
    <w:rsid w:val="000850EA"/>
    <w:rsid w:val="000851DF"/>
    <w:rsid w:val="000856DC"/>
    <w:rsid w:val="0008588F"/>
    <w:rsid w:val="00086190"/>
    <w:rsid w:val="000863D4"/>
    <w:rsid w:val="000879F2"/>
    <w:rsid w:val="00087AE2"/>
    <w:rsid w:val="00087D35"/>
    <w:rsid w:val="00087D81"/>
    <w:rsid w:val="00087E1C"/>
    <w:rsid w:val="000902D4"/>
    <w:rsid w:val="00090355"/>
    <w:rsid w:val="0009041D"/>
    <w:rsid w:val="00090E04"/>
    <w:rsid w:val="000912B4"/>
    <w:rsid w:val="00092521"/>
    <w:rsid w:val="00093120"/>
    <w:rsid w:val="00095AE2"/>
    <w:rsid w:val="00095BD6"/>
    <w:rsid w:val="000960D7"/>
    <w:rsid w:val="0009627E"/>
    <w:rsid w:val="00096EEF"/>
    <w:rsid w:val="00097118"/>
    <w:rsid w:val="00097277"/>
    <w:rsid w:val="000A0010"/>
    <w:rsid w:val="000A1A5C"/>
    <w:rsid w:val="000A240C"/>
    <w:rsid w:val="000A2DD5"/>
    <w:rsid w:val="000A31B9"/>
    <w:rsid w:val="000A3344"/>
    <w:rsid w:val="000A377D"/>
    <w:rsid w:val="000A3B40"/>
    <w:rsid w:val="000A3EC8"/>
    <w:rsid w:val="000A49C3"/>
    <w:rsid w:val="000A4B51"/>
    <w:rsid w:val="000A5FFB"/>
    <w:rsid w:val="000A6DFB"/>
    <w:rsid w:val="000A6FA3"/>
    <w:rsid w:val="000B056F"/>
    <w:rsid w:val="000B20BA"/>
    <w:rsid w:val="000B2543"/>
    <w:rsid w:val="000B2E9F"/>
    <w:rsid w:val="000B364D"/>
    <w:rsid w:val="000B5341"/>
    <w:rsid w:val="000B5D67"/>
    <w:rsid w:val="000B68C4"/>
    <w:rsid w:val="000B6CC4"/>
    <w:rsid w:val="000B710A"/>
    <w:rsid w:val="000B785B"/>
    <w:rsid w:val="000C0CBE"/>
    <w:rsid w:val="000C140F"/>
    <w:rsid w:val="000C175D"/>
    <w:rsid w:val="000C1838"/>
    <w:rsid w:val="000C185B"/>
    <w:rsid w:val="000C24C8"/>
    <w:rsid w:val="000C29E1"/>
    <w:rsid w:val="000C2A1E"/>
    <w:rsid w:val="000C2B1C"/>
    <w:rsid w:val="000C2E1C"/>
    <w:rsid w:val="000C31EF"/>
    <w:rsid w:val="000C38F2"/>
    <w:rsid w:val="000C45AD"/>
    <w:rsid w:val="000C4908"/>
    <w:rsid w:val="000C4EA7"/>
    <w:rsid w:val="000C5303"/>
    <w:rsid w:val="000C5727"/>
    <w:rsid w:val="000C741D"/>
    <w:rsid w:val="000D144A"/>
    <w:rsid w:val="000D2616"/>
    <w:rsid w:val="000D2663"/>
    <w:rsid w:val="000D28C7"/>
    <w:rsid w:val="000D2CC6"/>
    <w:rsid w:val="000D4C1E"/>
    <w:rsid w:val="000D4EFE"/>
    <w:rsid w:val="000D54A3"/>
    <w:rsid w:val="000D6129"/>
    <w:rsid w:val="000D6ABF"/>
    <w:rsid w:val="000D77F2"/>
    <w:rsid w:val="000E010D"/>
    <w:rsid w:val="000E1302"/>
    <w:rsid w:val="000E1D2E"/>
    <w:rsid w:val="000E1F12"/>
    <w:rsid w:val="000E1FC2"/>
    <w:rsid w:val="000E2248"/>
    <w:rsid w:val="000E30A4"/>
    <w:rsid w:val="000E3E27"/>
    <w:rsid w:val="000E4A1F"/>
    <w:rsid w:val="000E4ED7"/>
    <w:rsid w:val="000E5B4F"/>
    <w:rsid w:val="000E6647"/>
    <w:rsid w:val="000E6EA9"/>
    <w:rsid w:val="000E7E0F"/>
    <w:rsid w:val="000F0270"/>
    <w:rsid w:val="000F0BF3"/>
    <w:rsid w:val="000F0F74"/>
    <w:rsid w:val="000F2A18"/>
    <w:rsid w:val="000F3211"/>
    <w:rsid w:val="000F46F1"/>
    <w:rsid w:val="000F4DF7"/>
    <w:rsid w:val="000F5390"/>
    <w:rsid w:val="000F5759"/>
    <w:rsid w:val="000F6228"/>
    <w:rsid w:val="000F6608"/>
    <w:rsid w:val="000F6657"/>
    <w:rsid w:val="000F6CFC"/>
    <w:rsid w:val="00100588"/>
    <w:rsid w:val="00100A29"/>
    <w:rsid w:val="00100E70"/>
    <w:rsid w:val="00101CE4"/>
    <w:rsid w:val="00101D0D"/>
    <w:rsid w:val="00101F18"/>
    <w:rsid w:val="001028D7"/>
    <w:rsid w:val="00102FFE"/>
    <w:rsid w:val="00103235"/>
    <w:rsid w:val="00103701"/>
    <w:rsid w:val="0010391E"/>
    <w:rsid w:val="0010488E"/>
    <w:rsid w:val="0010543E"/>
    <w:rsid w:val="0010569D"/>
    <w:rsid w:val="00105DBE"/>
    <w:rsid w:val="0010684E"/>
    <w:rsid w:val="00106929"/>
    <w:rsid w:val="001070FA"/>
    <w:rsid w:val="00110584"/>
    <w:rsid w:val="001109ED"/>
    <w:rsid w:val="00110ADB"/>
    <w:rsid w:val="00110CE4"/>
    <w:rsid w:val="00111165"/>
    <w:rsid w:val="0011261D"/>
    <w:rsid w:val="00112BD6"/>
    <w:rsid w:val="0011357D"/>
    <w:rsid w:val="00113865"/>
    <w:rsid w:val="00113BA5"/>
    <w:rsid w:val="00114A6D"/>
    <w:rsid w:val="00114AC3"/>
    <w:rsid w:val="00115265"/>
    <w:rsid w:val="001153B0"/>
    <w:rsid w:val="00116E5D"/>
    <w:rsid w:val="0011759F"/>
    <w:rsid w:val="001177BB"/>
    <w:rsid w:val="00117B5E"/>
    <w:rsid w:val="00117DD2"/>
    <w:rsid w:val="001200D2"/>
    <w:rsid w:val="00120A69"/>
    <w:rsid w:val="00121AC0"/>
    <w:rsid w:val="00122A95"/>
    <w:rsid w:val="001233FF"/>
    <w:rsid w:val="00124502"/>
    <w:rsid w:val="00124798"/>
    <w:rsid w:val="00124882"/>
    <w:rsid w:val="00124EFE"/>
    <w:rsid w:val="00125F57"/>
    <w:rsid w:val="00126184"/>
    <w:rsid w:val="00126E22"/>
    <w:rsid w:val="001276EC"/>
    <w:rsid w:val="00127E45"/>
    <w:rsid w:val="0013065C"/>
    <w:rsid w:val="00130870"/>
    <w:rsid w:val="00131C68"/>
    <w:rsid w:val="001324E6"/>
    <w:rsid w:val="00132649"/>
    <w:rsid w:val="00132C8E"/>
    <w:rsid w:val="00133A6F"/>
    <w:rsid w:val="00133F9C"/>
    <w:rsid w:val="00134469"/>
    <w:rsid w:val="001344C3"/>
    <w:rsid w:val="00134EA3"/>
    <w:rsid w:val="00135C68"/>
    <w:rsid w:val="001366E8"/>
    <w:rsid w:val="0013714E"/>
    <w:rsid w:val="00137807"/>
    <w:rsid w:val="001402AF"/>
    <w:rsid w:val="00141956"/>
    <w:rsid w:val="001420FA"/>
    <w:rsid w:val="00142337"/>
    <w:rsid w:val="00142834"/>
    <w:rsid w:val="00142C02"/>
    <w:rsid w:val="00143BA9"/>
    <w:rsid w:val="00143FD5"/>
    <w:rsid w:val="001459E8"/>
    <w:rsid w:val="00145CE1"/>
    <w:rsid w:val="00146A22"/>
    <w:rsid w:val="00146B6B"/>
    <w:rsid w:val="0014705F"/>
    <w:rsid w:val="0014758A"/>
    <w:rsid w:val="001516A5"/>
    <w:rsid w:val="00152ED9"/>
    <w:rsid w:val="0015345A"/>
    <w:rsid w:val="00153B73"/>
    <w:rsid w:val="00154051"/>
    <w:rsid w:val="001544FD"/>
    <w:rsid w:val="00154A04"/>
    <w:rsid w:val="001553F9"/>
    <w:rsid w:val="0015579E"/>
    <w:rsid w:val="00156054"/>
    <w:rsid w:val="00157536"/>
    <w:rsid w:val="001575A2"/>
    <w:rsid w:val="0016015E"/>
    <w:rsid w:val="001603A7"/>
    <w:rsid w:val="001605F8"/>
    <w:rsid w:val="001614B9"/>
    <w:rsid w:val="00161BEF"/>
    <w:rsid w:val="00161EB5"/>
    <w:rsid w:val="00162C9D"/>
    <w:rsid w:val="001639F8"/>
    <w:rsid w:val="00164FBC"/>
    <w:rsid w:val="001654DC"/>
    <w:rsid w:val="00165FAE"/>
    <w:rsid w:val="00166D58"/>
    <w:rsid w:val="001673E0"/>
    <w:rsid w:val="00167631"/>
    <w:rsid w:val="0017069D"/>
    <w:rsid w:val="0017339F"/>
    <w:rsid w:val="0017374E"/>
    <w:rsid w:val="00174F19"/>
    <w:rsid w:val="00176FC5"/>
    <w:rsid w:val="00177254"/>
    <w:rsid w:val="001777EC"/>
    <w:rsid w:val="001779B3"/>
    <w:rsid w:val="00180188"/>
    <w:rsid w:val="00180D4F"/>
    <w:rsid w:val="001812A4"/>
    <w:rsid w:val="00181E7D"/>
    <w:rsid w:val="00182045"/>
    <w:rsid w:val="00182D2B"/>
    <w:rsid w:val="00183108"/>
    <w:rsid w:val="001834A5"/>
    <w:rsid w:val="001839FA"/>
    <w:rsid w:val="00184115"/>
    <w:rsid w:val="00184DCE"/>
    <w:rsid w:val="001854B2"/>
    <w:rsid w:val="00185806"/>
    <w:rsid w:val="001872E6"/>
    <w:rsid w:val="00191B44"/>
    <w:rsid w:val="001920B9"/>
    <w:rsid w:val="001924D1"/>
    <w:rsid w:val="00192E72"/>
    <w:rsid w:val="00193D43"/>
    <w:rsid w:val="00193D7E"/>
    <w:rsid w:val="001949ED"/>
    <w:rsid w:val="00194A19"/>
    <w:rsid w:val="00194F6A"/>
    <w:rsid w:val="001958CE"/>
    <w:rsid w:val="00195B47"/>
    <w:rsid w:val="0019601A"/>
    <w:rsid w:val="00196E53"/>
    <w:rsid w:val="00196EDB"/>
    <w:rsid w:val="001974C9"/>
    <w:rsid w:val="001A041E"/>
    <w:rsid w:val="001A0C01"/>
    <w:rsid w:val="001A0CC1"/>
    <w:rsid w:val="001A1C27"/>
    <w:rsid w:val="001A1DA9"/>
    <w:rsid w:val="001A2B98"/>
    <w:rsid w:val="001A2FE3"/>
    <w:rsid w:val="001A4342"/>
    <w:rsid w:val="001A4853"/>
    <w:rsid w:val="001A4E79"/>
    <w:rsid w:val="001A5087"/>
    <w:rsid w:val="001A5FD3"/>
    <w:rsid w:val="001A5FE2"/>
    <w:rsid w:val="001A6066"/>
    <w:rsid w:val="001A64A2"/>
    <w:rsid w:val="001A6D86"/>
    <w:rsid w:val="001A7775"/>
    <w:rsid w:val="001A7B05"/>
    <w:rsid w:val="001A7B7E"/>
    <w:rsid w:val="001B0FC5"/>
    <w:rsid w:val="001B11D7"/>
    <w:rsid w:val="001B1394"/>
    <w:rsid w:val="001B19C9"/>
    <w:rsid w:val="001B20F5"/>
    <w:rsid w:val="001B33EB"/>
    <w:rsid w:val="001B4EEA"/>
    <w:rsid w:val="001B510C"/>
    <w:rsid w:val="001B5220"/>
    <w:rsid w:val="001B574D"/>
    <w:rsid w:val="001B5E42"/>
    <w:rsid w:val="001B5FAB"/>
    <w:rsid w:val="001B5FE5"/>
    <w:rsid w:val="001B6806"/>
    <w:rsid w:val="001B6C92"/>
    <w:rsid w:val="001B793F"/>
    <w:rsid w:val="001C0312"/>
    <w:rsid w:val="001C105B"/>
    <w:rsid w:val="001C10D4"/>
    <w:rsid w:val="001C2352"/>
    <w:rsid w:val="001C23CD"/>
    <w:rsid w:val="001C28EE"/>
    <w:rsid w:val="001C3AD3"/>
    <w:rsid w:val="001C3DC0"/>
    <w:rsid w:val="001C4370"/>
    <w:rsid w:val="001C516E"/>
    <w:rsid w:val="001C6246"/>
    <w:rsid w:val="001C7F1B"/>
    <w:rsid w:val="001D0343"/>
    <w:rsid w:val="001D1686"/>
    <w:rsid w:val="001D21DD"/>
    <w:rsid w:val="001D2502"/>
    <w:rsid w:val="001D3085"/>
    <w:rsid w:val="001D3AF3"/>
    <w:rsid w:val="001D3D85"/>
    <w:rsid w:val="001D422D"/>
    <w:rsid w:val="001D5FB2"/>
    <w:rsid w:val="001D6F61"/>
    <w:rsid w:val="001D71CE"/>
    <w:rsid w:val="001D75B5"/>
    <w:rsid w:val="001D787D"/>
    <w:rsid w:val="001D7895"/>
    <w:rsid w:val="001E0875"/>
    <w:rsid w:val="001E198C"/>
    <w:rsid w:val="001E1ED8"/>
    <w:rsid w:val="001E26EE"/>
    <w:rsid w:val="001E2CB6"/>
    <w:rsid w:val="001E3202"/>
    <w:rsid w:val="001E323C"/>
    <w:rsid w:val="001E3409"/>
    <w:rsid w:val="001E374F"/>
    <w:rsid w:val="001E3B31"/>
    <w:rsid w:val="001E4140"/>
    <w:rsid w:val="001E589A"/>
    <w:rsid w:val="001E591F"/>
    <w:rsid w:val="001E5FD4"/>
    <w:rsid w:val="001E6878"/>
    <w:rsid w:val="001E6F3A"/>
    <w:rsid w:val="001E784F"/>
    <w:rsid w:val="001F0DF3"/>
    <w:rsid w:val="001F0EFF"/>
    <w:rsid w:val="001F0F6E"/>
    <w:rsid w:val="001F1455"/>
    <w:rsid w:val="001F174E"/>
    <w:rsid w:val="001F1FAF"/>
    <w:rsid w:val="001F2176"/>
    <w:rsid w:val="001F25FF"/>
    <w:rsid w:val="001F29F1"/>
    <w:rsid w:val="001F3246"/>
    <w:rsid w:val="001F3428"/>
    <w:rsid w:val="001F3D7A"/>
    <w:rsid w:val="001F3F93"/>
    <w:rsid w:val="001F4E15"/>
    <w:rsid w:val="001F5C2E"/>
    <w:rsid w:val="001F6045"/>
    <w:rsid w:val="001F7173"/>
    <w:rsid w:val="001F731D"/>
    <w:rsid w:val="001F7B62"/>
    <w:rsid w:val="001F7DD8"/>
    <w:rsid w:val="0020093A"/>
    <w:rsid w:val="00201102"/>
    <w:rsid w:val="00203059"/>
    <w:rsid w:val="00203545"/>
    <w:rsid w:val="002037C1"/>
    <w:rsid w:val="00203ED7"/>
    <w:rsid w:val="00203F70"/>
    <w:rsid w:val="00204916"/>
    <w:rsid w:val="0020500A"/>
    <w:rsid w:val="0020599B"/>
    <w:rsid w:val="002059AA"/>
    <w:rsid w:val="00206353"/>
    <w:rsid w:val="002066F5"/>
    <w:rsid w:val="002075C3"/>
    <w:rsid w:val="00210159"/>
    <w:rsid w:val="002102B2"/>
    <w:rsid w:val="00211086"/>
    <w:rsid w:val="002110C6"/>
    <w:rsid w:val="0021143C"/>
    <w:rsid w:val="00211560"/>
    <w:rsid w:val="00211A74"/>
    <w:rsid w:val="0021243C"/>
    <w:rsid w:val="00212E5D"/>
    <w:rsid w:val="00212F51"/>
    <w:rsid w:val="00213991"/>
    <w:rsid w:val="00213D16"/>
    <w:rsid w:val="002155C3"/>
    <w:rsid w:val="00215666"/>
    <w:rsid w:val="00216001"/>
    <w:rsid w:val="00217226"/>
    <w:rsid w:val="00217EB7"/>
    <w:rsid w:val="00220695"/>
    <w:rsid w:val="00220888"/>
    <w:rsid w:val="00220957"/>
    <w:rsid w:val="002212AE"/>
    <w:rsid w:val="002219E1"/>
    <w:rsid w:val="00221E52"/>
    <w:rsid w:val="00221E8E"/>
    <w:rsid w:val="0022212D"/>
    <w:rsid w:val="0022265E"/>
    <w:rsid w:val="0022268A"/>
    <w:rsid w:val="002234AA"/>
    <w:rsid w:val="00223672"/>
    <w:rsid w:val="00224DB8"/>
    <w:rsid w:val="00225E7F"/>
    <w:rsid w:val="00225F71"/>
    <w:rsid w:val="00226D9A"/>
    <w:rsid w:val="00227F8F"/>
    <w:rsid w:val="00231147"/>
    <w:rsid w:val="002316EE"/>
    <w:rsid w:val="00231F23"/>
    <w:rsid w:val="002322AB"/>
    <w:rsid w:val="002334A5"/>
    <w:rsid w:val="00233A18"/>
    <w:rsid w:val="00234068"/>
    <w:rsid w:val="00234955"/>
    <w:rsid w:val="0023553E"/>
    <w:rsid w:val="00235878"/>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30E"/>
    <w:rsid w:val="00243AE1"/>
    <w:rsid w:val="00243FD0"/>
    <w:rsid w:val="0024447D"/>
    <w:rsid w:val="00244C2C"/>
    <w:rsid w:val="00245372"/>
    <w:rsid w:val="00245DA5"/>
    <w:rsid w:val="00245EBD"/>
    <w:rsid w:val="002464D2"/>
    <w:rsid w:val="00246B90"/>
    <w:rsid w:val="00247AF5"/>
    <w:rsid w:val="0025068D"/>
    <w:rsid w:val="00250882"/>
    <w:rsid w:val="002509B5"/>
    <w:rsid w:val="00250A87"/>
    <w:rsid w:val="00251262"/>
    <w:rsid w:val="002516FC"/>
    <w:rsid w:val="0025174A"/>
    <w:rsid w:val="00251FEA"/>
    <w:rsid w:val="00252946"/>
    <w:rsid w:val="0025431A"/>
    <w:rsid w:val="0025456A"/>
    <w:rsid w:val="00254AA1"/>
    <w:rsid w:val="00255509"/>
    <w:rsid w:val="00255B5D"/>
    <w:rsid w:val="00257C48"/>
    <w:rsid w:val="0026063F"/>
    <w:rsid w:val="002608D9"/>
    <w:rsid w:val="002610B3"/>
    <w:rsid w:val="002611F5"/>
    <w:rsid w:val="002620D0"/>
    <w:rsid w:val="00262170"/>
    <w:rsid w:val="002622A5"/>
    <w:rsid w:val="0026257A"/>
    <w:rsid w:val="00262588"/>
    <w:rsid w:val="0026308B"/>
    <w:rsid w:val="002632F5"/>
    <w:rsid w:val="00264243"/>
    <w:rsid w:val="002643A3"/>
    <w:rsid w:val="00264A8E"/>
    <w:rsid w:val="002650E0"/>
    <w:rsid w:val="002659E6"/>
    <w:rsid w:val="00265B20"/>
    <w:rsid w:val="00265B3A"/>
    <w:rsid w:val="00265D7E"/>
    <w:rsid w:val="00266EB7"/>
    <w:rsid w:val="002670B5"/>
    <w:rsid w:val="00267470"/>
    <w:rsid w:val="0026798B"/>
    <w:rsid w:val="00270D0C"/>
    <w:rsid w:val="0027171A"/>
    <w:rsid w:val="00271EDA"/>
    <w:rsid w:val="00272FDB"/>
    <w:rsid w:val="002738AF"/>
    <w:rsid w:val="00273B88"/>
    <w:rsid w:val="00273FCD"/>
    <w:rsid w:val="00274731"/>
    <w:rsid w:val="00275307"/>
    <w:rsid w:val="00276087"/>
    <w:rsid w:val="002767A3"/>
    <w:rsid w:val="00276D15"/>
    <w:rsid w:val="00280289"/>
    <w:rsid w:val="002808DA"/>
    <w:rsid w:val="00281A83"/>
    <w:rsid w:val="002822C6"/>
    <w:rsid w:val="00282477"/>
    <w:rsid w:val="0028294B"/>
    <w:rsid w:val="002834E5"/>
    <w:rsid w:val="00284F3A"/>
    <w:rsid w:val="00284F3C"/>
    <w:rsid w:val="0028562E"/>
    <w:rsid w:val="0028624F"/>
    <w:rsid w:val="0028694E"/>
    <w:rsid w:val="00286B24"/>
    <w:rsid w:val="00287DB3"/>
    <w:rsid w:val="002902AE"/>
    <w:rsid w:val="002915A6"/>
    <w:rsid w:val="00291DF2"/>
    <w:rsid w:val="00291E7B"/>
    <w:rsid w:val="002929FC"/>
    <w:rsid w:val="00292A55"/>
    <w:rsid w:val="00292BE4"/>
    <w:rsid w:val="002937BE"/>
    <w:rsid w:val="00293C78"/>
    <w:rsid w:val="002945A5"/>
    <w:rsid w:val="00294CC4"/>
    <w:rsid w:val="00294FE6"/>
    <w:rsid w:val="00296CF7"/>
    <w:rsid w:val="00296F47"/>
    <w:rsid w:val="00296FAC"/>
    <w:rsid w:val="0029770B"/>
    <w:rsid w:val="002978C3"/>
    <w:rsid w:val="00297F1E"/>
    <w:rsid w:val="00297FE1"/>
    <w:rsid w:val="002A0F4C"/>
    <w:rsid w:val="002A105E"/>
    <w:rsid w:val="002A11CC"/>
    <w:rsid w:val="002A16C2"/>
    <w:rsid w:val="002A22AD"/>
    <w:rsid w:val="002A25D5"/>
    <w:rsid w:val="002A2A37"/>
    <w:rsid w:val="002A49E9"/>
    <w:rsid w:val="002A5A82"/>
    <w:rsid w:val="002A6D3B"/>
    <w:rsid w:val="002B00C9"/>
    <w:rsid w:val="002B1A80"/>
    <w:rsid w:val="002B1FD6"/>
    <w:rsid w:val="002B2146"/>
    <w:rsid w:val="002B228E"/>
    <w:rsid w:val="002B28B3"/>
    <w:rsid w:val="002B2F08"/>
    <w:rsid w:val="002B36AC"/>
    <w:rsid w:val="002B3A25"/>
    <w:rsid w:val="002B40DA"/>
    <w:rsid w:val="002B4ECC"/>
    <w:rsid w:val="002B517F"/>
    <w:rsid w:val="002B6537"/>
    <w:rsid w:val="002B709E"/>
    <w:rsid w:val="002B7AE3"/>
    <w:rsid w:val="002B7C9B"/>
    <w:rsid w:val="002C01F7"/>
    <w:rsid w:val="002C06AE"/>
    <w:rsid w:val="002C06E7"/>
    <w:rsid w:val="002C29F4"/>
    <w:rsid w:val="002C2F86"/>
    <w:rsid w:val="002C30D4"/>
    <w:rsid w:val="002C426D"/>
    <w:rsid w:val="002C42E6"/>
    <w:rsid w:val="002C4996"/>
    <w:rsid w:val="002C4C7F"/>
    <w:rsid w:val="002C4CF2"/>
    <w:rsid w:val="002C6062"/>
    <w:rsid w:val="002C61E5"/>
    <w:rsid w:val="002C73EE"/>
    <w:rsid w:val="002C754D"/>
    <w:rsid w:val="002C7638"/>
    <w:rsid w:val="002C7C55"/>
    <w:rsid w:val="002D0F67"/>
    <w:rsid w:val="002D19F4"/>
    <w:rsid w:val="002D26B2"/>
    <w:rsid w:val="002D2B44"/>
    <w:rsid w:val="002D3D7A"/>
    <w:rsid w:val="002D412F"/>
    <w:rsid w:val="002D4D95"/>
    <w:rsid w:val="002D55F0"/>
    <w:rsid w:val="002D5AF3"/>
    <w:rsid w:val="002D6842"/>
    <w:rsid w:val="002D78A9"/>
    <w:rsid w:val="002E0505"/>
    <w:rsid w:val="002E0FC2"/>
    <w:rsid w:val="002E1238"/>
    <w:rsid w:val="002E1860"/>
    <w:rsid w:val="002E34D1"/>
    <w:rsid w:val="002E42B4"/>
    <w:rsid w:val="002E4539"/>
    <w:rsid w:val="002E4943"/>
    <w:rsid w:val="002E4D26"/>
    <w:rsid w:val="002E583B"/>
    <w:rsid w:val="002E5D53"/>
    <w:rsid w:val="002E64D2"/>
    <w:rsid w:val="002E6EF0"/>
    <w:rsid w:val="002E7132"/>
    <w:rsid w:val="002E7E62"/>
    <w:rsid w:val="002F01D5"/>
    <w:rsid w:val="002F04D5"/>
    <w:rsid w:val="002F0764"/>
    <w:rsid w:val="002F0955"/>
    <w:rsid w:val="002F0B40"/>
    <w:rsid w:val="002F15B4"/>
    <w:rsid w:val="002F1CC3"/>
    <w:rsid w:val="002F284E"/>
    <w:rsid w:val="002F356C"/>
    <w:rsid w:val="002F3E36"/>
    <w:rsid w:val="002F4001"/>
    <w:rsid w:val="002F4264"/>
    <w:rsid w:val="002F44CA"/>
    <w:rsid w:val="002F4EF0"/>
    <w:rsid w:val="002F508A"/>
    <w:rsid w:val="002F5945"/>
    <w:rsid w:val="002F59AB"/>
    <w:rsid w:val="002F5BEE"/>
    <w:rsid w:val="002F5E3A"/>
    <w:rsid w:val="003010B2"/>
    <w:rsid w:val="00301179"/>
    <w:rsid w:val="003025C5"/>
    <w:rsid w:val="003027D2"/>
    <w:rsid w:val="003028D2"/>
    <w:rsid w:val="00302B3D"/>
    <w:rsid w:val="00302D55"/>
    <w:rsid w:val="00304E1F"/>
    <w:rsid w:val="003065AB"/>
    <w:rsid w:val="00307592"/>
    <w:rsid w:val="00307886"/>
    <w:rsid w:val="00307C8D"/>
    <w:rsid w:val="00307DA5"/>
    <w:rsid w:val="00310CE2"/>
    <w:rsid w:val="00311111"/>
    <w:rsid w:val="0031160F"/>
    <w:rsid w:val="00311AA7"/>
    <w:rsid w:val="003123BC"/>
    <w:rsid w:val="00312AD7"/>
    <w:rsid w:val="00312ED6"/>
    <w:rsid w:val="00313285"/>
    <w:rsid w:val="00313678"/>
    <w:rsid w:val="003140E6"/>
    <w:rsid w:val="00314B25"/>
    <w:rsid w:val="00315C42"/>
    <w:rsid w:val="0031645D"/>
    <w:rsid w:val="0031696E"/>
    <w:rsid w:val="003177FA"/>
    <w:rsid w:val="00317989"/>
    <w:rsid w:val="00317A9B"/>
    <w:rsid w:val="0032069A"/>
    <w:rsid w:val="00320FBB"/>
    <w:rsid w:val="00321FDF"/>
    <w:rsid w:val="00322349"/>
    <w:rsid w:val="00322457"/>
    <w:rsid w:val="00323E7E"/>
    <w:rsid w:val="0032541F"/>
    <w:rsid w:val="00326EB0"/>
    <w:rsid w:val="0032754D"/>
    <w:rsid w:val="00330A3A"/>
    <w:rsid w:val="00330E0F"/>
    <w:rsid w:val="0033169E"/>
    <w:rsid w:val="00332793"/>
    <w:rsid w:val="00332BCD"/>
    <w:rsid w:val="00333111"/>
    <w:rsid w:val="00333185"/>
    <w:rsid w:val="00334324"/>
    <w:rsid w:val="003344F2"/>
    <w:rsid w:val="00334A28"/>
    <w:rsid w:val="00334C8C"/>
    <w:rsid w:val="00335D11"/>
    <w:rsid w:val="00336377"/>
    <w:rsid w:val="0033686F"/>
    <w:rsid w:val="003368B6"/>
    <w:rsid w:val="00336AFC"/>
    <w:rsid w:val="00340B79"/>
    <w:rsid w:val="00340BFC"/>
    <w:rsid w:val="003410F2"/>
    <w:rsid w:val="003416BA"/>
    <w:rsid w:val="00342176"/>
    <w:rsid w:val="00342637"/>
    <w:rsid w:val="00343BEB"/>
    <w:rsid w:val="00343F87"/>
    <w:rsid w:val="003448D1"/>
    <w:rsid w:val="00344F4A"/>
    <w:rsid w:val="003451C2"/>
    <w:rsid w:val="0034571B"/>
    <w:rsid w:val="00345B45"/>
    <w:rsid w:val="00345D57"/>
    <w:rsid w:val="0034665F"/>
    <w:rsid w:val="0034719C"/>
    <w:rsid w:val="00347A2A"/>
    <w:rsid w:val="00350536"/>
    <w:rsid w:val="003507F5"/>
    <w:rsid w:val="00350E2B"/>
    <w:rsid w:val="003510AB"/>
    <w:rsid w:val="00352792"/>
    <w:rsid w:val="0035286C"/>
    <w:rsid w:val="00352E36"/>
    <w:rsid w:val="00353084"/>
    <w:rsid w:val="0035396E"/>
    <w:rsid w:val="003544FD"/>
    <w:rsid w:val="00355AE0"/>
    <w:rsid w:val="00355E0E"/>
    <w:rsid w:val="00356915"/>
    <w:rsid w:val="00356E83"/>
    <w:rsid w:val="0035752A"/>
    <w:rsid w:val="003606E8"/>
    <w:rsid w:val="003607D1"/>
    <w:rsid w:val="00360880"/>
    <w:rsid w:val="00361791"/>
    <w:rsid w:val="00361932"/>
    <w:rsid w:val="00361E62"/>
    <w:rsid w:val="00363047"/>
    <w:rsid w:val="00363219"/>
    <w:rsid w:val="00363751"/>
    <w:rsid w:val="0036422F"/>
    <w:rsid w:val="003643E8"/>
    <w:rsid w:val="0036453A"/>
    <w:rsid w:val="0036481D"/>
    <w:rsid w:val="003649A5"/>
    <w:rsid w:val="00364C38"/>
    <w:rsid w:val="00364F61"/>
    <w:rsid w:val="00365A25"/>
    <w:rsid w:val="00365AA3"/>
    <w:rsid w:val="00365B49"/>
    <w:rsid w:val="00365CB8"/>
    <w:rsid w:val="0036636D"/>
    <w:rsid w:val="00366EE2"/>
    <w:rsid w:val="00367F57"/>
    <w:rsid w:val="00370127"/>
    <w:rsid w:val="00370628"/>
    <w:rsid w:val="003717AF"/>
    <w:rsid w:val="003719EF"/>
    <w:rsid w:val="00371B7A"/>
    <w:rsid w:val="00372193"/>
    <w:rsid w:val="0037230E"/>
    <w:rsid w:val="0037274F"/>
    <w:rsid w:val="003729BB"/>
    <w:rsid w:val="00374714"/>
    <w:rsid w:val="00374B61"/>
    <w:rsid w:val="003758BF"/>
    <w:rsid w:val="00375B59"/>
    <w:rsid w:val="00375D7F"/>
    <w:rsid w:val="00375D99"/>
    <w:rsid w:val="00375E39"/>
    <w:rsid w:val="00376A02"/>
    <w:rsid w:val="00377651"/>
    <w:rsid w:val="00380AF1"/>
    <w:rsid w:val="003813FE"/>
    <w:rsid w:val="00381790"/>
    <w:rsid w:val="00382495"/>
    <w:rsid w:val="00383E3A"/>
    <w:rsid w:val="003845F7"/>
    <w:rsid w:val="00384E9D"/>
    <w:rsid w:val="00384EB4"/>
    <w:rsid w:val="0038538B"/>
    <w:rsid w:val="00386FC2"/>
    <w:rsid w:val="00387BF0"/>
    <w:rsid w:val="0039084E"/>
    <w:rsid w:val="00391308"/>
    <w:rsid w:val="003915A0"/>
    <w:rsid w:val="00392178"/>
    <w:rsid w:val="00392DB9"/>
    <w:rsid w:val="0039335C"/>
    <w:rsid w:val="0039400B"/>
    <w:rsid w:val="0039458D"/>
    <w:rsid w:val="00395E4D"/>
    <w:rsid w:val="0039695E"/>
    <w:rsid w:val="0039753C"/>
    <w:rsid w:val="003A01FA"/>
    <w:rsid w:val="003A0C9A"/>
    <w:rsid w:val="003A15DB"/>
    <w:rsid w:val="003A1CE2"/>
    <w:rsid w:val="003A3E61"/>
    <w:rsid w:val="003A4A3A"/>
    <w:rsid w:val="003A54AF"/>
    <w:rsid w:val="003A56E9"/>
    <w:rsid w:val="003A5B60"/>
    <w:rsid w:val="003A5F10"/>
    <w:rsid w:val="003A628B"/>
    <w:rsid w:val="003A65EB"/>
    <w:rsid w:val="003B0191"/>
    <w:rsid w:val="003B0477"/>
    <w:rsid w:val="003B1D28"/>
    <w:rsid w:val="003B31E4"/>
    <w:rsid w:val="003B35BA"/>
    <w:rsid w:val="003B3E83"/>
    <w:rsid w:val="003B3F43"/>
    <w:rsid w:val="003B4033"/>
    <w:rsid w:val="003B43DD"/>
    <w:rsid w:val="003B4695"/>
    <w:rsid w:val="003B4902"/>
    <w:rsid w:val="003B5424"/>
    <w:rsid w:val="003B5759"/>
    <w:rsid w:val="003B6335"/>
    <w:rsid w:val="003B657C"/>
    <w:rsid w:val="003C006D"/>
    <w:rsid w:val="003C0456"/>
    <w:rsid w:val="003C0E23"/>
    <w:rsid w:val="003C1163"/>
    <w:rsid w:val="003C1790"/>
    <w:rsid w:val="003C1802"/>
    <w:rsid w:val="003C2876"/>
    <w:rsid w:val="003C2DC3"/>
    <w:rsid w:val="003C38EF"/>
    <w:rsid w:val="003C3B32"/>
    <w:rsid w:val="003C4716"/>
    <w:rsid w:val="003C49F6"/>
    <w:rsid w:val="003C4F6F"/>
    <w:rsid w:val="003C5D60"/>
    <w:rsid w:val="003C62BE"/>
    <w:rsid w:val="003C66C8"/>
    <w:rsid w:val="003C6A5D"/>
    <w:rsid w:val="003C6DB3"/>
    <w:rsid w:val="003C7070"/>
    <w:rsid w:val="003C7184"/>
    <w:rsid w:val="003D0889"/>
    <w:rsid w:val="003D0971"/>
    <w:rsid w:val="003D0F14"/>
    <w:rsid w:val="003D1CE7"/>
    <w:rsid w:val="003D247C"/>
    <w:rsid w:val="003D2576"/>
    <w:rsid w:val="003D2770"/>
    <w:rsid w:val="003D3AA1"/>
    <w:rsid w:val="003D4D49"/>
    <w:rsid w:val="003D50D2"/>
    <w:rsid w:val="003D56CD"/>
    <w:rsid w:val="003D67B0"/>
    <w:rsid w:val="003E04D0"/>
    <w:rsid w:val="003E0FBC"/>
    <w:rsid w:val="003E1B3B"/>
    <w:rsid w:val="003E2F38"/>
    <w:rsid w:val="003E3410"/>
    <w:rsid w:val="003E46BB"/>
    <w:rsid w:val="003E47E5"/>
    <w:rsid w:val="003E4B2F"/>
    <w:rsid w:val="003E5291"/>
    <w:rsid w:val="003E6085"/>
    <w:rsid w:val="003E75F6"/>
    <w:rsid w:val="003E7946"/>
    <w:rsid w:val="003F0442"/>
    <w:rsid w:val="003F04CC"/>
    <w:rsid w:val="003F1DF5"/>
    <w:rsid w:val="003F2990"/>
    <w:rsid w:val="003F3566"/>
    <w:rsid w:val="003F3E4B"/>
    <w:rsid w:val="003F42E4"/>
    <w:rsid w:val="003F538F"/>
    <w:rsid w:val="003F5ACE"/>
    <w:rsid w:val="003F6356"/>
    <w:rsid w:val="003F6773"/>
    <w:rsid w:val="003F6ADA"/>
    <w:rsid w:val="003F7010"/>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454B"/>
    <w:rsid w:val="0040506F"/>
    <w:rsid w:val="00405650"/>
    <w:rsid w:val="004063D2"/>
    <w:rsid w:val="004071CF"/>
    <w:rsid w:val="00407A89"/>
    <w:rsid w:val="004108C6"/>
    <w:rsid w:val="0041150B"/>
    <w:rsid w:val="0041196B"/>
    <w:rsid w:val="00411D5D"/>
    <w:rsid w:val="00412398"/>
    <w:rsid w:val="004123A4"/>
    <w:rsid w:val="00412B9A"/>
    <w:rsid w:val="00414725"/>
    <w:rsid w:val="00414E0C"/>
    <w:rsid w:val="004155A5"/>
    <w:rsid w:val="00415ED4"/>
    <w:rsid w:val="0041687D"/>
    <w:rsid w:val="004168C8"/>
    <w:rsid w:val="0041694A"/>
    <w:rsid w:val="00417B88"/>
    <w:rsid w:val="00420234"/>
    <w:rsid w:val="00422222"/>
    <w:rsid w:val="004240DA"/>
    <w:rsid w:val="004240E9"/>
    <w:rsid w:val="00424141"/>
    <w:rsid w:val="00424AAE"/>
    <w:rsid w:val="0042594A"/>
    <w:rsid w:val="00425D53"/>
    <w:rsid w:val="0042625B"/>
    <w:rsid w:val="004262E2"/>
    <w:rsid w:val="004264EA"/>
    <w:rsid w:val="0042677F"/>
    <w:rsid w:val="00427892"/>
    <w:rsid w:val="00430CC5"/>
    <w:rsid w:val="00431255"/>
    <w:rsid w:val="004322AE"/>
    <w:rsid w:val="00434141"/>
    <w:rsid w:val="00435FE5"/>
    <w:rsid w:val="004366B7"/>
    <w:rsid w:val="00436B23"/>
    <w:rsid w:val="004372B1"/>
    <w:rsid w:val="004379FA"/>
    <w:rsid w:val="004407DE"/>
    <w:rsid w:val="00440CB2"/>
    <w:rsid w:val="00440CF1"/>
    <w:rsid w:val="00440E67"/>
    <w:rsid w:val="0044116F"/>
    <w:rsid w:val="0044169F"/>
    <w:rsid w:val="00441CD0"/>
    <w:rsid w:val="00441E99"/>
    <w:rsid w:val="00442475"/>
    <w:rsid w:val="004432C9"/>
    <w:rsid w:val="00443B20"/>
    <w:rsid w:val="00443CCF"/>
    <w:rsid w:val="0044422F"/>
    <w:rsid w:val="00444B48"/>
    <w:rsid w:val="00445257"/>
    <w:rsid w:val="00445EE7"/>
    <w:rsid w:val="004462C5"/>
    <w:rsid w:val="004462D5"/>
    <w:rsid w:val="00447596"/>
    <w:rsid w:val="0045033F"/>
    <w:rsid w:val="004513AB"/>
    <w:rsid w:val="004516B4"/>
    <w:rsid w:val="004517D5"/>
    <w:rsid w:val="00452B61"/>
    <w:rsid w:val="00452B72"/>
    <w:rsid w:val="004535A5"/>
    <w:rsid w:val="00453DB2"/>
    <w:rsid w:val="00454824"/>
    <w:rsid w:val="004548EB"/>
    <w:rsid w:val="004556C7"/>
    <w:rsid w:val="0045700D"/>
    <w:rsid w:val="004579D1"/>
    <w:rsid w:val="004600FC"/>
    <w:rsid w:val="0046069F"/>
    <w:rsid w:val="00461737"/>
    <w:rsid w:val="004618E2"/>
    <w:rsid w:val="00461E9D"/>
    <w:rsid w:val="004625A6"/>
    <w:rsid w:val="00463313"/>
    <w:rsid w:val="00463B55"/>
    <w:rsid w:val="00463BF1"/>
    <w:rsid w:val="004645FC"/>
    <w:rsid w:val="0046517E"/>
    <w:rsid w:val="00465A3F"/>
    <w:rsid w:val="00465C07"/>
    <w:rsid w:val="00466203"/>
    <w:rsid w:val="00466221"/>
    <w:rsid w:val="00466B38"/>
    <w:rsid w:val="00466C63"/>
    <w:rsid w:val="00466FD6"/>
    <w:rsid w:val="00467045"/>
    <w:rsid w:val="00467B3B"/>
    <w:rsid w:val="00470363"/>
    <w:rsid w:val="0047048B"/>
    <w:rsid w:val="004705CD"/>
    <w:rsid w:val="00470AC6"/>
    <w:rsid w:val="004718B4"/>
    <w:rsid w:val="00471D9D"/>
    <w:rsid w:val="004721C1"/>
    <w:rsid w:val="00472355"/>
    <w:rsid w:val="00474055"/>
    <w:rsid w:val="004741A7"/>
    <w:rsid w:val="00474B84"/>
    <w:rsid w:val="00474C26"/>
    <w:rsid w:val="00475150"/>
    <w:rsid w:val="004754F8"/>
    <w:rsid w:val="004758EE"/>
    <w:rsid w:val="00476312"/>
    <w:rsid w:val="00476B80"/>
    <w:rsid w:val="00477372"/>
    <w:rsid w:val="004802AE"/>
    <w:rsid w:val="0048224B"/>
    <w:rsid w:val="00482473"/>
    <w:rsid w:val="004825D4"/>
    <w:rsid w:val="00483CDD"/>
    <w:rsid w:val="00483E44"/>
    <w:rsid w:val="004849A9"/>
    <w:rsid w:val="00484DA4"/>
    <w:rsid w:val="00484E68"/>
    <w:rsid w:val="00484FE7"/>
    <w:rsid w:val="004868F1"/>
    <w:rsid w:val="00487463"/>
    <w:rsid w:val="00487944"/>
    <w:rsid w:val="00487F1E"/>
    <w:rsid w:val="00487FF2"/>
    <w:rsid w:val="0049051D"/>
    <w:rsid w:val="00490566"/>
    <w:rsid w:val="00490715"/>
    <w:rsid w:val="00490D50"/>
    <w:rsid w:val="004915F4"/>
    <w:rsid w:val="004916FD"/>
    <w:rsid w:val="004918E0"/>
    <w:rsid w:val="00491BB4"/>
    <w:rsid w:val="00492680"/>
    <w:rsid w:val="00493240"/>
    <w:rsid w:val="00493778"/>
    <w:rsid w:val="004952A5"/>
    <w:rsid w:val="00496490"/>
    <w:rsid w:val="004964AD"/>
    <w:rsid w:val="00497B29"/>
    <w:rsid w:val="004A1A67"/>
    <w:rsid w:val="004A251B"/>
    <w:rsid w:val="004A2EC5"/>
    <w:rsid w:val="004A3847"/>
    <w:rsid w:val="004A3EC7"/>
    <w:rsid w:val="004A46C6"/>
    <w:rsid w:val="004A4A22"/>
    <w:rsid w:val="004A561B"/>
    <w:rsid w:val="004A59EF"/>
    <w:rsid w:val="004A625F"/>
    <w:rsid w:val="004A64B8"/>
    <w:rsid w:val="004A653B"/>
    <w:rsid w:val="004A7121"/>
    <w:rsid w:val="004A7331"/>
    <w:rsid w:val="004A78FC"/>
    <w:rsid w:val="004B019F"/>
    <w:rsid w:val="004B0209"/>
    <w:rsid w:val="004B0CFD"/>
    <w:rsid w:val="004B0FDA"/>
    <w:rsid w:val="004B102A"/>
    <w:rsid w:val="004B1177"/>
    <w:rsid w:val="004B20D4"/>
    <w:rsid w:val="004B2514"/>
    <w:rsid w:val="004B2B9F"/>
    <w:rsid w:val="004B3A36"/>
    <w:rsid w:val="004B6830"/>
    <w:rsid w:val="004C0A0C"/>
    <w:rsid w:val="004C15CB"/>
    <w:rsid w:val="004C1722"/>
    <w:rsid w:val="004C2038"/>
    <w:rsid w:val="004C2FE2"/>
    <w:rsid w:val="004C3132"/>
    <w:rsid w:val="004C36D2"/>
    <w:rsid w:val="004C46ED"/>
    <w:rsid w:val="004C5DB6"/>
    <w:rsid w:val="004C5F4C"/>
    <w:rsid w:val="004C62C6"/>
    <w:rsid w:val="004C724A"/>
    <w:rsid w:val="004C72C5"/>
    <w:rsid w:val="004D0D03"/>
    <w:rsid w:val="004D2AB3"/>
    <w:rsid w:val="004D2AE0"/>
    <w:rsid w:val="004D2CCE"/>
    <w:rsid w:val="004D3105"/>
    <w:rsid w:val="004D44A3"/>
    <w:rsid w:val="004D4683"/>
    <w:rsid w:val="004D4CF9"/>
    <w:rsid w:val="004D5121"/>
    <w:rsid w:val="004D513F"/>
    <w:rsid w:val="004D603E"/>
    <w:rsid w:val="004D6D3F"/>
    <w:rsid w:val="004D6F0C"/>
    <w:rsid w:val="004D78C3"/>
    <w:rsid w:val="004D7D1C"/>
    <w:rsid w:val="004E029F"/>
    <w:rsid w:val="004E069A"/>
    <w:rsid w:val="004E0F51"/>
    <w:rsid w:val="004E1127"/>
    <w:rsid w:val="004E1344"/>
    <w:rsid w:val="004E137B"/>
    <w:rsid w:val="004E150B"/>
    <w:rsid w:val="004E2FBB"/>
    <w:rsid w:val="004E6C54"/>
    <w:rsid w:val="004E70A3"/>
    <w:rsid w:val="004F03BF"/>
    <w:rsid w:val="004F05A4"/>
    <w:rsid w:val="004F0FDA"/>
    <w:rsid w:val="004F1409"/>
    <w:rsid w:val="004F1529"/>
    <w:rsid w:val="004F17BF"/>
    <w:rsid w:val="004F1834"/>
    <w:rsid w:val="004F25E7"/>
    <w:rsid w:val="004F2F67"/>
    <w:rsid w:val="004F3342"/>
    <w:rsid w:val="004F51F0"/>
    <w:rsid w:val="004F6F1E"/>
    <w:rsid w:val="005000F9"/>
    <w:rsid w:val="00500447"/>
    <w:rsid w:val="00500A37"/>
    <w:rsid w:val="00502CE6"/>
    <w:rsid w:val="00503532"/>
    <w:rsid w:val="00503E37"/>
    <w:rsid w:val="0050479E"/>
    <w:rsid w:val="00504E72"/>
    <w:rsid w:val="0050506D"/>
    <w:rsid w:val="005058E0"/>
    <w:rsid w:val="00506470"/>
    <w:rsid w:val="00507AD5"/>
    <w:rsid w:val="00507D09"/>
    <w:rsid w:val="0051214F"/>
    <w:rsid w:val="0051218F"/>
    <w:rsid w:val="005127E4"/>
    <w:rsid w:val="00512FC3"/>
    <w:rsid w:val="0051345F"/>
    <w:rsid w:val="00514B7E"/>
    <w:rsid w:val="00514EB8"/>
    <w:rsid w:val="00516031"/>
    <w:rsid w:val="00516A87"/>
    <w:rsid w:val="00516B13"/>
    <w:rsid w:val="005172EF"/>
    <w:rsid w:val="00517BB3"/>
    <w:rsid w:val="0052027D"/>
    <w:rsid w:val="005205FC"/>
    <w:rsid w:val="005209B2"/>
    <w:rsid w:val="00520CAA"/>
    <w:rsid w:val="005213E1"/>
    <w:rsid w:val="0052150C"/>
    <w:rsid w:val="005216E9"/>
    <w:rsid w:val="005216F8"/>
    <w:rsid w:val="00521E2D"/>
    <w:rsid w:val="00521F3E"/>
    <w:rsid w:val="005226B5"/>
    <w:rsid w:val="00522CF8"/>
    <w:rsid w:val="00523053"/>
    <w:rsid w:val="00523453"/>
    <w:rsid w:val="005258EB"/>
    <w:rsid w:val="0052620A"/>
    <w:rsid w:val="00526A86"/>
    <w:rsid w:val="00527AD8"/>
    <w:rsid w:val="00527F32"/>
    <w:rsid w:val="005315AF"/>
    <w:rsid w:val="0053172F"/>
    <w:rsid w:val="00531C5F"/>
    <w:rsid w:val="00532300"/>
    <w:rsid w:val="005328B8"/>
    <w:rsid w:val="00533654"/>
    <w:rsid w:val="00534337"/>
    <w:rsid w:val="00535C49"/>
    <w:rsid w:val="00535DD3"/>
    <w:rsid w:val="00535E97"/>
    <w:rsid w:val="00537349"/>
    <w:rsid w:val="00537361"/>
    <w:rsid w:val="005376B5"/>
    <w:rsid w:val="00540A55"/>
    <w:rsid w:val="00540FB1"/>
    <w:rsid w:val="00541281"/>
    <w:rsid w:val="005415D6"/>
    <w:rsid w:val="0054169D"/>
    <w:rsid w:val="00541A81"/>
    <w:rsid w:val="00541BB2"/>
    <w:rsid w:val="0054254A"/>
    <w:rsid w:val="0054524A"/>
    <w:rsid w:val="00546F99"/>
    <w:rsid w:val="005470C8"/>
    <w:rsid w:val="0055012F"/>
    <w:rsid w:val="00551B20"/>
    <w:rsid w:val="00551CCA"/>
    <w:rsid w:val="00552E93"/>
    <w:rsid w:val="00552F0F"/>
    <w:rsid w:val="005532D8"/>
    <w:rsid w:val="00556A80"/>
    <w:rsid w:val="00556C8D"/>
    <w:rsid w:val="005574F7"/>
    <w:rsid w:val="00561F5C"/>
    <w:rsid w:val="00562A07"/>
    <w:rsid w:val="005630B5"/>
    <w:rsid w:val="0056367B"/>
    <w:rsid w:val="00563A93"/>
    <w:rsid w:val="00564078"/>
    <w:rsid w:val="005642F7"/>
    <w:rsid w:val="005648FC"/>
    <w:rsid w:val="005658A9"/>
    <w:rsid w:val="00565B2A"/>
    <w:rsid w:val="00565C7E"/>
    <w:rsid w:val="00566447"/>
    <w:rsid w:val="00566C6C"/>
    <w:rsid w:val="00566DA5"/>
    <w:rsid w:val="0056708D"/>
    <w:rsid w:val="00567B30"/>
    <w:rsid w:val="00567D7E"/>
    <w:rsid w:val="00570A3F"/>
    <w:rsid w:val="005710BC"/>
    <w:rsid w:val="00571181"/>
    <w:rsid w:val="0057122A"/>
    <w:rsid w:val="005716A8"/>
    <w:rsid w:val="00571F94"/>
    <w:rsid w:val="00572AE4"/>
    <w:rsid w:val="00573E4F"/>
    <w:rsid w:val="00574860"/>
    <w:rsid w:val="00576691"/>
    <w:rsid w:val="005768E1"/>
    <w:rsid w:val="00576940"/>
    <w:rsid w:val="0057740C"/>
    <w:rsid w:val="005777D3"/>
    <w:rsid w:val="00577914"/>
    <w:rsid w:val="005803AA"/>
    <w:rsid w:val="00580492"/>
    <w:rsid w:val="005804AA"/>
    <w:rsid w:val="00580722"/>
    <w:rsid w:val="00581CB6"/>
    <w:rsid w:val="00583217"/>
    <w:rsid w:val="00583B37"/>
    <w:rsid w:val="00583FF0"/>
    <w:rsid w:val="00584AA5"/>
    <w:rsid w:val="005850A9"/>
    <w:rsid w:val="00585DFB"/>
    <w:rsid w:val="00585F27"/>
    <w:rsid w:val="005863AE"/>
    <w:rsid w:val="00590276"/>
    <w:rsid w:val="005911A5"/>
    <w:rsid w:val="00591301"/>
    <w:rsid w:val="005917BB"/>
    <w:rsid w:val="00591CBF"/>
    <w:rsid w:val="00592C3E"/>
    <w:rsid w:val="005954CD"/>
    <w:rsid w:val="005958B5"/>
    <w:rsid w:val="00595C47"/>
    <w:rsid w:val="0059624B"/>
    <w:rsid w:val="005968E0"/>
    <w:rsid w:val="00597943"/>
    <w:rsid w:val="005A0646"/>
    <w:rsid w:val="005A0A09"/>
    <w:rsid w:val="005A1002"/>
    <w:rsid w:val="005A1103"/>
    <w:rsid w:val="005A1466"/>
    <w:rsid w:val="005A14FA"/>
    <w:rsid w:val="005A1E41"/>
    <w:rsid w:val="005A1E6B"/>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798"/>
    <w:rsid w:val="005B0BDF"/>
    <w:rsid w:val="005B10E4"/>
    <w:rsid w:val="005B113C"/>
    <w:rsid w:val="005B122B"/>
    <w:rsid w:val="005B26DF"/>
    <w:rsid w:val="005B2724"/>
    <w:rsid w:val="005B2B63"/>
    <w:rsid w:val="005B30FA"/>
    <w:rsid w:val="005B3A4C"/>
    <w:rsid w:val="005B3FCA"/>
    <w:rsid w:val="005B4125"/>
    <w:rsid w:val="005B5520"/>
    <w:rsid w:val="005B5758"/>
    <w:rsid w:val="005B6020"/>
    <w:rsid w:val="005B66C9"/>
    <w:rsid w:val="005B73A7"/>
    <w:rsid w:val="005B7C66"/>
    <w:rsid w:val="005C00AC"/>
    <w:rsid w:val="005C05D4"/>
    <w:rsid w:val="005C0717"/>
    <w:rsid w:val="005C0C55"/>
    <w:rsid w:val="005C16BE"/>
    <w:rsid w:val="005C36D0"/>
    <w:rsid w:val="005C3DEB"/>
    <w:rsid w:val="005C40DD"/>
    <w:rsid w:val="005C502C"/>
    <w:rsid w:val="005C5308"/>
    <w:rsid w:val="005C6A51"/>
    <w:rsid w:val="005C71BD"/>
    <w:rsid w:val="005C7633"/>
    <w:rsid w:val="005C76DD"/>
    <w:rsid w:val="005D04EA"/>
    <w:rsid w:val="005D08B3"/>
    <w:rsid w:val="005D09E4"/>
    <w:rsid w:val="005D0D69"/>
    <w:rsid w:val="005D1118"/>
    <w:rsid w:val="005D2700"/>
    <w:rsid w:val="005D31CF"/>
    <w:rsid w:val="005D3787"/>
    <w:rsid w:val="005D39A3"/>
    <w:rsid w:val="005D4DB0"/>
    <w:rsid w:val="005D51D2"/>
    <w:rsid w:val="005D765F"/>
    <w:rsid w:val="005D7868"/>
    <w:rsid w:val="005D788F"/>
    <w:rsid w:val="005E0424"/>
    <w:rsid w:val="005E0729"/>
    <w:rsid w:val="005E0913"/>
    <w:rsid w:val="005E0FC5"/>
    <w:rsid w:val="005E17D9"/>
    <w:rsid w:val="005E2378"/>
    <w:rsid w:val="005E2B36"/>
    <w:rsid w:val="005E2B3B"/>
    <w:rsid w:val="005E3110"/>
    <w:rsid w:val="005E41B3"/>
    <w:rsid w:val="005E477F"/>
    <w:rsid w:val="005E48C6"/>
    <w:rsid w:val="005E4924"/>
    <w:rsid w:val="005E4CA7"/>
    <w:rsid w:val="005E4E49"/>
    <w:rsid w:val="005E58BB"/>
    <w:rsid w:val="005E58C2"/>
    <w:rsid w:val="005E677B"/>
    <w:rsid w:val="005E6F8C"/>
    <w:rsid w:val="005E6FD8"/>
    <w:rsid w:val="005E7479"/>
    <w:rsid w:val="005F0648"/>
    <w:rsid w:val="005F07F3"/>
    <w:rsid w:val="005F0CE0"/>
    <w:rsid w:val="005F1231"/>
    <w:rsid w:val="005F13BF"/>
    <w:rsid w:val="005F148A"/>
    <w:rsid w:val="005F1684"/>
    <w:rsid w:val="005F169A"/>
    <w:rsid w:val="005F2D3B"/>
    <w:rsid w:val="005F3523"/>
    <w:rsid w:val="005F3565"/>
    <w:rsid w:val="005F3801"/>
    <w:rsid w:val="005F4653"/>
    <w:rsid w:val="005F482E"/>
    <w:rsid w:val="005F4DB7"/>
    <w:rsid w:val="005F52B9"/>
    <w:rsid w:val="005F5379"/>
    <w:rsid w:val="005F5F13"/>
    <w:rsid w:val="005F6F9B"/>
    <w:rsid w:val="005F7517"/>
    <w:rsid w:val="005F7DF9"/>
    <w:rsid w:val="0060031B"/>
    <w:rsid w:val="00601668"/>
    <w:rsid w:val="00601E13"/>
    <w:rsid w:val="00602593"/>
    <w:rsid w:val="00602B62"/>
    <w:rsid w:val="0060311B"/>
    <w:rsid w:val="006037A1"/>
    <w:rsid w:val="00603918"/>
    <w:rsid w:val="00604354"/>
    <w:rsid w:val="0060591D"/>
    <w:rsid w:val="006062BB"/>
    <w:rsid w:val="006069C4"/>
    <w:rsid w:val="00606BF1"/>
    <w:rsid w:val="006070B5"/>
    <w:rsid w:val="00607276"/>
    <w:rsid w:val="006113A1"/>
    <w:rsid w:val="00611A45"/>
    <w:rsid w:val="00611B6F"/>
    <w:rsid w:val="006127D9"/>
    <w:rsid w:val="00614711"/>
    <w:rsid w:val="00614975"/>
    <w:rsid w:val="006152E3"/>
    <w:rsid w:val="00615719"/>
    <w:rsid w:val="00615839"/>
    <w:rsid w:val="0061601E"/>
    <w:rsid w:val="00616519"/>
    <w:rsid w:val="006167C1"/>
    <w:rsid w:val="0061745C"/>
    <w:rsid w:val="00617FD0"/>
    <w:rsid w:val="00620621"/>
    <w:rsid w:val="006217F1"/>
    <w:rsid w:val="00622A55"/>
    <w:rsid w:val="00622BB2"/>
    <w:rsid w:val="00622FF4"/>
    <w:rsid w:val="00623D25"/>
    <w:rsid w:val="00624025"/>
    <w:rsid w:val="006248CB"/>
    <w:rsid w:val="00624B28"/>
    <w:rsid w:val="00624F77"/>
    <w:rsid w:val="006263B1"/>
    <w:rsid w:val="00626D8D"/>
    <w:rsid w:val="0062706B"/>
    <w:rsid w:val="006306D2"/>
    <w:rsid w:val="00630D47"/>
    <w:rsid w:val="0063252A"/>
    <w:rsid w:val="00632DDC"/>
    <w:rsid w:val="00633086"/>
    <w:rsid w:val="00633469"/>
    <w:rsid w:val="0063353E"/>
    <w:rsid w:val="00634DF4"/>
    <w:rsid w:val="00635117"/>
    <w:rsid w:val="00636750"/>
    <w:rsid w:val="006369CB"/>
    <w:rsid w:val="0063737E"/>
    <w:rsid w:val="00637585"/>
    <w:rsid w:val="00637B15"/>
    <w:rsid w:val="00637E3D"/>
    <w:rsid w:val="006406AE"/>
    <w:rsid w:val="00640D59"/>
    <w:rsid w:val="0064124B"/>
    <w:rsid w:val="006434FD"/>
    <w:rsid w:val="006439B6"/>
    <w:rsid w:val="006443C5"/>
    <w:rsid w:val="00644D7F"/>
    <w:rsid w:val="00644F17"/>
    <w:rsid w:val="00644FD9"/>
    <w:rsid w:val="006463FD"/>
    <w:rsid w:val="00647AF0"/>
    <w:rsid w:val="00647F1A"/>
    <w:rsid w:val="006501B0"/>
    <w:rsid w:val="00650BDA"/>
    <w:rsid w:val="006514F6"/>
    <w:rsid w:val="00652513"/>
    <w:rsid w:val="00654CDD"/>
    <w:rsid w:val="00655E1C"/>
    <w:rsid w:val="00656C37"/>
    <w:rsid w:val="00656E5C"/>
    <w:rsid w:val="006574E7"/>
    <w:rsid w:val="00657F69"/>
    <w:rsid w:val="00660A17"/>
    <w:rsid w:val="00661612"/>
    <w:rsid w:val="006617B2"/>
    <w:rsid w:val="00664744"/>
    <w:rsid w:val="00664799"/>
    <w:rsid w:val="00664C77"/>
    <w:rsid w:val="006655E9"/>
    <w:rsid w:val="00666653"/>
    <w:rsid w:val="006666AD"/>
    <w:rsid w:val="00666B7F"/>
    <w:rsid w:val="006671F1"/>
    <w:rsid w:val="00667A62"/>
    <w:rsid w:val="00667CE9"/>
    <w:rsid w:val="00667EED"/>
    <w:rsid w:val="00670293"/>
    <w:rsid w:val="00670818"/>
    <w:rsid w:val="006708D7"/>
    <w:rsid w:val="006716B6"/>
    <w:rsid w:val="00671A73"/>
    <w:rsid w:val="006722F9"/>
    <w:rsid w:val="00672AA8"/>
    <w:rsid w:val="00673DDA"/>
    <w:rsid w:val="00673E29"/>
    <w:rsid w:val="00674117"/>
    <w:rsid w:val="00674695"/>
    <w:rsid w:val="0067492B"/>
    <w:rsid w:val="00674D04"/>
    <w:rsid w:val="00676A53"/>
    <w:rsid w:val="00677714"/>
    <w:rsid w:val="00677768"/>
    <w:rsid w:val="00677A44"/>
    <w:rsid w:val="006805AB"/>
    <w:rsid w:val="0068109C"/>
    <w:rsid w:val="00681940"/>
    <w:rsid w:val="00681C4A"/>
    <w:rsid w:val="00682A92"/>
    <w:rsid w:val="00683439"/>
    <w:rsid w:val="00683500"/>
    <w:rsid w:val="0068352E"/>
    <w:rsid w:val="00685966"/>
    <w:rsid w:val="0068734F"/>
    <w:rsid w:val="00687B7E"/>
    <w:rsid w:val="0069005F"/>
    <w:rsid w:val="006905F3"/>
    <w:rsid w:val="006914B4"/>
    <w:rsid w:val="006915DC"/>
    <w:rsid w:val="00692198"/>
    <w:rsid w:val="0069279F"/>
    <w:rsid w:val="00694168"/>
    <w:rsid w:val="00694EB5"/>
    <w:rsid w:val="00697797"/>
    <w:rsid w:val="006977DD"/>
    <w:rsid w:val="00697FF5"/>
    <w:rsid w:val="006A00D6"/>
    <w:rsid w:val="006A00ED"/>
    <w:rsid w:val="006A0821"/>
    <w:rsid w:val="006A0BB8"/>
    <w:rsid w:val="006A0E3A"/>
    <w:rsid w:val="006A1386"/>
    <w:rsid w:val="006A229E"/>
    <w:rsid w:val="006A2AA6"/>
    <w:rsid w:val="006A2E99"/>
    <w:rsid w:val="006A2FA9"/>
    <w:rsid w:val="006A301C"/>
    <w:rsid w:val="006A3783"/>
    <w:rsid w:val="006A3CF1"/>
    <w:rsid w:val="006A428D"/>
    <w:rsid w:val="006A42B0"/>
    <w:rsid w:val="006A5053"/>
    <w:rsid w:val="006A51A2"/>
    <w:rsid w:val="006A52E5"/>
    <w:rsid w:val="006A571D"/>
    <w:rsid w:val="006A6CBA"/>
    <w:rsid w:val="006A7794"/>
    <w:rsid w:val="006A79B2"/>
    <w:rsid w:val="006A7C58"/>
    <w:rsid w:val="006B075B"/>
    <w:rsid w:val="006B0DCA"/>
    <w:rsid w:val="006B1416"/>
    <w:rsid w:val="006B24E2"/>
    <w:rsid w:val="006B342D"/>
    <w:rsid w:val="006B3733"/>
    <w:rsid w:val="006B46C7"/>
    <w:rsid w:val="006B4B02"/>
    <w:rsid w:val="006B7C36"/>
    <w:rsid w:val="006C00AC"/>
    <w:rsid w:val="006C156C"/>
    <w:rsid w:val="006C19E0"/>
    <w:rsid w:val="006C1DD8"/>
    <w:rsid w:val="006C1FCB"/>
    <w:rsid w:val="006C22F5"/>
    <w:rsid w:val="006C267C"/>
    <w:rsid w:val="006C2A7B"/>
    <w:rsid w:val="006C3261"/>
    <w:rsid w:val="006C35C3"/>
    <w:rsid w:val="006C3896"/>
    <w:rsid w:val="006C3F9F"/>
    <w:rsid w:val="006C5223"/>
    <w:rsid w:val="006C5676"/>
    <w:rsid w:val="006C5BC4"/>
    <w:rsid w:val="006C5E0F"/>
    <w:rsid w:val="006C728A"/>
    <w:rsid w:val="006C769F"/>
    <w:rsid w:val="006C7A94"/>
    <w:rsid w:val="006C7B51"/>
    <w:rsid w:val="006D1A70"/>
    <w:rsid w:val="006D2674"/>
    <w:rsid w:val="006D3038"/>
    <w:rsid w:val="006D3B9C"/>
    <w:rsid w:val="006D46BD"/>
    <w:rsid w:val="006D4864"/>
    <w:rsid w:val="006D48FD"/>
    <w:rsid w:val="006D4D35"/>
    <w:rsid w:val="006D56E7"/>
    <w:rsid w:val="006D5766"/>
    <w:rsid w:val="006D759C"/>
    <w:rsid w:val="006E0370"/>
    <w:rsid w:val="006E04BF"/>
    <w:rsid w:val="006E14F2"/>
    <w:rsid w:val="006E1B77"/>
    <w:rsid w:val="006E1D2B"/>
    <w:rsid w:val="006E23DF"/>
    <w:rsid w:val="006E295F"/>
    <w:rsid w:val="006E30AF"/>
    <w:rsid w:val="006E3EBA"/>
    <w:rsid w:val="006E4BDC"/>
    <w:rsid w:val="006E5773"/>
    <w:rsid w:val="006E5A54"/>
    <w:rsid w:val="006E5F49"/>
    <w:rsid w:val="006E782F"/>
    <w:rsid w:val="006F0EF2"/>
    <w:rsid w:val="006F1629"/>
    <w:rsid w:val="006F1669"/>
    <w:rsid w:val="006F183E"/>
    <w:rsid w:val="006F1F11"/>
    <w:rsid w:val="006F2F51"/>
    <w:rsid w:val="006F3DAA"/>
    <w:rsid w:val="006F43BE"/>
    <w:rsid w:val="006F4C5A"/>
    <w:rsid w:val="006F4F85"/>
    <w:rsid w:val="006F5370"/>
    <w:rsid w:val="006F5A0A"/>
    <w:rsid w:val="006F673A"/>
    <w:rsid w:val="006F73D8"/>
    <w:rsid w:val="006F7C09"/>
    <w:rsid w:val="006F7F0B"/>
    <w:rsid w:val="0070048A"/>
    <w:rsid w:val="00700A13"/>
    <w:rsid w:val="00701B87"/>
    <w:rsid w:val="00702465"/>
    <w:rsid w:val="00702D95"/>
    <w:rsid w:val="0070312C"/>
    <w:rsid w:val="007035CC"/>
    <w:rsid w:val="00703EFC"/>
    <w:rsid w:val="00704457"/>
    <w:rsid w:val="00706175"/>
    <w:rsid w:val="00706589"/>
    <w:rsid w:val="007065A2"/>
    <w:rsid w:val="007065E4"/>
    <w:rsid w:val="0070762F"/>
    <w:rsid w:val="0071055B"/>
    <w:rsid w:val="00710697"/>
    <w:rsid w:val="007106A8"/>
    <w:rsid w:val="007106BD"/>
    <w:rsid w:val="0071075E"/>
    <w:rsid w:val="00710DD1"/>
    <w:rsid w:val="00712597"/>
    <w:rsid w:val="007127CF"/>
    <w:rsid w:val="007129AC"/>
    <w:rsid w:val="00712C9F"/>
    <w:rsid w:val="00713350"/>
    <w:rsid w:val="00714250"/>
    <w:rsid w:val="00714666"/>
    <w:rsid w:val="00714CD6"/>
    <w:rsid w:val="0071599B"/>
    <w:rsid w:val="00715BD6"/>
    <w:rsid w:val="00715F5E"/>
    <w:rsid w:val="007175B3"/>
    <w:rsid w:val="00717883"/>
    <w:rsid w:val="007200A9"/>
    <w:rsid w:val="007201A1"/>
    <w:rsid w:val="0072065F"/>
    <w:rsid w:val="00720910"/>
    <w:rsid w:val="007212EA"/>
    <w:rsid w:val="0072137F"/>
    <w:rsid w:val="007216FB"/>
    <w:rsid w:val="007221C9"/>
    <w:rsid w:val="00722D26"/>
    <w:rsid w:val="00722FE0"/>
    <w:rsid w:val="007234D9"/>
    <w:rsid w:val="00723ACD"/>
    <w:rsid w:val="0072401C"/>
    <w:rsid w:val="007241E1"/>
    <w:rsid w:val="007253A9"/>
    <w:rsid w:val="0072687D"/>
    <w:rsid w:val="00726F58"/>
    <w:rsid w:val="007273A7"/>
    <w:rsid w:val="00727D29"/>
    <w:rsid w:val="0073021E"/>
    <w:rsid w:val="007319D9"/>
    <w:rsid w:val="007319F4"/>
    <w:rsid w:val="00731F76"/>
    <w:rsid w:val="0073275B"/>
    <w:rsid w:val="007328A7"/>
    <w:rsid w:val="00732C2B"/>
    <w:rsid w:val="00732C76"/>
    <w:rsid w:val="0073342C"/>
    <w:rsid w:val="00733A20"/>
    <w:rsid w:val="00733D97"/>
    <w:rsid w:val="00733F22"/>
    <w:rsid w:val="00734CDA"/>
    <w:rsid w:val="00734F98"/>
    <w:rsid w:val="00735707"/>
    <w:rsid w:val="0073579F"/>
    <w:rsid w:val="00735933"/>
    <w:rsid w:val="00735EA4"/>
    <w:rsid w:val="00735F61"/>
    <w:rsid w:val="0073616F"/>
    <w:rsid w:val="00736565"/>
    <w:rsid w:val="007366D6"/>
    <w:rsid w:val="007369B9"/>
    <w:rsid w:val="007375B3"/>
    <w:rsid w:val="00737B60"/>
    <w:rsid w:val="00737B7A"/>
    <w:rsid w:val="00737CE2"/>
    <w:rsid w:val="00737FAC"/>
    <w:rsid w:val="00737FBC"/>
    <w:rsid w:val="00741983"/>
    <w:rsid w:val="00742055"/>
    <w:rsid w:val="007431E3"/>
    <w:rsid w:val="00744308"/>
    <w:rsid w:val="007446AD"/>
    <w:rsid w:val="00744F3F"/>
    <w:rsid w:val="00745CF7"/>
    <w:rsid w:val="00746C0E"/>
    <w:rsid w:val="00747145"/>
    <w:rsid w:val="007474C1"/>
    <w:rsid w:val="00750311"/>
    <w:rsid w:val="0075056C"/>
    <w:rsid w:val="00750C16"/>
    <w:rsid w:val="0075279F"/>
    <w:rsid w:val="0075310E"/>
    <w:rsid w:val="0075369B"/>
    <w:rsid w:val="00753E98"/>
    <w:rsid w:val="0075403A"/>
    <w:rsid w:val="00754447"/>
    <w:rsid w:val="007544D5"/>
    <w:rsid w:val="007552E6"/>
    <w:rsid w:val="007560C9"/>
    <w:rsid w:val="00757557"/>
    <w:rsid w:val="00757A2E"/>
    <w:rsid w:val="00757D06"/>
    <w:rsid w:val="00760569"/>
    <w:rsid w:val="0076146E"/>
    <w:rsid w:val="007621EC"/>
    <w:rsid w:val="00762B2C"/>
    <w:rsid w:val="00762CC3"/>
    <w:rsid w:val="00763E00"/>
    <w:rsid w:val="00763FBC"/>
    <w:rsid w:val="007657E2"/>
    <w:rsid w:val="007659AD"/>
    <w:rsid w:val="00765EBF"/>
    <w:rsid w:val="007660B5"/>
    <w:rsid w:val="00767380"/>
    <w:rsid w:val="00767693"/>
    <w:rsid w:val="0077098C"/>
    <w:rsid w:val="00770C61"/>
    <w:rsid w:val="007718B0"/>
    <w:rsid w:val="007718DF"/>
    <w:rsid w:val="0077197B"/>
    <w:rsid w:val="00773153"/>
    <w:rsid w:val="00773248"/>
    <w:rsid w:val="00773713"/>
    <w:rsid w:val="007740E9"/>
    <w:rsid w:val="00774297"/>
    <w:rsid w:val="007744AB"/>
    <w:rsid w:val="0077480A"/>
    <w:rsid w:val="00774A8D"/>
    <w:rsid w:val="00774F94"/>
    <w:rsid w:val="00775A15"/>
    <w:rsid w:val="00775B59"/>
    <w:rsid w:val="00776FA7"/>
    <w:rsid w:val="007777B6"/>
    <w:rsid w:val="00777F73"/>
    <w:rsid w:val="00780748"/>
    <w:rsid w:val="007819E6"/>
    <w:rsid w:val="0078311F"/>
    <w:rsid w:val="007838CB"/>
    <w:rsid w:val="007840D4"/>
    <w:rsid w:val="007841E8"/>
    <w:rsid w:val="00784F88"/>
    <w:rsid w:val="00785F04"/>
    <w:rsid w:val="007861B3"/>
    <w:rsid w:val="007863DA"/>
    <w:rsid w:val="00786652"/>
    <w:rsid w:val="00786FF9"/>
    <w:rsid w:val="007906D4"/>
    <w:rsid w:val="0079133D"/>
    <w:rsid w:val="00792AF2"/>
    <w:rsid w:val="007938A4"/>
    <w:rsid w:val="00793FAF"/>
    <w:rsid w:val="007945CE"/>
    <w:rsid w:val="00794B0D"/>
    <w:rsid w:val="00794E58"/>
    <w:rsid w:val="007973E7"/>
    <w:rsid w:val="00797A4D"/>
    <w:rsid w:val="007A0D84"/>
    <w:rsid w:val="007A10D7"/>
    <w:rsid w:val="007A139F"/>
    <w:rsid w:val="007A14A2"/>
    <w:rsid w:val="007A14E3"/>
    <w:rsid w:val="007A153A"/>
    <w:rsid w:val="007A1676"/>
    <w:rsid w:val="007A175D"/>
    <w:rsid w:val="007A275C"/>
    <w:rsid w:val="007A2AE8"/>
    <w:rsid w:val="007A2F54"/>
    <w:rsid w:val="007A3BF5"/>
    <w:rsid w:val="007A3DB1"/>
    <w:rsid w:val="007A42AB"/>
    <w:rsid w:val="007A471B"/>
    <w:rsid w:val="007A54E8"/>
    <w:rsid w:val="007A584E"/>
    <w:rsid w:val="007A5851"/>
    <w:rsid w:val="007A59B4"/>
    <w:rsid w:val="007A7DFD"/>
    <w:rsid w:val="007B01CB"/>
    <w:rsid w:val="007B07A1"/>
    <w:rsid w:val="007B1FCA"/>
    <w:rsid w:val="007B2027"/>
    <w:rsid w:val="007B2146"/>
    <w:rsid w:val="007B311B"/>
    <w:rsid w:val="007B35B0"/>
    <w:rsid w:val="007B35EB"/>
    <w:rsid w:val="007B4151"/>
    <w:rsid w:val="007B4305"/>
    <w:rsid w:val="007B4ADE"/>
    <w:rsid w:val="007B4E01"/>
    <w:rsid w:val="007B5BFF"/>
    <w:rsid w:val="007B6D30"/>
    <w:rsid w:val="007B6D4C"/>
    <w:rsid w:val="007B7E47"/>
    <w:rsid w:val="007C0217"/>
    <w:rsid w:val="007C1152"/>
    <w:rsid w:val="007C191D"/>
    <w:rsid w:val="007C25C7"/>
    <w:rsid w:val="007C34E5"/>
    <w:rsid w:val="007C4AEC"/>
    <w:rsid w:val="007C4D22"/>
    <w:rsid w:val="007C524B"/>
    <w:rsid w:val="007C563F"/>
    <w:rsid w:val="007C5E50"/>
    <w:rsid w:val="007C6549"/>
    <w:rsid w:val="007C68AE"/>
    <w:rsid w:val="007C6A90"/>
    <w:rsid w:val="007C6CA9"/>
    <w:rsid w:val="007C721C"/>
    <w:rsid w:val="007C78D3"/>
    <w:rsid w:val="007C7971"/>
    <w:rsid w:val="007D0D99"/>
    <w:rsid w:val="007D1534"/>
    <w:rsid w:val="007D1A6C"/>
    <w:rsid w:val="007D1A86"/>
    <w:rsid w:val="007D1CC3"/>
    <w:rsid w:val="007D23B4"/>
    <w:rsid w:val="007D2EBB"/>
    <w:rsid w:val="007D526E"/>
    <w:rsid w:val="007D58CB"/>
    <w:rsid w:val="007D724F"/>
    <w:rsid w:val="007D74C6"/>
    <w:rsid w:val="007D7EFA"/>
    <w:rsid w:val="007E0160"/>
    <w:rsid w:val="007E14FE"/>
    <w:rsid w:val="007E1538"/>
    <w:rsid w:val="007E1654"/>
    <w:rsid w:val="007E2626"/>
    <w:rsid w:val="007E28A9"/>
    <w:rsid w:val="007E2BEE"/>
    <w:rsid w:val="007E33D6"/>
    <w:rsid w:val="007E3603"/>
    <w:rsid w:val="007E3AAF"/>
    <w:rsid w:val="007E3C5D"/>
    <w:rsid w:val="007E5171"/>
    <w:rsid w:val="007E52B2"/>
    <w:rsid w:val="007E624F"/>
    <w:rsid w:val="007E6E31"/>
    <w:rsid w:val="007E6FDF"/>
    <w:rsid w:val="007F0AC4"/>
    <w:rsid w:val="007F1349"/>
    <w:rsid w:val="007F16CD"/>
    <w:rsid w:val="007F1728"/>
    <w:rsid w:val="007F348E"/>
    <w:rsid w:val="007F3547"/>
    <w:rsid w:val="007F3619"/>
    <w:rsid w:val="007F3CE7"/>
    <w:rsid w:val="007F435D"/>
    <w:rsid w:val="007F4839"/>
    <w:rsid w:val="007F511B"/>
    <w:rsid w:val="007F527C"/>
    <w:rsid w:val="007F573E"/>
    <w:rsid w:val="007F5AD0"/>
    <w:rsid w:val="007F68A1"/>
    <w:rsid w:val="007F6B5D"/>
    <w:rsid w:val="007F783C"/>
    <w:rsid w:val="00800FE7"/>
    <w:rsid w:val="008010A8"/>
    <w:rsid w:val="008025FB"/>
    <w:rsid w:val="00802874"/>
    <w:rsid w:val="00803C36"/>
    <w:rsid w:val="00804025"/>
    <w:rsid w:val="00804157"/>
    <w:rsid w:val="008046AD"/>
    <w:rsid w:val="00804861"/>
    <w:rsid w:val="00804A52"/>
    <w:rsid w:val="00804B51"/>
    <w:rsid w:val="00804C62"/>
    <w:rsid w:val="00804D7D"/>
    <w:rsid w:val="0080638F"/>
    <w:rsid w:val="008064C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076"/>
    <w:rsid w:val="0081755A"/>
    <w:rsid w:val="008176E1"/>
    <w:rsid w:val="00820257"/>
    <w:rsid w:val="00820F29"/>
    <w:rsid w:val="00822269"/>
    <w:rsid w:val="00822626"/>
    <w:rsid w:val="00822736"/>
    <w:rsid w:val="00822D0D"/>
    <w:rsid w:val="00822E8F"/>
    <w:rsid w:val="008241DB"/>
    <w:rsid w:val="008247AA"/>
    <w:rsid w:val="00824CDF"/>
    <w:rsid w:val="00825400"/>
    <w:rsid w:val="00826C2A"/>
    <w:rsid w:val="00826D06"/>
    <w:rsid w:val="008274A9"/>
    <w:rsid w:val="00827503"/>
    <w:rsid w:val="00830A52"/>
    <w:rsid w:val="00832206"/>
    <w:rsid w:val="00832935"/>
    <w:rsid w:val="00833520"/>
    <w:rsid w:val="008337FA"/>
    <w:rsid w:val="0083488E"/>
    <w:rsid w:val="008352B2"/>
    <w:rsid w:val="008362D8"/>
    <w:rsid w:val="00836733"/>
    <w:rsid w:val="008370A7"/>
    <w:rsid w:val="00837207"/>
    <w:rsid w:val="008376D4"/>
    <w:rsid w:val="008401C0"/>
    <w:rsid w:val="00841CD7"/>
    <w:rsid w:val="008427CF"/>
    <w:rsid w:val="00843BD7"/>
    <w:rsid w:val="00844C42"/>
    <w:rsid w:val="00845BB6"/>
    <w:rsid w:val="008506D9"/>
    <w:rsid w:val="00850919"/>
    <w:rsid w:val="00850E42"/>
    <w:rsid w:val="0085113D"/>
    <w:rsid w:val="00851BEE"/>
    <w:rsid w:val="00851D0C"/>
    <w:rsid w:val="008524D7"/>
    <w:rsid w:val="00853946"/>
    <w:rsid w:val="008543CF"/>
    <w:rsid w:val="00854796"/>
    <w:rsid w:val="00855036"/>
    <w:rsid w:val="00855333"/>
    <w:rsid w:val="0085568D"/>
    <w:rsid w:val="00855E6F"/>
    <w:rsid w:val="008565F1"/>
    <w:rsid w:val="0085679A"/>
    <w:rsid w:val="0085685E"/>
    <w:rsid w:val="00856B27"/>
    <w:rsid w:val="00856D03"/>
    <w:rsid w:val="00856DB3"/>
    <w:rsid w:val="00857381"/>
    <w:rsid w:val="008573BA"/>
    <w:rsid w:val="00857C1F"/>
    <w:rsid w:val="00860529"/>
    <w:rsid w:val="00860944"/>
    <w:rsid w:val="008609D1"/>
    <w:rsid w:val="00860B60"/>
    <w:rsid w:val="00860FDA"/>
    <w:rsid w:val="008625CC"/>
    <w:rsid w:val="00862612"/>
    <w:rsid w:val="00862E08"/>
    <w:rsid w:val="00863A7B"/>
    <w:rsid w:val="00863CDA"/>
    <w:rsid w:val="008643C9"/>
    <w:rsid w:val="00864F49"/>
    <w:rsid w:val="00865A3D"/>
    <w:rsid w:val="00865DF3"/>
    <w:rsid w:val="0086669A"/>
    <w:rsid w:val="008668B1"/>
    <w:rsid w:val="00866DAD"/>
    <w:rsid w:val="0087054A"/>
    <w:rsid w:val="00870F32"/>
    <w:rsid w:val="00870F76"/>
    <w:rsid w:val="00871D8D"/>
    <w:rsid w:val="00871FD1"/>
    <w:rsid w:val="00872A59"/>
    <w:rsid w:val="00872A7F"/>
    <w:rsid w:val="00873345"/>
    <w:rsid w:val="00873646"/>
    <w:rsid w:val="00873965"/>
    <w:rsid w:val="00874379"/>
    <w:rsid w:val="008743FC"/>
    <w:rsid w:val="00874527"/>
    <w:rsid w:val="00874A81"/>
    <w:rsid w:val="00875112"/>
    <w:rsid w:val="00875305"/>
    <w:rsid w:val="00876824"/>
    <w:rsid w:val="00876A9C"/>
    <w:rsid w:val="00876D12"/>
    <w:rsid w:val="00876D87"/>
    <w:rsid w:val="008779AC"/>
    <w:rsid w:val="00877B41"/>
    <w:rsid w:val="00877D9B"/>
    <w:rsid w:val="008806CE"/>
    <w:rsid w:val="008808B6"/>
    <w:rsid w:val="00880FA2"/>
    <w:rsid w:val="008817B4"/>
    <w:rsid w:val="008826E6"/>
    <w:rsid w:val="00882B4B"/>
    <w:rsid w:val="00883DEE"/>
    <w:rsid w:val="008843D5"/>
    <w:rsid w:val="008849A8"/>
    <w:rsid w:val="0088566C"/>
    <w:rsid w:val="00885F98"/>
    <w:rsid w:val="00886297"/>
    <w:rsid w:val="00886C9D"/>
    <w:rsid w:val="00886CAC"/>
    <w:rsid w:val="0088789E"/>
    <w:rsid w:val="00887941"/>
    <w:rsid w:val="00887E2E"/>
    <w:rsid w:val="0089013A"/>
    <w:rsid w:val="008903FA"/>
    <w:rsid w:val="008915A0"/>
    <w:rsid w:val="00891AA7"/>
    <w:rsid w:val="008931F1"/>
    <w:rsid w:val="00893A88"/>
    <w:rsid w:val="0089429A"/>
    <w:rsid w:val="0089436C"/>
    <w:rsid w:val="0089493A"/>
    <w:rsid w:val="00894CDF"/>
    <w:rsid w:val="00895AF3"/>
    <w:rsid w:val="00895F6A"/>
    <w:rsid w:val="00896972"/>
    <w:rsid w:val="00896A6D"/>
    <w:rsid w:val="008976A1"/>
    <w:rsid w:val="00897FAE"/>
    <w:rsid w:val="008A02AC"/>
    <w:rsid w:val="008A04D1"/>
    <w:rsid w:val="008A0BBD"/>
    <w:rsid w:val="008A0CA3"/>
    <w:rsid w:val="008A1956"/>
    <w:rsid w:val="008A1A10"/>
    <w:rsid w:val="008A23AB"/>
    <w:rsid w:val="008A3370"/>
    <w:rsid w:val="008A389C"/>
    <w:rsid w:val="008A3E25"/>
    <w:rsid w:val="008A51B0"/>
    <w:rsid w:val="008A541A"/>
    <w:rsid w:val="008A5B61"/>
    <w:rsid w:val="008A5D65"/>
    <w:rsid w:val="008A6797"/>
    <w:rsid w:val="008A684D"/>
    <w:rsid w:val="008A6B16"/>
    <w:rsid w:val="008A6B2F"/>
    <w:rsid w:val="008A71B0"/>
    <w:rsid w:val="008B0013"/>
    <w:rsid w:val="008B08E1"/>
    <w:rsid w:val="008B0DB6"/>
    <w:rsid w:val="008B25BE"/>
    <w:rsid w:val="008B283A"/>
    <w:rsid w:val="008B2DD6"/>
    <w:rsid w:val="008B3829"/>
    <w:rsid w:val="008B3954"/>
    <w:rsid w:val="008B3D00"/>
    <w:rsid w:val="008B431F"/>
    <w:rsid w:val="008B4FA2"/>
    <w:rsid w:val="008B589E"/>
    <w:rsid w:val="008B5F60"/>
    <w:rsid w:val="008B6CCD"/>
    <w:rsid w:val="008B6E68"/>
    <w:rsid w:val="008B747C"/>
    <w:rsid w:val="008C0082"/>
    <w:rsid w:val="008C061C"/>
    <w:rsid w:val="008C0A11"/>
    <w:rsid w:val="008C13B7"/>
    <w:rsid w:val="008C1BB8"/>
    <w:rsid w:val="008C1EAF"/>
    <w:rsid w:val="008C2162"/>
    <w:rsid w:val="008C3407"/>
    <w:rsid w:val="008C3FED"/>
    <w:rsid w:val="008C4149"/>
    <w:rsid w:val="008C5046"/>
    <w:rsid w:val="008C5077"/>
    <w:rsid w:val="008C5170"/>
    <w:rsid w:val="008C523D"/>
    <w:rsid w:val="008C5A06"/>
    <w:rsid w:val="008C6B9D"/>
    <w:rsid w:val="008C6BC7"/>
    <w:rsid w:val="008C7ADA"/>
    <w:rsid w:val="008C7C66"/>
    <w:rsid w:val="008C7CCF"/>
    <w:rsid w:val="008D000D"/>
    <w:rsid w:val="008D0536"/>
    <w:rsid w:val="008D1D62"/>
    <w:rsid w:val="008D1F5C"/>
    <w:rsid w:val="008D3044"/>
    <w:rsid w:val="008D32E1"/>
    <w:rsid w:val="008D3C5A"/>
    <w:rsid w:val="008D3E14"/>
    <w:rsid w:val="008D400C"/>
    <w:rsid w:val="008D4823"/>
    <w:rsid w:val="008D4A0E"/>
    <w:rsid w:val="008D520D"/>
    <w:rsid w:val="008D55B3"/>
    <w:rsid w:val="008D6405"/>
    <w:rsid w:val="008D6D74"/>
    <w:rsid w:val="008D6DF4"/>
    <w:rsid w:val="008E0076"/>
    <w:rsid w:val="008E02DD"/>
    <w:rsid w:val="008E03BB"/>
    <w:rsid w:val="008E09AF"/>
    <w:rsid w:val="008E1535"/>
    <w:rsid w:val="008E18A1"/>
    <w:rsid w:val="008E1F40"/>
    <w:rsid w:val="008E26D0"/>
    <w:rsid w:val="008E29AE"/>
    <w:rsid w:val="008E2CA3"/>
    <w:rsid w:val="008E306E"/>
    <w:rsid w:val="008E3B98"/>
    <w:rsid w:val="008E5D29"/>
    <w:rsid w:val="008E652B"/>
    <w:rsid w:val="008E7A55"/>
    <w:rsid w:val="008E7E20"/>
    <w:rsid w:val="008E7EE0"/>
    <w:rsid w:val="008E7F9E"/>
    <w:rsid w:val="008F06C7"/>
    <w:rsid w:val="008F0718"/>
    <w:rsid w:val="008F18E6"/>
    <w:rsid w:val="008F24AC"/>
    <w:rsid w:val="008F24C1"/>
    <w:rsid w:val="008F3E3F"/>
    <w:rsid w:val="008F43A7"/>
    <w:rsid w:val="008F4D1F"/>
    <w:rsid w:val="008F5B8E"/>
    <w:rsid w:val="008F5FFC"/>
    <w:rsid w:val="008F61E3"/>
    <w:rsid w:val="008F6B1C"/>
    <w:rsid w:val="008F6C80"/>
    <w:rsid w:val="008F78AA"/>
    <w:rsid w:val="009005A0"/>
    <w:rsid w:val="0090089B"/>
    <w:rsid w:val="00901312"/>
    <w:rsid w:val="0090284C"/>
    <w:rsid w:val="00902AA3"/>
    <w:rsid w:val="00902AED"/>
    <w:rsid w:val="00904456"/>
    <w:rsid w:val="00904D5F"/>
    <w:rsid w:val="00904DE2"/>
    <w:rsid w:val="00906E8E"/>
    <w:rsid w:val="00907949"/>
    <w:rsid w:val="00907C8E"/>
    <w:rsid w:val="0091073D"/>
    <w:rsid w:val="0091130B"/>
    <w:rsid w:val="009115AD"/>
    <w:rsid w:val="00911B3D"/>
    <w:rsid w:val="0091236A"/>
    <w:rsid w:val="0091253C"/>
    <w:rsid w:val="00912609"/>
    <w:rsid w:val="009128EC"/>
    <w:rsid w:val="0091356D"/>
    <w:rsid w:val="00913617"/>
    <w:rsid w:val="0091453C"/>
    <w:rsid w:val="009145AB"/>
    <w:rsid w:val="009149E8"/>
    <w:rsid w:val="00914A82"/>
    <w:rsid w:val="009154ED"/>
    <w:rsid w:val="009155A1"/>
    <w:rsid w:val="0091617B"/>
    <w:rsid w:val="00916B27"/>
    <w:rsid w:val="0091713D"/>
    <w:rsid w:val="009204C3"/>
    <w:rsid w:val="00920AD8"/>
    <w:rsid w:val="00920ADD"/>
    <w:rsid w:val="00920EBB"/>
    <w:rsid w:val="00920F9C"/>
    <w:rsid w:val="00921419"/>
    <w:rsid w:val="0092163F"/>
    <w:rsid w:val="009222CD"/>
    <w:rsid w:val="00922767"/>
    <w:rsid w:val="00922A7B"/>
    <w:rsid w:val="00922BA0"/>
    <w:rsid w:val="00922C63"/>
    <w:rsid w:val="00923C0E"/>
    <w:rsid w:val="00923CFA"/>
    <w:rsid w:val="00923F55"/>
    <w:rsid w:val="00924379"/>
    <w:rsid w:val="009247C0"/>
    <w:rsid w:val="009252CF"/>
    <w:rsid w:val="00925C07"/>
    <w:rsid w:val="00926AFA"/>
    <w:rsid w:val="00926CE5"/>
    <w:rsid w:val="00926F58"/>
    <w:rsid w:val="009270D3"/>
    <w:rsid w:val="00927178"/>
    <w:rsid w:val="009275E6"/>
    <w:rsid w:val="00927B78"/>
    <w:rsid w:val="00927EDA"/>
    <w:rsid w:val="00930697"/>
    <w:rsid w:val="00930761"/>
    <w:rsid w:val="009314B5"/>
    <w:rsid w:val="00931C9D"/>
    <w:rsid w:val="00931DFC"/>
    <w:rsid w:val="009330F8"/>
    <w:rsid w:val="009333B1"/>
    <w:rsid w:val="00933804"/>
    <w:rsid w:val="00933ACD"/>
    <w:rsid w:val="00933BC9"/>
    <w:rsid w:val="00933BFA"/>
    <w:rsid w:val="00933EA0"/>
    <w:rsid w:val="00934017"/>
    <w:rsid w:val="0093432C"/>
    <w:rsid w:val="00934772"/>
    <w:rsid w:val="00935624"/>
    <w:rsid w:val="00935F09"/>
    <w:rsid w:val="00936457"/>
    <w:rsid w:val="00936E43"/>
    <w:rsid w:val="009373B4"/>
    <w:rsid w:val="00941285"/>
    <w:rsid w:val="00941694"/>
    <w:rsid w:val="00943848"/>
    <w:rsid w:val="00944849"/>
    <w:rsid w:val="00945363"/>
    <w:rsid w:val="009467C4"/>
    <w:rsid w:val="00946887"/>
    <w:rsid w:val="009470FA"/>
    <w:rsid w:val="009471E4"/>
    <w:rsid w:val="00950529"/>
    <w:rsid w:val="00951398"/>
    <w:rsid w:val="0095211E"/>
    <w:rsid w:val="00952FE2"/>
    <w:rsid w:val="00953190"/>
    <w:rsid w:val="00953C28"/>
    <w:rsid w:val="00954613"/>
    <w:rsid w:val="009547C0"/>
    <w:rsid w:val="00954FBE"/>
    <w:rsid w:val="0095514A"/>
    <w:rsid w:val="0095545C"/>
    <w:rsid w:val="00955DC4"/>
    <w:rsid w:val="00955E05"/>
    <w:rsid w:val="0095603F"/>
    <w:rsid w:val="009564AD"/>
    <w:rsid w:val="009567B8"/>
    <w:rsid w:val="00956E44"/>
    <w:rsid w:val="009575B0"/>
    <w:rsid w:val="009620C5"/>
    <w:rsid w:val="0096243D"/>
    <w:rsid w:val="00962EEE"/>
    <w:rsid w:val="00963879"/>
    <w:rsid w:val="009647C2"/>
    <w:rsid w:val="00967433"/>
    <w:rsid w:val="00967665"/>
    <w:rsid w:val="0096787B"/>
    <w:rsid w:val="00970568"/>
    <w:rsid w:val="00971FC9"/>
    <w:rsid w:val="009734AE"/>
    <w:rsid w:val="00973558"/>
    <w:rsid w:val="00973E1C"/>
    <w:rsid w:val="00974F39"/>
    <w:rsid w:val="00975FDE"/>
    <w:rsid w:val="009768A4"/>
    <w:rsid w:val="00976BF9"/>
    <w:rsid w:val="00976FCA"/>
    <w:rsid w:val="0097786D"/>
    <w:rsid w:val="009801C1"/>
    <w:rsid w:val="00981587"/>
    <w:rsid w:val="00981814"/>
    <w:rsid w:val="00981D9C"/>
    <w:rsid w:val="00982848"/>
    <w:rsid w:val="00984136"/>
    <w:rsid w:val="009844F1"/>
    <w:rsid w:val="0098472C"/>
    <w:rsid w:val="00984DF1"/>
    <w:rsid w:val="00985171"/>
    <w:rsid w:val="009852EC"/>
    <w:rsid w:val="0098589D"/>
    <w:rsid w:val="009865F7"/>
    <w:rsid w:val="0098663A"/>
    <w:rsid w:val="009867EB"/>
    <w:rsid w:val="009868AD"/>
    <w:rsid w:val="00986E39"/>
    <w:rsid w:val="00986F17"/>
    <w:rsid w:val="009879E5"/>
    <w:rsid w:val="00987C5C"/>
    <w:rsid w:val="00987CB5"/>
    <w:rsid w:val="00990041"/>
    <w:rsid w:val="0099031B"/>
    <w:rsid w:val="009915C4"/>
    <w:rsid w:val="0099244F"/>
    <w:rsid w:val="0099262C"/>
    <w:rsid w:val="009929D4"/>
    <w:rsid w:val="00993760"/>
    <w:rsid w:val="00994E52"/>
    <w:rsid w:val="0099533E"/>
    <w:rsid w:val="00995E0F"/>
    <w:rsid w:val="00996920"/>
    <w:rsid w:val="009969E8"/>
    <w:rsid w:val="00996A31"/>
    <w:rsid w:val="00996F5B"/>
    <w:rsid w:val="00997E71"/>
    <w:rsid w:val="009A009F"/>
    <w:rsid w:val="009A0D0A"/>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691"/>
    <w:rsid w:val="009B3B0A"/>
    <w:rsid w:val="009B4519"/>
    <w:rsid w:val="009B59F5"/>
    <w:rsid w:val="009B6060"/>
    <w:rsid w:val="009B6BF7"/>
    <w:rsid w:val="009B75DC"/>
    <w:rsid w:val="009B7DDF"/>
    <w:rsid w:val="009C0067"/>
    <w:rsid w:val="009C17E1"/>
    <w:rsid w:val="009C1C8D"/>
    <w:rsid w:val="009C2211"/>
    <w:rsid w:val="009C24E0"/>
    <w:rsid w:val="009C2832"/>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145"/>
    <w:rsid w:val="009D08F1"/>
    <w:rsid w:val="009D182C"/>
    <w:rsid w:val="009D1C30"/>
    <w:rsid w:val="009D1C56"/>
    <w:rsid w:val="009D1E82"/>
    <w:rsid w:val="009D1F71"/>
    <w:rsid w:val="009D2912"/>
    <w:rsid w:val="009D2E10"/>
    <w:rsid w:val="009D3220"/>
    <w:rsid w:val="009D4617"/>
    <w:rsid w:val="009D4D4D"/>
    <w:rsid w:val="009D6351"/>
    <w:rsid w:val="009E0228"/>
    <w:rsid w:val="009E0760"/>
    <w:rsid w:val="009E18CC"/>
    <w:rsid w:val="009E1B91"/>
    <w:rsid w:val="009E2451"/>
    <w:rsid w:val="009E24F8"/>
    <w:rsid w:val="009E2AF3"/>
    <w:rsid w:val="009E2B05"/>
    <w:rsid w:val="009E4586"/>
    <w:rsid w:val="009E4C19"/>
    <w:rsid w:val="009E4D0A"/>
    <w:rsid w:val="009E56AC"/>
    <w:rsid w:val="009E6B8E"/>
    <w:rsid w:val="009E6EAE"/>
    <w:rsid w:val="009E7004"/>
    <w:rsid w:val="009E7940"/>
    <w:rsid w:val="009E7D09"/>
    <w:rsid w:val="009F06C7"/>
    <w:rsid w:val="009F0B03"/>
    <w:rsid w:val="009F0C88"/>
    <w:rsid w:val="009F1C95"/>
    <w:rsid w:val="009F2530"/>
    <w:rsid w:val="009F2AFC"/>
    <w:rsid w:val="009F3C75"/>
    <w:rsid w:val="009F69FC"/>
    <w:rsid w:val="009F6A1B"/>
    <w:rsid w:val="009F6DA2"/>
    <w:rsid w:val="00A00680"/>
    <w:rsid w:val="00A00FA5"/>
    <w:rsid w:val="00A02186"/>
    <w:rsid w:val="00A03B80"/>
    <w:rsid w:val="00A0454C"/>
    <w:rsid w:val="00A04D71"/>
    <w:rsid w:val="00A0535C"/>
    <w:rsid w:val="00A05A39"/>
    <w:rsid w:val="00A05D79"/>
    <w:rsid w:val="00A068F3"/>
    <w:rsid w:val="00A06DE7"/>
    <w:rsid w:val="00A071AF"/>
    <w:rsid w:val="00A07AE7"/>
    <w:rsid w:val="00A102BD"/>
    <w:rsid w:val="00A11623"/>
    <w:rsid w:val="00A11B8A"/>
    <w:rsid w:val="00A1200F"/>
    <w:rsid w:val="00A12BC9"/>
    <w:rsid w:val="00A136A4"/>
    <w:rsid w:val="00A13C69"/>
    <w:rsid w:val="00A1440A"/>
    <w:rsid w:val="00A14601"/>
    <w:rsid w:val="00A148B5"/>
    <w:rsid w:val="00A14FB6"/>
    <w:rsid w:val="00A154D4"/>
    <w:rsid w:val="00A15703"/>
    <w:rsid w:val="00A15CE9"/>
    <w:rsid w:val="00A16028"/>
    <w:rsid w:val="00A20143"/>
    <w:rsid w:val="00A201A5"/>
    <w:rsid w:val="00A206C3"/>
    <w:rsid w:val="00A211A9"/>
    <w:rsid w:val="00A214E6"/>
    <w:rsid w:val="00A224D6"/>
    <w:rsid w:val="00A22B4F"/>
    <w:rsid w:val="00A22BE5"/>
    <w:rsid w:val="00A2344E"/>
    <w:rsid w:val="00A23629"/>
    <w:rsid w:val="00A256CF"/>
    <w:rsid w:val="00A258DE"/>
    <w:rsid w:val="00A26450"/>
    <w:rsid w:val="00A266C3"/>
    <w:rsid w:val="00A26A7C"/>
    <w:rsid w:val="00A27F5C"/>
    <w:rsid w:val="00A30158"/>
    <w:rsid w:val="00A30839"/>
    <w:rsid w:val="00A30C80"/>
    <w:rsid w:val="00A30F9C"/>
    <w:rsid w:val="00A3202B"/>
    <w:rsid w:val="00A32BBB"/>
    <w:rsid w:val="00A32ED4"/>
    <w:rsid w:val="00A3351E"/>
    <w:rsid w:val="00A33958"/>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6D3"/>
    <w:rsid w:val="00A37AC9"/>
    <w:rsid w:val="00A37FC2"/>
    <w:rsid w:val="00A40DF8"/>
    <w:rsid w:val="00A41789"/>
    <w:rsid w:val="00A41B66"/>
    <w:rsid w:val="00A42402"/>
    <w:rsid w:val="00A43065"/>
    <w:rsid w:val="00A43663"/>
    <w:rsid w:val="00A43BBC"/>
    <w:rsid w:val="00A440DA"/>
    <w:rsid w:val="00A4435C"/>
    <w:rsid w:val="00A446A6"/>
    <w:rsid w:val="00A44AB4"/>
    <w:rsid w:val="00A44EC0"/>
    <w:rsid w:val="00A45063"/>
    <w:rsid w:val="00A4614B"/>
    <w:rsid w:val="00A46B2D"/>
    <w:rsid w:val="00A50FFB"/>
    <w:rsid w:val="00A51451"/>
    <w:rsid w:val="00A520A2"/>
    <w:rsid w:val="00A53547"/>
    <w:rsid w:val="00A54451"/>
    <w:rsid w:val="00A54785"/>
    <w:rsid w:val="00A547BC"/>
    <w:rsid w:val="00A54A9C"/>
    <w:rsid w:val="00A54CF5"/>
    <w:rsid w:val="00A54D9C"/>
    <w:rsid w:val="00A54EA2"/>
    <w:rsid w:val="00A5576C"/>
    <w:rsid w:val="00A56559"/>
    <w:rsid w:val="00A5725E"/>
    <w:rsid w:val="00A57441"/>
    <w:rsid w:val="00A57634"/>
    <w:rsid w:val="00A579A7"/>
    <w:rsid w:val="00A60C78"/>
    <w:rsid w:val="00A6160B"/>
    <w:rsid w:val="00A61ED4"/>
    <w:rsid w:val="00A61EE7"/>
    <w:rsid w:val="00A62546"/>
    <w:rsid w:val="00A63036"/>
    <w:rsid w:val="00A6374E"/>
    <w:rsid w:val="00A63C10"/>
    <w:rsid w:val="00A63F39"/>
    <w:rsid w:val="00A64605"/>
    <w:rsid w:val="00A64F17"/>
    <w:rsid w:val="00A658FF"/>
    <w:rsid w:val="00A65A08"/>
    <w:rsid w:val="00A6613F"/>
    <w:rsid w:val="00A6614B"/>
    <w:rsid w:val="00A66555"/>
    <w:rsid w:val="00A669B5"/>
    <w:rsid w:val="00A67376"/>
    <w:rsid w:val="00A70F53"/>
    <w:rsid w:val="00A70FE8"/>
    <w:rsid w:val="00A7107E"/>
    <w:rsid w:val="00A7144E"/>
    <w:rsid w:val="00A71CED"/>
    <w:rsid w:val="00A72467"/>
    <w:rsid w:val="00A726B2"/>
    <w:rsid w:val="00A73104"/>
    <w:rsid w:val="00A74E7E"/>
    <w:rsid w:val="00A74F11"/>
    <w:rsid w:val="00A7519D"/>
    <w:rsid w:val="00A75517"/>
    <w:rsid w:val="00A75E44"/>
    <w:rsid w:val="00A75E7F"/>
    <w:rsid w:val="00A762F3"/>
    <w:rsid w:val="00A77A4F"/>
    <w:rsid w:val="00A80E9D"/>
    <w:rsid w:val="00A82D9E"/>
    <w:rsid w:val="00A8372B"/>
    <w:rsid w:val="00A83EA5"/>
    <w:rsid w:val="00A84067"/>
    <w:rsid w:val="00A84E72"/>
    <w:rsid w:val="00A84F3A"/>
    <w:rsid w:val="00A862BE"/>
    <w:rsid w:val="00A862F7"/>
    <w:rsid w:val="00A863EC"/>
    <w:rsid w:val="00A879D8"/>
    <w:rsid w:val="00A87F0F"/>
    <w:rsid w:val="00A87F2C"/>
    <w:rsid w:val="00A91FA4"/>
    <w:rsid w:val="00A92F68"/>
    <w:rsid w:val="00A9391D"/>
    <w:rsid w:val="00A93B99"/>
    <w:rsid w:val="00A93F77"/>
    <w:rsid w:val="00A947C1"/>
    <w:rsid w:val="00A94BDD"/>
    <w:rsid w:val="00A94DCF"/>
    <w:rsid w:val="00A94ED2"/>
    <w:rsid w:val="00A950DA"/>
    <w:rsid w:val="00A95C06"/>
    <w:rsid w:val="00A95D76"/>
    <w:rsid w:val="00A9605F"/>
    <w:rsid w:val="00AA16D5"/>
    <w:rsid w:val="00AA3053"/>
    <w:rsid w:val="00AA32F0"/>
    <w:rsid w:val="00AA3463"/>
    <w:rsid w:val="00AA3B1C"/>
    <w:rsid w:val="00AA5674"/>
    <w:rsid w:val="00AA5789"/>
    <w:rsid w:val="00AA6153"/>
    <w:rsid w:val="00AA6540"/>
    <w:rsid w:val="00AA6FC6"/>
    <w:rsid w:val="00AA7190"/>
    <w:rsid w:val="00AA723E"/>
    <w:rsid w:val="00AA7798"/>
    <w:rsid w:val="00AA7ED7"/>
    <w:rsid w:val="00AA7F4B"/>
    <w:rsid w:val="00AB0374"/>
    <w:rsid w:val="00AB1A04"/>
    <w:rsid w:val="00AB30D8"/>
    <w:rsid w:val="00AB30F8"/>
    <w:rsid w:val="00AB3A3A"/>
    <w:rsid w:val="00AB45FC"/>
    <w:rsid w:val="00AB6CC1"/>
    <w:rsid w:val="00AB6E73"/>
    <w:rsid w:val="00AC077E"/>
    <w:rsid w:val="00AC1F53"/>
    <w:rsid w:val="00AC20E2"/>
    <w:rsid w:val="00AC229A"/>
    <w:rsid w:val="00AC2845"/>
    <w:rsid w:val="00AC2868"/>
    <w:rsid w:val="00AC2902"/>
    <w:rsid w:val="00AC3535"/>
    <w:rsid w:val="00AC4B81"/>
    <w:rsid w:val="00AC52CC"/>
    <w:rsid w:val="00AC5551"/>
    <w:rsid w:val="00AC5612"/>
    <w:rsid w:val="00AC6135"/>
    <w:rsid w:val="00AC620A"/>
    <w:rsid w:val="00AC6EF9"/>
    <w:rsid w:val="00AC7137"/>
    <w:rsid w:val="00AC7614"/>
    <w:rsid w:val="00AC78D8"/>
    <w:rsid w:val="00AD1281"/>
    <w:rsid w:val="00AD20A5"/>
    <w:rsid w:val="00AD2170"/>
    <w:rsid w:val="00AD28D2"/>
    <w:rsid w:val="00AD2DC8"/>
    <w:rsid w:val="00AD3EBC"/>
    <w:rsid w:val="00AD4504"/>
    <w:rsid w:val="00AD4ACE"/>
    <w:rsid w:val="00AD4B52"/>
    <w:rsid w:val="00AD4D6F"/>
    <w:rsid w:val="00AD4EDC"/>
    <w:rsid w:val="00AD76A4"/>
    <w:rsid w:val="00AD7CD6"/>
    <w:rsid w:val="00AE00B0"/>
    <w:rsid w:val="00AE1736"/>
    <w:rsid w:val="00AE1991"/>
    <w:rsid w:val="00AE1A22"/>
    <w:rsid w:val="00AE1B0C"/>
    <w:rsid w:val="00AE1BDE"/>
    <w:rsid w:val="00AE1C4F"/>
    <w:rsid w:val="00AE1F2B"/>
    <w:rsid w:val="00AE2B9B"/>
    <w:rsid w:val="00AE2C32"/>
    <w:rsid w:val="00AE2E48"/>
    <w:rsid w:val="00AE3269"/>
    <w:rsid w:val="00AE336C"/>
    <w:rsid w:val="00AE43E2"/>
    <w:rsid w:val="00AE4BDB"/>
    <w:rsid w:val="00AE4E74"/>
    <w:rsid w:val="00AE6D88"/>
    <w:rsid w:val="00AE6F42"/>
    <w:rsid w:val="00AE745E"/>
    <w:rsid w:val="00AE7BE1"/>
    <w:rsid w:val="00AF0FC3"/>
    <w:rsid w:val="00AF2332"/>
    <w:rsid w:val="00AF2903"/>
    <w:rsid w:val="00AF2A71"/>
    <w:rsid w:val="00AF360C"/>
    <w:rsid w:val="00AF3CCA"/>
    <w:rsid w:val="00AF653D"/>
    <w:rsid w:val="00AF6771"/>
    <w:rsid w:val="00AF6A23"/>
    <w:rsid w:val="00AF6E52"/>
    <w:rsid w:val="00AF7171"/>
    <w:rsid w:val="00AF74B8"/>
    <w:rsid w:val="00B00237"/>
    <w:rsid w:val="00B00829"/>
    <w:rsid w:val="00B00E62"/>
    <w:rsid w:val="00B0127D"/>
    <w:rsid w:val="00B0194E"/>
    <w:rsid w:val="00B01FB9"/>
    <w:rsid w:val="00B022E0"/>
    <w:rsid w:val="00B0234A"/>
    <w:rsid w:val="00B025C6"/>
    <w:rsid w:val="00B03804"/>
    <w:rsid w:val="00B05764"/>
    <w:rsid w:val="00B05B85"/>
    <w:rsid w:val="00B05EED"/>
    <w:rsid w:val="00B06846"/>
    <w:rsid w:val="00B06A36"/>
    <w:rsid w:val="00B06EC4"/>
    <w:rsid w:val="00B115BB"/>
    <w:rsid w:val="00B12103"/>
    <w:rsid w:val="00B123A5"/>
    <w:rsid w:val="00B127B9"/>
    <w:rsid w:val="00B12998"/>
    <w:rsid w:val="00B1312B"/>
    <w:rsid w:val="00B1341A"/>
    <w:rsid w:val="00B138FD"/>
    <w:rsid w:val="00B13C86"/>
    <w:rsid w:val="00B141C3"/>
    <w:rsid w:val="00B14578"/>
    <w:rsid w:val="00B147D9"/>
    <w:rsid w:val="00B15147"/>
    <w:rsid w:val="00B15588"/>
    <w:rsid w:val="00B15EEB"/>
    <w:rsid w:val="00B165DB"/>
    <w:rsid w:val="00B17764"/>
    <w:rsid w:val="00B17E80"/>
    <w:rsid w:val="00B2151C"/>
    <w:rsid w:val="00B21D60"/>
    <w:rsid w:val="00B22517"/>
    <w:rsid w:val="00B22564"/>
    <w:rsid w:val="00B22FD8"/>
    <w:rsid w:val="00B22FDE"/>
    <w:rsid w:val="00B24817"/>
    <w:rsid w:val="00B24CCE"/>
    <w:rsid w:val="00B25BE5"/>
    <w:rsid w:val="00B262EB"/>
    <w:rsid w:val="00B2634E"/>
    <w:rsid w:val="00B26BDC"/>
    <w:rsid w:val="00B276DB"/>
    <w:rsid w:val="00B30300"/>
    <w:rsid w:val="00B30C0D"/>
    <w:rsid w:val="00B32263"/>
    <w:rsid w:val="00B326B0"/>
    <w:rsid w:val="00B334FB"/>
    <w:rsid w:val="00B3433F"/>
    <w:rsid w:val="00B35AD6"/>
    <w:rsid w:val="00B3684E"/>
    <w:rsid w:val="00B369BD"/>
    <w:rsid w:val="00B37050"/>
    <w:rsid w:val="00B3709B"/>
    <w:rsid w:val="00B3731F"/>
    <w:rsid w:val="00B377D6"/>
    <w:rsid w:val="00B4047F"/>
    <w:rsid w:val="00B4083D"/>
    <w:rsid w:val="00B4084C"/>
    <w:rsid w:val="00B41093"/>
    <w:rsid w:val="00B41722"/>
    <w:rsid w:val="00B418AE"/>
    <w:rsid w:val="00B41F5D"/>
    <w:rsid w:val="00B41F7F"/>
    <w:rsid w:val="00B41FA1"/>
    <w:rsid w:val="00B42AA6"/>
    <w:rsid w:val="00B42F42"/>
    <w:rsid w:val="00B42FDC"/>
    <w:rsid w:val="00B4396C"/>
    <w:rsid w:val="00B442C2"/>
    <w:rsid w:val="00B444B0"/>
    <w:rsid w:val="00B4512B"/>
    <w:rsid w:val="00B4535C"/>
    <w:rsid w:val="00B4596F"/>
    <w:rsid w:val="00B468FD"/>
    <w:rsid w:val="00B46D11"/>
    <w:rsid w:val="00B472E1"/>
    <w:rsid w:val="00B50C35"/>
    <w:rsid w:val="00B516F1"/>
    <w:rsid w:val="00B51768"/>
    <w:rsid w:val="00B521EE"/>
    <w:rsid w:val="00B53297"/>
    <w:rsid w:val="00B540C6"/>
    <w:rsid w:val="00B55202"/>
    <w:rsid w:val="00B55545"/>
    <w:rsid w:val="00B55EC2"/>
    <w:rsid w:val="00B56101"/>
    <w:rsid w:val="00B56259"/>
    <w:rsid w:val="00B566ED"/>
    <w:rsid w:val="00B56903"/>
    <w:rsid w:val="00B573A4"/>
    <w:rsid w:val="00B6043D"/>
    <w:rsid w:val="00B609F7"/>
    <w:rsid w:val="00B60DEC"/>
    <w:rsid w:val="00B60F13"/>
    <w:rsid w:val="00B61192"/>
    <w:rsid w:val="00B62BBE"/>
    <w:rsid w:val="00B62D73"/>
    <w:rsid w:val="00B64A96"/>
    <w:rsid w:val="00B64BF9"/>
    <w:rsid w:val="00B65A4C"/>
    <w:rsid w:val="00B66531"/>
    <w:rsid w:val="00B66934"/>
    <w:rsid w:val="00B66A8B"/>
    <w:rsid w:val="00B67415"/>
    <w:rsid w:val="00B67E2D"/>
    <w:rsid w:val="00B705D5"/>
    <w:rsid w:val="00B70849"/>
    <w:rsid w:val="00B72020"/>
    <w:rsid w:val="00B723C4"/>
    <w:rsid w:val="00B73C3B"/>
    <w:rsid w:val="00B744E5"/>
    <w:rsid w:val="00B748BE"/>
    <w:rsid w:val="00B74CE5"/>
    <w:rsid w:val="00B75097"/>
    <w:rsid w:val="00B7514C"/>
    <w:rsid w:val="00B75DED"/>
    <w:rsid w:val="00B75DFB"/>
    <w:rsid w:val="00B7655E"/>
    <w:rsid w:val="00B76849"/>
    <w:rsid w:val="00B76F07"/>
    <w:rsid w:val="00B77D6B"/>
    <w:rsid w:val="00B8022C"/>
    <w:rsid w:val="00B806C1"/>
    <w:rsid w:val="00B80810"/>
    <w:rsid w:val="00B80BA4"/>
    <w:rsid w:val="00B80EC9"/>
    <w:rsid w:val="00B816AB"/>
    <w:rsid w:val="00B81F51"/>
    <w:rsid w:val="00B8242B"/>
    <w:rsid w:val="00B8287F"/>
    <w:rsid w:val="00B82B38"/>
    <w:rsid w:val="00B83255"/>
    <w:rsid w:val="00B832D0"/>
    <w:rsid w:val="00B83942"/>
    <w:rsid w:val="00B83C72"/>
    <w:rsid w:val="00B84416"/>
    <w:rsid w:val="00B8453D"/>
    <w:rsid w:val="00B84924"/>
    <w:rsid w:val="00B849D6"/>
    <w:rsid w:val="00B84A34"/>
    <w:rsid w:val="00B84A6E"/>
    <w:rsid w:val="00B856FA"/>
    <w:rsid w:val="00B85E93"/>
    <w:rsid w:val="00B864EB"/>
    <w:rsid w:val="00B90029"/>
    <w:rsid w:val="00B90033"/>
    <w:rsid w:val="00B900E2"/>
    <w:rsid w:val="00B906B9"/>
    <w:rsid w:val="00B90831"/>
    <w:rsid w:val="00B90962"/>
    <w:rsid w:val="00B9150A"/>
    <w:rsid w:val="00B91888"/>
    <w:rsid w:val="00B91A49"/>
    <w:rsid w:val="00B92D27"/>
    <w:rsid w:val="00B93A8E"/>
    <w:rsid w:val="00B94578"/>
    <w:rsid w:val="00B94AFF"/>
    <w:rsid w:val="00B94DC8"/>
    <w:rsid w:val="00B959AE"/>
    <w:rsid w:val="00B959AF"/>
    <w:rsid w:val="00B9657E"/>
    <w:rsid w:val="00B9753B"/>
    <w:rsid w:val="00B978E2"/>
    <w:rsid w:val="00B97902"/>
    <w:rsid w:val="00BA0558"/>
    <w:rsid w:val="00BA09A0"/>
    <w:rsid w:val="00BA1EF2"/>
    <w:rsid w:val="00BA1FDB"/>
    <w:rsid w:val="00BA23BF"/>
    <w:rsid w:val="00BA2B4E"/>
    <w:rsid w:val="00BA396F"/>
    <w:rsid w:val="00BA3C8D"/>
    <w:rsid w:val="00BA449D"/>
    <w:rsid w:val="00BA5A91"/>
    <w:rsid w:val="00BA620D"/>
    <w:rsid w:val="00BA6563"/>
    <w:rsid w:val="00BA65B9"/>
    <w:rsid w:val="00BA7818"/>
    <w:rsid w:val="00BB0957"/>
    <w:rsid w:val="00BB0F51"/>
    <w:rsid w:val="00BB1150"/>
    <w:rsid w:val="00BB1185"/>
    <w:rsid w:val="00BB1533"/>
    <w:rsid w:val="00BB1562"/>
    <w:rsid w:val="00BB4371"/>
    <w:rsid w:val="00BB54A2"/>
    <w:rsid w:val="00BB59AB"/>
    <w:rsid w:val="00BB5E51"/>
    <w:rsid w:val="00BB7881"/>
    <w:rsid w:val="00BC0C5C"/>
    <w:rsid w:val="00BC12D4"/>
    <w:rsid w:val="00BC192E"/>
    <w:rsid w:val="00BC1AF2"/>
    <w:rsid w:val="00BC1CF3"/>
    <w:rsid w:val="00BC2860"/>
    <w:rsid w:val="00BC3603"/>
    <w:rsid w:val="00BC4487"/>
    <w:rsid w:val="00BC519C"/>
    <w:rsid w:val="00BC6CD6"/>
    <w:rsid w:val="00BC7244"/>
    <w:rsid w:val="00BC73B9"/>
    <w:rsid w:val="00BC7537"/>
    <w:rsid w:val="00BC7DC5"/>
    <w:rsid w:val="00BD105F"/>
    <w:rsid w:val="00BD18E1"/>
    <w:rsid w:val="00BD1C9F"/>
    <w:rsid w:val="00BD1DA1"/>
    <w:rsid w:val="00BD21A7"/>
    <w:rsid w:val="00BD2C8D"/>
    <w:rsid w:val="00BD2CA8"/>
    <w:rsid w:val="00BD3064"/>
    <w:rsid w:val="00BD3432"/>
    <w:rsid w:val="00BD392E"/>
    <w:rsid w:val="00BD40D9"/>
    <w:rsid w:val="00BD4437"/>
    <w:rsid w:val="00BD4EB1"/>
    <w:rsid w:val="00BD5045"/>
    <w:rsid w:val="00BD5749"/>
    <w:rsid w:val="00BD689E"/>
    <w:rsid w:val="00BD7215"/>
    <w:rsid w:val="00BD761A"/>
    <w:rsid w:val="00BE05B3"/>
    <w:rsid w:val="00BE11EF"/>
    <w:rsid w:val="00BE1481"/>
    <w:rsid w:val="00BE210D"/>
    <w:rsid w:val="00BE22D6"/>
    <w:rsid w:val="00BE2412"/>
    <w:rsid w:val="00BE2624"/>
    <w:rsid w:val="00BE26F2"/>
    <w:rsid w:val="00BE34E1"/>
    <w:rsid w:val="00BE3540"/>
    <w:rsid w:val="00BE4D36"/>
    <w:rsid w:val="00BE4F7C"/>
    <w:rsid w:val="00BE55DF"/>
    <w:rsid w:val="00BE58A5"/>
    <w:rsid w:val="00BE5D01"/>
    <w:rsid w:val="00BE685C"/>
    <w:rsid w:val="00BE6895"/>
    <w:rsid w:val="00BE6DFC"/>
    <w:rsid w:val="00BE7295"/>
    <w:rsid w:val="00BE7347"/>
    <w:rsid w:val="00BE756B"/>
    <w:rsid w:val="00BE7B7F"/>
    <w:rsid w:val="00BE7EEA"/>
    <w:rsid w:val="00BF06D0"/>
    <w:rsid w:val="00BF0937"/>
    <w:rsid w:val="00BF0EB3"/>
    <w:rsid w:val="00BF12B6"/>
    <w:rsid w:val="00BF12E4"/>
    <w:rsid w:val="00BF162F"/>
    <w:rsid w:val="00BF3858"/>
    <w:rsid w:val="00BF5117"/>
    <w:rsid w:val="00BF5A4D"/>
    <w:rsid w:val="00BF6E54"/>
    <w:rsid w:val="00BF7151"/>
    <w:rsid w:val="00BF7F02"/>
    <w:rsid w:val="00C002C1"/>
    <w:rsid w:val="00C00D45"/>
    <w:rsid w:val="00C01AA2"/>
    <w:rsid w:val="00C01B43"/>
    <w:rsid w:val="00C02E08"/>
    <w:rsid w:val="00C0359D"/>
    <w:rsid w:val="00C0528B"/>
    <w:rsid w:val="00C06377"/>
    <w:rsid w:val="00C068B8"/>
    <w:rsid w:val="00C0756F"/>
    <w:rsid w:val="00C079BF"/>
    <w:rsid w:val="00C07B3A"/>
    <w:rsid w:val="00C103A2"/>
    <w:rsid w:val="00C103D6"/>
    <w:rsid w:val="00C1085F"/>
    <w:rsid w:val="00C10F8F"/>
    <w:rsid w:val="00C11BC6"/>
    <w:rsid w:val="00C12376"/>
    <w:rsid w:val="00C125BB"/>
    <w:rsid w:val="00C12C3A"/>
    <w:rsid w:val="00C131EB"/>
    <w:rsid w:val="00C13594"/>
    <w:rsid w:val="00C13B57"/>
    <w:rsid w:val="00C14A9B"/>
    <w:rsid w:val="00C1677B"/>
    <w:rsid w:val="00C16ABF"/>
    <w:rsid w:val="00C16FBD"/>
    <w:rsid w:val="00C16FD4"/>
    <w:rsid w:val="00C174B0"/>
    <w:rsid w:val="00C17DBC"/>
    <w:rsid w:val="00C204F4"/>
    <w:rsid w:val="00C22015"/>
    <w:rsid w:val="00C225EE"/>
    <w:rsid w:val="00C22A70"/>
    <w:rsid w:val="00C22D7F"/>
    <w:rsid w:val="00C23081"/>
    <w:rsid w:val="00C23DA6"/>
    <w:rsid w:val="00C245A3"/>
    <w:rsid w:val="00C248BA"/>
    <w:rsid w:val="00C259B6"/>
    <w:rsid w:val="00C25B1E"/>
    <w:rsid w:val="00C263C1"/>
    <w:rsid w:val="00C26B11"/>
    <w:rsid w:val="00C26B88"/>
    <w:rsid w:val="00C26DCC"/>
    <w:rsid w:val="00C27BCB"/>
    <w:rsid w:val="00C3006F"/>
    <w:rsid w:val="00C300D4"/>
    <w:rsid w:val="00C30884"/>
    <w:rsid w:val="00C311DB"/>
    <w:rsid w:val="00C31255"/>
    <w:rsid w:val="00C31C44"/>
    <w:rsid w:val="00C32697"/>
    <w:rsid w:val="00C32B23"/>
    <w:rsid w:val="00C32FCA"/>
    <w:rsid w:val="00C333AC"/>
    <w:rsid w:val="00C35203"/>
    <w:rsid w:val="00C35A16"/>
    <w:rsid w:val="00C36B11"/>
    <w:rsid w:val="00C407A3"/>
    <w:rsid w:val="00C41147"/>
    <w:rsid w:val="00C41753"/>
    <w:rsid w:val="00C41B93"/>
    <w:rsid w:val="00C4214A"/>
    <w:rsid w:val="00C429FD"/>
    <w:rsid w:val="00C430D4"/>
    <w:rsid w:val="00C446EE"/>
    <w:rsid w:val="00C44B87"/>
    <w:rsid w:val="00C45106"/>
    <w:rsid w:val="00C4651F"/>
    <w:rsid w:val="00C47A2B"/>
    <w:rsid w:val="00C506EA"/>
    <w:rsid w:val="00C50BC6"/>
    <w:rsid w:val="00C50C96"/>
    <w:rsid w:val="00C522D3"/>
    <w:rsid w:val="00C52A4E"/>
    <w:rsid w:val="00C52C40"/>
    <w:rsid w:val="00C52EAF"/>
    <w:rsid w:val="00C535D0"/>
    <w:rsid w:val="00C53D0B"/>
    <w:rsid w:val="00C53EBB"/>
    <w:rsid w:val="00C54AD1"/>
    <w:rsid w:val="00C54C8F"/>
    <w:rsid w:val="00C54F85"/>
    <w:rsid w:val="00C55804"/>
    <w:rsid w:val="00C560ED"/>
    <w:rsid w:val="00C56240"/>
    <w:rsid w:val="00C565E9"/>
    <w:rsid w:val="00C56737"/>
    <w:rsid w:val="00C609E6"/>
    <w:rsid w:val="00C62089"/>
    <w:rsid w:val="00C62183"/>
    <w:rsid w:val="00C62BDB"/>
    <w:rsid w:val="00C62FD5"/>
    <w:rsid w:val="00C63372"/>
    <w:rsid w:val="00C63BE3"/>
    <w:rsid w:val="00C64D30"/>
    <w:rsid w:val="00C64F5E"/>
    <w:rsid w:val="00C64FBA"/>
    <w:rsid w:val="00C65019"/>
    <w:rsid w:val="00C6534D"/>
    <w:rsid w:val="00C659AF"/>
    <w:rsid w:val="00C65A96"/>
    <w:rsid w:val="00C666E3"/>
    <w:rsid w:val="00C6751A"/>
    <w:rsid w:val="00C7059A"/>
    <w:rsid w:val="00C70976"/>
    <w:rsid w:val="00C7146E"/>
    <w:rsid w:val="00C71714"/>
    <w:rsid w:val="00C71A24"/>
    <w:rsid w:val="00C71AAA"/>
    <w:rsid w:val="00C722ED"/>
    <w:rsid w:val="00C72B48"/>
    <w:rsid w:val="00C73182"/>
    <w:rsid w:val="00C7330C"/>
    <w:rsid w:val="00C745D8"/>
    <w:rsid w:val="00C74627"/>
    <w:rsid w:val="00C74E4F"/>
    <w:rsid w:val="00C7612F"/>
    <w:rsid w:val="00C76425"/>
    <w:rsid w:val="00C77716"/>
    <w:rsid w:val="00C778D5"/>
    <w:rsid w:val="00C77E5B"/>
    <w:rsid w:val="00C77E81"/>
    <w:rsid w:val="00C80539"/>
    <w:rsid w:val="00C8067D"/>
    <w:rsid w:val="00C80871"/>
    <w:rsid w:val="00C81216"/>
    <w:rsid w:val="00C81F07"/>
    <w:rsid w:val="00C83740"/>
    <w:rsid w:val="00C8379B"/>
    <w:rsid w:val="00C83D2A"/>
    <w:rsid w:val="00C84D33"/>
    <w:rsid w:val="00C85115"/>
    <w:rsid w:val="00C85A88"/>
    <w:rsid w:val="00C86A71"/>
    <w:rsid w:val="00C86D3E"/>
    <w:rsid w:val="00C8792E"/>
    <w:rsid w:val="00C904BC"/>
    <w:rsid w:val="00C90DD3"/>
    <w:rsid w:val="00C90E76"/>
    <w:rsid w:val="00C92970"/>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1F44"/>
    <w:rsid w:val="00CA1F7E"/>
    <w:rsid w:val="00CA2CB1"/>
    <w:rsid w:val="00CA32AD"/>
    <w:rsid w:val="00CA34BC"/>
    <w:rsid w:val="00CA3D8D"/>
    <w:rsid w:val="00CA4BF1"/>
    <w:rsid w:val="00CA623F"/>
    <w:rsid w:val="00CA6911"/>
    <w:rsid w:val="00CB023D"/>
    <w:rsid w:val="00CB0960"/>
    <w:rsid w:val="00CB16F0"/>
    <w:rsid w:val="00CB19F3"/>
    <w:rsid w:val="00CB1E45"/>
    <w:rsid w:val="00CB2A3D"/>
    <w:rsid w:val="00CB2D60"/>
    <w:rsid w:val="00CB2E7F"/>
    <w:rsid w:val="00CB48C2"/>
    <w:rsid w:val="00CB507E"/>
    <w:rsid w:val="00CB530F"/>
    <w:rsid w:val="00CB6C8F"/>
    <w:rsid w:val="00CB7198"/>
    <w:rsid w:val="00CB7E13"/>
    <w:rsid w:val="00CC0CE7"/>
    <w:rsid w:val="00CC0D66"/>
    <w:rsid w:val="00CC28B5"/>
    <w:rsid w:val="00CC2E52"/>
    <w:rsid w:val="00CC3D0F"/>
    <w:rsid w:val="00CC3DB1"/>
    <w:rsid w:val="00CC432B"/>
    <w:rsid w:val="00CC4898"/>
    <w:rsid w:val="00CC5007"/>
    <w:rsid w:val="00CC538D"/>
    <w:rsid w:val="00CC5A6E"/>
    <w:rsid w:val="00CC6968"/>
    <w:rsid w:val="00CD0074"/>
    <w:rsid w:val="00CD1857"/>
    <w:rsid w:val="00CD1870"/>
    <w:rsid w:val="00CD233B"/>
    <w:rsid w:val="00CD3336"/>
    <w:rsid w:val="00CD3EDC"/>
    <w:rsid w:val="00CD41D9"/>
    <w:rsid w:val="00CD443B"/>
    <w:rsid w:val="00CD4AD2"/>
    <w:rsid w:val="00CD4D1A"/>
    <w:rsid w:val="00CD4E81"/>
    <w:rsid w:val="00CD4F57"/>
    <w:rsid w:val="00CD535A"/>
    <w:rsid w:val="00CD6624"/>
    <w:rsid w:val="00CD6BA8"/>
    <w:rsid w:val="00CD6CD7"/>
    <w:rsid w:val="00CD6DDD"/>
    <w:rsid w:val="00CD7660"/>
    <w:rsid w:val="00CD7A4F"/>
    <w:rsid w:val="00CE0345"/>
    <w:rsid w:val="00CE0AB8"/>
    <w:rsid w:val="00CE1870"/>
    <w:rsid w:val="00CE529C"/>
    <w:rsid w:val="00CE5538"/>
    <w:rsid w:val="00CE59A5"/>
    <w:rsid w:val="00CE5E07"/>
    <w:rsid w:val="00CE64C0"/>
    <w:rsid w:val="00CE650B"/>
    <w:rsid w:val="00CE6B0B"/>
    <w:rsid w:val="00CE6D98"/>
    <w:rsid w:val="00CE6E25"/>
    <w:rsid w:val="00CF0E68"/>
    <w:rsid w:val="00CF123F"/>
    <w:rsid w:val="00CF1DFC"/>
    <w:rsid w:val="00CF200B"/>
    <w:rsid w:val="00CF324C"/>
    <w:rsid w:val="00CF3CCE"/>
    <w:rsid w:val="00CF45AA"/>
    <w:rsid w:val="00CF4A69"/>
    <w:rsid w:val="00CF506F"/>
    <w:rsid w:val="00CF53AF"/>
    <w:rsid w:val="00CF55E0"/>
    <w:rsid w:val="00CF5A32"/>
    <w:rsid w:val="00CF5C42"/>
    <w:rsid w:val="00CF6436"/>
    <w:rsid w:val="00CF654A"/>
    <w:rsid w:val="00CF659C"/>
    <w:rsid w:val="00CF6C1A"/>
    <w:rsid w:val="00CF7A75"/>
    <w:rsid w:val="00CF7E8E"/>
    <w:rsid w:val="00CF7F0B"/>
    <w:rsid w:val="00D001C0"/>
    <w:rsid w:val="00D002CE"/>
    <w:rsid w:val="00D01040"/>
    <w:rsid w:val="00D01CD1"/>
    <w:rsid w:val="00D02374"/>
    <w:rsid w:val="00D035F9"/>
    <w:rsid w:val="00D0404E"/>
    <w:rsid w:val="00D042D8"/>
    <w:rsid w:val="00D04EB0"/>
    <w:rsid w:val="00D05419"/>
    <w:rsid w:val="00D05D54"/>
    <w:rsid w:val="00D0656A"/>
    <w:rsid w:val="00D067F7"/>
    <w:rsid w:val="00D073D7"/>
    <w:rsid w:val="00D10186"/>
    <w:rsid w:val="00D1036F"/>
    <w:rsid w:val="00D10F23"/>
    <w:rsid w:val="00D11434"/>
    <w:rsid w:val="00D12366"/>
    <w:rsid w:val="00D12436"/>
    <w:rsid w:val="00D12867"/>
    <w:rsid w:val="00D12CBD"/>
    <w:rsid w:val="00D12F36"/>
    <w:rsid w:val="00D14383"/>
    <w:rsid w:val="00D1465B"/>
    <w:rsid w:val="00D1472D"/>
    <w:rsid w:val="00D158E7"/>
    <w:rsid w:val="00D15947"/>
    <w:rsid w:val="00D15AAF"/>
    <w:rsid w:val="00D162A3"/>
    <w:rsid w:val="00D16690"/>
    <w:rsid w:val="00D16BF0"/>
    <w:rsid w:val="00D16DD2"/>
    <w:rsid w:val="00D1709E"/>
    <w:rsid w:val="00D17AF6"/>
    <w:rsid w:val="00D2050F"/>
    <w:rsid w:val="00D20690"/>
    <w:rsid w:val="00D20936"/>
    <w:rsid w:val="00D21351"/>
    <w:rsid w:val="00D21E5D"/>
    <w:rsid w:val="00D221C8"/>
    <w:rsid w:val="00D227DB"/>
    <w:rsid w:val="00D2353B"/>
    <w:rsid w:val="00D23DCA"/>
    <w:rsid w:val="00D241EE"/>
    <w:rsid w:val="00D24CEA"/>
    <w:rsid w:val="00D24E9E"/>
    <w:rsid w:val="00D25019"/>
    <w:rsid w:val="00D25A29"/>
    <w:rsid w:val="00D25E61"/>
    <w:rsid w:val="00D27041"/>
    <w:rsid w:val="00D2747D"/>
    <w:rsid w:val="00D3079B"/>
    <w:rsid w:val="00D3110F"/>
    <w:rsid w:val="00D315D9"/>
    <w:rsid w:val="00D320DE"/>
    <w:rsid w:val="00D32240"/>
    <w:rsid w:val="00D32B4E"/>
    <w:rsid w:val="00D33397"/>
    <w:rsid w:val="00D34BD6"/>
    <w:rsid w:val="00D354CF"/>
    <w:rsid w:val="00D35F47"/>
    <w:rsid w:val="00D369A3"/>
    <w:rsid w:val="00D36EF7"/>
    <w:rsid w:val="00D37C14"/>
    <w:rsid w:val="00D403F8"/>
    <w:rsid w:val="00D405C8"/>
    <w:rsid w:val="00D41677"/>
    <w:rsid w:val="00D41BF2"/>
    <w:rsid w:val="00D41CDC"/>
    <w:rsid w:val="00D42247"/>
    <w:rsid w:val="00D427EC"/>
    <w:rsid w:val="00D42837"/>
    <w:rsid w:val="00D42DAA"/>
    <w:rsid w:val="00D42F80"/>
    <w:rsid w:val="00D452A6"/>
    <w:rsid w:val="00D45AC6"/>
    <w:rsid w:val="00D46764"/>
    <w:rsid w:val="00D46A79"/>
    <w:rsid w:val="00D47BA7"/>
    <w:rsid w:val="00D500AD"/>
    <w:rsid w:val="00D504F7"/>
    <w:rsid w:val="00D50527"/>
    <w:rsid w:val="00D522B6"/>
    <w:rsid w:val="00D52527"/>
    <w:rsid w:val="00D53586"/>
    <w:rsid w:val="00D53D13"/>
    <w:rsid w:val="00D54207"/>
    <w:rsid w:val="00D5456E"/>
    <w:rsid w:val="00D5531A"/>
    <w:rsid w:val="00D55A0D"/>
    <w:rsid w:val="00D561D0"/>
    <w:rsid w:val="00D564A6"/>
    <w:rsid w:val="00D56F4B"/>
    <w:rsid w:val="00D57306"/>
    <w:rsid w:val="00D57313"/>
    <w:rsid w:val="00D5741C"/>
    <w:rsid w:val="00D574F5"/>
    <w:rsid w:val="00D57794"/>
    <w:rsid w:val="00D6074E"/>
    <w:rsid w:val="00D618E2"/>
    <w:rsid w:val="00D62B4D"/>
    <w:rsid w:val="00D639B5"/>
    <w:rsid w:val="00D64F2F"/>
    <w:rsid w:val="00D65600"/>
    <w:rsid w:val="00D65E9B"/>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4607"/>
    <w:rsid w:val="00D76709"/>
    <w:rsid w:val="00D767C9"/>
    <w:rsid w:val="00D76D47"/>
    <w:rsid w:val="00D76E31"/>
    <w:rsid w:val="00D7770E"/>
    <w:rsid w:val="00D77B0C"/>
    <w:rsid w:val="00D77D71"/>
    <w:rsid w:val="00D77EF2"/>
    <w:rsid w:val="00D80934"/>
    <w:rsid w:val="00D80D98"/>
    <w:rsid w:val="00D81817"/>
    <w:rsid w:val="00D81B15"/>
    <w:rsid w:val="00D81C3C"/>
    <w:rsid w:val="00D81CB2"/>
    <w:rsid w:val="00D82661"/>
    <w:rsid w:val="00D82BB3"/>
    <w:rsid w:val="00D8319B"/>
    <w:rsid w:val="00D8362C"/>
    <w:rsid w:val="00D837F3"/>
    <w:rsid w:val="00D83EFD"/>
    <w:rsid w:val="00D83F38"/>
    <w:rsid w:val="00D840D1"/>
    <w:rsid w:val="00D8455D"/>
    <w:rsid w:val="00D84DD6"/>
    <w:rsid w:val="00D85C2E"/>
    <w:rsid w:val="00D8644F"/>
    <w:rsid w:val="00D868F2"/>
    <w:rsid w:val="00D87635"/>
    <w:rsid w:val="00D87AFD"/>
    <w:rsid w:val="00D90059"/>
    <w:rsid w:val="00D90524"/>
    <w:rsid w:val="00D90754"/>
    <w:rsid w:val="00D91100"/>
    <w:rsid w:val="00D91966"/>
    <w:rsid w:val="00D91F4D"/>
    <w:rsid w:val="00D92DBF"/>
    <w:rsid w:val="00D93E5D"/>
    <w:rsid w:val="00D966AF"/>
    <w:rsid w:val="00D969B5"/>
    <w:rsid w:val="00D96D35"/>
    <w:rsid w:val="00D96FF6"/>
    <w:rsid w:val="00D974A1"/>
    <w:rsid w:val="00DA13B1"/>
    <w:rsid w:val="00DA15CE"/>
    <w:rsid w:val="00DA161F"/>
    <w:rsid w:val="00DA2345"/>
    <w:rsid w:val="00DA2370"/>
    <w:rsid w:val="00DA2DB2"/>
    <w:rsid w:val="00DA353E"/>
    <w:rsid w:val="00DA3D89"/>
    <w:rsid w:val="00DA3ED0"/>
    <w:rsid w:val="00DA3F9F"/>
    <w:rsid w:val="00DA47A7"/>
    <w:rsid w:val="00DA57AD"/>
    <w:rsid w:val="00DA57EF"/>
    <w:rsid w:val="00DA591B"/>
    <w:rsid w:val="00DA5942"/>
    <w:rsid w:val="00DA5B35"/>
    <w:rsid w:val="00DA61DF"/>
    <w:rsid w:val="00DA67F5"/>
    <w:rsid w:val="00DA6B11"/>
    <w:rsid w:val="00DA7C67"/>
    <w:rsid w:val="00DA7F93"/>
    <w:rsid w:val="00DB0395"/>
    <w:rsid w:val="00DB09F3"/>
    <w:rsid w:val="00DB1147"/>
    <w:rsid w:val="00DB1B98"/>
    <w:rsid w:val="00DB1CF8"/>
    <w:rsid w:val="00DB2475"/>
    <w:rsid w:val="00DB27C9"/>
    <w:rsid w:val="00DB27FC"/>
    <w:rsid w:val="00DB2ACF"/>
    <w:rsid w:val="00DB33D8"/>
    <w:rsid w:val="00DB3948"/>
    <w:rsid w:val="00DB4991"/>
    <w:rsid w:val="00DB4B3C"/>
    <w:rsid w:val="00DB504F"/>
    <w:rsid w:val="00DB55B3"/>
    <w:rsid w:val="00DB5952"/>
    <w:rsid w:val="00DB64FC"/>
    <w:rsid w:val="00DB7036"/>
    <w:rsid w:val="00DB7985"/>
    <w:rsid w:val="00DB7AF5"/>
    <w:rsid w:val="00DC06B6"/>
    <w:rsid w:val="00DC07EB"/>
    <w:rsid w:val="00DC0BAF"/>
    <w:rsid w:val="00DC16DB"/>
    <w:rsid w:val="00DC1A36"/>
    <w:rsid w:val="00DC2008"/>
    <w:rsid w:val="00DC277E"/>
    <w:rsid w:val="00DC2F8D"/>
    <w:rsid w:val="00DC33C7"/>
    <w:rsid w:val="00DC3981"/>
    <w:rsid w:val="00DC3B64"/>
    <w:rsid w:val="00DC3B87"/>
    <w:rsid w:val="00DC5A81"/>
    <w:rsid w:val="00DC5AE7"/>
    <w:rsid w:val="00DC6579"/>
    <w:rsid w:val="00DC6C0D"/>
    <w:rsid w:val="00DC77D6"/>
    <w:rsid w:val="00DC7BDF"/>
    <w:rsid w:val="00DD0AF6"/>
    <w:rsid w:val="00DD10DB"/>
    <w:rsid w:val="00DD3699"/>
    <w:rsid w:val="00DD38FD"/>
    <w:rsid w:val="00DD40D0"/>
    <w:rsid w:val="00DD535C"/>
    <w:rsid w:val="00DD5BB7"/>
    <w:rsid w:val="00DD5D80"/>
    <w:rsid w:val="00DD6A7C"/>
    <w:rsid w:val="00DD6F5C"/>
    <w:rsid w:val="00DD721A"/>
    <w:rsid w:val="00DD784D"/>
    <w:rsid w:val="00DD79BF"/>
    <w:rsid w:val="00DD7AF4"/>
    <w:rsid w:val="00DD7D1F"/>
    <w:rsid w:val="00DE0716"/>
    <w:rsid w:val="00DE08FE"/>
    <w:rsid w:val="00DE14C3"/>
    <w:rsid w:val="00DE1699"/>
    <w:rsid w:val="00DE2531"/>
    <w:rsid w:val="00DE267D"/>
    <w:rsid w:val="00DE3141"/>
    <w:rsid w:val="00DE35F0"/>
    <w:rsid w:val="00DE39E5"/>
    <w:rsid w:val="00DE3C33"/>
    <w:rsid w:val="00DE3DEF"/>
    <w:rsid w:val="00DE4AAA"/>
    <w:rsid w:val="00DE4F1F"/>
    <w:rsid w:val="00DE553E"/>
    <w:rsid w:val="00DE5D79"/>
    <w:rsid w:val="00DE6A2F"/>
    <w:rsid w:val="00DE6BC2"/>
    <w:rsid w:val="00DE7519"/>
    <w:rsid w:val="00DE7A17"/>
    <w:rsid w:val="00DE7ACC"/>
    <w:rsid w:val="00DE7E0D"/>
    <w:rsid w:val="00DF01E4"/>
    <w:rsid w:val="00DF107E"/>
    <w:rsid w:val="00DF1144"/>
    <w:rsid w:val="00DF2E74"/>
    <w:rsid w:val="00DF306B"/>
    <w:rsid w:val="00DF405B"/>
    <w:rsid w:val="00DF412F"/>
    <w:rsid w:val="00DF4494"/>
    <w:rsid w:val="00DF5365"/>
    <w:rsid w:val="00DF5A98"/>
    <w:rsid w:val="00DF631D"/>
    <w:rsid w:val="00DF68D6"/>
    <w:rsid w:val="00DF69B7"/>
    <w:rsid w:val="00DF77AA"/>
    <w:rsid w:val="00E004C5"/>
    <w:rsid w:val="00E00B4D"/>
    <w:rsid w:val="00E02207"/>
    <w:rsid w:val="00E02FED"/>
    <w:rsid w:val="00E03258"/>
    <w:rsid w:val="00E04B3E"/>
    <w:rsid w:val="00E0567D"/>
    <w:rsid w:val="00E12609"/>
    <w:rsid w:val="00E127EF"/>
    <w:rsid w:val="00E12BCB"/>
    <w:rsid w:val="00E130A0"/>
    <w:rsid w:val="00E135D8"/>
    <w:rsid w:val="00E136AE"/>
    <w:rsid w:val="00E13EF6"/>
    <w:rsid w:val="00E140FB"/>
    <w:rsid w:val="00E1459F"/>
    <w:rsid w:val="00E14974"/>
    <w:rsid w:val="00E1505F"/>
    <w:rsid w:val="00E15457"/>
    <w:rsid w:val="00E15748"/>
    <w:rsid w:val="00E15F57"/>
    <w:rsid w:val="00E16FF5"/>
    <w:rsid w:val="00E17073"/>
    <w:rsid w:val="00E170DE"/>
    <w:rsid w:val="00E206FA"/>
    <w:rsid w:val="00E20DC5"/>
    <w:rsid w:val="00E21662"/>
    <w:rsid w:val="00E21B30"/>
    <w:rsid w:val="00E22609"/>
    <w:rsid w:val="00E22D44"/>
    <w:rsid w:val="00E2400B"/>
    <w:rsid w:val="00E240FA"/>
    <w:rsid w:val="00E24A82"/>
    <w:rsid w:val="00E26271"/>
    <w:rsid w:val="00E267B9"/>
    <w:rsid w:val="00E2784D"/>
    <w:rsid w:val="00E278CF"/>
    <w:rsid w:val="00E27E9F"/>
    <w:rsid w:val="00E31092"/>
    <w:rsid w:val="00E31FB0"/>
    <w:rsid w:val="00E321CE"/>
    <w:rsid w:val="00E326CB"/>
    <w:rsid w:val="00E3328F"/>
    <w:rsid w:val="00E332EF"/>
    <w:rsid w:val="00E33955"/>
    <w:rsid w:val="00E3425B"/>
    <w:rsid w:val="00E350CA"/>
    <w:rsid w:val="00E361AB"/>
    <w:rsid w:val="00E366E6"/>
    <w:rsid w:val="00E37FB7"/>
    <w:rsid w:val="00E40121"/>
    <w:rsid w:val="00E409C0"/>
    <w:rsid w:val="00E410FD"/>
    <w:rsid w:val="00E417A9"/>
    <w:rsid w:val="00E4217B"/>
    <w:rsid w:val="00E429B0"/>
    <w:rsid w:val="00E4300D"/>
    <w:rsid w:val="00E43654"/>
    <w:rsid w:val="00E4391F"/>
    <w:rsid w:val="00E44C84"/>
    <w:rsid w:val="00E45743"/>
    <w:rsid w:val="00E45851"/>
    <w:rsid w:val="00E4602E"/>
    <w:rsid w:val="00E469DA"/>
    <w:rsid w:val="00E46A56"/>
    <w:rsid w:val="00E47462"/>
    <w:rsid w:val="00E475CE"/>
    <w:rsid w:val="00E47721"/>
    <w:rsid w:val="00E47987"/>
    <w:rsid w:val="00E479A5"/>
    <w:rsid w:val="00E47FC2"/>
    <w:rsid w:val="00E50F0D"/>
    <w:rsid w:val="00E510FB"/>
    <w:rsid w:val="00E5171E"/>
    <w:rsid w:val="00E52124"/>
    <w:rsid w:val="00E52EC0"/>
    <w:rsid w:val="00E53B5E"/>
    <w:rsid w:val="00E53F8E"/>
    <w:rsid w:val="00E5426D"/>
    <w:rsid w:val="00E54304"/>
    <w:rsid w:val="00E54739"/>
    <w:rsid w:val="00E54D03"/>
    <w:rsid w:val="00E55702"/>
    <w:rsid w:val="00E5586A"/>
    <w:rsid w:val="00E5603D"/>
    <w:rsid w:val="00E561D9"/>
    <w:rsid w:val="00E56A46"/>
    <w:rsid w:val="00E56EAC"/>
    <w:rsid w:val="00E571AE"/>
    <w:rsid w:val="00E57B41"/>
    <w:rsid w:val="00E57DEC"/>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AA8"/>
    <w:rsid w:val="00E72CEC"/>
    <w:rsid w:val="00E72D86"/>
    <w:rsid w:val="00E7397D"/>
    <w:rsid w:val="00E73DE2"/>
    <w:rsid w:val="00E742FF"/>
    <w:rsid w:val="00E75DF7"/>
    <w:rsid w:val="00E764DD"/>
    <w:rsid w:val="00E765E2"/>
    <w:rsid w:val="00E77C89"/>
    <w:rsid w:val="00E77CA7"/>
    <w:rsid w:val="00E802D3"/>
    <w:rsid w:val="00E8059C"/>
    <w:rsid w:val="00E81298"/>
    <w:rsid w:val="00E8164E"/>
    <w:rsid w:val="00E81CBC"/>
    <w:rsid w:val="00E827EC"/>
    <w:rsid w:val="00E82EDE"/>
    <w:rsid w:val="00E8371F"/>
    <w:rsid w:val="00E83878"/>
    <w:rsid w:val="00E8398D"/>
    <w:rsid w:val="00E83AD5"/>
    <w:rsid w:val="00E84449"/>
    <w:rsid w:val="00E84F2C"/>
    <w:rsid w:val="00E85CC9"/>
    <w:rsid w:val="00E869DE"/>
    <w:rsid w:val="00E86C56"/>
    <w:rsid w:val="00E86D4F"/>
    <w:rsid w:val="00E86FE2"/>
    <w:rsid w:val="00E87BA3"/>
    <w:rsid w:val="00E901B7"/>
    <w:rsid w:val="00E90390"/>
    <w:rsid w:val="00E90BA0"/>
    <w:rsid w:val="00E917DE"/>
    <w:rsid w:val="00E91EC7"/>
    <w:rsid w:val="00E9232C"/>
    <w:rsid w:val="00E925B4"/>
    <w:rsid w:val="00E92A5F"/>
    <w:rsid w:val="00E9573A"/>
    <w:rsid w:val="00E95C0E"/>
    <w:rsid w:val="00EA0917"/>
    <w:rsid w:val="00EA0A3A"/>
    <w:rsid w:val="00EA1308"/>
    <w:rsid w:val="00EA13A8"/>
    <w:rsid w:val="00EA18E9"/>
    <w:rsid w:val="00EA20A3"/>
    <w:rsid w:val="00EA23CA"/>
    <w:rsid w:val="00EA287F"/>
    <w:rsid w:val="00EA2EB5"/>
    <w:rsid w:val="00EA2F40"/>
    <w:rsid w:val="00EA476E"/>
    <w:rsid w:val="00EA491F"/>
    <w:rsid w:val="00EA4DA7"/>
    <w:rsid w:val="00EA5141"/>
    <w:rsid w:val="00EA5E02"/>
    <w:rsid w:val="00EA7672"/>
    <w:rsid w:val="00EB0FC4"/>
    <w:rsid w:val="00EB155A"/>
    <w:rsid w:val="00EB1989"/>
    <w:rsid w:val="00EB1CA2"/>
    <w:rsid w:val="00EB1CC8"/>
    <w:rsid w:val="00EB516E"/>
    <w:rsid w:val="00EB59E8"/>
    <w:rsid w:val="00EB5E71"/>
    <w:rsid w:val="00EB626E"/>
    <w:rsid w:val="00EB7220"/>
    <w:rsid w:val="00EB72E5"/>
    <w:rsid w:val="00EC07E3"/>
    <w:rsid w:val="00EC0CF0"/>
    <w:rsid w:val="00EC1E62"/>
    <w:rsid w:val="00EC42E5"/>
    <w:rsid w:val="00EC45AF"/>
    <w:rsid w:val="00EC510C"/>
    <w:rsid w:val="00EC5E4B"/>
    <w:rsid w:val="00EC787A"/>
    <w:rsid w:val="00EC7E6C"/>
    <w:rsid w:val="00ED039B"/>
    <w:rsid w:val="00ED100D"/>
    <w:rsid w:val="00ED1576"/>
    <w:rsid w:val="00ED1EFD"/>
    <w:rsid w:val="00ED22A7"/>
    <w:rsid w:val="00ED2801"/>
    <w:rsid w:val="00ED29E7"/>
    <w:rsid w:val="00ED2A9C"/>
    <w:rsid w:val="00ED2DC2"/>
    <w:rsid w:val="00ED3749"/>
    <w:rsid w:val="00ED3EF3"/>
    <w:rsid w:val="00ED477F"/>
    <w:rsid w:val="00ED523F"/>
    <w:rsid w:val="00ED61AF"/>
    <w:rsid w:val="00ED6B21"/>
    <w:rsid w:val="00ED762B"/>
    <w:rsid w:val="00EE05DC"/>
    <w:rsid w:val="00EE175E"/>
    <w:rsid w:val="00EE1A70"/>
    <w:rsid w:val="00EE2736"/>
    <w:rsid w:val="00EE3505"/>
    <w:rsid w:val="00EE5791"/>
    <w:rsid w:val="00EE5BC0"/>
    <w:rsid w:val="00EE64B1"/>
    <w:rsid w:val="00EE6E4F"/>
    <w:rsid w:val="00EE7132"/>
    <w:rsid w:val="00EE72EA"/>
    <w:rsid w:val="00EF04A8"/>
    <w:rsid w:val="00EF08EB"/>
    <w:rsid w:val="00EF0999"/>
    <w:rsid w:val="00EF18F2"/>
    <w:rsid w:val="00EF1B58"/>
    <w:rsid w:val="00EF292B"/>
    <w:rsid w:val="00EF2978"/>
    <w:rsid w:val="00EF3978"/>
    <w:rsid w:val="00EF3F4A"/>
    <w:rsid w:val="00EF44D3"/>
    <w:rsid w:val="00EF4E0E"/>
    <w:rsid w:val="00EF599B"/>
    <w:rsid w:val="00EF5C9E"/>
    <w:rsid w:val="00EF5E11"/>
    <w:rsid w:val="00EF7609"/>
    <w:rsid w:val="00F000D5"/>
    <w:rsid w:val="00F00267"/>
    <w:rsid w:val="00F0047F"/>
    <w:rsid w:val="00F010F9"/>
    <w:rsid w:val="00F01227"/>
    <w:rsid w:val="00F0148F"/>
    <w:rsid w:val="00F0195D"/>
    <w:rsid w:val="00F01C31"/>
    <w:rsid w:val="00F02D61"/>
    <w:rsid w:val="00F04A53"/>
    <w:rsid w:val="00F050A9"/>
    <w:rsid w:val="00F050EB"/>
    <w:rsid w:val="00F054F6"/>
    <w:rsid w:val="00F06410"/>
    <w:rsid w:val="00F06AF7"/>
    <w:rsid w:val="00F07C55"/>
    <w:rsid w:val="00F07E80"/>
    <w:rsid w:val="00F1026B"/>
    <w:rsid w:val="00F10DB6"/>
    <w:rsid w:val="00F110DC"/>
    <w:rsid w:val="00F11955"/>
    <w:rsid w:val="00F11BB2"/>
    <w:rsid w:val="00F11E0C"/>
    <w:rsid w:val="00F124C7"/>
    <w:rsid w:val="00F124F0"/>
    <w:rsid w:val="00F12D40"/>
    <w:rsid w:val="00F12EAE"/>
    <w:rsid w:val="00F13715"/>
    <w:rsid w:val="00F15B18"/>
    <w:rsid w:val="00F16B4F"/>
    <w:rsid w:val="00F17E80"/>
    <w:rsid w:val="00F201EC"/>
    <w:rsid w:val="00F20416"/>
    <w:rsid w:val="00F20F1C"/>
    <w:rsid w:val="00F21208"/>
    <w:rsid w:val="00F21F19"/>
    <w:rsid w:val="00F229BF"/>
    <w:rsid w:val="00F22CEA"/>
    <w:rsid w:val="00F22D98"/>
    <w:rsid w:val="00F22E3F"/>
    <w:rsid w:val="00F23902"/>
    <w:rsid w:val="00F23CF6"/>
    <w:rsid w:val="00F25274"/>
    <w:rsid w:val="00F25AF4"/>
    <w:rsid w:val="00F26757"/>
    <w:rsid w:val="00F27290"/>
    <w:rsid w:val="00F27D57"/>
    <w:rsid w:val="00F30381"/>
    <w:rsid w:val="00F305BA"/>
    <w:rsid w:val="00F30C79"/>
    <w:rsid w:val="00F30C94"/>
    <w:rsid w:val="00F32DE2"/>
    <w:rsid w:val="00F33B15"/>
    <w:rsid w:val="00F34531"/>
    <w:rsid w:val="00F351AA"/>
    <w:rsid w:val="00F35486"/>
    <w:rsid w:val="00F3568E"/>
    <w:rsid w:val="00F3650E"/>
    <w:rsid w:val="00F3726A"/>
    <w:rsid w:val="00F37858"/>
    <w:rsid w:val="00F40660"/>
    <w:rsid w:val="00F41DC8"/>
    <w:rsid w:val="00F42D5A"/>
    <w:rsid w:val="00F42DF6"/>
    <w:rsid w:val="00F42F6D"/>
    <w:rsid w:val="00F43033"/>
    <w:rsid w:val="00F4353C"/>
    <w:rsid w:val="00F43C7A"/>
    <w:rsid w:val="00F43F87"/>
    <w:rsid w:val="00F443C1"/>
    <w:rsid w:val="00F44CE5"/>
    <w:rsid w:val="00F451C9"/>
    <w:rsid w:val="00F476A1"/>
    <w:rsid w:val="00F479CA"/>
    <w:rsid w:val="00F47CDD"/>
    <w:rsid w:val="00F50042"/>
    <w:rsid w:val="00F5163F"/>
    <w:rsid w:val="00F51DCE"/>
    <w:rsid w:val="00F52323"/>
    <w:rsid w:val="00F526AF"/>
    <w:rsid w:val="00F52B36"/>
    <w:rsid w:val="00F52C2C"/>
    <w:rsid w:val="00F530B4"/>
    <w:rsid w:val="00F532E7"/>
    <w:rsid w:val="00F538EF"/>
    <w:rsid w:val="00F54BBD"/>
    <w:rsid w:val="00F555B8"/>
    <w:rsid w:val="00F55C72"/>
    <w:rsid w:val="00F561FC"/>
    <w:rsid w:val="00F56BF1"/>
    <w:rsid w:val="00F57749"/>
    <w:rsid w:val="00F57E28"/>
    <w:rsid w:val="00F61293"/>
    <w:rsid w:val="00F62114"/>
    <w:rsid w:val="00F62672"/>
    <w:rsid w:val="00F6290B"/>
    <w:rsid w:val="00F640FF"/>
    <w:rsid w:val="00F64202"/>
    <w:rsid w:val="00F646D5"/>
    <w:rsid w:val="00F64B0A"/>
    <w:rsid w:val="00F654C0"/>
    <w:rsid w:val="00F65565"/>
    <w:rsid w:val="00F655B5"/>
    <w:rsid w:val="00F6616E"/>
    <w:rsid w:val="00F66ABB"/>
    <w:rsid w:val="00F671E9"/>
    <w:rsid w:val="00F673E9"/>
    <w:rsid w:val="00F6751B"/>
    <w:rsid w:val="00F70D0B"/>
    <w:rsid w:val="00F71141"/>
    <w:rsid w:val="00F73D89"/>
    <w:rsid w:val="00F74493"/>
    <w:rsid w:val="00F74C31"/>
    <w:rsid w:val="00F7653B"/>
    <w:rsid w:val="00F7661A"/>
    <w:rsid w:val="00F766C4"/>
    <w:rsid w:val="00F77065"/>
    <w:rsid w:val="00F77886"/>
    <w:rsid w:val="00F802D2"/>
    <w:rsid w:val="00F803F1"/>
    <w:rsid w:val="00F805E0"/>
    <w:rsid w:val="00F80961"/>
    <w:rsid w:val="00F8174C"/>
    <w:rsid w:val="00F82CD2"/>
    <w:rsid w:val="00F82EFA"/>
    <w:rsid w:val="00F8365F"/>
    <w:rsid w:val="00F8396B"/>
    <w:rsid w:val="00F83E52"/>
    <w:rsid w:val="00F849E5"/>
    <w:rsid w:val="00F859A1"/>
    <w:rsid w:val="00F85C91"/>
    <w:rsid w:val="00F8759E"/>
    <w:rsid w:val="00F87C0F"/>
    <w:rsid w:val="00F91009"/>
    <w:rsid w:val="00F9281F"/>
    <w:rsid w:val="00F9530F"/>
    <w:rsid w:val="00F95395"/>
    <w:rsid w:val="00F9561D"/>
    <w:rsid w:val="00F965DD"/>
    <w:rsid w:val="00F96A09"/>
    <w:rsid w:val="00F97DF3"/>
    <w:rsid w:val="00FA0283"/>
    <w:rsid w:val="00FA0511"/>
    <w:rsid w:val="00FA08AB"/>
    <w:rsid w:val="00FA225B"/>
    <w:rsid w:val="00FA2FB3"/>
    <w:rsid w:val="00FA3103"/>
    <w:rsid w:val="00FA36FB"/>
    <w:rsid w:val="00FA3719"/>
    <w:rsid w:val="00FA4BDC"/>
    <w:rsid w:val="00FA4CC1"/>
    <w:rsid w:val="00FA74F1"/>
    <w:rsid w:val="00FA75BC"/>
    <w:rsid w:val="00FA7BE8"/>
    <w:rsid w:val="00FB1636"/>
    <w:rsid w:val="00FB2BAE"/>
    <w:rsid w:val="00FB3240"/>
    <w:rsid w:val="00FB3576"/>
    <w:rsid w:val="00FB3ACF"/>
    <w:rsid w:val="00FB4103"/>
    <w:rsid w:val="00FB5802"/>
    <w:rsid w:val="00FB5B2B"/>
    <w:rsid w:val="00FB5F95"/>
    <w:rsid w:val="00FB6589"/>
    <w:rsid w:val="00FC0C4F"/>
    <w:rsid w:val="00FC2B5B"/>
    <w:rsid w:val="00FC2F70"/>
    <w:rsid w:val="00FC4DC4"/>
    <w:rsid w:val="00FC4F2F"/>
    <w:rsid w:val="00FC4F7F"/>
    <w:rsid w:val="00FC5FCC"/>
    <w:rsid w:val="00FC6B02"/>
    <w:rsid w:val="00FC6BC3"/>
    <w:rsid w:val="00FC6D66"/>
    <w:rsid w:val="00FC6F0A"/>
    <w:rsid w:val="00FC77B5"/>
    <w:rsid w:val="00FD0833"/>
    <w:rsid w:val="00FD2070"/>
    <w:rsid w:val="00FD24FE"/>
    <w:rsid w:val="00FD382E"/>
    <w:rsid w:val="00FD45A3"/>
    <w:rsid w:val="00FD4713"/>
    <w:rsid w:val="00FD4CF9"/>
    <w:rsid w:val="00FD51DC"/>
    <w:rsid w:val="00FD5CD7"/>
    <w:rsid w:val="00FD63FD"/>
    <w:rsid w:val="00FD6538"/>
    <w:rsid w:val="00FD6DDC"/>
    <w:rsid w:val="00FD7B73"/>
    <w:rsid w:val="00FD7DE4"/>
    <w:rsid w:val="00FE10DA"/>
    <w:rsid w:val="00FE12DD"/>
    <w:rsid w:val="00FE1330"/>
    <w:rsid w:val="00FE16A9"/>
    <w:rsid w:val="00FE16ED"/>
    <w:rsid w:val="00FE184A"/>
    <w:rsid w:val="00FE1988"/>
    <w:rsid w:val="00FE1D69"/>
    <w:rsid w:val="00FE1EED"/>
    <w:rsid w:val="00FE37DF"/>
    <w:rsid w:val="00FE3DBF"/>
    <w:rsid w:val="00FE6018"/>
    <w:rsid w:val="00FE634E"/>
    <w:rsid w:val="00FE660B"/>
    <w:rsid w:val="00FE7D59"/>
    <w:rsid w:val="00FF0790"/>
    <w:rsid w:val="00FF0D3C"/>
    <w:rsid w:val="00FF1A73"/>
    <w:rsid w:val="00FF27C9"/>
    <w:rsid w:val="00FF2AF6"/>
    <w:rsid w:val="00FF5143"/>
    <w:rsid w:val="00FF54BD"/>
    <w:rsid w:val="00FF57DF"/>
    <w:rsid w:val="00FF73B4"/>
    <w:rsid w:val="00FF7D53"/>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DEC34F"/>
  <w15:docId w15:val="{BCD048ED-5E9F-415E-8E96-4DCCBF96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Head2A,2,H2,Heading II"/>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uiPriority w:val="9"/>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Head2A Char,2 Char,H2 Char,Heading II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uiPriority w:val="9"/>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rsid w:val="00CD7660"/>
    <w:rPr>
      <w:rFonts w:ascii="Calibri" w:eastAsia="Times New Roman" w:hAnsi="Calibri" w:cs="Times New Roman"/>
      <w:b/>
      <w:bCs/>
    </w:rPr>
  </w:style>
  <w:style w:type="character" w:customStyle="1" w:styleId="Ttulo7Char">
    <w:name w:val="Título 7 Char"/>
    <w:basedOn w:val="Fontepargpadro"/>
    <w:link w:val="Ttulo7"/>
    <w:uiPriority w:val="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uiPriority w:val="10"/>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10"/>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35"/>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table" w:styleId="TabelaSimples1">
    <w:name w:val="Plain Table 1"/>
    <w:basedOn w:val="Tabelanormal"/>
    <w:uiPriority w:val="99"/>
    <w:rsid w:val="009E4C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1Clara-nfase1">
    <w:name w:val="Grid Table 1 Light Accent 1"/>
    <w:basedOn w:val="Tabelanormal"/>
    <w:uiPriority w:val="46"/>
    <w:rsid w:val="009E4C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2-nfase1">
    <w:name w:val="Grid Table 2 Accent 1"/>
    <w:basedOn w:val="Tabelanormal"/>
    <w:uiPriority w:val="47"/>
    <w:rsid w:val="009E4C1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3-nfase3">
    <w:name w:val="Grid Table 3 Accent 3"/>
    <w:basedOn w:val="Tabelanormal"/>
    <w:uiPriority w:val="48"/>
    <w:rsid w:val="009E4C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4-nfase3">
    <w:name w:val="Grid Table 4 Accent 3"/>
    <w:basedOn w:val="Tabelanormal"/>
    <w:uiPriority w:val="49"/>
    <w:rsid w:val="009E4C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9E4C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SemEspaamentoChar1">
    <w:name w:val="Sem Espaçamento Char1"/>
    <w:basedOn w:val="Fontepargpadro"/>
    <w:uiPriority w:val="1"/>
    <w:rsid w:val="009E4C19"/>
    <w:rPr>
      <w:rFonts w:eastAsiaTheme="minorEastAsia"/>
      <w:sz w:val="20"/>
      <w:szCs w:val="20"/>
      <w:lang w:val="en-US" w:bidi="en-US"/>
    </w:rPr>
  </w:style>
  <w:style w:type="paragraph" w:customStyle="1" w:styleId="Newton">
    <w:name w:val="Newton"/>
    <w:basedOn w:val="Normal"/>
    <w:rsid w:val="009E4C19"/>
    <w:pPr>
      <w:spacing w:before="200" w:after="120" w:line="276" w:lineRule="auto"/>
    </w:pPr>
    <w:rPr>
      <w:rFonts w:ascii="Arial" w:hAnsi="Arial"/>
      <w:b/>
      <w:noProof/>
      <w:sz w:val="22"/>
      <w:szCs w:val="20"/>
      <w:lang w:eastAsia="en-US" w:bidi="en-US"/>
    </w:rPr>
  </w:style>
  <w:style w:type="paragraph" w:styleId="TextosemFormatao">
    <w:name w:val="Plain Text"/>
    <w:basedOn w:val="Normal"/>
    <w:link w:val="TextosemFormataoChar"/>
    <w:rsid w:val="009E4C19"/>
    <w:pPr>
      <w:spacing w:before="200" w:after="200" w:line="276" w:lineRule="auto"/>
    </w:pPr>
    <w:rPr>
      <w:rFonts w:ascii="Courier New" w:hAnsi="Courier New"/>
      <w:noProof/>
      <w:sz w:val="20"/>
      <w:szCs w:val="20"/>
      <w:lang w:eastAsia="en-US" w:bidi="en-US"/>
    </w:rPr>
  </w:style>
  <w:style w:type="character" w:customStyle="1" w:styleId="TextosemFormataoChar">
    <w:name w:val="Texto sem Formatação Char"/>
    <w:basedOn w:val="Fontepargpadro"/>
    <w:link w:val="TextosemFormatao"/>
    <w:rsid w:val="009E4C19"/>
    <w:rPr>
      <w:rFonts w:ascii="Courier New" w:eastAsia="Times New Roman" w:hAnsi="Courier New" w:cs="Times New Roman"/>
      <w:noProof/>
      <w:sz w:val="20"/>
      <w:szCs w:val="20"/>
      <w:lang w:bidi="en-US"/>
    </w:rPr>
  </w:style>
  <w:style w:type="paragraph" w:customStyle="1" w:styleId="entrada2">
    <w:name w:val="entrada 2"/>
    <w:basedOn w:val="Normal"/>
    <w:rsid w:val="009E4C19"/>
    <w:pPr>
      <w:spacing w:before="200" w:after="200" w:line="276" w:lineRule="auto"/>
      <w:ind w:left="1701"/>
      <w:jc w:val="both"/>
    </w:pPr>
    <w:rPr>
      <w:rFonts w:ascii="Calibri" w:hAnsi="Calibri"/>
      <w:bCs/>
      <w:iCs/>
      <w:noProof/>
      <w:sz w:val="28"/>
      <w:szCs w:val="20"/>
      <w:lang w:eastAsia="en-US" w:bidi="en-US"/>
    </w:rPr>
  </w:style>
  <w:style w:type="paragraph" w:styleId="Citao">
    <w:name w:val="Quote"/>
    <w:basedOn w:val="Normal"/>
    <w:next w:val="Normal"/>
    <w:link w:val="CitaoChar"/>
    <w:uiPriority w:val="29"/>
    <w:qFormat/>
    <w:rsid w:val="009E4C19"/>
    <w:pPr>
      <w:spacing w:before="200" w:after="200" w:line="276" w:lineRule="auto"/>
    </w:pPr>
    <w:rPr>
      <w:rFonts w:ascii="Calibri" w:hAnsi="Calibri"/>
      <w:i/>
      <w:iCs/>
      <w:noProof/>
      <w:sz w:val="20"/>
      <w:szCs w:val="20"/>
      <w:lang w:eastAsia="en-US" w:bidi="en-US"/>
    </w:rPr>
  </w:style>
  <w:style w:type="character" w:customStyle="1" w:styleId="CitaoChar">
    <w:name w:val="Citação Char"/>
    <w:basedOn w:val="Fontepargpadro"/>
    <w:link w:val="Citao"/>
    <w:uiPriority w:val="29"/>
    <w:rsid w:val="009E4C19"/>
    <w:rPr>
      <w:rFonts w:ascii="Calibri" w:eastAsia="Times New Roman" w:hAnsi="Calibri" w:cs="Times New Roman"/>
      <w:i/>
      <w:iCs/>
      <w:noProof/>
      <w:sz w:val="20"/>
      <w:szCs w:val="20"/>
      <w:lang w:bidi="en-US"/>
    </w:rPr>
  </w:style>
  <w:style w:type="character" w:styleId="nfaseSutil">
    <w:name w:val="Subtle Emphasis"/>
    <w:uiPriority w:val="19"/>
    <w:qFormat/>
    <w:rsid w:val="009E4C19"/>
    <w:rPr>
      <w:i/>
      <w:iCs/>
      <w:color w:val="243F60"/>
    </w:rPr>
  </w:style>
  <w:style w:type="character" w:styleId="nfaseIntensa">
    <w:name w:val="Intense Emphasis"/>
    <w:uiPriority w:val="21"/>
    <w:qFormat/>
    <w:rsid w:val="009E4C19"/>
    <w:rPr>
      <w:b/>
      <w:bCs/>
      <w:caps/>
      <w:color w:val="243F60"/>
      <w:spacing w:val="10"/>
    </w:rPr>
  </w:style>
  <w:style w:type="character" w:styleId="RefernciaSutil">
    <w:name w:val="Subtle Reference"/>
    <w:uiPriority w:val="31"/>
    <w:qFormat/>
    <w:rsid w:val="009E4C19"/>
    <w:rPr>
      <w:b/>
      <w:bCs/>
      <w:color w:val="4F81BD"/>
    </w:rPr>
  </w:style>
  <w:style w:type="character" w:styleId="RefernciaIntensa">
    <w:name w:val="Intense Reference"/>
    <w:uiPriority w:val="32"/>
    <w:qFormat/>
    <w:rsid w:val="009E4C19"/>
    <w:rPr>
      <w:b/>
      <w:bCs/>
      <w:i/>
      <w:iCs/>
      <w:caps/>
      <w:color w:val="4F81BD"/>
    </w:rPr>
  </w:style>
  <w:style w:type="character" w:styleId="TtulodoLivro">
    <w:name w:val="Book Title"/>
    <w:uiPriority w:val="33"/>
    <w:qFormat/>
    <w:rsid w:val="009E4C19"/>
    <w:rPr>
      <w:b/>
      <w:bCs/>
      <w:i/>
      <w:iCs/>
      <w:spacing w:val="9"/>
    </w:rPr>
  </w:style>
  <w:style w:type="paragraph" w:styleId="CabealhodoSumrio">
    <w:name w:val="TOC Heading"/>
    <w:basedOn w:val="Ttulo1"/>
    <w:next w:val="Normal"/>
    <w:uiPriority w:val="39"/>
    <w:qFormat/>
    <w:rsid w:val="009E4C19"/>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eastAsia="Times New Roman" w:hAnsi="Calibri" w:cs="Times New Roman"/>
      <w:caps/>
      <w:noProof/>
      <w:color w:val="FFFFFF"/>
      <w:spacing w:val="15"/>
      <w:sz w:val="22"/>
      <w:szCs w:val="22"/>
      <w:lang w:bidi="en-US"/>
    </w:rPr>
  </w:style>
  <w:style w:type="table" w:customStyle="1" w:styleId="TabeladeGrade4-nfase11">
    <w:name w:val="Tabela de Grade 4 - Ênfase 11"/>
    <w:basedOn w:val="Tabelanormal"/>
    <w:uiPriority w:val="49"/>
    <w:rsid w:val="009E4C1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70811052">
      <w:bodyDiv w:val="1"/>
      <w:marLeft w:val="0"/>
      <w:marRight w:val="0"/>
      <w:marTop w:val="0"/>
      <w:marBottom w:val="0"/>
      <w:divBdr>
        <w:top w:val="none" w:sz="0" w:space="0" w:color="auto"/>
        <w:left w:val="none" w:sz="0" w:space="0" w:color="auto"/>
        <w:bottom w:val="none" w:sz="0" w:space="0" w:color="auto"/>
        <w:right w:val="none" w:sz="0" w:space="0" w:color="auto"/>
      </w:divBdr>
    </w:div>
    <w:div w:id="123353940">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05148522">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68756027">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79502979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0917448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0535734">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6698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890387864">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2291393">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9319548">
      <w:bodyDiv w:val="1"/>
      <w:marLeft w:val="0"/>
      <w:marRight w:val="0"/>
      <w:marTop w:val="0"/>
      <w:marBottom w:val="0"/>
      <w:divBdr>
        <w:top w:val="none" w:sz="0" w:space="0" w:color="auto"/>
        <w:left w:val="none" w:sz="0" w:space="0" w:color="auto"/>
        <w:bottom w:val="none" w:sz="0" w:space="0" w:color="auto"/>
        <w:right w:val="none" w:sz="0" w:space="0" w:color="auto"/>
      </w:divBdr>
    </w:div>
    <w:div w:id="1136337382">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3374398">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2860996">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2752039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34408352">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2368781">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820608640">
      <w:bodyDiv w:val="1"/>
      <w:marLeft w:val="0"/>
      <w:marRight w:val="0"/>
      <w:marTop w:val="0"/>
      <w:marBottom w:val="0"/>
      <w:divBdr>
        <w:top w:val="none" w:sz="0" w:space="0" w:color="auto"/>
        <w:left w:val="none" w:sz="0" w:space="0" w:color="auto"/>
        <w:bottom w:val="none" w:sz="0" w:space="0" w:color="auto"/>
        <w:right w:val="none" w:sz="0" w:space="0" w:color="auto"/>
      </w:divBdr>
    </w:div>
    <w:div w:id="1912810182">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ervi&#231;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EB74CF34A64980848C30AFB9D5C768"/>
        <w:category>
          <w:name w:val="Geral"/>
          <w:gallery w:val="placeholder"/>
        </w:category>
        <w:types>
          <w:type w:val="bbPlcHdr"/>
        </w:types>
        <w:behaviors>
          <w:behavior w:val="content"/>
        </w:behaviors>
        <w:guid w:val="{9DC083F7-A966-43C4-9260-1BF1BF7BBD7A}"/>
      </w:docPartPr>
      <w:docPartBody>
        <w:p w:rsidR="0092749C" w:rsidRDefault="0092749C">
          <w:pPr>
            <w:pStyle w:val="02EB74CF34A64980848C30AFB9D5C768"/>
          </w:pPr>
          <w:r w:rsidRPr="00327ED1">
            <w:rPr>
              <w:rStyle w:val="TextodoEspaoReservado"/>
            </w:rPr>
            <w:t>[Assunto]</w:t>
          </w:r>
        </w:p>
      </w:docPartBody>
    </w:docPart>
    <w:docPart>
      <w:docPartPr>
        <w:name w:val="252EEBC3077C4774982E1026E947A81A"/>
        <w:category>
          <w:name w:val="Geral"/>
          <w:gallery w:val="placeholder"/>
        </w:category>
        <w:types>
          <w:type w:val="bbPlcHdr"/>
        </w:types>
        <w:behaviors>
          <w:behavior w:val="content"/>
        </w:behaviors>
        <w:guid w:val="{FA81C108-3714-4DEA-A505-2310AB8E91C7}"/>
      </w:docPartPr>
      <w:docPartBody>
        <w:p w:rsidR="0092749C" w:rsidRDefault="0092749C">
          <w:pPr>
            <w:pStyle w:val="252EEBC3077C4774982E1026E947A81A"/>
          </w:pPr>
          <w:r w:rsidRPr="007309CB">
            <w:rPr>
              <w:rStyle w:val="TextodoEspaoReservado"/>
            </w:rPr>
            <w:t>[Título]</w:t>
          </w:r>
        </w:p>
      </w:docPartBody>
    </w:docPart>
    <w:docPart>
      <w:docPartPr>
        <w:name w:val="1A15CBCF75CE4EDFADF7342FA2418ECE"/>
        <w:category>
          <w:name w:val="Geral"/>
          <w:gallery w:val="placeholder"/>
        </w:category>
        <w:types>
          <w:type w:val="bbPlcHdr"/>
        </w:types>
        <w:behaviors>
          <w:behavior w:val="content"/>
        </w:behaviors>
        <w:guid w:val="{A9C7F980-C93C-4AF7-A4B9-C12518F86665}"/>
      </w:docPartPr>
      <w:docPartBody>
        <w:p w:rsidR="0092749C" w:rsidRDefault="0092749C">
          <w:pPr>
            <w:pStyle w:val="1A15CBCF75CE4EDFADF7342FA2418ECE"/>
          </w:pPr>
          <w:r w:rsidRPr="007309CB">
            <w:rPr>
              <w:rStyle w:val="TextodoEspaoReservado"/>
            </w:rPr>
            <w:t>[Comentários]</w:t>
          </w:r>
        </w:p>
      </w:docPartBody>
    </w:docPart>
    <w:docPart>
      <w:docPartPr>
        <w:name w:val="9D2579CA6E41406FA725BCFBBD832A4B"/>
        <w:category>
          <w:name w:val="Geral"/>
          <w:gallery w:val="placeholder"/>
        </w:category>
        <w:types>
          <w:type w:val="bbPlcHdr"/>
        </w:types>
        <w:behaviors>
          <w:behavior w:val="content"/>
        </w:behaviors>
        <w:guid w:val="{AB2CE29C-985B-447B-B813-4503DBB29816}"/>
      </w:docPartPr>
      <w:docPartBody>
        <w:p w:rsidR="0092749C" w:rsidRDefault="0092749C">
          <w:pPr>
            <w:pStyle w:val="9D2579CA6E41406FA725BCFBBD832A4B"/>
          </w:pPr>
          <w:r w:rsidRPr="007309CB">
            <w:rPr>
              <w:rStyle w:val="TextodoEspaoReservado"/>
            </w:rPr>
            <w:t>[Categoria]</w:t>
          </w:r>
        </w:p>
      </w:docPartBody>
    </w:docPart>
    <w:docPart>
      <w:docPartPr>
        <w:name w:val="AD37E2B9A3BE4D0E9E7A1C3A0AA203D3"/>
        <w:category>
          <w:name w:val="Geral"/>
          <w:gallery w:val="placeholder"/>
        </w:category>
        <w:types>
          <w:type w:val="bbPlcHdr"/>
        </w:types>
        <w:behaviors>
          <w:behavior w:val="content"/>
        </w:behaviors>
        <w:guid w:val="{1615D6F2-16B8-4F08-AE8C-2F3B2EFC5A79}"/>
      </w:docPartPr>
      <w:docPartBody>
        <w:p w:rsidR="0092749C" w:rsidRDefault="0092749C">
          <w:pPr>
            <w:pStyle w:val="AD37E2B9A3BE4D0E9E7A1C3A0AA203D3"/>
          </w:pPr>
          <w:r w:rsidRPr="007309CB">
            <w:rPr>
              <w:rStyle w:val="TextodoEspaoReservado"/>
            </w:rPr>
            <w:t>[Assunto]</w:t>
          </w:r>
        </w:p>
      </w:docPartBody>
    </w:docPart>
    <w:docPart>
      <w:docPartPr>
        <w:name w:val="ED37E1FDCDFE40329271BA9B149DD7F8"/>
        <w:category>
          <w:name w:val="Geral"/>
          <w:gallery w:val="placeholder"/>
        </w:category>
        <w:types>
          <w:type w:val="bbPlcHdr"/>
        </w:types>
        <w:behaviors>
          <w:behavior w:val="content"/>
        </w:behaviors>
        <w:guid w:val="{172B5AD1-AA93-46A5-BE18-50B102A46C37}"/>
      </w:docPartPr>
      <w:docPartBody>
        <w:p w:rsidR="0092749C" w:rsidRDefault="0092749C">
          <w:pPr>
            <w:pStyle w:val="ED37E1FDCDFE40329271BA9B149DD7F8"/>
          </w:pPr>
          <w:r w:rsidRPr="007309CB">
            <w:rPr>
              <w:rStyle w:val="TextodoEspaoReservado"/>
            </w:rPr>
            <w:t>[Título]</w:t>
          </w:r>
        </w:p>
      </w:docPartBody>
    </w:docPart>
    <w:docPart>
      <w:docPartPr>
        <w:name w:val="C9D36445028A48F1969A1C19C7C49A60"/>
        <w:category>
          <w:name w:val="Geral"/>
          <w:gallery w:val="placeholder"/>
        </w:category>
        <w:types>
          <w:type w:val="bbPlcHdr"/>
        </w:types>
        <w:behaviors>
          <w:behavior w:val="content"/>
        </w:behaviors>
        <w:guid w:val="{59F13B58-6AC3-45A5-8867-7CADF2B8798E}"/>
      </w:docPartPr>
      <w:docPartBody>
        <w:p w:rsidR="0092749C" w:rsidRDefault="0092749C">
          <w:pPr>
            <w:pStyle w:val="C9D36445028A48F1969A1C19C7C49A60"/>
          </w:pPr>
          <w:r w:rsidRPr="007309CB">
            <w:rPr>
              <w:rStyle w:val="TextodoEspaoReservado"/>
            </w:rPr>
            <w:t>[Comentários]</w:t>
          </w:r>
        </w:p>
      </w:docPartBody>
    </w:docPart>
    <w:docPart>
      <w:docPartPr>
        <w:name w:val="81C6D9CADCD34580BF79BD108F222F98"/>
        <w:category>
          <w:name w:val="Geral"/>
          <w:gallery w:val="placeholder"/>
        </w:category>
        <w:types>
          <w:type w:val="bbPlcHdr"/>
        </w:types>
        <w:behaviors>
          <w:behavior w:val="content"/>
        </w:behaviors>
        <w:guid w:val="{7E2E5564-342F-445A-BFCC-312034C0B1B4}"/>
      </w:docPartPr>
      <w:docPartBody>
        <w:p w:rsidR="0092749C" w:rsidRDefault="0092749C">
          <w:pPr>
            <w:pStyle w:val="81C6D9CADCD34580BF79BD108F222F98"/>
          </w:pPr>
          <w:r w:rsidRPr="007309CB">
            <w:rPr>
              <w:rStyle w:val="TextodoEspaoReservado"/>
            </w:rPr>
            <w:t>[Categoria]</w:t>
          </w:r>
        </w:p>
      </w:docPartBody>
    </w:docPart>
    <w:docPart>
      <w:docPartPr>
        <w:name w:val="0B69147D52FD4D5CB0B9B656F920090D"/>
        <w:category>
          <w:name w:val="Geral"/>
          <w:gallery w:val="placeholder"/>
        </w:category>
        <w:types>
          <w:type w:val="bbPlcHdr"/>
        </w:types>
        <w:behaviors>
          <w:behavior w:val="content"/>
        </w:behaviors>
        <w:guid w:val="{5A2BB53E-F56E-44A8-ABD7-CAB1DA853392}"/>
      </w:docPartPr>
      <w:docPartBody>
        <w:p w:rsidR="0092749C" w:rsidRDefault="0092749C">
          <w:pPr>
            <w:pStyle w:val="0B69147D52FD4D5CB0B9B656F920090D"/>
          </w:pPr>
          <w:r w:rsidRPr="007309CB">
            <w:rPr>
              <w:rStyle w:val="TextodoEspaoReservado"/>
            </w:rPr>
            <w:t>[Assunto]</w:t>
          </w:r>
        </w:p>
      </w:docPartBody>
    </w:docPart>
    <w:docPart>
      <w:docPartPr>
        <w:name w:val="916D421B4B5C4A6590F3212A143878FD"/>
        <w:category>
          <w:name w:val="Geral"/>
          <w:gallery w:val="placeholder"/>
        </w:category>
        <w:types>
          <w:type w:val="bbPlcHdr"/>
        </w:types>
        <w:behaviors>
          <w:behavior w:val="content"/>
        </w:behaviors>
        <w:guid w:val="{E7313DBC-1227-4679-893D-13696DE46A46}"/>
      </w:docPartPr>
      <w:docPartBody>
        <w:p w:rsidR="0092749C" w:rsidRDefault="0092749C">
          <w:pPr>
            <w:pStyle w:val="916D421B4B5C4A6590F3212A143878FD"/>
          </w:pPr>
          <w:r w:rsidRPr="007309CB">
            <w:rPr>
              <w:rStyle w:val="TextodoEspaoReservado"/>
            </w:rPr>
            <w:t>[Título]</w:t>
          </w:r>
        </w:p>
      </w:docPartBody>
    </w:docPart>
    <w:docPart>
      <w:docPartPr>
        <w:name w:val="256843EA49B3477D83C167B670619355"/>
        <w:category>
          <w:name w:val="Geral"/>
          <w:gallery w:val="placeholder"/>
        </w:category>
        <w:types>
          <w:type w:val="bbPlcHdr"/>
        </w:types>
        <w:behaviors>
          <w:behavior w:val="content"/>
        </w:behaviors>
        <w:guid w:val="{FF1C8115-8088-4361-94D9-F1ED03E39C83}"/>
      </w:docPartPr>
      <w:docPartBody>
        <w:p w:rsidR="0092749C" w:rsidRDefault="0092749C">
          <w:pPr>
            <w:pStyle w:val="256843EA49B3477D83C167B670619355"/>
          </w:pPr>
          <w:r w:rsidRPr="007309CB">
            <w:rPr>
              <w:rStyle w:val="TextodoEspaoReservado"/>
            </w:rPr>
            <w:t>[Comentários]</w:t>
          </w:r>
        </w:p>
      </w:docPartBody>
    </w:docPart>
    <w:docPart>
      <w:docPartPr>
        <w:name w:val="14FD47B68D174D28928F40F558CFA963"/>
        <w:category>
          <w:name w:val="Geral"/>
          <w:gallery w:val="placeholder"/>
        </w:category>
        <w:types>
          <w:type w:val="bbPlcHdr"/>
        </w:types>
        <w:behaviors>
          <w:behavior w:val="content"/>
        </w:behaviors>
        <w:guid w:val="{11B2D935-E533-4F68-BEE4-C89566091AAF}"/>
      </w:docPartPr>
      <w:docPartBody>
        <w:p w:rsidR="0092749C" w:rsidRDefault="0092749C">
          <w:pPr>
            <w:pStyle w:val="14FD47B68D174D28928F40F558CFA963"/>
          </w:pPr>
          <w:r w:rsidRPr="007309CB">
            <w:rPr>
              <w:rStyle w:val="TextodoEspaoReservado"/>
            </w:rPr>
            <w:t>[Categoria]</w:t>
          </w:r>
        </w:p>
      </w:docPartBody>
    </w:docPart>
    <w:docPart>
      <w:docPartPr>
        <w:name w:val="58DA9B95A0E84D8EA0E2B28F31FA3BAE"/>
        <w:category>
          <w:name w:val="Geral"/>
          <w:gallery w:val="placeholder"/>
        </w:category>
        <w:types>
          <w:type w:val="bbPlcHdr"/>
        </w:types>
        <w:behaviors>
          <w:behavior w:val="content"/>
        </w:behaviors>
        <w:guid w:val="{472EB0BA-B5B5-476D-A68C-6BD1734EFB82}"/>
      </w:docPartPr>
      <w:docPartBody>
        <w:p w:rsidR="0092749C" w:rsidRDefault="0092749C">
          <w:pPr>
            <w:pStyle w:val="58DA9B95A0E84D8EA0E2B28F31FA3BAE"/>
          </w:pPr>
          <w:r w:rsidRPr="007309CB">
            <w:rPr>
              <w:rStyle w:val="TextodoEspaoReservado"/>
            </w:rPr>
            <w:t>[Assunto]</w:t>
          </w:r>
        </w:p>
      </w:docPartBody>
    </w:docPart>
    <w:docPart>
      <w:docPartPr>
        <w:name w:val="69132F9BB57443619DB673B07712411B"/>
        <w:category>
          <w:name w:val="Geral"/>
          <w:gallery w:val="placeholder"/>
        </w:category>
        <w:types>
          <w:type w:val="bbPlcHdr"/>
        </w:types>
        <w:behaviors>
          <w:behavior w:val="content"/>
        </w:behaviors>
        <w:guid w:val="{346A40D4-2B1F-4DB7-8B4D-214F2EFA7A58}"/>
      </w:docPartPr>
      <w:docPartBody>
        <w:p w:rsidR="0092749C" w:rsidRDefault="0092749C">
          <w:pPr>
            <w:pStyle w:val="69132F9BB57443619DB673B07712411B"/>
          </w:pPr>
          <w:r w:rsidRPr="007309CB">
            <w:rPr>
              <w:rStyle w:val="TextodoEspaoReservado"/>
            </w:rPr>
            <w:t>[Título]</w:t>
          </w:r>
        </w:p>
      </w:docPartBody>
    </w:docPart>
    <w:docPart>
      <w:docPartPr>
        <w:name w:val="9182EAE7DDAE48AA930278B547681607"/>
        <w:category>
          <w:name w:val="Geral"/>
          <w:gallery w:val="placeholder"/>
        </w:category>
        <w:types>
          <w:type w:val="bbPlcHdr"/>
        </w:types>
        <w:behaviors>
          <w:behavior w:val="content"/>
        </w:behaviors>
        <w:guid w:val="{938BAFED-AA98-4123-8421-B1E0415BCE5C}"/>
      </w:docPartPr>
      <w:docPartBody>
        <w:p w:rsidR="0092749C" w:rsidRDefault="0092749C">
          <w:pPr>
            <w:pStyle w:val="9182EAE7DDAE48AA930278B547681607"/>
          </w:pPr>
          <w:r w:rsidRPr="007309CB">
            <w:rPr>
              <w:rStyle w:val="TextodoEspaoReservado"/>
            </w:rPr>
            <w:t>[Comentários]</w:t>
          </w:r>
        </w:p>
      </w:docPartBody>
    </w:docPart>
    <w:docPart>
      <w:docPartPr>
        <w:name w:val="D600E0B83F174F70BC8D59D42BA573B3"/>
        <w:category>
          <w:name w:val="Geral"/>
          <w:gallery w:val="placeholder"/>
        </w:category>
        <w:types>
          <w:type w:val="bbPlcHdr"/>
        </w:types>
        <w:behaviors>
          <w:behavior w:val="content"/>
        </w:behaviors>
        <w:guid w:val="{0E3819CF-A871-4421-9B75-ADE5D763892B}"/>
      </w:docPartPr>
      <w:docPartBody>
        <w:p w:rsidR="0092749C" w:rsidRDefault="0092749C">
          <w:pPr>
            <w:pStyle w:val="D600E0B83F174F70BC8D59D42BA573B3"/>
          </w:pPr>
          <w:r w:rsidRPr="007309CB">
            <w:rPr>
              <w:rStyle w:val="TextodoEspaoReservado"/>
            </w:rPr>
            <w:t>[Categoria]</w:t>
          </w:r>
        </w:p>
      </w:docPartBody>
    </w:docPart>
    <w:docPart>
      <w:docPartPr>
        <w:name w:val="EE85D4249B3B4BE8BC914E534F46DFD8"/>
        <w:category>
          <w:name w:val="Geral"/>
          <w:gallery w:val="placeholder"/>
        </w:category>
        <w:types>
          <w:type w:val="bbPlcHdr"/>
        </w:types>
        <w:behaviors>
          <w:behavior w:val="content"/>
        </w:behaviors>
        <w:guid w:val="{BE5263C7-025D-4FB7-BF37-D2B2DCF6F24E}"/>
      </w:docPartPr>
      <w:docPartBody>
        <w:p w:rsidR="0092749C" w:rsidRDefault="0092749C">
          <w:pPr>
            <w:pStyle w:val="EE85D4249B3B4BE8BC914E534F46DFD8"/>
          </w:pPr>
          <w:r w:rsidRPr="007309CB">
            <w:rPr>
              <w:rStyle w:val="TextodoEspaoReservado"/>
            </w:rPr>
            <w:t>[Assunto]</w:t>
          </w:r>
        </w:p>
      </w:docPartBody>
    </w:docPart>
    <w:docPart>
      <w:docPartPr>
        <w:name w:val="3D3D6ED240564976986FB4663C20E697"/>
        <w:category>
          <w:name w:val="Geral"/>
          <w:gallery w:val="placeholder"/>
        </w:category>
        <w:types>
          <w:type w:val="bbPlcHdr"/>
        </w:types>
        <w:behaviors>
          <w:behavior w:val="content"/>
        </w:behaviors>
        <w:guid w:val="{CE3BF2A7-2C2C-4DA7-B822-D364AFA73B73}"/>
      </w:docPartPr>
      <w:docPartBody>
        <w:p w:rsidR="00D068C0" w:rsidRDefault="003F79AD" w:rsidP="003F79AD">
          <w:pPr>
            <w:pStyle w:val="3D3D6ED240564976986FB4663C20E697"/>
          </w:pPr>
          <w:r w:rsidRPr="007309CB">
            <w:rPr>
              <w:rStyle w:val="TextodoEspaoReservado"/>
            </w:rPr>
            <w:t>[Título]</w:t>
          </w:r>
        </w:p>
      </w:docPartBody>
    </w:docPart>
    <w:docPart>
      <w:docPartPr>
        <w:name w:val="90BC61D274E64CBBBEA46752C9CAEF76"/>
        <w:category>
          <w:name w:val="Geral"/>
          <w:gallery w:val="placeholder"/>
        </w:category>
        <w:types>
          <w:type w:val="bbPlcHdr"/>
        </w:types>
        <w:behaviors>
          <w:behavior w:val="content"/>
        </w:behaviors>
        <w:guid w:val="{F5538619-47E1-4A40-ABFB-48AADE8E33CE}"/>
      </w:docPartPr>
      <w:docPartBody>
        <w:p w:rsidR="00D068C0" w:rsidRDefault="003F79AD" w:rsidP="003F79AD">
          <w:pPr>
            <w:pStyle w:val="90BC61D274E64CBBBEA46752C9CAEF76"/>
          </w:pPr>
          <w:r w:rsidRPr="007309CB">
            <w:rPr>
              <w:rStyle w:val="TextodoEspaoReservado"/>
            </w:rPr>
            <w:t>[Comentários]</w:t>
          </w:r>
        </w:p>
      </w:docPartBody>
    </w:docPart>
    <w:docPart>
      <w:docPartPr>
        <w:name w:val="E2D88E32355D4D748319F583B29648A0"/>
        <w:category>
          <w:name w:val="Geral"/>
          <w:gallery w:val="placeholder"/>
        </w:category>
        <w:types>
          <w:type w:val="bbPlcHdr"/>
        </w:types>
        <w:behaviors>
          <w:behavior w:val="content"/>
        </w:behaviors>
        <w:guid w:val="{EB8574B7-AB68-4F5F-8639-18A6AC33B633}"/>
      </w:docPartPr>
      <w:docPartBody>
        <w:p w:rsidR="00D068C0" w:rsidRDefault="003F79AD" w:rsidP="003F79AD">
          <w:pPr>
            <w:pStyle w:val="E2D88E32355D4D748319F583B29648A0"/>
          </w:pPr>
          <w:r w:rsidRPr="007309CB">
            <w:rPr>
              <w:rStyle w:val="TextodoEspaoReservado"/>
            </w:rPr>
            <w:t>[Categoria]</w:t>
          </w:r>
        </w:p>
      </w:docPartBody>
    </w:docPart>
    <w:docPart>
      <w:docPartPr>
        <w:name w:val="1CF211F187FB479F818349D54B3A297C"/>
        <w:category>
          <w:name w:val="Geral"/>
          <w:gallery w:val="placeholder"/>
        </w:category>
        <w:types>
          <w:type w:val="bbPlcHdr"/>
        </w:types>
        <w:behaviors>
          <w:behavior w:val="content"/>
        </w:behaviors>
        <w:guid w:val="{C5D09A37-E26B-4816-BD3F-78C2E198F105}"/>
      </w:docPartPr>
      <w:docPartBody>
        <w:p w:rsidR="00D068C0" w:rsidRDefault="003F79AD" w:rsidP="003F79AD">
          <w:pPr>
            <w:pStyle w:val="1CF211F187FB479F818349D54B3A297C"/>
          </w:pPr>
          <w:r w:rsidRPr="007309CB">
            <w:rPr>
              <w:rStyle w:val="TextodoEspaoReservado"/>
            </w:rPr>
            <w:t>[Assunto]</w:t>
          </w:r>
        </w:p>
      </w:docPartBody>
    </w:docPart>
    <w:docPart>
      <w:docPartPr>
        <w:name w:val="8DAFCC7EA75B474DB3D4AC102188CB0F"/>
        <w:category>
          <w:name w:val="Geral"/>
          <w:gallery w:val="placeholder"/>
        </w:category>
        <w:types>
          <w:type w:val="bbPlcHdr"/>
        </w:types>
        <w:behaviors>
          <w:behavior w:val="content"/>
        </w:behaviors>
        <w:guid w:val="{BA2A5AB6-1848-4095-9FA4-81629172C11C}"/>
      </w:docPartPr>
      <w:docPartBody>
        <w:p w:rsidR="00D068C0" w:rsidRDefault="003F79AD" w:rsidP="003F79AD">
          <w:pPr>
            <w:pStyle w:val="8DAFCC7EA75B474DB3D4AC102188CB0F"/>
          </w:pPr>
          <w:r w:rsidRPr="007309CB">
            <w:rPr>
              <w:rStyle w:val="TextodoEspaoReservado"/>
            </w:rPr>
            <w:t>[Título]</w:t>
          </w:r>
        </w:p>
      </w:docPartBody>
    </w:docPart>
    <w:docPart>
      <w:docPartPr>
        <w:name w:val="7E5A070552E345FDACE0FC2D3EB57073"/>
        <w:category>
          <w:name w:val="Geral"/>
          <w:gallery w:val="placeholder"/>
        </w:category>
        <w:types>
          <w:type w:val="bbPlcHdr"/>
        </w:types>
        <w:behaviors>
          <w:behavior w:val="content"/>
        </w:behaviors>
        <w:guid w:val="{36F433DA-16E5-472E-8932-F5BC12F7C6DC}"/>
      </w:docPartPr>
      <w:docPartBody>
        <w:p w:rsidR="00D068C0" w:rsidRDefault="003F79AD" w:rsidP="003F79AD">
          <w:pPr>
            <w:pStyle w:val="7E5A070552E345FDACE0FC2D3EB57073"/>
          </w:pPr>
          <w:r w:rsidRPr="007309CB">
            <w:rPr>
              <w:rStyle w:val="TextodoEspaoReservado"/>
            </w:rPr>
            <w:t>[Comentários]</w:t>
          </w:r>
        </w:p>
      </w:docPartBody>
    </w:docPart>
    <w:docPart>
      <w:docPartPr>
        <w:name w:val="DD23ED7830264B83A1233A387F435CDA"/>
        <w:category>
          <w:name w:val="Geral"/>
          <w:gallery w:val="placeholder"/>
        </w:category>
        <w:types>
          <w:type w:val="bbPlcHdr"/>
        </w:types>
        <w:behaviors>
          <w:behavior w:val="content"/>
        </w:behaviors>
        <w:guid w:val="{F3900159-E43B-41C8-A8B0-1C7EC8769602}"/>
      </w:docPartPr>
      <w:docPartBody>
        <w:p w:rsidR="00D068C0" w:rsidRDefault="003F79AD" w:rsidP="003F79AD">
          <w:pPr>
            <w:pStyle w:val="DD23ED7830264B83A1233A387F435CDA"/>
          </w:pPr>
          <w:r w:rsidRPr="007309CB">
            <w:rPr>
              <w:rStyle w:val="TextodoEspaoReservado"/>
            </w:rPr>
            <w:t>[Categoria]</w:t>
          </w:r>
        </w:p>
      </w:docPartBody>
    </w:docPart>
    <w:docPart>
      <w:docPartPr>
        <w:name w:val="9390D974EE9D4E709096DACC4CB7848E"/>
        <w:category>
          <w:name w:val="Geral"/>
          <w:gallery w:val="placeholder"/>
        </w:category>
        <w:types>
          <w:type w:val="bbPlcHdr"/>
        </w:types>
        <w:behaviors>
          <w:behavior w:val="content"/>
        </w:behaviors>
        <w:guid w:val="{EE3EB801-294F-4A6D-83F0-592DDB0673DA}"/>
      </w:docPartPr>
      <w:docPartBody>
        <w:p w:rsidR="00D068C0" w:rsidRDefault="003F79AD" w:rsidP="003F79AD">
          <w:pPr>
            <w:pStyle w:val="9390D974EE9D4E709096DACC4CB7848E"/>
          </w:pPr>
          <w:r w:rsidRPr="007309CB">
            <w:rPr>
              <w:rStyle w:val="TextodoEspaoReservado"/>
            </w:rPr>
            <w:t>[Assunto]</w:t>
          </w:r>
        </w:p>
      </w:docPartBody>
    </w:docPart>
    <w:docPart>
      <w:docPartPr>
        <w:name w:val="7953D0D4AD4B4751A52956021A8CC2DA"/>
        <w:category>
          <w:name w:val="Geral"/>
          <w:gallery w:val="placeholder"/>
        </w:category>
        <w:types>
          <w:type w:val="bbPlcHdr"/>
        </w:types>
        <w:behaviors>
          <w:behavior w:val="content"/>
        </w:behaviors>
        <w:guid w:val="{96335F37-73F8-493E-A91B-BD60F7813A9A}"/>
      </w:docPartPr>
      <w:docPartBody>
        <w:p w:rsidR="00D068C0" w:rsidRDefault="003F79AD" w:rsidP="003F79AD">
          <w:pPr>
            <w:pStyle w:val="7953D0D4AD4B4751A52956021A8CC2DA"/>
          </w:pPr>
          <w:r w:rsidRPr="007309CB">
            <w:rPr>
              <w:rStyle w:val="TextodoEspaoReservado"/>
            </w:rPr>
            <w:t>[Título]</w:t>
          </w:r>
        </w:p>
      </w:docPartBody>
    </w:docPart>
    <w:docPart>
      <w:docPartPr>
        <w:name w:val="F7CECF17481A4EDF9A7BDD3730B057B1"/>
        <w:category>
          <w:name w:val="Geral"/>
          <w:gallery w:val="placeholder"/>
        </w:category>
        <w:types>
          <w:type w:val="bbPlcHdr"/>
        </w:types>
        <w:behaviors>
          <w:behavior w:val="content"/>
        </w:behaviors>
        <w:guid w:val="{7D2C9CE3-4B6F-437D-8D12-FA12186D0237}"/>
      </w:docPartPr>
      <w:docPartBody>
        <w:p w:rsidR="00D068C0" w:rsidRDefault="003F79AD" w:rsidP="003F79AD">
          <w:pPr>
            <w:pStyle w:val="F7CECF17481A4EDF9A7BDD3730B057B1"/>
          </w:pPr>
          <w:r w:rsidRPr="007309CB">
            <w:rPr>
              <w:rStyle w:val="TextodoEspaoReservado"/>
            </w:rPr>
            <w:t>[Comentários]</w:t>
          </w:r>
        </w:p>
      </w:docPartBody>
    </w:docPart>
    <w:docPart>
      <w:docPartPr>
        <w:name w:val="18EFD39FFD454ACB9BB31249AB943744"/>
        <w:category>
          <w:name w:val="Geral"/>
          <w:gallery w:val="placeholder"/>
        </w:category>
        <w:types>
          <w:type w:val="bbPlcHdr"/>
        </w:types>
        <w:behaviors>
          <w:behavior w:val="content"/>
        </w:behaviors>
        <w:guid w:val="{003712F7-45D7-4595-AEFB-B4D4CAF262AD}"/>
      </w:docPartPr>
      <w:docPartBody>
        <w:p w:rsidR="00D068C0" w:rsidRDefault="003F79AD" w:rsidP="003F79AD">
          <w:pPr>
            <w:pStyle w:val="18EFD39FFD454ACB9BB31249AB943744"/>
          </w:pPr>
          <w:r w:rsidRPr="007309CB">
            <w:rPr>
              <w:rStyle w:val="TextodoEspaoReservado"/>
            </w:rPr>
            <w:t>[Categoria]</w:t>
          </w:r>
        </w:p>
      </w:docPartBody>
    </w:docPart>
    <w:docPart>
      <w:docPartPr>
        <w:name w:val="7ACAED815D6746FBA810CB9B23EAA002"/>
        <w:category>
          <w:name w:val="Geral"/>
          <w:gallery w:val="placeholder"/>
        </w:category>
        <w:types>
          <w:type w:val="bbPlcHdr"/>
        </w:types>
        <w:behaviors>
          <w:behavior w:val="content"/>
        </w:behaviors>
        <w:guid w:val="{88DFB1DA-9B47-4FCA-8BA4-D3BB97D5C5E7}"/>
      </w:docPartPr>
      <w:docPartBody>
        <w:p w:rsidR="00D068C0" w:rsidRDefault="003F79AD" w:rsidP="003F79AD">
          <w:pPr>
            <w:pStyle w:val="7ACAED815D6746FBA810CB9B23EAA002"/>
          </w:pPr>
          <w:r w:rsidRPr="007309CB">
            <w:rPr>
              <w:rStyle w:val="TextodoEspaoReservado"/>
            </w:rPr>
            <w:t>[Assunto]</w:t>
          </w:r>
        </w:p>
      </w:docPartBody>
    </w:docPart>
    <w:docPart>
      <w:docPartPr>
        <w:name w:val="06193019EB164B338A1CB467D4F518DF"/>
        <w:category>
          <w:name w:val="Geral"/>
          <w:gallery w:val="placeholder"/>
        </w:category>
        <w:types>
          <w:type w:val="bbPlcHdr"/>
        </w:types>
        <w:behaviors>
          <w:behavior w:val="content"/>
        </w:behaviors>
        <w:guid w:val="{48AF88B3-7179-49B2-8738-F89F1291A314}"/>
      </w:docPartPr>
      <w:docPartBody>
        <w:p w:rsidR="00D068C0" w:rsidRDefault="003F79AD" w:rsidP="003F79AD">
          <w:pPr>
            <w:pStyle w:val="06193019EB164B338A1CB467D4F518DF"/>
          </w:pPr>
          <w:r w:rsidRPr="007309CB">
            <w:rPr>
              <w:rStyle w:val="TextodoEspaoReservado"/>
            </w:rPr>
            <w:t>[Título]</w:t>
          </w:r>
        </w:p>
      </w:docPartBody>
    </w:docPart>
    <w:docPart>
      <w:docPartPr>
        <w:name w:val="EA17D5F958ED4E408C461CB7C35451E4"/>
        <w:category>
          <w:name w:val="Geral"/>
          <w:gallery w:val="placeholder"/>
        </w:category>
        <w:types>
          <w:type w:val="bbPlcHdr"/>
        </w:types>
        <w:behaviors>
          <w:behavior w:val="content"/>
        </w:behaviors>
        <w:guid w:val="{0B27B09D-41C1-498D-B91A-A457445F63EB}"/>
      </w:docPartPr>
      <w:docPartBody>
        <w:p w:rsidR="00D068C0" w:rsidRDefault="003F79AD" w:rsidP="003F79AD">
          <w:pPr>
            <w:pStyle w:val="EA17D5F958ED4E408C461CB7C35451E4"/>
          </w:pPr>
          <w:r w:rsidRPr="007309CB">
            <w:rPr>
              <w:rStyle w:val="TextodoEspaoReservado"/>
            </w:rPr>
            <w:t>[Comentários]</w:t>
          </w:r>
        </w:p>
      </w:docPartBody>
    </w:docPart>
    <w:docPart>
      <w:docPartPr>
        <w:name w:val="C9E3B6D32FC0483191C852C9530E68B9"/>
        <w:category>
          <w:name w:val="Geral"/>
          <w:gallery w:val="placeholder"/>
        </w:category>
        <w:types>
          <w:type w:val="bbPlcHdr"/>
        </w:types>
        <w:behaviors>
          <w:behavior w:val="content"/>
        </w:behaviors>
        <w:guid w:val="{A6C4AE7E-8DA3-487A-8844-A1FA05E69877}"/>
      </w:docPartPr>
      <w:docPartBody>
        <w:p w:rsidR="00D068C0" w:rsidRDefault="003F79AD" w:rsidP="003F79AD">
          <w:pPr>
            <w:pStyle w:val="C9E3B6D32FC0483191C852C9530E68B9"/>
          </w:pPr>
          <w:r w:rsidRPr="007309CB">
            <w:rPr>
              <w:rStyle w:val="TextodoEspaoReservado"/>
            </w:rPr>
            <w:t>[Categoria]</w:t>
          </w:r>
        </w:p>
      </w:docPartBody>
    </w:docPart>
    <w:docPart>
      <w:docPartPr>
        <w:name w:val="73933A0CC5324A73A50AE1E61632FA24"/>
        <w:category>
          <w:name w:val="Geral"/>
          <w:gallery w:val="placeholder"/>
        </w:category>
        <w:types>
          <w:type w:val="bbPlcHdr"/>
        </w:types>
        <w:behaviors>
          <w:behavior w:val="content"/>
        </w:behaviors>
        <w:guid w:val="{DC44F7E7-9FCF-44DB-87FF-1577E901B04C}"/>
      </w:docPartPr>
      <w:docPartBody>
        <w:p w:rsidR="00D068C0" w:rsidRDefault="003F79AD" w:rsidP="003F79AD">
          <w:pPr>
            <w:pStyle w:val="73933A0CC5324A73A50AE1E61632FA2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9C"/>
    <w:rsid w:val="00024BBC"/>
    <w:rsid w:val="00075E79"/>
    <w:rsid w:val="00097E71"/>
    <w:rsid w:val="000C2004"/>
    <w:rsid w:val="00145711"/>
    <w:rsid w:val="00226ABF"/>
    <w:rsid w:val="003F79AD"/>
    <w:rsid w:val="00421E43"/>
    <w:rsid w:val="0045518D"/>
    <w:rsid w:val="00582B59"/>
    <w:rsid w:val="00684A69"/>
    <w:rsid w:val="006C77C4"/>
    <w:rsid w:val="00821512"/>
    <w:rsid w:val="0092749C"/>
    <w:rsid w:val="00AD26A1"/>
    <w:rsid w:val="00B46B7D"/>
    <w:rsid w:val="00CD545F"/>
    <w:rsid w:val="00D068C0"/>
    <w:rsid w:val="00EC07C7"/>
    <w:rsid w:val="00EF3460"/>
    <w:rsid w:val="00F03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C2004"/>
    <w:rPr>
      <w:color w:val="808080"/>
    </w:rPr>
  </w:style>
  <w:style w:type="paragraph" w:customStyle="1" w:styleId="02EB74CF34A64980848C30AFB9D5C768">
    <w:name w:val="02EB74CF34A64980848C30AFB9D5C768"/>
  </w:style>
  <w:style w:type="paragraph" w:customStyle="1" w:styleId="252EEBC3077C4774982E1026E947A81A">
    <w:name w:val="252EEBC3077C4774982E1026E947A81A"/>
  </w:style>
  <w:style w:type="paragraph" w:customStyle="1" w:styleId="1A15CBCF75CE4EDFADF7342FA2418ECE">
    <w:name w:val="1A15CBCF75CE4EDFADF7342FA2418ECE"/>
  </w:style>
  <w:style w:type="paragraph" w:customStyle="1" w:styleId="9D2579CA6E41406FA725BCFBBD832A4B">
    <w:name w:val="9D2579CA6E41406FA725BCFBBD832A4B"/>
  </w:style>
  <w:style w:type="paragraph" w:customStyle="1" w:styleId="AD37E2B9A3BE4D0E9E7A1C3A0AA203D3">
    <w:name w:val="AD37E2B9A3BE4D0E9E7A1C3A0AA203D3"/>
  </w:style>
  <w:style w:type="paragraph" w:customStyle="1" w:styleId="ED37E1FDCDFE40329271BA9B149DD7F8">
    <w:name w:val="ED37E1FDCDFE40329271BA9B149DD7F8"/>
  </w:style>
  <w:style w:type="paragraph" w:customStyle="1" w:styleId="C9D36445028A48F1969A1C19C7C49A60">
    <w:name w:val="C9D36445028A48F1969A1C19C7C49A60"/>
  </w:style>
  <w:style w:type="paragraph" w:customStyle="1" w:styleId="81C6D9CADCD34580BF79BD108F222F98">
    <w:name w:val="81C6D9CADCD34580BF79BD108F222F98"/>
  </w:style>
  <w:style w:type="paragraph" w:customStyle="1" w:styleId="0B69147D52FD4D5CB0B9B656F920090D">
    <w:name w:val="0B69147D52FD4D5CB0B9B656F920090D"/>
  </w:style>
  <w:style w:type="paragraph" w:customStyle="1" w:styleId="916D421B4B5C4A6590F3212A143878FD">
    <w:name w:val="916D421B4B5C4A6590F3212A143878FD"/>
  </w:style>
  <w:style w:type="paragraph" w:customStyle="1" w:styleId="256843EA49B3477D83C167B670619355">
    <w:name w:val="256843EA49B3477D83C167B670619355"/>
  </w:style>
  <w:style w:type="paragraph" w:customStyle="1" w:styleId="14FD47B68D174D28928F40F558CFA963">
    <w:name w:val="14FD47B68D174D28928F40F558CFA963"/>
  </w:style>
  <w:style w:type="paragraph" w:customStyle="1" w:styleId="58DA9B95A0E84D8EA0E2B28F31FA3BAE">
    <w:name w:val="58DA9B95A0E84D8EA0E2B28F31FA3BAE"/>
  </w:style>
  <w:style w:type="paragraph" w:customStyle="1" w:styleId="69132F9BB57443619DB673B07712411B">
    <w:name w:val="69132F9BB57443619DB673B07712411B"/>
  </w:style>
  <w:style w:type="paragraph" w:customStyle="1" w:styleId="9182EAE7DDAE48AA930278B547681607">
    <w:name w:val="9182EAE7DDAE48AA930278B547681607"/>
  </w:style>
  <w:style w:type="paragraph" w:customStyle="1" w:styleId="D600E0B83F174F70BC8D59D42BA573B3">
    <w:name w:val="D600E0B83F174F70BC8D59D42BA573B3"/>
  </w:style>
  <w:style w:type="paragraph" w:customStyle="1" w:styleId="EE85D4249B3B4BE8BC914E534F46DFD8">
    <w:name w:val="EE85D4249B3B4BE8BC914E534F46DFD8"/>
  </w:style>
  <w:style w:type="paragraph" w:customStyle="1" w:styleId="3D3D6ED240564976986FB4663C20E697">
    <w:name w:val="3D3D6ED240564976986FB4663C20E697"/>
    <w:rsid w:val="003F79AD"/>
  </w:style>
  <w:style w:type="paragraph" w:customStyle="1" w:styleId="90BC61D274E64CBBBEA46752C9CAEF76">
    <w:name w:val="90BC61D274E64CBBBEA46752C9CAEF76"/>
    <w:rsid w:val="003F79AD"/>
  </w:style>
  <w:style w:type="paragraph" w:customStyle="1" w:styleId="E2D88E32355D4D748319F583B29648A0">
    <w:name w:val="E2D88E32355D4D748319F583B29648A0"/>
    <w:rsid w:val="003F79AD"/>
  </w:style>
  <w:style w:type="paragraph" w:customStyle="1" w:styleId="1CF211F187FB479F818349D54B3A297C">
    <w:name w:val="1CF211F187FB479F818349D54B3A297C"/>
    <w:rsid w:val="003F79AD"/>
  </w:style>
  <w:style w:type="paragraph" w:customStyle="1" w:styleId="8DAFCC7EA75B474DB3D4AC102188CB0F">
    <w:name w:val="8DAFCC7EA75B474DB3D4AC102188CB0F"/>
    <w:rsid w:val="003F79AD"/>
  </w:style>
  <w:style w:type="paragraph" w:customStyle="1" w:styleId="7E5A070552E345FDACE0FC2D3EB57073">
    <w:name w:val="7E5A070552E345FDACE0FC2D3EB57073"/>
    <w:rsid w:val="003F79AD"/>
  </w:style>
  <w:style w:type="paragraph" w:customStyle="1" w:styleId="DD23ED7830264B83A1233A387F435CDA">
    <w:name w:val="DD23ED7830264B83A1233A387F435CDA"/>
    <w:rsid w:val="003F79AD"/>
  </w:style>
  <w:style w:type="paragraph" w:customStyle="1" w:styleId="9390D974EE9D4E709096DACC4CB7848E">
    <w:name w:val="9390D974EE9D4E709096DACC4CB7848E"/>
    <w:rsid w:val="003F79AD"/>
  </w:style>
  <w:style w:type="paragraph" w:customStyle="1" w:styleId="7953D0D4AD4B4751A52956021A8CC2DA">
    <w:name w:val="7953D0D4AD4B4751A52956021A8CC2DA"/>
    <w:rsid w:val="003F79AD"/>
  </w:style>
  <w:style w:type="paragraph" w:customStyle="1" w:styleId="F7CECF17481A4EDF9A7BDD3730B057B1">
    <w:name w:val="F7CECF17481A4EDF9A7BDD3730B057B1"/>
    <w:rsid w:val="003F79AD"/>
  </w:style>
  <w:style w:type="paragraph" w:customStyle="1" w:styleId="18EFD39FFD454ACB9BB31249AB943744">
    <w:name w:val="18EFD39FFD454ACB9BB31249AB943744"/>
    <w:rsid w:val="003F79AD"/>
  </w:style>
  <w:style w:type="paragraph" w:customStyle="1" w:styleId="7ACAED815D6746FBA810CB9B23EAA002">
    <w:name w:val="7ACAED815D6746FBA810CB9B23EAA002"/>
    <w:rsid w:val="003F79AD"/>
  </w:style>
  <w:style w:type="paragraph" w:customStyle="1" w:styleId="06193019EB164B338A1CB467D4F518DF">
    <w:name w:val="06193019EB164B338A1CB467D4F518DF"/>
    <w:rsid w:val="003F79AD"/>
  </w:style>
  <w:style w:type="paragraph" w:customStyle="1" w:styleId="EA17D5F958ED4E408C461CB7C35451E4">
    <w:name w:val="EA17D5F958ED4E408C461CB7C35451E4"/>
    <w:rsid w:val="003F79AD"/>
  </w:style>
  <w:style w:type="paragraph" w:customStyle="1" w:styleId="C9E3B6D32FC0483191C852C9530E68B9">
    <w:name w:val="C9E3B6D32FC0483191C852C9530E68B9"/>
    <w:rsid w:val="003F79AD"/>
  </w:style>
  <w:style w:type="paragraph" w:customStyle="1" w:styleId="73933A0CC5324A73A50AE1E61632FA24">
    <w:name w:val="73933A0CC5324A73A50AE1E61632FA24"/>
    <w:rsid w:val="003F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R$ 266.976,58 (duzentos e sessenta e seis mil, novecentos e setenta e seis reais e cinquenta e oito centavos)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8727B-0AAF-4A5E-8327-A80A4DA3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Serviços</Template>
  <TotalTime>0</TotalTime>
  <Pages>11</Pages>
  <Words>2822</Words>
  <Characters>15242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0411/2020</vt:lpstr>
    </vt:vector>
  </TitlesOfParts>
  <Manager>Os serviços deverão ser iniciados mediante recebimento da ordem de serviço em até 05 (cinco) dias úteis a contar da emissão da ordem de início dos serviços, independente da data da assinatura do contrato.</Manager>
  <Company>O objeto desta licitação deverá ser entregue em parcela única e no prazo máximo de até 10 (dez) dias corridos, a partir da emissão da Ordem de Compra/Serviço ou Assinatura do Contrato, quando couber.</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0411/2020</dc:title>
  <dc:subjec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dc:subject>
  <dc:creator>Claudio Marques</dc:creator>
  <cp:keywords>Srs. Marinez lemos Costa, Departamento de Diárias e Passagens do Centro de Treinamento Paraolímpico Brasileiro</cp:keywords>
  <dc:description>892000801002020OC00058</dc:description>
  <cp:lastModifiedBy>Claudio Marques Mergulhão</cp:lastModifiedBy>
  <cp:revision>2</cp:revision>
  <cp:lastPrinted>2020-11-16T21:17:00Z</cp:lastPrinted>
  <dcterms:created xsi:type="dcterms:W3CDTF">2020-11-17T14:25:00Z</dcterms:created>
  <dcterms:modified xsi:type="dcterms:W3CDTF">2020-11-17T14:25:00Z</dcterms:modified>
  <cp:category>PREGÃO ELETRÔNICO Nº 068/CPB/2020</cp:category>
  <cp:contentStatus>VALOR GLOBAL POR TAXAS DE TRANSAÇÃO</cp:contentStatus>
</cp:coreProperties>
</file>