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0F15" w14:textId="77777777" w:rsidR="00721947" w:rsidRDefault="00721947" w:rsidP="00721947">
      <w:pPr>
        <w:jc w:val="center"/>
        <w:rPr>
          <w:rFonts w:ascii="Arial" w:hAnsi="Arial" w:cs="Arial"/>
          <w:b/>
          <w:sz w:val="20"/>
          <w:szCs w:val="20"/>
        </w:rPr>
      </w:pPr>
      <w:r>
        <w:rPr>
          <w:rFonts w:ascii="Arial" w:hAnsi="Arial" w:cs="Arial"/>
          <w:b/>
          <w:sz w:val="20"/>
          <w:szCs w:val="20"/>
        </w:rPr>
        <w:t>ANEXO II</w:t>
      </w:r>
    </w:p>
    <w:p w14:paraId="28427E29" w14:textId="77777777" w:rsidR="00721947" w:rsidRDefault="00721947" w:rsidP="00721947">
      <w:pPr>
        <w:jc w:val="center"/>
        <w:rPr>
          <w:rFonts w:ascii="Arial" w:hAnsi="Arial" w:cs="Arial"/>
          <w:b/>
          <w:sz w:val="20"/>
          <w:szCs w:val="20"/>
        </w:rPr>
      </w:pPr>
      <w:r>
        <w:rPr>
          <w:rFonts w:ascii="Arial" w:hAnsi="Arial" w:cs="Arial"/>
          <w:b/>
          <w:sz w:val="20"/>
          <w:szCs w:val="20"/>
        </w:rPr>
        <w:t xml:space="preserve">MODELO DE PROPOSTA </w:t>
      </w:r>
    </w:p>
    <w:p w14:paraId="19EEA318"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52D0D381"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72F38C09" w14:textId="77777777"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638572089"/>
                <w:placeholder>
                  <w:docPart w:val="00AF284D4F5046188C2FC43C8A20ACE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0220/2020</w:t>
                </w:r>
              </w:sdtContent>
            </w:sdt>
          </w:p>
          <w:p w14:paraId="04501794" w14:textId="198660AE"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837818800"/>
                <w:placeholder>
                  <w:docPart w:val="BD270E765FD84B1C8215DFB5D78675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7B0D">
                  <w:rPr>
                    <w:rFonts w:ascii="Arial" w:hAnsi="Arial" w:cs="Arial"/>
                    <w:b/>
                    <w:sz w:val="20"/>
                    <w:szCs w:val="20"/>
                    <w:lang w:eastAsia="en-US"/>
                  </w:rPr>
                  <w:t>892000801002020OC00023</w:t>
                </w:r>
              </w:sdtContent>
            </w:sdt>
          </w:p>
          <w:p w14:paraId="0FA5483C" w14:textId="77777777" w:rsidR="00721947" w:rsidRDefault="00721947" w:rsidP="005C0AC3">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Nº </w:t>
            </w:r>
            <w:sdt>
              <w:sdtPr>
                <w:rPr>
                  <w:rFonts w:ascii="Arial" w:hAnsi="Arial" w:cs="Arial"/>
                  <w:b/>
                  <w:sz w:val="20"/>
                  <w:szCs w:val="20"/>
                  <w:lang w:eastAsia="en-US"/>
                </w:rPr>
                <w:alias w:val="Categoria"/>
                <w:id w:val="722568064"/>
                <w:placeholder>
                  <w:docPart w:val="D4A0180B839E4136AA8A11021138900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023/CPB/2020</w:t>
                </w:r>
              </w:sdtContent>
            </w:sdt>
            <w:r>
              <w:rPr>
                <w:rFonts w:ascii="Arial" w:hAnsi="Arial" w:cs="Arial"/>
                <w:sz w:val="20"/>
                <w:szCs w:val="20"/>
                <w:lang w:eastAsia="en-US"/>
              </w:rPr>
              <w:t>.</w:t>
            </w:r>
          </w:p>
        </w:tc>
      </w:tr>
    </w:tbl>
    <w:p w14:paraId="304ECE10"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7CBE0A5A" w14:textId="77777777" w:rsidTr="005C0AC3">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A43F941" w14:textId="77777777" w:rsidR="00721947" w:rsidRDefault="00721947" w:rsidP="005C0AC3">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721947" w14:paraId="1516632B"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818329330"/>
              <w:placeholder>
                <w:docPart w:val="1A9274FC81AA4A408DBD2375FE63D777"/>
              </w:placeholder>
              <w:dataBinding w:prefixMappings="xmlns:ns0='http://purl.org/dc/elements/1.1/' xmlns:ns1='http://schemas.openxmlformats.org/package/2006/metadata/core-properties' " w:xpath="/ns1:coreProperties[1]/ns0:subject[1]" w:storeItemID="{6C3C8BC8-F283-45AE-878A-BAB7291924A1}"/>
              <w:text/>
            </w:sdtPr>
            <w:sdtEndPr/>
            <w:sdtContent>
              <w:p w14:paraId="21A01370" w14:textId="158974E0" w:rsidR="00721947" w:rsidRDefault="00721947" w:rsidP="005C0AC3">
                <w:pPr>
                  <w:spacing w:line="256" w:lineRule="auto"/>
                  <w:jc w:val="both"/>
                  <w:rPr>
                    <w:rFonts w:ascii="Arial" w:hAnsi="Arial" w:cs="Arial"/>
                    <w:sz w:val="20"/>
                    <w:szCs w:val="20"/>
                    <w:lang w:eastAsia="en-US"/>
                  </w:rPr>
                </w:pPr>
                <w:r>
                  <w:rPr>
                    <w:rFonts w:ascii="Arial" w:hAnsi="Arial" w:cs="Arial"/>
                    <w:b/>
                    <w:bCs/>
                    <w:sz w:val="20"/>
                    <w:szCs w:val="20"/>
                    <w:lang w:eastAsia="en-US"/>
                  </w:rPr>
                  <w:t>CONTRATAÇÃO DE EMPRESA PARA PRESTAÇÃO DE SERVIÇOS DE FORNECIMENTO E INSTALAÇÃO DE GRADIL DE AÇO INOX, CONFORME ESPECIFICAÇÕES CONSTANTES DO TERMO DE REFERÊNCIA E SEUS ANEXOS, SITUADOS NAS DEPENDÊNCIAS DO CENTRO DE TREINAMENTO PARAOLÍMPICO BRASILEIRO</w:t>
                </w:r>
              </w:p>
            </w:sdtContent>
          </w:sdt>
        </w:tc>
      </w:tr>
    </w:tbl>
    <w:p w14:paraId="16E713EF" w14:textId="77777777" w:rsidR="00721947" w:rsidRDefault="00721947" w:rsidP="00721947">
      <w:pPr>
        <w:pStyle w:val="Ttulo3"/>
        <w:rPr>
          <w:rFonts w:cs="Arial"/>
        </w:rPr>
      </w:pPr>
    </w:p>
    <w:p w14:paraId="39F46ADA" w14:textId="77777777" w:rsidR="00721947" w:rsidRDefault="00721947" w:rsidP="00721947">
      <w:pPr>
        <w:jc w:val="both"/>
        <w:rPr>
          <w:rFonts w:ascii="Arial" w:hAnsi="Arial" w:cs="Arial"/>
          <w:sz w:val="20"/>
          <w:szCs w:val="20"/>
        </w:rPr>
      </w:pPr>
      <w:r>
        <w:rPr>
          <w:rFonts w:ascii="Arial" w:hAnsi="Arial" w:cs="Arial"/>
          <w:sz w:val="20"/>
          <w:szCs w:val="20"/>
        </w:rPr>
        <w:t>A proponente, (nome da empresa), situado à (endereço completo), através de seu representante legal, (nome do representante legal), apresenta sua proposta comercial para o(s) lote(s) abaixo relacionado(s).</w:t>
      </w:r>
    </w:p>
    <w:tbl>
      <w:tblPr>
        <w:tblStyle w:val="Tabelacomgrade"/>
        <w:tblW w:w="0" w:type="auto"/>
        <w:tblLook w:val="04A0" w:firstRow="1" w:lastRow="0" w:firstColumn="1" w:lastColumn="0" w:noHBand="0" w:noVBand="1"/>
      </w:tblPr>
      <w:tblGrid>
        <w:gridCol w:w="2832"/>
        <w:gridCol w:w="2831"/>
        <w:gridCol w:w="2831"/>
      </w:tblGrid>
      <w:tr w:rsidR="00721947" w14:paraId="6869B737" w14:textId="77777777" w:rsidTr="005C0AC3">
        <w:tc>
          <w:tcPr>
            <w:tcW w:w="2832" w:type="dxa"/>
          </w:tcPr>
          <w:p w14:paraId="70B3FB6B" w14:textId="77777777" w:rsidR="00721947" w:rsidRPr="00D354F7" w:rsidRDefault="00721947" w:rsidP="005C0AC3">
            <w:pPr>
              <w:jc w:val="both"/>
              <w:rPr>
                <w:rFonts w:ascii="Arial" w:hAnsi="Arial" w:cs="Arial"/>
                <w:b/>
                <w:bCs/>
                <w:color w:val="000000"/>
                <w:sz w:val="20"/>
                <w:szCs w:val="20"/>
              </w:rPr>
            </w:pPr>
            <w:r w:rsidRPr="00D354F7">
              <w:rPr>
                <w:rFonts w:ascii="Arial" w:hAnsi="Arial" w:cs="Arial"/>
                <w:b/>
                <w:bCs/>
                <w:color w:val="000000"/>
                <w:sz w:val="20"/>
                <w:szCs w:val="20"/>
              </w:rPr>
              <w:t>ITEM</w:t>
            </w:r>
          </w:p>
        </w:tc>
        <w:tc>
          <w:tcPr>
            <w:tcW w:w="2831" w:type="dxa"/>
          </w:tcPr>
          <w:p w14:paraId="43C129FD" w14:textId="77777777" w:rsidR="00721947" w:rsidRPr="00D354F7" w:rsidRDefault="00721947" w:rsidP="005C0AC3">
            <w:pPr>
              <w:jc w:val="both"/>
              <w:rPr>
                <w:rFonts w:ascii="Arial" w:hAnsi="Arial" w:cs="Arial"/>
                <w:b/>
                <w:bCs/>
                <w:color w:val="000000"/>
                <w:sz w:val="20"/>
                <w:szCs w:val="20"/>
              </w:rPr>
            </w:pPr>
            <w:r w:rsidRPr="00D354F7">
              <w:rPr>
                <w:rFonts w:ascii="Arial" w:hAnsi="Arial" w:cs="Arial"/>
                <w:b/>
                <w:bCs/>
                <w:color w:val="000000"/>
                <w:sz w:val="20"/>
                <w:szCs w:val="20"/>
              </w:rPr>
              <w:t>DESCRIÇÃO</w:t>
            </w:r>
          </w:p>
        </w:tc>
        <w:tc>
          <w:tcPr>
            <w:tcW w:w="2831" w:type="dxa"/>
          </w:tcPr>
          <w:p w14:paraId="64749AF6" w14:textId="77777777" w:rsidR="00721947" w:rsidRPr="00D354F7" w:rsidRDefault="00721947" w:rsidP="005C0AC3">
            <w:pPr>
              <w:jc w:val="both"/>
              <w:rPr>
                <w:rFonts w:ascii="Arial" w:hAnsi="Arial" w:cs="Arial"/>
                <w:b/>
                <w:bCs/>
                <w:color w:val="000000"/>
                <w:sz w:val="20"/>
                <w:szCs w:val="20"/>
              </w:rPr>
            </w:pPr>
            <w:r w:rsidRPr="00D354F7">
              <w:rPr>
                <w:rFonts w:ascii="Arial" w:hAnsi="Arial" w:cs="Arial"/>
                <w:b/>
                <w:bCs/>
                <w:color w:val="000000"/>
                <w:sz w:val="20"/>
                <w:szCs w:val="20"/>
              </w:rPr>
              <w:t>VALOR</w:t>
            </w:r>
          </w:p>
        </w:tc>
      </w:tr>
      <w:tr w:rsidR="00721947" w14:paraId="724917F7" w14:textId="77777777" w:rsidTr="005C0AC3">
        <w:tc>
          <w:tcPr>
            <w:tcW w:w="2832" w:type="dxa"/>
          </w:tcPr>
          <w:p w14:paraId="3AA6AFBE"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1</w:t>
            </w:r>
          </w:p>
        </w:tc>
        <w:tc>
          <w:tcPr>
            <w:tcW w:w="2831" w:type="dxa"/>
          </w:tcPr>
          <w:p w14:paraId="27B0E20B"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MÃO DE OBRA</w:t>
            </w:r>
          </w:p>
        </w:tc>
        <w:tc>
          <w:tcPr>
            <w:tcW w:w="2831" w:type="dxa"/>
          </w:tcPr>
          <w:p w14:paraId="47DC878D"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R$</w:t>
            </w:r>
          </w:p>
        </w:tc>
      </w:tr>
      <w:tr w:rsidR="00721947" w14:paraId="37D50CB6" w14:textId="77777777" w:rsidTr="005C0AC3">
        <w:tc>
          <w:tcPr>
            <w:tcW w:w="2832" w:type="dxa"/>
          </w:tcPr>
          <w:p w14:paraId="79296693"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2</w:t>
            </w:r>
          </w:p>
        </w:tc>
        <w:tc>
          <w:tcPr>
            <w:tcW w:w="2831" w:type="dxa"/>
          </w:tcPr>
          <w:p w14:paraId="4450FB61"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MATERIAI</w:t>
            </w:r>
          </w:p>
        </w:tc>
        <w:tc>
          <w:tcPr>
            <w:tcW w:w="2831" w:type="dxa"/>
          </w:tcPr>
          <w:p w14:paraId="71C89A51"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R$</w:t>
            </w:r>
          </w:p>
        </w:tc>
      </w:tr>
      <w:tr w:rsidR="00721947" w14:paraId="3D76279E" w14:textId="77777777" w:rsidTr="005C0AC3">
        <w:tc>
          <w:tcPr>
            <w:tcW w:w="5663" w:type="dxa"/>
            <w:gridSpan w:val="2"/>
          </w:tcPr>
          <w:p w14:paraId="0355828E"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VALOR TOTAL</w:t>
            </w:r>
          </w:p>
        </w:tc>
        <w:tc>
          <w:tcPr>
            <w:tcW w:w="2831" w:type="dxa"/>
          </w:tcPr>
          <w:p w14:paraId="027E2C4D" w14:textId="77777777" w:rsidR="00721947" w:rsidRDefault="00721947" w:rsidP="005C0AC3">
            <w:pPr>
              <w:jc w:val="both"/>
              <w:rPr>
                <w:rFonts w:ascii="Arial" w:hAnsi="Arial" w:cs="Arial"/>
                <w:color w:val="000000"/>
                <w:sz w:val="20"/>
                <w:szCs w:val="20"/>
              </w:rPr>
            </w:pPr>
            <w:r>
              <w:rPr>
                <w:rFonts w:ascii="Arial" w:hAnsi="Arial" w:cs="Arial"/>
                <w:color w:val="000000"/>
                <w:sz w:val="20"/>
                <w:szCs w:val="20"/>
              </w:rPr>
              <w:t>R$</w:t>
            </w:r>
          </w:p>
        </w:tc>
      </w:tr>
    </w:tbl>
    <w:p w14:paraId="78DAA13A" w14:textId="77777777" w:rsidR="00721947" w:rsidRDefault="00721947" w:rsidP="00721947">
      <w:pPr>
        <w:jc w:val="both"/>
        <w:rPr>
          <w:rFonts w:ascii="Arial" w:hAnsi="Arial" w:cs="Arial"/>
          <w:color w:val="000000"/>
          <w:sz w:val="20"/>
          <w:szCs w:val="20"/>
        </w:rPr>
      </w:pPr>
      <w:r>
        <w:rPr>
          <w:rFonts w:ascii="Arial" w:hAnsi="Arial" w:cs="Arial"/>
          <w:color w:val="000000"/>
          <w:sz w:val="20"/>
          <w:szCs w:val="20"/>
        </w:rPr>
        <w:t>OBS.: A proposta deverá ser entregue de acordo com o Anexo IC.</w:t>
      </w:r>
    </w:p>
    <w:p w14:paraId="76683430" w14:textId="77777777" w:rsidR="00721947" w:rsidRDefault="00721947" w:rsidP="00721947">
      <w:pPr>
        <w:jc w:val="both"/>
        <w:rPr>
          <w:rFonts w:ascii="Arial" w:hAnsi="Arial" w:cs="Arial"/>
          <w:color w:val="000000"/>
          <w:sz w:val="20"/>
          <w:szCs w:val="20"/>
        </w:rPr>
      </w:pPr>
    </w:p>
    <w:p w14:paraId="16A71B0A" w14:textId="77777777" w:rsidR="00721947" w:rsidRDefault="00721947" w:rsidP="00721947">
      <w:pPr>
        <w:jc w:val="both"/>
        <w:rPr>
          <w:rFonts w:ascii="Arial" w:hAnsi="Arial" w:cs="Arial"/>
          <w:sz w:val="20"/>
          <w:szCs w:val="20"/>
        </w:rPr>
      </w:pPr>
      <w:r>
        <w:rPr>
          <w:rFonts w:ascii="Arial" w:hAnsi="Arial" w:cs="Arial"/>
          <w:b/>
          <w:bCs/>
          <w:color w:val="000000"/>
          <w:sz w:val="20"/>
          <w:szCs w:val="20"/>
        </w:rPr>
        <w:t>Valor Total do Material + Serviço de Instalação</w:t>
      </w:r>
      <w:r>
        <w:rPr>
          <w:rFonts w:ascii="Arial" w:hAnsi="Arial" w:cs="Arial"/>
          <w:color w:val="000000"/>
          <w:sz w:val="20"/>
          <w:szCs w:val="20"/>
        </w:rPr>
        <w:t xml:space="preserve">: </w:t>
      </w:r>
      <w:r>
        <w:rPr>
          <w:rFonts w:ascii="Arial" w:hAnsi="Arial" w:cs="Arial"/>
          <w:b/>
          <w:bCs/>
          <w:color w:val="000000"/>
          <w:sz w:val="20"/>
          <w:szCs w:val="20"/>
        </w:rPr>
        <w:t>R$ ______</w:t>
      </w:r>
      <w:proofErr w:type="gramStart"/>
      <w:r>
        <w:rPr>
          <w:rFonts w:ascii="Arial" w:hAnsi="Arial" w:cs="Arial"/>
          <w:b/>
          <w:bCs/>
          <w:color w:val="000000"/>
          <w:sz w:val="20"/>
          <w:szCs w:val="20"/>
        </w:rPr>
        <w:t>_,_</w:t>
      </w:r>
      <w:proofErr w:type="gramEnd"/>
      <w:r>
        <w:rPr>
          <w:rFonts w:ascii="Arial" w:hAnsi="Arial" w:cs="Arial"/>
          <w:b/>
          <w:bCs/>
          <w:color w:val="000000"/>
          <w:sz w:val="20"/>
          <w:szCs w:val="20"/>
        </w:rPr>
        <w:t>_ (valor por extenso)</w:t>
      </w:r>
    </w:p>
    <w:p w14:paraId="23C4FD04" w14:textId="77777777" w:rsidR="00721947" w:rsidRDefault="00721947" w:rsidP="00721947">
      <w:pPr>
        <w:jc w:val="both"/>
        <w:rPr>
          <w:rFonts w:ascii="Arial" w:hAnsi="Arial" w:cs="Arial"/>
          <w:sz w:val="20"/>
          <w:szCs w:val="20"/>
        </w:rPr>
      </w:pPr>
    </w:p>
    <w:p w14:paraId="572B46A3" w14:textId="77777777" w:rsidR="00721947" w:rsidRDefault="00721947" w:rsidP="00721947">
      <w:pPr>
        <w:pStyle w:val="Corpodetexto"/>
        <w:rPr>
          <w:rFonts w:ascii="Arial" w:hAnsi="Arial" w:cs="Arial"/>
          <w:color w:val="000000"/>
        </w:rPr>
      </w:pPr>
      <w:r>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41C04B" w14:textId="77777777" w:rsidR="00721947" w:rsidRDefault="00721947" w:rsidP="00721947">
      <w:pPr>
        <w:pStyle w:val="Corpodetexto"/>
        <w:rPr>
          <w:rFonts w:ascii="Arial" w:hAnsi="Arial" w:cs="Arial"/>
        </w:rPr>
      </w:pPr>
      <w:r>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Pr>
          <w:rFonts w:ascii="Arial" w:hAnsi="Arial" w:cs="Arial"/>
          <w:b/>
        </w:rPr>
        <w:t xml:space="preserve"> </w:t>
      </w:r>
      <w:r>
        <w:rPr>
          <w:rFonts w:ascii="Arial" w:hAnsi="Arial" w:cs="Arial"/>
        </w:rPr>
        <w:t>responsabilidade solidária pelo pagamento de toda e qualquer despesa, direta ou indiretamente relacionada com a prestação dos serviços.</w:t>
      </w:r>
    </w:p>
    <w:p w14:paraId="1F7AD85C" w14:textId="77777777" w:rsidR="00721947" w:rsidRDefault="00721947" w:rsidP="00721947">
      <w:pPr>
        <w:ind w:right="-1"/>
        <w:rPr>
          <w:rFonts w:ascii="Arial" w:hAnsi="Arial" w:cs="Arial"/>
          <w:bCs/>
          <w:sz w:val="20"/>
          <w:szCs w:val="20"/>
        </w:rPr>
      </w:pPr>
    </w:p>
    <w:p w14:paraId="46CB1677" w14:textId="77777777" w:rsidR="00721947" w:rsidRDefault="00721947" w:rsidP="00721947">
      <w:pPr>
        <w:jc w:val="both"/>
        <w:rPr>
          <w:rFonts w:ascii="Arial" w:hAnsi="Arial" w:cs="Arial"/>
          <w:sz w:val="20"/>
          <w:szCs w:val="20"/>
        </w:rPr>
      </w:pPr>
      <w:r>
        <w:rPr>
          <w:rFonts w:ascii="Arial" w:hAnsi="Arial" w:cs="Arial"/>
          <w:b/>
          <w:sz w:val="20"/>
          <w:szCs w:val="20"/>
        </w:rPr>
        <w:t>Validade da Proposta:</w:t>
      </w:r>
      <w:r>
        <w:rPr>
          <w:rFonts w:ascii="Arial" w:hAnsi="Arial" w:cs="Arial"/>
          <w:sz w:val="20"/>
          <w:szCs w:val="20"/>
        </w:rPr>
        <w:t xml:space="preserve"> 60 (sessenta) dias.</w:t>
      </w:r>
    </w:p>
    <w:p w14:paraId="7829B349" w14:textId="77777777" w:rsidR="00721947" w:rsidRDefault="00721947" w:rsidP="00721947">
      <w:pPr>
        <w:tabs>
          <w:tab w:val="left" w:pos="633"/>
        </w:tabs>
        <w:jc w:val="both"/>
        <w:rPr>
          <w:rFonts w:ascii="Arial" w:hAnsi="Arial" w:cs="Arial"/>
          <w:sz w:val="20"/>
          <w:szCs w:val="20"/>
        </w:rPr>
      </w:pPr>
      <w:r>
        <w:rPr>
          <w:rFonts w:ascii="Arial" w:eastAsia="Helvetica" w:hAnsi="Arial" w:cs="Arial"/>
          <w:b/>
          <w:sz w:val="20"/>
          <w:szCs w:val="20"/>
        </w:rPr>
        <w:t xml:space="preserve">Condições de Pagamento: </w:t>
      </w:r>
      <w:r>
        <w:rPr>
          <w:rFonts w:ascii="Arial" w:hAnsi="Arial" w:cs="Arial"/>
          <w:sz w:val="20"/>
          <w:szCs w:val="20"/>
        </w:rPr>
        <w:t xml:space="preserve">Os pagamentos serão efetuados na forma estabelecida no Edital. </w:t>
      </w:r>
    </w:p>
    <w:p w14:paraId="72CFF279" w14:textId="77777777" w:rsidR="00721947" w:rsidRDefault="00721947" w:rsidP="00721947">
      <w:pPr>
        <w:jc w:val="both"/>
        <w:rPr>
          <w:rFonts w:ascii="Arial" w:hAnsi="Arial" w:cs="Arial"/>
          <w:b/>
          <w:bCs/>
          <w:sz w:val="20"/>
          <w:szCs w:val="20"/>
        </w:rPr>
      </w:pPr>
    </w:p>
    <w:p w14:paraId="2E960F02" w14:textId="77777777" w:rsidR="00721947" w:rsidRDefault="00721947" w:rsidP="00721947">
      <w:pPr>
        <w:pStyle w:val="CM11"/>
        <w:jc w:val="both"/>
        <w:rPr>
          <w:rFonts w:ascii="Arial" w:hAnsi="Arial" w:cs="Arial"/>
          <w:sz w:val="20"/>
          <w:szCs w:val="20"/>
        </w:rPr>
      </w:pPr>
      <w:r>
        <w:rPr>
          <w:rFonts w:ascii="Arial" w:hAnsi="Arial" w:cs="Arial"/>
          <w:b/>
          <w:bCs/>
          <w:sz w:val="20"/>
          <w:szCs w:val="20"/>
        </w:rPr>
        <w:t>Entrega:</w:t>
      </w:r>
      <w:r>
        <w:rPr>
          <w:rFonts w:ascii="Arial" w:hAnsi="Arial" w:cs="Arial"/>
          <w:sz w:val="20"/>
          <w:szCs w:val="20"/>
        </w:rPr>
        <w:t xml:space="preserve"> </w:t>
      </w:r>
      <w:sdt>
        <w:sdtPr>
          <w:rPr>
            <w:rFonts w:ascii="Arial" w:hAnsi="Arial" w:cs="Arial"/>
            <w:sz w:val="20"/>
            <w:szCs w:val="20"/>
          </w:rPr>
          <w:alias w:val="Resumo"/>
          <w:id w:val="-40826425"/>
          <w:placeholder>
            <w:docPart w:val="335AFA72D42A44C0B09BBBBCE0E5C49D"/>
          </w:placeholder>
          <w:dataBinding w:prefixMappings="xmlns:ns0='http://schemas.microsoft.com/office/2006/coverPageProps' " w:xpath="/ns0:CoverPageProperties[1]/ns0:Abstract[1]" w:storeItemID="{55AF091B-3C7A-41E3-B477-F2FDAA23CFDA}"/>
          <w:text/>
        </w:sdtPr>
        <w:sdtEndPr/>
        <w:sdtContent>
          <w:r>
            <w:rPr>
              <w:rFonts w:ascii="Arial" w:hAnsi="Arial" w:cs="Arial"/>
              <w:sz w:val="20"/>
              <w:szCs w:val="20"/>
            </w:rPr>
            <w:t>O objeto desta licitação deverá ser entregue em parcela única e no prazo máximo de até 15 (quinze) dias corridos, a partir da emissão da Ordem de Compra/Serviço ou Assinatura do Contrato, quando couber.</w:t>
          </w:r>
        </w:sdtContent>
      </w:sdt>
    </w:p>
    <w:p w14:paraId="4DCA8DBA" w14:textId="77777777" w:rsidR="00721947" w:rsidRDefault="00721947" w:rsidP="00721947">
      <w:pPr>
        <w:pStyle w:val="CM11"/>
        <w:jc w:val="both"/>
        <w:rPr>
          <w:rFonts w:ascii="Arial" w:hAnsi="Arial" w:cs="Arial"/>
          <w:sz w:val="20"/>
          <w:szCs w:val="20"/>
        </w:rPr>
      </w:pPr>
    </w:p>
    <w:p w14:paraId="6EABF5C7" w14:textId="77777777" w:rsidR="00721947" w:rsidRDefault="00721947" w:rsidP="00721947">
      <w:pPr>
        <w:tabs>
          <w:tab w:val="left" w:pos="633"/>
        </w:tabs>
        <w:jc w:val="both"/>
        <w:rPr>
          <w:rFonts w:ascii="Arial" w:hAnsi="Arial" w:cs="Arial"/>
          <w:sz w:val="20"/>
          <w:szCs w:val="20"/>
        </w:rPr>
      </w:pPr>
      <w:r>
        <w:rPr>
          <w:rFonts w:ascii="Arial" w:hAnsi="Arial" w:cs="Arial"/>
          <w:b/>
          <w:sz w:val="20"/>
          <w:szCs w:val="20"/>
        </w:rPr>
        <w:t>Obs. Previsões de sansões em caso de atraso na entrega</w:t>
      </w:r>
      <w:r>
        <w:rPr>
          <w:rFonts w:ascii="Arial" w:hAnsi="Arial" w:cs="Arial"/>
          <w:sz w:val="20"/>
          <w:szCs w:val="20"/>
        </w:rPr>
        <w:t>.</w:t>
      </w:r>
    </w:p>
    <w:p w14:paraId="5600D1FF" w14:textId="77777777" w:rsidR="00721947" w:rsidRDefault="00721947" w:rsidP="00721947">
      <w:pPr>
        <w:autoSpaceDE w:val="0"/>
        <w:autoSpaceDN w:val="0"/>
        <w:adjustRightInd w:val="0"/>
        <w:jc w:val="both"/>
        <w:rPr>
          <w:rFonts w:ascii="Arial" w:hAnsi="Arial" w:cs="Arial"/>
          <w:sz w:val="20"/>
          <w:szCs w:val="20"/>
        </w:rPr>
      </w:pPr>
      <w:r>
        <w:rPr>
          <w:rFonts w:ascii="Arial" w:hAnsi="Arial" w:cs="Arial"/>
          <w:b/>
          <w:sz w:val="20"/>
          <w:szCs w:val="20"/>
        </w:rPr>
        <w:t>Local:</w:t>
      </w:r>
      <w:r>
        <w:rPr>
          <w:rFonts w:ascii="Arial" w:hAnsi="Arial" w:cs="Arial"/>
          <w:sz w:val="20"/>
          <w:szCs w:val="20"/>
        </w:rPr>
        <w:t xml:space="preserve"> O objeto desta licitação </w:t>
      </w:r>
      <w:r>
        <w:rPr>
          <w:rFonts w:ascii="Arial" w:hAnsi="Arial" w:cs="Arial"/>
          <w:b/>
          <w:sz w:val="20"/>
          <w:szCs w:val="20"/>
        </w:rPr>
        <w:t>deverá ser</w:t>
      </w:r>
      <w:r>
        <w:rPr>
          <w:rFonts w:ascii="Arial" w:hAnsi="Arial" w:cs="Arial"/>
          <w:bCs/>
          <w:sz w:val="20"/>
          <w:szCs w:val="20"/>
        </w:rPr>
        <w:t xml:space="preserve"> entregue, no Centro de Treinamento</w:t>
      </w:r>
      <w:r>
        <w:rPr>
          <w:rFonts w:ascii="Arial" w:hAnsi="Arial" w:cs="Arial"/>
          <w:sz w:val="20"/>
          <w:szCs w:val="20"/>
        </w:rPr>
        <w:t xml:space="preserve"> Paraolímpico Brasileiro, localizado na Rodovia Imigrantes, Km 11,5 – Vila Guarani – São Paulo/SP, de segunda à sexta-feira, no horário das 09h00 às 17h00.</w:t>
      </w:r>
    </w:p>
    <w:p w14:paraId="78850378" w14:textId="77777777" w:rsidR="00721947" w:rsidRDefault="00721947" w:rsidP="00721947">
      <w:pPr>
        <w:jc w:val="both"/>
        <w:rPr>
          <w:rFonts w:ascii="Arial" w:hAnsi="Arial" w:cs="Arial"/>
          <w:sz w:val="20"/>
          <w:szCs w:val="20"/>
        </w:rPr>
      </w:pPr>
      <w:r>
        <w:rPr>
          <w:rFonts w:ascii="Arial" w:hAnsi="Arial" w:cs="Arial"/>
          <w:b/>
          <w:sz w:val="20"/>
          <w:szCs w:val="20"/>
        </w:rPr>
        <w:t>Garantia:</w:t>
      </w:r>
      <w:r>
        <w:rPr>
          <w:rFonts w:ascii="Arial" w:hAnsi="Arial" w:cs="Arial"/>
          <w:sz w:val="20"/>
          <w:szCs w:val="20"/>
        </w:rPr>
        <w:t xml:space="preserve"> Garantia mínima de 12 meses, conforme Anexo I.</w:t>
      </w:r>
    </w:p>
    <w:p w14:paraId="21E2F8A6" w14:textId="77777777" w:rsidR="00721947" w:rsidRDefault="00721947" w:rsidP="00721947">
      <w:pPr>
        <w:tabs>
          <w:tab w:val="left" w:pos="633"/>
        </w:tabs>
        <w:jc w:val="both"/>
        <w:rPr>
          <w:rFonts w:ascii="Arial" w:hAnsi="Arial" w:cs="Arial"/>
          <w:sz w:val="20"/>
          <w:szCs w:val="20"/>
        </w:rPr>
      </w:pPr>
    </w:p>
    <w:p w14:paraId="1B69BB11" w14:textId="77777777" w:rsidR="00721947" w:rsidRDefault="00721947" w:rsidP="00721947">
      <w:pPr>
        <w:rPr>
          <w:rFonts w:ascii="Arial" w:hAnsi="Arial" w:cs="Arial"/>
          <w:sz w:val="20"/>
          <w:szCs w:val="20"/>
        </w:rPr>
      </w:pPr>
      <w:r>
        <w:rPr>
          <w:rFonts w:ascii="Arial" w:hAnsi="Arial" w:cs="Arial"/>
          <w:sz w:val="20"/>
          <w:szCs w:val="20"/>
        </w:rPr>
        <w:t>Local, e data.</w:t>
      </w:r>
    </w:p>
    <w:p w14:paraId="423A4EF2" w14:textId="77777777" w:rsidR="00721947" w:rsidRDefault="00721947" w:rsidP="00721947">
      <w:pPr>
        <w:rPr>
          <w:rFonts w:ascii="Arial" w:hAnsi="Arial" w:cs="Arial"/>
          <w:sz w:val="20"/>
          <w:szCs w:val="20"/>
        </w:rPr>
      </w:pPr>
    </w:p>
    <w:p w14:paraId="51F37699" w14:textId="77777777" w:rsidR="00721947" w:rsidRDefault="00721947" w:rsidP="00721947">
      <w:pPr>
        <w:jc w:val="center"/>
        <w:rPr>
          <w:rFonts w:ascii="Arial" w:hAnsi="Arial" w:cs="Arial"/>
          <w:sz w:val="20"/>
          <w:szCs w:val="20"/>
        </w:rPr>
      </w:pPr>
      <w:r>
        <w:rPr>
          <w:rFonts w:ascii="Arial" w:hAnsi="Arial" w:cs="Arial"/>
          <w:sz w:val="20"/>
          <w:szCs w:val="20"/>
        </w:rPr>
        <w:t>__________________________</w:t>
      </w:r>
    </w:p>
    <w:p w14:paraId="0419BFE0"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 xml:space="preserve"> (Assinatura)</w:t>
      </w:r>
    </w:p>
    <w:p w14:paraId="6AE2A440" w14:textId="77777777" w:rsidR="00721947" w:rsidRDefault="00721947" w:rsidP="00721947">
      <w:pPr>
        <w:tabs>
          <w:tab w:val="left" w:pos="3969"/>
          <w:tab w:val="left" w:pos="5103"/>
        </w:tabs>
        <w:jc w:val="center"/>
        <w:rPr>
          <w:rFonts w:ascii="Arial" w:hAnsi="Arial" w:cs="Arial"/>
          <w:sz w:val="20"/>
          <w:szCs w:val="20"/>
        </w:rPr>
      </w:pPr>
    </w:p>
    <w:p w14:paraId="13C42E14" w14:textId="77777777" w:rsidR="00721947" w:rsidRDefault="00721947" w:rsidP="00721947">
      <w:pPr>
        <w:tabs>
          <w:tab w:val="left" w:pos="3969"/>
          <w:tab w:val="left" w:pos="5103"/>
        </w:tabs>
        <w:jc w:val="center"/>
        <w:rPr>
          <w:rFonts w:ascii="Arial" w:hAnsi="Arial" w:cs="Arial"/>
          <w:sz w:val="20"/>
          <w:szCs w:val="20"/>
        </w:rPr>
      </w:pPr>
    </w:p>
    <w:p w14:paraId="68286E6F" w14:textId="77777777" w:rsidR="00721947" w:rsidRDefault="00721947" w:rsidP="00721947">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722188DD" w14:textId="77777777" w:rsidR="00721947" w:rsidRDefault="00721947" w:rsidP="00721947">
      <w:pPr>
        <w:jc w:val="center"/>
        <w:rPr>
          <w:rFonts w:ascii="Arial" w:hAnsi="Arial" w:cs="Arial"/>
          <w:b/>
          <w:sz w:val="20"/>
          <w:szCs w:val="20"/>
        </w:rPr>
      </w:pPr>
      <w:r>
        <w:rPr>
          <w:rFonts w:ascii="Arial" w:hAnsi="Arial" w:cs="Arial"/>
          <w:i/>
          <w:sz w:val="20"/>
          <w:szCs w:val="20"/>
          <w:highlight w:val="yellow"/>
        </w:rPr>
        <w:br w:type="page"/>
      </w:r>
      <w:r>
        <w:rPr>
          <w:rFonts w:ascii="Arial" w:hAnsi="Arial" w:cs="Arial"/>
          <w:b/>
          <w:sz w:val="20"/>
          <w:szCs w:val="20"/>
        </w:rPr>
        <w:lastRenderedPageBreak/>
        <w:t>ANEXO III</w:t>
      </w:r>
    </w:p>
    <w:p w14:paraId="0B8C7FBF" w14:textId="77777777" w:rsidR="00721947" w:rsidRDefault="00721947" w:rsidP="00721947">
      <w:pPr>
        <w:ind w:left="331"/>
        <w:jc w:val="center"/>
        <w:rPr>
          <w:rFonts w:ascii="Arial" w:eastAsia="Arial" w:hAnsi="Arial" w:cs="Arial"/>
          <w:b/>
          <w:sz w:val="20"/>
          <w:szCs w:val="20"/>
        </w:rPr>
      </w:pPr>
      <w:r>
        <w:rPr>
          <w:rFonts w:ascii="Arial" w:eastAsia="Arial" w:hAnsi="Arial" w:cs="Arial"/>
          <w:b/>
          <w:sz w:val="20"/>
          <w:szCs w:val="20"/>
        </w:rPr>
        <w:t xml:space="preserve">DECLARAÇÃO DE QUE NADA DEVE </w:t>
      </w:r>
    </w:p>
    <w:p w14:paraId="280D86CC" w14:textId="77777777" w:rsidR="00721947" w:rsidRDefault="00721947" w:rsidP="00721947">
      <w:pPr>
        <w:ind w:left="331"/>
        <w:jc w:val="center"/>
        <w:rPr>
          <w:rFonts w:ascii="Arial" w:hAnsi="Arial" w:cs="Arial"/>
          <w:sz w:val="20"/>
          <w:szCs w:val="20"/>
        </w:rPr>
      </w:pPr>
      <w:r>
        <w:rPr>
          <w:rFonts w:ascii="Arial" w:eastAsia="Arial" w:hAnsi="Arial" w:cs="Arial"/>
          <w:b/>
          <w:sz w:val="20"/>
          <w:szCs w:val="20"/>
        </w:rPr>
        <w:t>À FAZENDA PÚBLICA DO MUNICÍPIO DE SÃO PAULO</w:t>
      </w:r>
    </w:p>
    <w:p w14:paraId="29F913BB"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77DD6F74"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5376BBAF" w14:textId="77777777"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41824559"/>
                <w:placeholder>
                  <w:docPart w:val="824E6988BBD24D6DA5A8D0865C73AC6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0220/2020</w:t>
                </w:r>
              </w:sdtContent>
            </w:sdt>
          </w:p>
          <w:p w14:paraId="0D0AFEBF" w14:textId="7F9EA8BC"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873452175"/>
                <w:placeholder>
                  <w:docPart w:val="1DF96129809B4AF591419F88EA5D7F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7B0D">
                  <w:rPr>
                    <w:rFonts w:ascii="Arial" w:hAnsi="Arial" w:cs="Arial"/>
                    <w:b/>
                    <w:sz w:val="20"/>
                    <w:szCs w:val="20"/>
                    <w:lang w:eastAsia="en-US"/>
                  </w:rPr>
                  <w:t>892000801002020OC00023</w:t>
                </w:r>
              </w:sdtContent>
            </w:sdt>
          </w:p>
          <w:p w14:paraId="79DB9483" w14:textId="77777777" w:rsidR="00721947" w:rsidRDefault="00721947" w:rsidP="005C0AC3">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2026246162"/>
                <w:placeholder>
                  <w:docPart w:val="F64213C7EA394433BCC15F889ACBF67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023/CPB/2020</w:t>
                </w:r>
              </w:sdtContent>
            </w:sdt>
            <w:r>
              <w:rPr>
                <w:rFonts w:ascii="Arial" w:hAnsi="Arial" w:cs="Arial"/>
                <w:sz w:val="20"/>
                <w:szCs w:val="20"/>
                <w:lang w:eastAsia="en-US"/>
              </w:rPr>
              <w:t>.</w:t>
            </w:r>
          </w:p>
        </w:tc>
      </w:tr>
    </w:tbl>
    <w:p w14:paraId="0509BDBD"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38CF1A98" w14:textId="77777777" w:rsidTr="005C0AC3">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1C0B43B" w14:textId="77777777" w:rsidR="00721947" w:rsidRDefault="00721947" w:rsidP="005C0AC3">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721947" w14:paraId="25E24D13"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581365365"/>
              <w:placeholder>
                <w:docPart w:val="97098FA62DCA43F8A64796A0484FCFBD"/>
              </w:placeholder>
              <w:dataBinding w:prefixMappings="xmlns:ns0='http://purl.org/dc/elements/1.1/' xmlns:ns1='http://schemas.openxmlformats.org/package/2006/metadata/core-properties' " w:xpath="/ns1:coreProperties[1]/ns0:subject[1]" w:storeItemID="{6C3C8BC8-F283-45AE-878A-BAB7291924A1}"/>
              <w:text/>
            </w:sdtPr>
            <w:sdtEndPr/>
            <w:sdtContent>
              <w:p w14:paraId="7C3C06EB" w14:textId="43B41659" w:rsidR="00721947" w:rsidRDefault="00721947" w:rsidP="005C0AC3">
                <w:pPr>
                  <w:spacing w:line="256" w:lineRule="auto"/>
                  <w:jc w:val="both"/>
                  <w:rPr>
                    <w:rFonts w:ascii="Arial" w:hAnsi="Arial" w:cs="Arial"/>
                    <w:sz w:val="20"/>
                    <w:szCs w:val="20"/>
                    <w:lang w:eastAsia="en-US"/>
                  </w:rPr>
                </w:pPr>
                <w:r>
                  <w:rPr>
                    <w:rFonts w:ascii="Arial" w:hAnsi="Arial" w:cs="Arial"/>
                    <w:b/>
                    <w:bCs/>
                    <w:sz w:val="20"/>
                    <w:szCs w:val="20"/>
                    <w:lang w:eastAsia="en-US"/>
                  </w:rPr>
                  <w:t>CONTRATAÇÃO DE EMPRESA PARA PRESTAÇÃO DE SERVIÇOS DE FORNECIMENTO E INSTALAÇÃO DE GRADIL DE AÇO INOX, CONFORME ESPECIFICAÇÕES CONSTANTES DO TERMO DE REFERÊNCIA E SEUS ANEXOS, SITUADOS NAS DEPENDÊNCIAS DO CENTRO DE TREINAMENTO PARAOLÍMPICO BRASILEIRO</w:t>
                </w:r>
              </w:p>
            </w:sdtContent>
          </w:sdt>
        </w:tc>
      </w:tr>
    </w:tbl>
    <w:p w14:paraId="75B3945C" w14:textId="77777777" w:rsidR="00721947" w:rsidRDefault="00721947" w:rsidP="00721947">
      <w:pPr>
        <w:ind w:left="331"/>
        <w:jc w:val="center"/>
        <w:rPr>
          <w:rFonts w:ascii="Arial" w:eastAsia="Arial" w:hAnsi="Arial" w:cs="Arial"/>
          <w:b/>
          <w:sz w:val="20"/>
          <w:szCs w:val="20"/>
        </w:rPr>
      </w:pPr>
    </w:p>
    <w:p w14:paraId="054F920D" w14:textId="77777777" w:rsidR="00721947" w:rsidRDefault="00721947" w:rsidP="00721947">
      <w:pPr>
        <w:rPr>
          <w:rFonts w:ascii="Arial" w:hAnsi="Arial" w:cs="Arial"/>
          <w:b/>
          <w:sz w:val="20"/>
          <w:szCs w:val="20"/>
        </w:rPr>
      </w:pPr>
      <w:r>
        <w:rPr>
          <w:rFonts w:ascii="Arial" w:hAnsi="Arial" w:cs="Arial"/>
          <w:b/>
          <w:sz w:val="20"/>
          <w:szCs w:val="20"/>
        </w:rPr>
        <w:t>AO COMITÊ PARALÍMPICO BRASILEIRO</w:t>
      </w:r>
    </w:p>
    <w:p w14:paraId="58A29D51" w14:textId="77777777" w:rsidR="00721947" w:rsidRDefault="00721947" w:rsidP="00721947">
      <w:pPr>
        <w:ind w:left="672"/>
        <w:rPr>
          <w:rFonts w:ascii="Arial" w:hAnsi="Arial" w:cs="Arial"/>
          <w:sz w:val="20"/>
          <w:szCs w:val="20"/>
        </w:rPr>
      </w:pPr>
    </w:p>
    <w:p w14:paraId="717A06C9" w14:textId="77777777" w:rsidR="00721947" w:rsidRDefault="00721947" w:rsidP="00721947">
      <w:pPr>
        <w:jc w:val="both"/>
        <w:rPr>
          <w:rFonts w:ascii="Arial" w:hAnsi="Arial" w:cs="Arial"/>
          <w:sz w:val="20"/>
          <w:szCs w:val="20"/>
        </w:rPr>
      </w:pPr>
    </w:p>
    <w:p w14:paraId="71634F78" w14:textId="77777777" w:rsidR="00721947" w:rsidRDefault="00721947" w:rsidP="00721947">
      <w:pPr>
        <w:jc w:val="both"/>
        <w:rPr>
          <w:rFonts w:ascii="Arial" w:hAnsi="Arial" w:cs="Arial"/>
          <w:sz w:val="20"/>
          <w:szCs w:val="20"/>
        </w:rPr>
      </w:pPr>
      <w:r>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Pr>
          <w:rFonts w:ascii="Arial" w:hAnsi="Arial" w:cs="Arial"/>
          <w:b/>
          <w:sz w:val="20"/>
          <w:szCs w:val="20"/>
        </w:rPr>
        <w:t>NÃO</w:t>
      </w:r>
      <w:r>
        <w:rPr>
          <w:rFonts w:ascii="Arial" w:hAnsi="Arial" w:cs="Arial"/>
          <w:sz w:val="20"/>
          <w:szCs w:val="20"/>
        </w:rPr>
        <w:t xml:space="preserve"> é</w:t>
      </w:r>
      <w:r>
        <w:rPr>
          <w:rFonts w:ascii="Arial" w:hAnsi="Arial" w:cs="Arial"/>
          <w:b/>
          <w:sz w:val="20"/>
          <w:szCs w:val="20"/>
        </w:rPr>
        <w:t xml:space="preserve"> </w:t>
      </w:r>
      <w:r>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09EC9194" w14:textId="77777777" w:rsidR="00721947" w:rsidRDefault="00721947" w:rsidP="00721947">
      <w:pPr>
        <w:ind w:left="677"/>
        <w:rPr>
          <w:rFonts w:ascii="Arial" w:hAnsi="Arial" w:cs="Arial"/>
          <w:sz w:val="20"/>
          <w:szCs w:val="20"/>
        </w:rPr>
      </w:pPr>
      <w:r>
        <w:rPr>
          <w:rFonts w:ascii="Arial" w:hAnsi="Arial" w:cs="Arial"/>
          <w:sz w:val="20"/>
          <w:szCs w:val="20"/>
        </w:rPr>
        <w:t xml:space="preserve"> </w:t>
      </w:r>
    </w:p>
    <w:p w14:paraId="53998C4B" w14:textId="77777777" w:rsidR="00721947" w:rsidRDefault="00721947" w:rsidP="00721947">
      <w:pPr>
        <w:ind w:left="509"/>
        <w:rPr>
          <w:rFonts w:ascii="Arial" w:hAnsi="Arial" w:cs="Arial"/>
          <w:sz w:val="20"/>
          <w:szCs w:val="20"/>
        </w:rPr>
      </w:pPr>
      <w:r>
        <w:rPr>
          <w:rFonts w:ascii="Arial" w:hAnsi="Arial" w:cs="Arial"/>
          <w:sz w:val="20"/>
          <w:szCs w:val="20"/>
        </w:rPr>
        <w:t xml:space="preserve">  </w:t>
      </w:r>
    </w:p>
    <w:p w14:paraId="44A7F58F" w14:textId="77777777" w:rsidR="00721947" w:rsidRDefault="00721947" w:rsidP="00721947">
      <w:pPr>
        <w:rPr>
          <w:rFonts w:ascii="Arial" w:hAnsi="Arial" w:cs="Arial"/>
          <w:sz w:val="20"/>
          <w:szCs w:val="20"/>
        </w:rPr>
      </w:pPr>
      <w:r>
        <w:rPr>
          <w:rFonts w:ascii="Arial" w:hAnsi="Arial" w:cs="Arial"/>
          <w:sz w:val="20"/>
          <w:szCs w:val="20"/>
        </w:rPr>
        <w:t xml:space="preserve"> Local, e data _______________________________</w:t>
      </w:r>
    </w:p>
    <w:p w14:paraId="7A844065" w14:textId="77777777" w:rsidR="00721947" w:rsidRDefault="00721947" w:rsidP="00721947">
      <w:pPr>
        <w:rPr>
          <w:rFonts w:ascii="Arial" w:hAnsi="Arial" w:cs="Arial"/>
          <w:sz w:val="20"/>
          <w:szCs w:val="20"/>
        </w:rPr>
      </w:pPr>
    </w:p>
    <w:p w14:paraId="3EA74D8A" w14:textId="77777777" w:rsidR="00721947" w:rsidRDefault="00721947" w:rsidP="00721947">
      <w:pPr>
        <w:rPr>
          <w:rFonts w:ascii="Arial" w:hAnsi="Arial" w:cs="Arial"/>
          <w:sz w:val="20"/>
          <w:szCs w:val="20"/>
        </w:rPr>
      </w:pPr>
    </w:p>
    <w:p w14:paraId="335681DF" w14:textId="77777777" w:rsidR="00721947" w:rsidRDefault="00721947" w:rsidP="00721947">
      <w:pPr>
        <w:rPr>
          <w:rFonts w:ascii="Arial" w:hAnsi="Arial" w:cs="Arial"/>
          <w:sz w:val="20"/>
          <w:szCs w:val="20"/>
        </w:rPr>
      </w:pPr>
    </w:p>
    <w:p w14:paraId="18C12094" w14:textId="77777777" w:rsidR="00721947" w:rsidRDefault="00721947" w:rsidP="00721947">
      <w:pPr>
        <w:rPr>
          <w:rFonts w:ascii="Arial" w:hAnsi="Arial" w:cs="Arial"/>
          <w:sz w:val="20"/>
          <w:szCs w:val="20"/>
        </w:rPr>
      </w:pPr>
    </w:p>
    <w:p w14:paraId="440B9C11"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__________________________</w:t>
      </w:r>
    </w:p>
    <w:p w14:paraId="0C6F0AE6"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1B01E16A"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(nome/cargo/assinatura)</w:t>
      </w:r>
    </w:p>
    <w:p w14:paraId="32315A67" w14:textId="77777777" w:rsidR="00721947" w:rsidRDefault="00721947" w:rsidP="00721947">
      <w:pPr>
        <w:jc w:val="center"/>
        <w:rPr>
          <w:rFonts w:ascii="Arial" w:hAnsi="Arial" w:cs="Arial"/>
          <w:sz w:val="20"/>
          <w:szCs w:val="20"/>
        </w:rPr>
      </w:pPr>
      <w:r>
        <w:rPr>
          <w:rFonts w:ascii="Arial" w:hAnsi="Arial" w:cs="Arial"/>
          <w:sz w:val="20"/>
          <w:szCs w:val="20"/>
        </w:rPr>
        <w:t>Nome da Empresa</w:t>
      </w:r>
    </w:p>
    <w:p w14:paraId="2A65F26B" w14:textId="77777777" w:rsidR="00721947" w:rsidRDefault="00721947" w:rsidP="00721947">
      <w:pPr>
        <w:jc w:val="center"/>
        <w:rPr>
          <w:rFonts w:ascii="Arial" w:hAnsi="Arial" w:cs="Arial"/>
          <w:sz w:val="20"/>
          <w:szCs w:val="20"/>
        </w:rPr>
      </w:pPr>
      <w:r>
        <w:rPr>
          <w:rFonts w:ascii="Arial" w:hAnsi="Arial" w:cs="Arial"/>
          <w:sz w:val="20"/>
          <w:szCs w:val="20"/>
        </w:rPr>
        <w:t>(Nº do CNPJ da Empresa)</w:t>
      </w:r>
    </w:p>
    <w:p w14:paraId="2411B3E9" w14:textId="77777777" w:rsidR="00721947" w:rsidRDefault="00721947" w:rsidP="00721947">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562FBE98" w14:textId="77777777" w:rsidR="00721947" w:rsidRDefault="00721947" w:rsidP="00721947">
      <w:pPr>
        <w:tabs>
          <w:tab w:val="left" w:pos="3969"/>
          <w:tab w:val="left" w:pos="5103"/>
        </w:tabs>
        <w:jc w:val="center"/>
        <w:rPr>
          <w:rFonts w:ascii="Arial" w:hAnsi="Arial" w:cs="Arial"/>
          <w:sz w:val="20"/>
          <w:szCs w:val="20"/>
        </w:rPr>
      </w:pPr>
    </w:p>
    <w:p w14:paraId="00AFBBF8" w14:textId="77777777" w:rsidR="00721947" w:rsidRDefault="00721947" w:rsidP="00721947">
      <w:pPr>
        <w:rPr>
          <w:rFonts w:ascii="Arial" w:hAnsi="Arial" w:cs="Arial"/>
          <w:b/>
          <w:bCs/>
          <w:i/>
          <w:sz w:val="20"/>
          <w:szCs w:val="20"/>
          <w:highlight w:val="yellow"/>
        </w:rPr>
      </w:pPr>
    </w:p>
    <w:p w14:paraId="70CAB809" w14:textId="77777777" w:rsidR="00721947" w:rsidRDefault="00721947" w:rsidP="00721947">
      <w:pPr>
        <w:jc w:val="center"/>
        <w:rPr>
          <w:rFonts w:ascii="Arial" w:hAnsi="Arial" w:cs="Arial"/>
          <w:b/>
          <w:bCs/>
          <w:i/>
          <w:sz w:val="20"/>
          <w:szCs w:val="20"/>
          <w:highlight w:val="yellow"/>
        </w:rPr>
      </w:pPr>
    </w:p>
    <w:p w14:paraId="2C033226" w14:textId="77777777" w:rsidR="00721947" w:rsidRDefault="00721947" w:rsidP="00721947">
      <w:pPr>
        <w:jc w:val="center"/>
        <w:rPr>
          <w:rFonts w:ascii="Arial" w:hAnsi="Arial" w:cs="Arial"/>
          <w:b/>
          <w:bCs/>
          <w:i/>
          <w:sz w:val="20"/>
          <w:szCs w:val="20"/>
          <w:highlight w:val="yellow"/>
        </w:rPr>
      </w:pPr>
    </w:p>
    <w:p w14:paraId="11A7AB02" w14:textId="77777777" w:rsidR="00721947" w:rsidRDefault="00721947" w:rsidP="00721947">
      <w:pPr>
        <w:jc w:val="center"/>
        <w:rPr>
          <w:rFonts w:ascii="Arial" w:hAnsi="Arial" w:cs="Arial"/>
          <w:b/>
          <w:bCs/>
          <w:i/>
          <w:sz w:val="20"/>
          <w:szCs w:val="20"/>
          <w:highlight w:val="yellow"/>
        </w:rPr>
      </w:pPr>
    </w:p>
    <w:p w14:paraId="68581EFA" w14:textId="77777777" w:rsidR="00721947" w:rsidRDefault="00721947" w:rsidP="00721947">
      <w:pPr>
        <w:jc w:val="center"/>
        <w:rPr>
          <w:rFonts w:ascii="Arial" w:hAnsi="Arial" w:cs="Arial"/>
          <w:b/>
          <w:bCs/>
          <w:i/>
          <w:sz w:val="20"/>
          <w:szCs w:val="20"/>
          <w:highlight w:val="yellow"/>
        </w:rPr>
      </w:pPr>
    </w:p>
    <w:p w14:paraId="17A93FF4" w14:textId="77777777" w:rsidR="00721947" w:rsidRDefault="00721947" w:rsidP="00721947">
      <w:pPr>
        <w:jc w:val="center"/>
        <w:rPr>
          <w:rFonts w:ascii="Arial" w:hAnsi="Arial" w:cs="Arial"/>
          <w:b/>
          <w:bCs/>
          <w:i/>
          <w:sz w:val="20"/>
          <w:szCs w:val="20"/>
          <w:highlight w:val="yellow"/>
        </w:rPr>
      </w:pPr>
    </w:p>
    <w:p w14:paraId="53073307" w14:textId="77777777" w:rsidR="00721947" w:rsidRDefault="00721947" w:rsidP="00721947">
      <w:pPr>
        <w:jc w:val="center"/>
        <w:rPr>
          <w:rFonts w:ascii="Arial" w:hAnsi="Arial" w:cs="Arial"/>
          <w:b/>
          <w:bCs/>
          <w:i/>
          <w:sz w:val="20"/>
          <w:szCs w:val="20"/>
          <w:highlight w:val="yellow"/>
        </w:rPr>
      </w:pPr>
    </w:p>
    <w:p w14:paraId="563D8702" w14:textId="77777777" w:rsidR="00721947" w:rsidRDefault="00721947" w:rsidP="00721947">
      <w:pPr>
        <w:jc w:val="center"/>
        <w:rPr>
          <w:rFonts w:ascii="Arial" w:hAnsi="Arial" w:cs="Arial"/>
          <w:b/>
          <w:bCs/>
          <w:i/>
          <w:sz w:val="20"/>
          <w:szCs w:val="20"/>
          <w:highlight w:val="yellow"/>
        </w:rPr>
      </w:pPr>
    </w:p>
    <w:p w14:paraId="11712E0C" w14:textId="77777777" w:rsidR="00721947" w:rsidRDefault="00721947" w:rsidP="00721947">
      <w:pPr>
        <w:jc w:val="center"/>
        <w:rPr>
          <w:rFonts w:ascii="Arial" w:hAnsi="Arial" w:cs="Arial"/>
          <w:b/>
          <w:bCs/>
          <w:i/>
          <w:sz w:val="20"/>
          <w:szCs w:val="20"/>
          <w:highlight w:val="yellow"/>
        </w:rPr>
      </w:pPr>
    </w:p>
    <w:p w14:paraId="3E003F6D" w14:textId="77777777" w:rsidR="00721947" w:rsidRDefault="00721947" w:rsidP="00721947">
      <w:pPr>
        <w:jc w:val="center"/>
        <w:rPr>
          <w:rFonts w:ascii="Arial" w:hAnsi="Arial" w:cs="Arial"/>
          <w:b/>
          <w:bCs/>
          <w:i/>
          <w:sz w:val="20"/>
          <w:szCs w:val="20"/>
          <w:highlight w:val="yellow"/>
        </w:rPr>
      </w:pPr>
    </w:p>
    <w:p w14:paraId="2A8E13DD" w14:textId="77777777" w:rsidR="00721947" w:rsidRDefault="00721947" w:rsidP="00721947">
      <w:pPr>
        <w:jc w:val="center"/>
        <w:rPr>
          <w:rFonts w:ascii="Arial" w:hAnsi="Arial" w:cs="Arial"/>
          <w:b/>
          <w:bCs/>
          <w:i/>
          <w:sz w:val="20"/>
          <w:szCs w:val="20"/>
          <w:highlight w:val="yellow"/>
        </w:rPr>
      </w:pPr>
    </w:p>
    <w:p w14:paraId="279CC1E7" w14:textId="77777777" w:rsidR="00721947" w:rsidRDefault="00721947" w:rsidP="00721947">
      <w:pPr>
        <w:jc w:val="center"/>
        <w:rPr>
          <w:rFonts w:ascii="Arial" w:hAnsi="Arial" w:cs="Arial"/>
          <w:b/>
          <w:bCs/>
          <w:i/>
          <w:sz w:val="20"/>
          <w:szCs w:val="20"/>
          <w:highlight w:val="yellow"/>
        </w:rPr>
      </w:pPr>
    </w:p>
    <w:p w14:paraId="43C792BC" w14:textId="77777777" w:rsidR="00721947" w:rsidRDefault="00721947" w:rsidP="00721947">
      <w:pPr>
        <w:jc w:val="center"/>
        <w:rPr>
          <w:rFonts w:ascii="Arial" w:hAnsi="Arial" w:cs="Arial"/>
          <w:b/>
          <w:bCs/>
          <w:i/>
          <w:sz w:val="20"/>
          <w:szCs w:val="20"/>
          <w:highlight w:val="yellow"/>
        </w:rPr>
      </w:pPr>
    </w:p>
    <w:p w14:paraId="5A550BA4" w14:textId="77777777" w:rsidR="00721947" w:rsidRDefault="00721947" w:rsidP="00721947">
      <w:pPr>
        <w:jc w:val="center"/>
        <w:rPr>
          <w:rFonts w:ascii="Arial" w:hAnsi="Arial" w:cs="Arial"/>
          <w:b/>
          <w:bCs/>
          <w:i/>
          <w:sz w:val="20"/>
          <w:szCs w:val="20"/>
          <w:highlight w:val="yellow"/>
        </w:rPr>
      </w:pPr>
    </w:p>
    <w:p w14:paraId="0BAC6826" w14:textId="77777777" w:rsidR="00721947" w:rsidRDefault="00721947" w:rsidP="00721947">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70243DE9" w14:textId="77777777" w:rsidR="00721947" w:rsidRDefault="00721947" w:rsidP="00721947">
      <w:pPr>
        <w:jc w:val="center"/>
        <w:rPr>
          <w:rFonts w:ascii="Arial" w:hAnsi="Arial" w:cs="Arial"/>
          <w:b/>
          <w:sz w:val="20"/>
          <w:szCs w:val="20"/>
        </w:rPr>
      </w:pPr>
      <w:r>
        <w:rPr>
          <w:rFonts w:ascii="Arial" w:hAnsi="Arial" w:cs="Arial"/>
          <w:i/>
          <w:sz w:val="20"/>
          <w:szCs w:val="20"/>
          <w:highlight w:val="yellow"/>
        </w:rPr>
        <w:br w:type="page"/>
      </w:r>
      <w:bookmarkStart w:id="0" w:name="_Hlk490150493"/>
      <w:r>
        <w:rPr>
          <w:rFonts w:ascii="Arial" w:hAnsi="Arial" w:cs="Arial"/>
          <w:b/>
          <w:sz w:val="20"/>
          <w:szCs w:val="20"/>
        </w:rPr>
        <w:lastRenderedPageBreak/>
        <w:t>ANEXO IV</w:t>
      </w:r>
    </w:p>
    <w:bookmarkEnd w:id="0"/>
    <w:p w14:paraId="3968181E" w14:textId="77777777" w:rsidR="00721947" w:rsidRDefault="00721947" w:rsidP="00721947">
      <w:pPr>
        <w:autoSpaceDE w:val="0"/>
        <w:autoSpaceDN w:val="0"/>
        <w:adjustRightInd w:val="0"/>
        <w:jc w:val="center"/>
        <w:rPr>
          <w:rFonts w:ascii="Arial" w:hAnsi="Arial" w:cs="Arial"/>
          <w:b/>
          <w:bCs/>
          <w:sz w:val="20"/>
          <w:szCs w:val="20"/>
        </w:rPr>
      </w:pPr>
      <w:r>
        <w:rPr>
          <w:rFonts w:ascii="Arial" w:hAnsi="Arial" w:cs="Arial"/>
          <w:b/>
          <w:bCs/>
          <w:sz w:val="20"/>
          <w:szCs w:val="20"/>
        </w:rPr>
        <w:t xml:space="preserve">DECLARAÇÃO DE INEXISTÊNCIA DE FATO IMPEDITIVO; </w:t>
      </w:r>
    </w:p>
    <w:p w14:paraId="69721621" w14:textId="77777777" w:rsidR="00721947" w:rsidRDefault="00721947" w:rsidP="00721947">
      <w:pPr>
        <w:autoSpaceDE w:val="0"/>
        <w:autoSpaceDN w:val="0"/>
        <w:adjustRightInd w:val="0"/>
        <w:jc w:val="center"/>
        <w:rPr>
          <w:rFonts w:ascii="Arial" w:hAnsi="Arial" w:cs="Arial"/>
          <w:b/>
          <w:bCs/>
          <w:sz w:val="20"/>
          <w:szCs w:val="20"/>
        </w:rPr>
      </w:pPr>
      <w:r>
        <w:rPr>
          <w:rFonts w:ascii="Arial" w:hAnsi="Arial" w:cs="Arial"/>
          <w:b/>
          <w:bCs/>
          <w:sz w:val="20"/>
          <w:szCs w:val="20"/>
        </w:rPr>
        <w:t>DE SITUAÇÃO REGULAR PERANTE ART 7º - CF E CONDIÇÃO ME/EPP</w:t>
      </w:r>
    </w:p>
    <w:p w14:paraId="58C7EB05" w14:textId="77777777" w:rsidR="00721947" w:rsidRDefault="00721947" w:rsidP="00721947">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721947" w14:paraId="7A79113D"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08900266" w14:textId="77777777"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990052564"/>
                <w:placeholder>
                  <w:docPart w:val="610CAE3F573D4870BA0B03DBA44A50C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0220/2020</w:t>
                </w:r>
              </w:sdtContent>
            </w:sdt>
          </w:p>
          <w:p w14:paraId="17B8C5E5" w14:textId="367B3B6E"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1746031041"/>
                <w:placeholder>
                  <w:docPart w:val="73542564FC514F89AF8E1E0C8E49EC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7B0D">
                  <w:rPr>
                    <w:rFonts w:ascii="Arial" w:hAnsi="Arial" w:cs="Arial"/>
                    <w:b/>
                    <w:sz w:val="20"/>
                    <w:szCs w:val="20"/>
                    <w:lang w:eastAsia="en-US"/>
                  </w:rPr>
                  <w:t>892000801002020OC00023</w:t>
                </w:r>
              </w:sdtContent>
            </w:sdt>
          </w:p>
          <w:p w14:paraId="268C9691" w14:textId="77777777" w:rsidR="00721947" w:rsidRDefault="00721947" w:rsidP="005C0AC3">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210228972"/>
                <w:placeholder>
                  <w:docPart w:val="6C70513D3DF642E2A29310341D5AFF2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023/CPB/2020</w:t>
                </w:r>
              </w:sdtContent>
            </w:sdt>
            <w:r>
              <w:rPr>
                <w:rFonts w:ascii="Arial" w:hAnsi="Arial" w:cs="Arial"/>
                <w:sz w:val="20"/>
                <w:szCs w:val="20"/>
                <w:lang w:eastAsia="en-US"/>
              </w:rPr>
              <w:t>.</w:t>
            </w:r>
          </w:p>
        </w:tc>
      </w:tr>
    </w:tbl>
    <w:p w14:paraId="119745D4"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0BBF449B" w14:textId="77777777" w:rsidTr="005C0AC3">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35E8272" w14:textId="77777777" w:rsidR="00721947" w:rsidRDefault="00721947" w:rsidP="005C0AC3">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721947" w14:paraId="7744E7FF"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966849335"/>
              <w:placeholder>
                <w:docPart w:val="6F391A1A8D4C47FE8996B4D74B680D82"/>
              </w:placeholder>
              <w:dataBinding w:prefixMappings="xmlns:ns0='http://purl.org/dc/elements/1.1/' xmlns:ns1='http://schemas.openxmlformats.org/package/2006/metadata/core-properties' " w:xpath="/ns1:coreProperties[1]/ns0:subject[1]" w:storeItemID="{6C3C8BC8-F283-45AE-878A-BAB7291924A1}"/>
              <w:text/>
            </w:sdtPr>
            <w:sdtEndPr/>
            <w:sdtContent>
              <w:p w14:paraId="43B7A515" w14:textId="03C6891A" w:rsidR="00721947" w:rsidRDefault="00721947" w:rsidP="005C0AC3">
                <w:pPr>
                  <w:spacing w:line="256" w:lineRule="auto"/>
                  <w:jc w:val="both"/>
                  <w:rPr>
                    <w:rFonts w:ascii="Arial" w:hAnsi="Arial" w:cs="Arial"/>
                    <w:sz w:val="20"/>
                    <w:szCs w:val="20"/>
                    <w:lang w:eastAsia="en-US"/>
                  </w:rPr>
                </w:pPr>
                <w:r>
                  <w:rPr>
                    <w:rFonts w:ascii="Arial" w:hAnsi="Arial" w:cs="Arial"/>
                    <w:b/>
                    <w:bCs/>
                    <w:sz w:val="20"/>
                    <w:szCs w:val="20"/>
                    <w:lang w:eastAsia="en-US"/>
                  </w:rPr>
                  <w:t>CONTRATAÇÃO DE EMPRESA PARA PRESTAÇÃO DE SERVIÇOS DE FORNECIMENTO E INSTALAÇÃO DE GRADIL DE AÇO INOX, CONFORME ESPECIFICAÇÕES CONSTANTES DO TERMO DE REFERÊNCIA E SEUS ANEXOS, SITUADOS NAS DEPENDÊNCIAS DO CENTRO DE TREINAMENTO PARAOLÍMPICO BRASILEIRO</w:t>
                </w:r>
              </w:p>
            </w:sdtContent>
          </w:sdt>
        </w:tc>
      </w:tr>
    </w:tbl>
    <w:p w14:paraId="29852BE2" w14:textId="77777777" w:rsidR="00721947" w:rsidRDefault="00721947" w:rsidP="00721947">
      <w:pPr>
        <w:jc w:val="center"/>
        <w:rPr>
          <w:rFonts w:ascii="Arial" w:hAnsi="Arial" w:cs="Arial"/>
          <w:b/>
          <w:bCs/>
          <w:sz w:val="20"/>
          <w:szCs w:val="20"/>
        </w:rPr>
      </w:pPr>
    </w:p>
    <w:p w14:paraId="74F13585" w14:textId="77777777" w:rsidR="00721947" w:rsidRDefault="00721947" w:rsidP="00721947">
      <w:pPr>
        <w:widowControl w:val="0"/>
        <w:jc w:val="both"/>
        <w:rPr>
          <w:rFonts w:ascii="Arial" w:hAnsi="Arial" w:cs="Arial"/>
          <w:sz w:val="20"/>
          <w:szCs w:val="20"/>
        </w:rPr>
      </w:pPr>
      <w:r>
        <w:rPr>
          <w:rFonts w:ascii="Arial" w:hAnsi="Arial" w:cs="Arial"/>
          <w:sz w:val="20"/>
          <w:szCs w:val="20"/>
        </w:rPr>
        <w:t>A (razão social da proponente), inscrita no CNPJ sob nº ............................................,</w:t>
      </w:r>
      <w:r>
        <w:rPr>
          <w:rFonts w:ascii="Arial" w:hAnsi="Arial" w:cs="Arial"/>
          <w:snapToGrid w:val="0"/>
          <w:sz w:val="20"/>
          <w:szCs w:val="20"/>
        </w:rPr>
        <w:t xml:space="preserve"> por intermédio de seu representante legal o(a) </w:t>
      </w:r>
      <w:proofErr w:type="spellStart"/>
      <w:r>
        <w:rPr>
          <w:rFonts w:ascii="Arial" w:hAnsi="Arial" w:cs="Arial"/>
          <w:snapToGrid w:val="0"/>
          <w:sz w:val="20"/>
          <w:szCs w:val="20"/>
        </w:rPr>
        <w:t>Sr</w:t>
      </w:r>
      <w:proofErr w:type="spellEnd"/>
      <w:r>
        <w:rPr>
          <w:rFonts w:ascii="Arial" w:hAnsi="Arial" w:cs="Arial"/>
          <w:snapToGrid w:val="0"/>
          <w:sz w:val="20"/>
          <w:szCs w:val="20"/>
        </w:rPr>
        <w:t xml:space="preserve">(a). portador(a) da Carteira de Identidade nº...................... e do CPF </w:t>
      </w:r>
      <w:proofErr w:type="gramStart"/>
      <w:r>
        <w:rPr>
          <w:rFonts w:ascii="Arial" w:hAnsi="Arial" w:cs="Arial"/>
          <w:snapToGrid w:val="0"/>
          <w:sz w:val="20"/>
          <w:szCs w:val="20"/>
        </w:rPr>
        <w:t>nº  .......................</w:t>
      </w:r>
      <w:proofErr w:type="gramEnd"/>
      <w:r>
        <w:rPr>
          <w:rFonts w:ascii="Arial" w:hAnsi="Arial" w:cs="Arial"/>
          <w:snapToGrid w:val="0"/>
          <w:sz w:val="20"/>
          <w:szCs w:val="20"/>
        </w:rPr>
        <w:t xml:space="preserve"> </w:t>
      </w:r>
      <w:r>
        <w:rPr>
          <w:rFonts w:ascii="Arial" w:hAnsi="Arial" w:cs="Arial"/>
          <w:b/>
          <w:snapToGrid w:val="0"/>
          <w:sz w:val="20"/>
          <w:szCs w:val="20"/>
        </w:rPr>
        <w:t>DECLARA</w:t>
      </w:r>
      <w:r>
        <w:rPr>
          <w:rFonts w:ascii="Arial" w:hAnsi="Arial" w:cs="Arial"/>
          <w:snapToGrid w:val="0"/>
          <w:sz w:val="20"/>
          <w:szCs w:val="20"/>
        </w:rPr>
        <w:t xml:space="preserve">, </w:t>
      </w:r>
      <w:r>
        <w:rPr>
          <w:rFonts w:ascii="Arial" w:hAnsi="Arial" w:cs="Arial"/>
          <w:sz w:val="20"/>
          <w:szCs w:val="20"/>
        </w:rPr>
        <w:t>sob as penas da Lei:</w:t>
      </w:r>
    </w:p>
    <w:p w14:paraId="649F26E6" w14:textId="77777777" w:rsidR="00721947" w:rsidRDefault="00721947" w:rsidP="00721947">
      <w:pPr>
        <w:widowControl w:val="0"/>
        <w:jc w:val="both"/>
        <w:rPr>
          <w:rFonts w:ascii="Arial" w:hAnsi="Arial" w:cs="Arial"/>
          <w:b/>
          <w:sz w:val="20"/>
          <w:szCs w:val="20"/>
        </w:rPr>
      </w:pPr>
    </w:p>
    <w:p w14:paraId="48A441DC" w14:textId="77777777" w:rsidR="00721947" w:rsidRDefault="00721947" w:rsidP="00721947">
      <w:pPr>
        <w:pStyle w:val="PargrafodaLista"/>
        <w:widowControl w:val="0"/>
        <w:numPr>
          <w:ilvl w:val="0"/>
          <w:numId w:val="38"/>
        </w:numPr>
        <w:spacing w:after="0" w:line="240" w:lineRule="auto"/>
        <w:jc w:val="both"/>
        <w:rPr>
          <w:rFonts w:ascii="Arial" w:hAnsi="Arial" w:cs="Arial"/>
          <w:snapToGrid w:val="0"/>
          <w:sz w:val="20"/>
          <w:szCs w:val="20"/>
        </w:rPr>
      </w:pPr>
      <w:r>
        <w:rPr>
          <w:rFonts w:ascii="Arial" w:hAnsi="Arial" w:cs="Arial"/>
          <w:snapToGrid w:val="0"/>
          <w:sz w:val="20"/>
          <w:szCs w:val="20"/>
        </w:rPr>
        <w:t xml:space="preserve">Para fins do disposto no inciso V, do art. 27 da Lei nº 8.666, acrescido pela Lei nº 9.854, de 27 de outubro de 1999, </w:t>
      </w:r>
      <w:r>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07F7BDF" w14:textId="77777777" w:rsidR="00721947" w:rsidRDefault="00721947" w:rsidP="00721947">
      <w:pPr>
        <w:pStyle w:val="PargrafodaLista"/>
        <w:widowControl w:val="0"/>
        <w:spacing w:after="0" w:line="240" w:lineRule="auto"/>
        <w:jc w:val="both"/>
        <w:rPr>
          <w:rFonts w:ascii="Arial" w:hAnsi="Arial" w:cs="Arial"/>
          <w:snapToGrid w:val="0"/>
          <w:sz w:val="20"/>
          <w:szCs w:val="20"/>
        </w:rPr>
      </w:pPr>
    </w:p>
    <w:p w14:paraId="15C009E2" w14:textId="77777777" w:rsidR="00721947" w:rsidRDefault="00721947" w:rsidP="00721947">
      <w:pPr>
        <w:pStyle w:val="PargrafodaLista"/>
        <w:widowControl w:val="0"/>
        <w:numPr>
          <w:ilvl w:val="0"/>
          <w:numId w:val="38"/>
        </w:numPr>
        <w:spacing w:after="0" w:line="240" w:lineRule="auto"/>
        <w:ind w:left="709" w:hanging="283"/>
        <w:jc w:val="both"/>
        <w:outlineLvl w:val="0"/>
        <w:rPr>
          <w:rFonts w:ascii="Arial" w:hAnsi="Arial" w:cs="Arial"/>
          <w:sz w:val="20"/>
          <w:szCs w:val="20"/>
        </w:rPr>
      </w:pPr>
      <w:r>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0347DDD9" w14:textId="77777777" w:rsidR="00721947" w:rsidRDefault="00721947" w:rsidP="00721947">
      <w:pPr>
        <w:widowControl w:val="0"/>
        <w:jc w:val="both"/>
        <w:outlineLvl w:val="0"/>
        <w:rPr>
          <w:rFonts w:ascii="Arial" w:hAnsi="Arial" w:cs="Arial"/>
          <w:sz w:val="20"/>
          <w:szCs w:val="20"/>
        </w:rPr>
      </w:pPr>
    </w:p>
    <w:p w14:paraId="771690E4" w14:textId="77777777" w:rsidR="00721947" w:rsidRDefault="00721947" w:rsidP="00721947">
      <w:pPr>
        <w:pStyle w:val="PargrafodaLista"/>
        <w:widowControl w:val="0"/>
        <w:numPr>
          <w:ilvl w:val="0"/>
          <w:numId w:val="38"/>
        </w:numPr>
        <w:spacing w:after="0" w:line="240" w:lineRule="auto"/>
        <w:ind w:left="709" w:hanging="283"/>
        <w:jc w:val="both"/>
        <w:outlineLvl w:val="0"/>
        <w:rPr>
          <w:rFonts w:ascii="Arial" w:hAnsi="Arial" w:cs="Arial"/>
          <w:sz w:val="20"/>
          <w:szCs w:val="20"/>
        </w:rPr>
      </w:pPr>
      <w:r>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7C16A79" w14:textId="77777777" w:rsidR="00721947" w:rsidRDefault="00721947" w:rsidP="00721947">
      <w:pPr>
        <w:jc w:val="center"/>
        <w:rPr>
          <w:rFonts w:ascii="Arial" w:hAnsi="Arial" w:cs="Arial"/>
          <w:b/>
          <w:sz w:val="20"/>
          <w:szCs w:val="20"/>
        </w:rPr>
      </w:pPr>
    </w:p>
    <w:p w14:paraId="121E873D" w14:textId="77777777" w:rsidR="00721947" w:rsidRDefault="00721947" w:rsidP="00721947">
      <w:pPr>
        <w:rPr>
          <w:rFonts w:ascii="Arial" w:hAnsi="Arial" w:cs="Arial"/>
          <w:sz w:val="20"/>
          <w:szCs w:val="20"/>
        </w:rPr>
      </w:pPr>
      <w:r>
        <w:rPr>
          <w:rFonts w:ascii="Arial" w:hAnsi="Arial" w:cs="Arial"/>
          <w:sz w:val="20"/>
          <w:szCs w:val="20"/>
        </w:rPr>
        <w:t>Local, e data _______________________________</w:t>
      </w:r>
    </w:p>
    <w:p w14:paraId="3836FC7D" w14:textId="77777777" w:rsidR="00721947" w:rsidRDefault="00721947" w:rsidP="00721947">
      <w:pPr>
        <w:rPr>
          <w:rFonts w:ascii="Arial" w:hAnsi="Arial" w:cs="Arial"/>
          <w:sz w:val="20"/>
          <w:szCs w:val="20"/>
        </w:rPr>
      </w:pPr>
    </w:p>
    <w:p w14:paraId="30810C45" w14:textId="77777777" w:rsidR="00721947" w:rsidRDefault="00721947" w:rsidP="00721947">
      <w:pPr>
        <w:rPr>
          <w:rFonts w:ascii="Arial" w:hAnsi="Arial" w:cs="Arial"/>
          <w:sz w:val="20"/>
          <w:szCs w:val="20"/>
        </w:rPr>
      </w:pPr>
    </w:p>
    <w:p w14:paraId="61C08A22"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__________________________</w:t>
      </w:r>
    </w:p>
    <w:p w14:paraId="328016BD"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76F52913"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(nome/cargo/assinatura)</w:t>
      </w:r>
    </w:p>
    <w:p w14:paraId="3635A4A1" w14:textId="77777777" w:rsidR="00721947" w:rsidRDefault="00721947" w:rsidP="00721947">
      <w:pPr>
        <w:jc w:val="center"/>
        <w:rPr>
          <w:rFonts w:ascii="Arial" w:hAnsi="Arial" w:cs="Arial"/>
          <w:sz w:val="20"/>
          <w:szCs w:val="20"/>
        </w:rPr>
      </w:pPr>
      <w:r>
        <w:rPr>
          <w:rFonts w:ascii="Arial" w:hAnsi="Arial" w:cs="Arial"/>
          <w:sz w:val="20"/>
          <w:szCs w:val="20"/>
        </w:rPr>
        <w:t>Nome da Empresa</w:t>
      </w:r>
    </w:p>
    <w:p w14:paraId="42F98F87" w14:textId="77777777" w:rsidR="00721947" w:rsidRDefault="00721947" w:rsidP="00721947">
      <w:pPr>
        <w:jc w:val="center"/>
        <w:rPr>
          <w:rFonts w:ascii="Arial" w:hAnsi="Arial" w:cs="Arial"/>
          <w:sz w:val="20"/>
          <w:szCs w:val="20"/>
        </w:rPr>
      </w:pPr>
      <w:r>
        <w:rPr>
          <w:rFonts w:ascii="Arial" w:hAnsi="Arial" w:cs="Arial"/>
          <w:sz w:val="20"/>
          <w:szCs w:val="20"/>
        </w:rPr>
        <w:t>(Nº do CNPJ da Empresa)</w:t>
      </w:r>
    </w:p>
    <w:p w14:paraId="7B03FC1D" w14:textId="77777777" w:rsidR="00721947" w:rsidRDefault="00721947" w:rsidP="00721947">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62EBEF13" w14:textId="77777777" w:rsidR="00721947" w:rsidRDefault="00721947" w:rsidP="00721947">
      <w:pPr>
        <w:jc w:val="center"/>
        <w:rPr>
          <w:rFonts w:ascii="Arial" w:hAnsi="Arial" w:cs="Arial"/>
          <w:sz w:val="20"/>
          <w:szCs w:val="20"/>
        </w:rPr>
      </w:pPr>
    </w:p>
    <w:p w14:paraId="103FA690" w14:textId="77777777" w:rsidR="00721947" w:rsidRDefault="00721947" w:rsidP="00721947">
      <w:pPr>
        <w:jc w:val="center"/>
        <w:rPr>
          <w:rFonts w:ascii="Arial" w:hAnsi="Arial" w:cs="Arial"/>
          <w:sz w:val="20"/>
          <w:szCs w:val="20"/>
        </w:rPr>
      </w:pPr>
    </w:p>
    <w:p w14:paraId="74E5A30C" w14:textId="77777777" w:rsidR="00721947" w:rsidRDefault="00721947" w:rsidP="00721947">
      <w:pPr>
        <w:jc w:val="center"/>
        <w:rPr>
          <w:rFonts w:ascii="Arial" w:hAnsi="Arial" w:cs="Arial"/>
          <w:sz w:val="20"/>
          <w:szCs w:val="20"/>
        </w:rPr>
      </w:pPr>
    </w:p>
    <w:p w14:paraId="28AD012A" w14:textId="77777777" w:rsidR="00721947" w:rsidRDefault="00721947" w:rsidP="00721947">
      <w:pPr>
        <w:jc w:val="center"/>
        <w:rPr>
          <w:rFonts w:ascii="Arial" w:hAnsi="Arial" w:cs="Arial"/>
          <w:sz w:val="20"/>
          <w:szCs w:val="20"/>
        </w:rPr>
      </w:pPr>
    </w:p>
    <w:p w14:paraId="10128133" w14:textId="77777777" w:rsidR="00721947" w:rsidRDefault="00721947" w:rsidP="00721947">
      <w:pPr>
        <w:jc w:val="center"/>
        <w:rPr>
          <w:rFonts w:ascii="Arial" w:hAnsi="Arial" w:cs="Arial"/>
          <w:sz w:val="20"/>
          <w:szCs w:val="20"/>
        </w:rPr>
      </w:pPr>
    </w:p>
    <w:p w14:paraId="30F34C4F" w14:textId="77777777" w:rsidR="00721947" w:rsidRDefault="00721947" w:rsidP="00721947">
      <w:pPr>
        <w:jc w:val="center"/>
        <w:rPr>
          <w:rFonts w:ascii="Arial" w:hAnsi="Arial" w:cs="Arial"/>
          <w:sz w:val="20"/>
          <w:szCs w:val="20"/>
        </w:rPr>
      </w:pPr>
    </w:p>
    <w:p w14:paraId="00C330D2" w14:textId="77777777" w:rsidR="00721947" w:rsidRDefault="00721947" w:rsidP="00721947">
      <w:pPr>
        <w:tabs>
          <w:tab w:val="left" w:pos="3969"/>
          <w:tab w:val="left" w:pos="5103"/>
        </w:tabs>
        <w:jc w:val="center"/>
        <w:rPr>
          <w:rFonts w:ascii="Arial" w:hAnsi="Arial" w:cs="Arial"/>
          <w:sz w:val="20"/>
          <w:szCs w:val="20"/>
        </w:rPr>
      </w:pPr>
    </w:p>
    <w:p w14:paraId="5B348BA7" w14:textId="77777777" w:rsidR="00721947" w:rsidRDefault="00721947" w:rsidP="00721947">
      <w:pPr>
        <w:jc w:val="center"/>
        <w:rPr>
          <w:rFonts w:ascii="Arial" w:hAnsi="Arial" w:cs="Arial"/>
          <w:b/>
          <w:sz w:val="20"/>
          <w:szCs w:val="20"/>
        </w:rPr>
      </w:pPr>
    </w:p>
    <w:p w14:paraId="09DE7BAF" w14:textId="77777777" w:rsidR="00721947" w:rsidRDefault="00721947" w:rsidP="00721947">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373BAABD" w14:textId="77777777" w:rsidR="00721947" w:rsidRDefault="00721947" w:rsidP="00721947">
      <w:pPr>
        <w:jc w:val="center"/>
        <w:rPr>
          <w:rFonts w:ascii="Arial" w:hAnsi="Arial" w:cs="Arial"/>
          <w:b/>
          <w:sz w:val="20"/>
          <w:szCs w:val="20"/>
        </w:rPr>
      </w:pPr>
      <w:r>
        <w:rPr>
          <w:rFonts w:ascii="Arial" w:hAnsi="Arial" w:cs="Arial"/>
          <w:i/>
          <w:sz w:val="20"/>
          <w:szCs w:val="20"/>
          <w:highlight w:val="yellow"/>
        </w:rPr>
        <w:br w:type="page"/>
      </w:r>
      <w:r>
        <w:rPr>
          <w:rFonts w:ascii="Arial" w:hAnsi="Arial" w:cs="Arial"/>
          <w:b/>
          <w:sz w:val="20"/>
          <w:szCs w:val="20"/>
        </w:rPr>
        <w:lastRenderedPageBreak/>
        <w:t>ANEXO V</w:t>
      </w:r>
    </w:p>
    <w:p w14:paraId="0711D70D" w14:textId="77777777" w:rsidR="00721947" w:rsidRDefault="00721947" w:rsidP="00721947">
      <w:pPr>
        <w:jc w:val="center"/>
        <w:rPr>
          <w:rFonts w:ascii="Arial" w:hAnsi="Arial" w:cs="Arial"/>
          <w:b/>
          <w:sz w:val="20"/>
          <w:szCs w:val="20"/>
        </w:rPr>
      </w:pPr>
      <w:r>
        <w:rPr>
          <w:rFonts w:ascii="Arial" w:hAnsi="Arial" w:cs="Arial"/>
          <w:b/>
          <w:sz w:val="20"/>
          <w:szCs w:val="20"/>
        </w:rPr>
        <w:t xml:space="preserve">DECLARAÇÃO DE ELABORAÇÃO INDEPENDENTE DE </w:t>
      </w:r>
    </w:p>
    <w:p w14:paraId="5273BEA6" w14:textId="77777777" w:rsidR="00721947" w:rsidRDefault="00721947" w:rsidP="00721947">
      <w:pPr>
        <w:jc w:val="center"/>
        <w:rPr>
          <w:rFonts w:ascii="Arial" w:hAnsi="Arial" w:cs="Arial"/>
          <w:b/>
          <w:sz w:val="20"/>
          <w:szCs w:val="20"/>
        </w:rPr>
      </w:pPr>
      <w:r>
        <w:rPr>
          <w:rFonts w:ascii="Arial" w:hAnsi="Arial" w:cs="Arial"/>
          <w:b/>
          <w:sz w:val="20"/>
          <w:szCs w:val="20"/>
        </w:rPr>
        <w:t>PROPOSTA E ATUAÇÃO CONFORME MARCO LEGAL ANTICORRUPÇÃO</w:t>
      </w:r>
    </w:p>
    <w:p w14:paraId="3D65D799" w14:textId="77777777" w:rsidR="00721947" w:rsidRDefault="00721947" w:rsidP="00721947">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721947" w14:paraId="5A7C6266"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070CD4A3" w14:textId="77777777"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770576307"/>
                <w:placeholder>
                  <w:docPart w:val="ABE3938FA5C849E2AFDBEAB5DC140C4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0220/2020</w:t>
                </w:r>
              </w:sdtContent>
            </w:sdt>
          </w:p>
          <w:p w14:paraId="124632B5" w14:textId="45CA34B7" w:rsidR="00721947" w:rsidRDefault="00721947" w:rsidP="005C0AC3">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536555320"/>
                <w:placeholder>
                  <w:docPart w:val="B8CEDE0C3CA14ECC9E5300138DD38A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7B0D">
                  <w:rPr>
                    <w:rFonts w:ascii="Arial" w:hAnsi="Arial" w:cs="Arial"/>
                    <w:b/>
                    <w:sz w:val="20"/>
                    <w:szCs w:val="20"/>
                    <w:lang w:eastAsia="en-US"/>
                  </w:rPr>
                  <w:t>892000801002020OC00023</w:t>
                </w:r>
              </w:sdtContent>
            </w:sdt>
          </w:p>
          <w:p w14:paraId="2A13F3CA" w14:textId="77777777" w:rsidR="00721947" w:rsidRDefault="00721947" w:rsidP="005C0AC3">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1207722780"/>
                <w:placeholder>
                  <w:docPart w:val="7102FC92BB50441A96FB8FA395A3565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023/CPB/2020</w:t>
                </w:r>
              </w:sdtContent>
            </w:sdt>
            <w:r>
              <w:rPr>
                <w:rFonts w:ascii="Arial" w:hAnsi="Arial" w:cs="Arial"/>
                <w:sz w:val="20"/>
                <w:szCs w:val="20"/>
                <w:lang w:eastAsia="en-US"/>
              </w:rPr>
              <w:t>.</w:t>
            </w:r>
          </w:p>
        </w:tc>
      </w:tr>
    </w:tbl>
    <w:p w14:paraId="70D7D0F9" w14:textId="77777777" w:rsidR="00721947" w:rsidRDefault="00721947" w:rsidP="00721947">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721947" w14:paraId="0F3EC887" w14:textId="77777777" w:rsidTr="005C0AC3">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278CC35" w14:textId="77777777" w:rsidR="00721947" w:rsidRDefault="00721947" w:rsidP="005C0AC3">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721947" w14:paraId="6183F353" w14:textId="77777777" w:rsidTr="005C0AC3">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125668351"/>
              <w:placeholder>
                <w:docPart w:val="5BBA3B8CEECD48628DE53D45482F6F2E"/>
              </w:placeholder>
              <w:dataBinding w:prefixMappings="xmlns:ns0='http://purl.org/dc/elements/1.1/' xmlns:ns1='http://schemas.openxmlformats.org/package/2006/metadata/core-properties' " w:xpath="/ns1:coreProperties[1]/ns0:subject[1]" w:storeItemID="{6C3C8BC8-F283-45AE-878A-BAB7291924A1}"/>
              <w:text/>
            </w:sdtPr>
            <w:sdtEndPr/>
            <w:sdtContent>
              <w:p w14:paraId="769F8A27" w14:textId="4CA4D7B9" w:rsidR="00721947" w:rsidRDefault="00721947" w:rsidP="005C0AC3">
                <w:pPr>
                  <w:spacing w:line="256" w:lineRule="auto"/>
                  <w:jc w:val="both"/>
                  <w:rPr>
                    <w:rFonts w:ascii="Arial" w:hAnsi="Arial" w:cs="Arial"/>
                    <w:sz w:val="20"/>
                    <w:szCs w:val="20"/>
                    <w:lang w:eastAsia="en-US"/>
                  </w:rPr>
                </w:pPr>
                <w:r>
                  <w:rPr>
                    <w:rFonts w:ascii="Arial" w:hAnsi="Arial" w:cs="Arial"/>
                    <w:b/>
                    <w:bCs/>
                    <w:sz w:val="20"/>
                    <w:szCs w:val="20"/>
                    <w:lang w:eastAsia="en-US"/>
                  </w:rPr>
                  <w:t>CONTRATAÇÃO DE EMPRESA PARA PRESTAÇÃO DE SERVIÇOS DE FORNECIMENTO E INSTALAÇÃO DE GRADIL DE AÇO INOX, CONFORME ESPECIFICAÇÕES CONSTANTES DO TERMO DE REFERÊNCIA E SEUS ANEXOS, SITUADOS NAS DEPENDÊNCIAS DO CENTRO DE TREINAMENTO PARAOLÍMPICO BRASILEIRO</w:t>
                </w:r>
              </w:p>
            </w:sdtContent>
          </w:sdt>
        </w:tc>
      </w:tr>
    </w:tbl>
    <w:p w14:paraId="1E1AAC6B" w14:textId="77777777" w:rsidR="00721947" w:rsidRDefault="00721947" w:rsidP="00721947">
      <w:pPr>
        <w:ind w:left="1701" w:hanging="1701"/>
        <w:jc w:val="both"/>
        <w:rPr>
          <w:rFonts w:ascii="Arial" w:hAnsi="Arial" w:cs="Arial"/>
          <w:b/>
          <w:sz w:val="20"/>
          <w:szCs w:val="20"/>
        </w:rPr>
      </w:pPr>
    </w:p>
    <w:p w14:paraId="0055429E" w14:textId="77777777" w:rsidR="00721947" w:rsidRDefault="00721947" w:rsidP="00721947">
      <w:pPr>
        <w:jc w:val="both"/>
        <w:rPr>
          <w:rFonts w:ascii="Arial" w:hAnsi="Arial" w:cs="Arial"/>
          <w:sz w:val="20"/>
          <w:szCs w:val="20"/>
        </w:rPr>
      </w:pPr>
      <w:r>
        <w:rPr>
          <w:rFonts w:ascii="Arial" w:hAnsi="Arial" w:cs="Arial"/>
          <w:sz w:val="20"/>
          <w:szCs w:val="20"/>
        </w:rPr>
        <w:t xml:space="preserve">Eu, ___________________________________, </w:t>
      </w:r>
      <w:r>
        <w:rPr>
          <w:rFonts w:ascii="Arial" w:hAnsi="Arial" w:cs="Arial"/>
          <w:bCs/>
          <w:sz w:val="20"/>
          <w:szCs w:val="20"/>
        </w:rPr>
        <w:t xml:space="preserve">portador do </w:t>
      </w:r>
      <w:r>
        <w:rPr>
          <w:rFonts w:ascii="Arial" w:hAnsi="Arial" w:cs="Arial"/>
          <w:snapToGrid w:val="0"/>
          <w:sz w:val="20"/>
          <w:szCs w:val="20"/>
        </w:rPr>
        <w:t xml:space="preserve">RG nº </w:t>
      </w:r>
      <w:r>
        <w:rPr>
          <w:rFonts w:ascii="Arial" w:hAnsi="Arial" w:cs="Arial"/>
          <w:b/>
          <w:sz w:val="20"/>
          <w:szCs w:val="20"/>
        </w:rPr>
        <w:t>_____________</w:t>
      </w:r>
      <w:r>
        <w:rPr>
          <w:rFonts w:ascii="Arial" w:hAnsi="Arial" w:cs="Arial"/>
          <w:snapToGrid w:val="0"/>
          <w:sz w:val="20"/>
          <w:szCs w:val="20"/>
        </w:rPr>
        <w:t xml:space="preserve"> e do CPF nº </w:t>
      </w:r>
      <w:r>
        <w:rPr>
          <w:rFonts w:ascii="Arial" w:hAnsi="Arial" w:cs="Arial"/>
          <w:b/>
          <w:sz w:val="20"/>
          <w:szCs w:val="20"/>
        </w:rPr>
        <w:t>_____________</w:t>
      </w:r>
      <w:r>
        <w:rPr>
          <w:rFonts w:ascii="Arial" w:hAnsi="Arial" w:cs="Arial"/>
          <w:snapToGrid w:val="0"/>
          <w:sz w:val="20"/>
          <w:szCs w:val="20"/>
          <w:u w:val="single"/>
        </w:rPr>
        <w:t>,</w:t>
      </w:r>
      <w:r>
        <w:rPr>
          <w:rFonts w:ascii="Arial" w:hAnsi="Arial" w:cs="Arial"/>
          <w:sz w:val="20"/>
          <w:szCs w:val="20"/>
        </w:rPr>
        <w:t xml:space="preserve"> representante legal do licitante ________________________ (</w:t>
      </w:r>
      <w:r>
        <w:rPr>
          <w:rFonts w:ascii="Arial" w:hAnsi="Arial" w:cs="Arial"/>
          <w:i/>
          <w:sz w:val="20"/>
          <w:szCs w:val="20"/>
        </w:rPr>
        <w:t>nome empresarial</w:t>
      </w:r>
      <w:r>
        <w:rPr>
          <w:rFonts w:ascii="Arial" w:hAnsi="Arial" w:cs="Arial"/>
          <w:sz w:val="20"/>
          <w:szCs w:val="20"/>
        </w:rPr>
        <w:t>), CNPJ nº_____________________ interessado em participar do Pregão Eletrônico em epígrafe,</w:t>
      </w:r>
      <w:r>
        <w:rPr>
          <w:rFonts w:ascii="Arial" w:hAnsi="Arial" w:cs="Arial"/>
          <w:b/>
          <w:sz w:val="20"/>
          <w:szCs w:val="20"/>
        </w:rPr>
        <w:t xml:space="preserve"> DECLARO, </w:t>
      </w:r>
      <w:r>
        <w:rPr>
          <w:rFonts w:ascii="Arial" w:hAnsi="Arial" w:cs="Arial"/>
          <w:sz w:val="20"/>
          <w:szCs w:val="20"/>
        </w:rPr>
        <w:t>sob as penas da Lei, especialmente o artigo 299 do Código Penal Brasileiro, que:</w:t>
      </w:r>
    </w:p>
    <w:p w14:paraId="61E94E49" w14:textId="77777777" w:rsidR="00721947" w:rsidRDefault="00721947" w:rsidP="00721947">
      <w:pPr>
        <w:ind w:firstLine="708"/>
        <w:jc w:val="both"/>
        <w:rPr>
          <w:rFonts w:ascii="Arial" w:hAnsi="Arial" w:cs="Arial"/>
          <w:sz w:val="20"/>
          <w:szCs w:val="20"/>
        </w:rPr>
      </w:pPr>
    </w:p>
    <w:p w14:paraId="4E6D2AC6" w14:textId="77777777" w:rsidR="00721947" w:rsidRDefault="00721947" w:rsidP="00721947">
      <w:pPr>
        <w:pStyle w:val="PargrafodaLista"/>
        <w:numPr>
          <w:ilvl w:val="0"/>
          <w:numId w:val="39"/>
        </w:numPr>
        <w:spacing w:after="0" w:line="240" w:lineRule="auto"/>
        <w:ind w:left="1560" w:hanging="425"/>
        <w:jc w:val="both"/>
        <w:rPr>
          <w:rFonts w:ascii="Arial" w:hAnsi="Arial" w:cs="Arial"/>
          <w:sz w:val="20"/>
          <w:szCs w:val="20"/>
        </w:rPr>
      </w:pPr>
      <w:r>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D0ED781" w14:textId="77777777" w:rsidR="00721947" w:rsidRDefault="00721947" w:rsidP="00721947">
      <w:pPr>
        <w:pStyle w:val="PargrafodaLista"/>
        <w:spacing w:after="0" w:line="240" w:lineRule="auto"/>
        <w:ind w:left="1560" w:hanging="425"/>
        <w:jc w:val="both"/>
        <w:rPr>
          <w:rFonts w:ascii="Arial" w:hAnsi="Arial" w:cs="Arial"/>
          <w:sz w:val="20"/>
          <w:szCs w:val="20"/>
        </w:rPr>
      </w:pPr>
    </w:p>
    <w:p w14:paraId="4D6E4714" w14:textId="77777777" w:rsidR="00721947" w:rsidRDefault="00721947" w:rsidP="00721947">
      <w:pPr>
        <w:pStyle w:val="PargrafodaLista"/>
        <w:numPr>
          <w:ilvl w:val="0"/>
          <w:numId w:val="39"/>
        </w:numPr>
        <w:spacing w:after="0" w:line="240" w:lineRule="auto"/>
        <w:ind w:left="1560" w:hanging="425"/>
        <w:jc w:val="both"/>
        <w:rPr>
          <w:rFonts w:ascii="Arial" w:hAnsi="Arial" w:cs="Arial"/>
          <w:sz w:val="20"/>
          <w:szCs w:val="20"/>
        </w:rPr>
      </w:pPr>
      <w:r>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1AA9B497" w14:textId="77777777" w:rsidR="00721947" w:rsidRDefault="00721947" w:rsidP="00721947">
      <w:pPr>
        <w:pStyle w:val="PargrafodaLista"/>
        <w:spacing w:after="0" w:line="240" w:lineRule="auto"/>
        <w:ind w:left="1560" w:hanging="425"/>
        <w:rPr>
          <w:rFonts w:ascii="Arial" w:hAnsi="Arial" w:cs="Arial"/>
          <w:sz w:val="20"/>
          <w:szCs w:val="20"/>
        </w:rPr>
      </w:pPr>
    </w:p>
    <w:p w14:paraId="7B81D507" w14:textId="77777777" w:rsidR="00721947" w:rsidRDefault="00721947" w:rsidP="00721947">
      <w:pPr>
        <w:ind w:left="1560" w:hanging="425"/>
        <w:jc w:val="both"/>
        <w:rPr>
          <w:rFonts w:ascii="Arial" w:hAnsi="Arial" w:cs="Arial"/>
          <w:sz w:val="20"/>
          <w:szCs w:val="20"/>
        </w:rPr>
      </w:pPr>
    </w:p>
    <w:p w14:paraId="3ED65505" w14:textId="77777777" w:rsidR="00721947" w:rsidRDefault="00721947" w:rsidP="00721947">
      <w:pPr>
        <w:pStyle w:val="PargrafodaLista"/>
        <w:numPr>
          <w:ilvl w:val="0"/>
          <w:numId w:val="39"/>
        </w:numPr>
        <w:spacing w:after="0" w:line="240" w:lineRule="auto"/>
        <w:ind w:left="1560" w:hanging="425"/>
        <w:jc w:val="both"/>
        <w:rPr>
          <w:rFonts w:ascii="Arial" w:hAnsi="Arial" w:cs="Arial"/>
          <w:sz w:val="20"/>
          <w:szCs w:val="20"/>
        </w:rPr>
      </w:pPr>
      <w:r>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F8874D0" w14:textId="77777777" w:rsidR="00721947" w:rsidRDefault="00721947" w:rsidP="00721947">
      <w:pPr>
        <w:pStyle w:val="PargrafodaLista"/>
        <w:spacing w:after="0" w:line="240" w:lineRule="auto"/>
        <w:ind w:left="1560" w:hanging="425"/>
        <w:jc w:val="both"/>
        <w:rPr>
          <w:rFonts w:ascii="Arial" w:hAnsi="Arial" w:cs="Arial"/>
          <w:sz w:val="20"/>
          <w:szCs w:val="20"/>
        </w:rPr>
      </w:pPr>
    </w:p>
    <w:p w14:paraId="70F61ACA" w14:textId="77777777" w:rsidR="00721947" w:rsidRDefault="00721947" w:rsidP="00721947">
      <w:pPr>
        <w:pStyle w:val="PargrafodaLista"/>
        <w:numPr>
          <w:ilvl w:val="0"/>
          <w:numId w:val="39"/>
        </w:numPr>
        <w:spacing w:after="0" w:line="240" w:lineRule="auto"/>
        <w:ind w:left="1560" w:hanging="425"/>
        <w:jc w:val="both"/>
        <w:rPr>
          <w:rFonts w:ascii="Arial" w:hAnsi="Arial" w:cs="Arial"/>
          <w:sz w:val="20"/>
          <w:szCs w:val="20"/>
        </w:rPr>
      </w:pPr>
      <w:r>
        <w:rPr>
          <w:rFonts w:ascii="Arial" w:hAnsi="Arial" w:cs="Arial"/>
          <w:sz w:val="20"/>
          <w:szCs w:val="20"/>
        </w:rPr>
        <w:t>o representante legal do licitante está plenamente ciente do teor e da extensão desta declaração e que detém plenos poderes e informações para firmá-la.</w:t>
      </w:r>
    </w:p>
    <w:p w14:paraId="2C6E9F4F" w14:textId="77777777" w:rsidR="00721947" w:rsidRDefault="00721947" w:rsidP="00721947">
      <w:pPr>
        <w:jc w:val="both"/>
        <w:rPr>
          <w:rFonts w:ascii="Arial" w:hAnsi="Arial" w:cs="Arial"/>
          <w:sz w:val="20"/>
          <w:szCs w:val="20"/>
        </w:rPr>
      </w:pPr>
    </w:p>
    <w:p w14:paraId="2AE27124" w14:textId="77777777" w:rsidR="00721947" w:rsidRDefault="00721947" w:rsidP="00721947">
      <w:pPr>
        <w:jc w:val="both"/>
        <w:rPr>
          <w:rFonts w:ascii="Arial" w:hAnsi="Arial" w:cs="Arial"/>
          <w:sz w:val="20"/>
          <w:szCs w:val="20"/>
        </w:rPr>
      </w:pPr>
      <w:r>
        <w:rPr>
          <w:rFonts w:ascii="Arial" w:hAnsi="Arial" w:cs="Arial"/>
          <w:b/>
          <w:sz w:val="20"/>
          <w:szCs w:val="20"/>
        </w:rPr>
        <w:t>DECLARO</w:t>
      </w:r>
      <w:r>
        <w:rPr>
          <w:rFonts w:ascii="Arial" w:hAnsi="Arial" w:cs="Arial"/>
          <w:sz w:val="20"/>
          <w:szCs w:val="20"/>
        </w:rPr>
        <w:t xml:space="preserve">, ainda, que a pessoa jurídica que represento conduz </w:t>
      </w:r>
      <w:r>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Pr>
          <w:rFonts w:ascii="Arial" w:hAnsi="Arial" w:cs="Arial"/>
          <w:sz w:val="20"/>
          <w:szCs w:val="20"/>
        </w:rPr>
        <w:t xml:space="preserve">, tais como:  </w:t>
      </w:r>
    </w:p>
    <w:p w14:paraId="4C1B4AF1" w14:textId="77777777" w:rsidR="00721947" w:rsidRDefault="00721947" w:rsidP="00721947">
      <w:pPr>
        <w:jc w:val="both"/>
        <w:rPr>
          <w:rFonts w:ascii="Arial" w:hAnsi="Arial" w:cs="Arial"/>
          <w:sz w:val="20"/>
          <w:szCs w:val="20"/>
        </w:rPr>
      </w:pPr>
    </w:p>
    <w:p w14:paraId="4E16E9B9" w14:textId="77777777" w:rsidR="00721947" w:rsidRDefault="00721947" w:rsidP="00721947">
      <w:pPr>
        <w:pStyle w:val="PargrafodaLista"/>
        <w:numPr>
          <w:ilvl w:val="0"/>
          <w:numId w:val="40"/>
        </w:numPr>
        <w:spacing w:after="0" w:line="240" w:lineRule="auto"/>
        <w:ind w:left="1134" w:hanging="425"/>
        <w:jc w:val="both"/>
        <w:rPr>
          <w:rFonts w:ascii="Arial" w:hAnsi="Arial" w:cs="Arial"/>
          <w:sz w:val="20"/>
          <w:szCs w:val="20"/>
        </w:rPr>
      </w:pPr>
      <w:r>
        <w:rPr>
          <w:rFonts w:ascii="Arial" w:hAnsi="Arial" w:cs="Arial"/>
          <w:sz w:val="20"/>
          <w:szCs w:val="20"/>
        </w:rPr>
        <w:t>prometer, oferecer ou dar, direta ou indiretamente, vantagem indevida a agente público, ou a terceira pessoa a ele relacionada;</w:t>
      </w:r>
    </w:p>
    <w:p w14:paraId="601146CE" w14:textId="77777777" w:rsidR="00721947" w:rsidRDefault="00721947" w:rsidP="00721947">
      <w:pPr>
        <w:pStyle w:val="PargrafodaLista"/>
        <w:spacing w:after="0" w:line="240" w:lineRule="auto"/>
        <w:ind w:left="1134"/>
        <w:jc w:val="both"/>
        <w:rPr>
          <w:rFonts w:ascii="Arial" w:hAnsi="Arial" w:cs="Arial"/>
          <w:sz w:val="20"/>
          <w:szCs w:val="20"/>
        </w:rPr>
      </w:pPr>
    </w:p>
    <w:p w14:paraId="11D63C8F" w14:textId="77777777" w:rsidR="00721947" w:rsidRDefault="00721947" w:rsidP="00721947">
      <w:pPr>
        <w:pStyle w:val="PargrafodaLista"/>
        <w:numPr>
          <w:ilvl w:val="0"/>
          <w:numId w:val="40"/>
        </w:numPr>
        <w:spacing w:after="0" w:line="240" w:lineRule="auto"/>
        <w:ind w:left="1134" w:hanging="425"/>
        <w:jc w:val="both"/>
        <w:rPr>
          <w:rFonts w:ascii="Arial" w:hAnsi="Arial" w:cs="Arial"/>
          <w:sz w:val="20"/>
          <w:szCs w:val="20"/>
        </w:rPr>
      </w:pPr>
      <w:r>
        <w:rPr>
          <w:rFonts w:ascii="Arial" w:hAnsi="Arial" w:cs="Arial"/>
          <w:sz w:val="20"/>
          <w:szCs w:val="20"/>
        </w:rPr>
        <w:t xml:space="preserve">comprovadamente, financiar, custear, patrocinar ou de qualquer modo subvencionar a prática dos atos ilícitos previstos em Lei; </w:t>
      </w:r>
    </w:p>
    <w:p w14:paraId="62DDE6C1" w14:textId="77777777" w:rsidR="00721947" w:rsidRDefault="00721947" w:rsidP="00721947">
      <w:pPr>
        <w:pStyle w:val="PargrafodaLista"/>
        <w:spacing w:after="0" w:line="240" w:lineRule="auto"/>
        <w:ind w:left="1134"/>
        <w:jc w:val="both"/>
        <w:rPr>
          <w:rFonts w:ascii="Arial" w:hAnsi="Arial" w:cs="Arial"/>
          <w:sz w:val="20"/>
          <w:szCs w:val="20"/>
        </w:rPr>
      </w:pPr>
    </w:p>
    <w:p w14:paraId="75EA6BC7" w14:textId="77777777" w:rsidR="00721947" w:rsidRDefault="00721947" w:rsidP="00721947">
      <w:pPr>
        <w:pStyle w:val="PargrafodaLista"/>
        <w:numPr>
          <w:ilvl w:val="0"/>
          <w:numId w:val="40"/>
        </w:numPr>
        <w:spacing w:after="0" w:line="240" w:lineRule="auto"/>
        <w:ind w:left="1134" w:hanging="425"/>
        <w:jc w:val="both"/>
        <w:rPr>
          <w:rFonts w:ascii="Arial" w:hAnsi="Arial" w:cs="Arial"/>
          <w:sz w:val="20"/>
          <w:szCs w:val="20"/>
        </w:rPr>
      </w:pPr>
      <w:r>
        <w:rPr>
          <w:rFonts w:ascii="Arial" w:hAnsi="Arial" w:cs="Arial"/>
          <w:sz w:val="20"/>
          <w:szCs w:val="20"/>
        </w:rPr>
        <w:t>comprovadamente, utilizar-se de interposta pessoa física ou jurídica para ocultar ou dissimular seus reais interesses ou a identidade dos beneficiários dos atos praticados;</w:t>
      </w:r>
    </w:p>
    <w:p w14:paraId="3D35A030" w14:textId="77777777" w:rsidR="00721947" w:rsidRDefault="00721947" w:rsidP="00721947">
      <w:pPr>
        <w:pStyle w:val="PargrafodaLista"/>
        <w:spacing w:after="0" w:line="240" w:lineRule="auto"/>
        <w:ind w:left="1134"/>
        <w:jc w:val="both"/>
        <w:rPr>
          <w:rFonts w:ascii="Arial" w:hAnsi="Arial" w:cs="Arial"/>
          <w:sz w:val="20"/>
          <w:szCs w:val="20"/>
        </w:rPr>
      </w:pPr>
    </w:p>
    <w:p w14:paraId="4D4F24AF" w14:textId="77777777" w:rsidR="00721947" w:rsidRDefault="00721947" w:rsidP="00721947">
      <w:pPr>
        <w:pStyle w:val="PargrafodaLista"/>
        <w:numPr>
          <w:ilvl w:val="0"/>
          <w:numId w:val="40"/>
        </w:numPr>
        <w:spacing w:after="0" w:line="240" w:lineRule="auto"/>
        <w:ind w:left="1134" w:hanging="425"/>
        <w:jc w:val="both"/>
        <w:rPr>
          <w:rFonts w:ascii="Arial" w:hAnsi="Arial" w:cs="Arial"/>
          <w:sz w:val="20"/>
          <w:szCs w:val="20"/>
        </w:rPr>
      </w:pPr>
      <w:r>
        <w:rPr>
          <w:rFonts w:ascii="Arial" w:hAnsi="Arial" w:cs="Arial"/>
          <w:sz w:val="20"/>
          <w:szCs w:val="20"/>
        </w:rPr>
        <w:t>no tocante a licitações e contratos:</w:t>
      </w:r>
    </w:p>
    <w:p w14:paraId="703F1FD8" w14:textId="77777777" w:rsidR="00721947" w:rsidRDefault="00721947" w:rsidP="00721947">
      <w:pPr>
        <w:ind w:left="426"/>
        <w:jc w:val="both"/>
        <w:rPr>
          <w:rFonts w:ascii="Arial" w:hAnsi="Arial" w:cs="Arial"/>
          <w:sz w:val="20"/>
          <w:szCs w:val="20"/>
        </w:rPr>
      </w:pPr>
    </w:p>
    <w:p w14:paraId="40B58C3E"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lastRenderedPageBreak/>
        <w:t>frustrar ou fraudar, mediante ajuste, combinação ou qualquer outro expediente, o caráter competitivo de procedimento licitatório;</w:t>
      </w:r>
    </w:p>
    <w:p w14:paraId="0FD1FA39" w14:textId="77777777" w:rsidR="00721947" w:rsidRDefault="00721947" w:rsidP="00721947">
      <w:pPr>
        <w:pStyle w:val="PargrafodaLista"/>
        <w:spacing w:after="0" w:line="240" w:lineRule="auto"/>
        <w:ind w:left="1560" w:hanging="426"/>
        <w:jc w:val="both"/>
        <w:rPr>
          <w:rFonts w:ascii="Arial" w:hAnsi="Arial" w:cs="Arial"/>
          <w:sz w:val="20"/>
          <w:szCs w:val="20"/>
        </w:rPr>
      </w:pPr>
    </w:p>
    <w:p w14:paraId="05790C11"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impedir, perturbar ou fraudar a realização de qualquer ato de procedimento licitatório;</w:t>
      </w:r>
    </w:p>
    <w:p w14:paraId="0FD093DD" w14:textId="77777777" w:rsidR="00721947" w:rsidRDefault="00721947" w:rsidP="00721947">
      <w:pPr>
        <w:pStyle w:val="PargrafodaLista"/>
        <w:spacing w:after="0" w:line="240" w:lineRule="auto"/>
        <w:ind w:left="1560" w:hanging="426"/>
        <w:jc w:val="both"/>
        <w:rPr>
          <w:rFonts w:ascii="Arial" w:hAnsi="Arial" w:cs="Arial"/>
          <w:sz w:val="20"/>
          <w:szCs w:val="20"/>
        </w:rPr>
      </w:pPr>
    </w:p>
    <w:p w14:paraId="4FC534CA"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afastar ou procurar afastar licitante, por meio de fraude ou oferecimento de vantagem de qualquer tipo;</w:t>
      </w:r>
    </w:p>
    <w:p w14:paraId="5B87095D" w14:textId="77777777" w:rsidR="00721947" w:rsidRDefault="00721947" w:rsidP="00721947">
      <w:pPr>
        <w:pStyle w:val="PargrafodaLista"/>
        <w:spacing w:after="0" w:line="240" w:lineRule="auto"/>
        <w:ind w:left="1560" w:hanging="426"/>
        <w:jc w:val="both"/>
        <w:rPr>
          <w:rFonts w:ascii="Arial" w:hAnsi="Arial" w:cs="Arial"/>
          <w:sz w:val="20"/>
          <w:szCs w:val="20"/>
        </w:rPr>
      </w:pPr>
    </w:p>
    <w:p w14:paraId="667F28C6"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 xml:space="preserve">fraudar licitação ou contrato dela decorrente; </w:t>
      </w:r>
    </w:p>
    <w:p w14:paraId="374C14AA" w14:textId="77777777" w:rsidR="00721947" w:rsidRDefault="00721947" w:rsidP="00721947">
      <w:pPr>
        <w:pStyle w:val="PargrafodaLista"/>
        <w:spacing w:after="0" w:line="240" w:lineRule="auto"/>
        <w:ind w:left="1560" w:hanging="426"/>
        <w:jc w:val="both"/>
        <w:rPr>
          <w:rFonts w:ascii="Arial" w:hAnsi="Arial" w:cs="Arial"/>
          <w:sz w:val="20"/>
          <w:szCs w:val="20"/>
        </w:rPr>
      </w:pPr>
    </w:p>
    <w:p w14:paraId="7CC18456"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 xml:space="preserve">criar, de modo fraudulento ou irregular, pessoa jurídica para participar de licitação ou celebrar contrato administrativo; </w:t>
      </w:r>
    </w:p>
    <w:p w14:paraId="26FEDB7E" w14:textId="77777777" w:rsidR="00721947" w:rsidRDefault="00721947" w:rsidP="00721947">
      <w:pPr>
        <w:pStyle w:val="PargrafodaLista"/>
        <w:spacing w:after="0" w:line="240" w:lineRule="auto"/>
        <w:ind w:left="1560" w:hanging="426"/>
        <w:jc w:val="both"/>
        <w:rPr>
          <w:rFonts w:ascii="Arial" w:hAnsi="Arial" w:cs="Arial"/>
          <w:sz w:val="20"/>
          <w:szCs w:val="20"/>
        </w:rPr>
      </w:pPr>
    </w:p>
    <w:p w14:paraId="1A373B2E"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53E61559" w14:textId="77777777" w:rsidR="00721947" w:rsidRDefault="00721947" w:rsidP="00721947">
      <w:pPr>
        <w:pStyle w:val="PargrafodaLista"/>
        <w:spacing w:after="0" w:line="240" w:lineRule="auto"/>
        <w:ind w:left="1560" w:hanging="426"/>
        <w:jc w:val="both"/>
        <w:rPr>
          <w:rFonts w:ascii="Arial" w:hAnsi="Arial" w:cs="Arial"/>
          <w:sz w:val="20"/>
          <w:szCs w:val="20"/>
        </w:rPr>
      </w:pPr>
    </w:p>
    <w:p w14:paraId="3CCDD5AB" w14:textId="77777777" w:rsidR="00721947" w:rsidRDefault="00721947" w:rsidP="00721947">
      <w:pPr>
        <w:pStyle w:val="PargrafodaLista"/>
        <w:numPr>
          <w:ilvl w:val="0"/>
          <w:numId w:val="41"/>
        </w:numPr>
        <w:spacing w:after="0" w:line="240" w:lineRule="auto"/>
        <w:ind w:left="1560" w:hanging="426"/>
        <w:jc w:val="both"/>
        <w:rPr>
          <w:rFonts w:ascii="Arial" w:hAnsi="Arial" w:cs="Arial"/>
          <w:sz w:val="20"/>
          <w:szCs w:val="20"/>
        </w:rPr>
      </w:pPr>
      <w:r>
        <w:rPr>
          <w:rFonts w:ascii="Arial" w:hAnsi="Arial" w:cs="Arial"/>
          <w:sz w:val="20"/>
          <w:szCs w:val="20"/>
        </w:rPr>
        <w:t xml:space="preserve">manipular ou fraudar o equilíbrio econômico-financeiro dos contratos celebrados com o CPB; </w:t>
      </w:r>
    </w:p>
    <w:p w14:paraId="3F8ACEE6" w14:textId="77777777" w:rsidR="00721947" w:rsidRDefault="00721947" w:rsidP="00721947">
      <w:pPr>
        <w:pStyle w:val="PargrafodaLista"/>
        <w:spacing w:after="0" w:line="240" w:lineRule="auto"/>
        <w:ind w:left="1701"/>
        <w:jc w:val="both"/>
        <w:rPr>
          <w:rFonts w:ascii="Arial" w:hAnsi="Arial" w:cs="Arial"/>
          <w:sz w:val="20"/>
          <w:szCs w:val="20"/>
        </w:rPr>
      </w:pPr>
    </w:p>
    <w:p w14:paraId="4B3015DC" w14:textId="77777777" w:rsidR="00721947" w:rsidRDefault="00721947" w:rsidP="00721947">
      <w:pPr>
        <w:pStyle w:val="PargrafodaLista"/>
        <w:numPr>
          <w:ilvl w:val="0"/>
          <w:numId w:val="40"/>
        </w:numPr>
        <w:spacing w:after="0" w:line="240" w:lineRule="auto"/>
        <w:ind w:left="1134" w:hanging="425"/>
        <w:jc w:val="both"/>
        <w:rPr>
          <w:rFonts w:ascii="Arial" w:hAnsi="Arial" w:cs="Arial"/>
          <w:sz w:val="20"/>
          <w:szCs w:val="20"/>
        </w:rPr>
      </w:pPr>
      <w:r>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EC37DA1" w14:textId="77777777" w:rsidR="00721947" w:rsidRDefault="00721947" w:rsidP="00721947">
      <w:pPr>
        <w:pStyle w:val="PargrafodaLista"/>
        <w:spacing w:after="0" w:line="240" w:lineRule="auto"/>
        <w:ind w:left="1134"/>
        <w:jc w:val="both"/>
        <w:rPr>
          <w:rFonts w:ascii="Arial" w:hAnsi="Arial" w:cs="Arial"/>
          <w:sz w:val="20"/>
          <w:szCs w:val="20"/>
        </w:rPr>
      </w:pPr>
    </w:p>
    <w:p w14:paraId="7CB741C2" w14:textId="77777777" w:rsidR="00721947" w:rsidRDefault="00721947" w:rsidP="00721947">
      <w:pPr>
        <w:pStyle w:val="PargrafodaLista"/>
        <w:spacing w:after="0" w:line="240" w:lineRule="auto"/>
        <w:ind w:left="1134"/>
        <w:jc w:val="both"/>
        <w:rPr>
          <w:rFonts w:ascii="Arial" w:hAnsi="Arial" w:cs="Arial"/>
          <w:sz w:val="20"/>
          <w:szCs w:val="20"/>
        </w:rPr>
      </w:pPr>
    </w:p>
    <w:p w14:paraId="1D629921" w14:textId="77777777" w:rsidR="00721947" w:rsidRDefault="00721947" w:rsidP="00721947">
      <w:pPr>
        <w:rPr>
          <w:rFonts w:ascii="Arial" w:hAnsi="Arial" w:cs="Arial"/>
          <w:sz w:val="20"/>
          <w:szCs w:val="20"/>
        </w:rPr>
      </w:pPr>
      <w:r>
        <w:rPr>
          <w:rFonts w:ascii="Arial" w:hAnsi="Arial" w:cs="Arial"/>
          <w:sz w:val="20"/>
          <w:szCs w:val="20"/>
        </w:rPr>
        <w:t>Local, e data _______________________________</w:t>
      </w:r>
    </w:p>
    <w:p w14:paraId="6A993EF5" w14:textId="77777777" w:rsidR="00721947" w:rsidRDefault="00721947" w:rsidP="00721947">
      <w:pPr>
        <w:rPr>
          <w:rFonts w:ascii="Arial" w:hAnsi="Arial" w:cs="Arial"/>
          <w:sz w:val="20"/>
          <w:szCs w:val="20"/>
        </w:rPr>
      </w:pPr>
    </w:p>
    <w:p w14:paraId="14113125" w14:textId="77777777" w:rsidR="00721947" w:rsidRDefault="00721947" w:rsidP="00721947">
      <w:pPr>
        <w:rPr>
          <w:rFonts w:ascii="Arial" w:hAnsi="Arial" w:cs="Arial"/>
          <w:sz w:val="20"/>
          <w:szCs w:val="20"/>
        </w:rPr>
      </w:pPr>
    </w:p>
    <w:p w14:paraId="729720BF" w14:textId="77777777" w:rsidR="00721947" w:rsidRDefault="00721947" w:rsidP="00721947">
      <w:pPr>
        <w:rPr>
          <w:rFonts w:ascii="Arial" w:hAnsi="Arial" w:cs="Arial"/>
          <w:sz w:val="20"/>
          <w:szCs w:val="20"/>
        </w:rPr>
      </w:pPr>
    </w:p>
    <w:p w14:paraId="2AD02418" w14:textId="77777777" w:rsidR="00721947" w:rsidRDefault="00721947" w:rsidP="00721947">
      <w:pPr>
        <w:rPr>
          <w:rFonts w:ascii="Arial" w:hAnsi="Arial" w:cs="Arial"/>
          <w:sz w:val="20"/>
          <w:szCs w:val="20"/>
        </w:rPr>
      </w:pPr>
    </w:p>
    <w:p w14:paraId="0E0564FE" w14:textId="77777777" w:rsidR="00721947" w:rsidRDefault="00721947" w:rsidP="00721947">
      <w:pPr>
        <w:rPr>
          <w:rFonts w:ascii="Arial" w:hAnsi="Arial" w:cs="Arial"/>
          <w:sz w:val="20"/>
          <w:szCs w:val="20"/>
        </w:rPr>
      </w:pPr>
    </w:p>
    <w:p w14:paraId="00002790"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___________________________________</w:t>
      </w:r>
    </w:p>
    <w:p w14:paraId="20FA7723"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43B9398E" w14:textId="77777777" w:rsidR="00721947" w:rsidRDefault="00721947" w:rsidP="00721947">
      <w:pPr>
        <w:tabs>
          <w:tab w:val="left" w:pos="3969"/>
          <w:tab w:val="left" w:pos="5103"/>
        </w:tabs>
        <w:jc w:val="center"/>
        <w:rPr>
          <w:rFonts w:ascii="Arial" w:hAnsi="Arial" w:cs="Arial"/>
          <w:sz w:val="20"/>
          <w:szCs w:val="20"/>
        </w:rPr>
      </w:pPr>
      <w:r>
        <w:rPr>
          <w:rFonts w:ascii="Arial" w:hAnsi="Arial" w:cs="Arial"/>
          <w:sz w:val="20"/>
          <w:szCs w:val="20"/>
        </w:rPr>
        <w:t>(nome/cargo/assinatura)</w:t>
      </w:r>
    </w:p>
    <w:p w14:paraId="33E1DAEC" w14:textId="77777777" w:rsidR="00721947" w:rsidRDefault="00721947" w:rsidP="00721947">
      <w:pPr>
        <w:jc w:val="center"/>
        <w:rPr>
          <w:rFonts w:ascii="Arial" w:hAnsi="Arial" w:cs="Arial"/>
          <w:sz w:val="20"/>
          <w:szCs w:val="20"/>
        </w:rPr>
      </w:pPr>
      <w:r>
        <w:rPr>
          <w:rFonts w:ascii="Arial" w:hAnsi="Arial" w:cs="Arial"/>
          <w:sz w:val="20"/>
          <w:szCs w:val="20"/>
        </w:rPr>
        <w:t>Nome da Empresa</w:t>
      </w:r>
    </w:p>
    <w:p w14:paraId="7A985D82" w14:textId="77777777" w:rsidR="00721947" w:rsidRDefault="00721947" w:rsidP="00721947">
      <w:pPr>
        <w:jc w:val="center"/>
        <w:rPr>
          <w:rFonts w:ascii="Arial" w:hAnsi="Arial" w:cs="Arial"/>
          <w:sz w:val="20"/>
          <w:szCs w:val="20"/>
        </w:rPr>
      </w:pPr>
      <w:r>
        <w:rPr>
          <w:rFonts w:ascii="Arial" w:hAnsi="Arial" w:cs="Arial"/>
          <w:sz w:val="20"/>
          <w:szCs w:val="20"/>
        </w:rPr>
        <w:t>(Nº do CNPJ da Empresa)</w:t>
      </w:r>
    </w:p>
    <w:p w14:paraId="424832E5" w14:textId="77777777" w:rsidR="00721947" w:rsidRDefault="00721947" w:rsidP="00721947">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66D55FF8" w14:textId="77777777" w:rsidR="00721947" w:rsidRDefault="00721947" w:rsidP="00721947">
      <w:pPr>
        <w:ind w:left="1701" w:hanging="1701"/>
        <w:jc w:val="both"/>
        <w:rPr>
          <w:rFonts w:ascii="Arial" w:hAnsi="Arial" w:cs="Arial"/>
          <w:bCs/>
          <w:i/>
          <w:sz w:val="20"/>
          <w:szCs w:val="20"/>
          <w:highlight w:val="yellow"/>
        </w:rPr>
      </w:pPr>
    </w:p>
    <w:p w14:paraId="22CF92B3" w14:textId="77777777" w:rsidR="00721947" w:rsidRDefault="00721947" w:rsidP="00721947">
      <w:pPr>
        <w:ind w:left="1701" w:hanging="1701"/>
        <w:jc w:val="both"/>
        <w:rPr>
          <w:rFonts w:ascii="Arial" w:hAnsi="Arial" w:cs="Arial"/>
          <w:bCs/>
          <w:i/>
          <w:sz w:val="20"/>
          <w:szCs w:val="20"/>
          <w:highlight w:val="yellow"/>
        </w:rPr>
      </w:pPr>
    </w:p>
    <w:p w14:paraId="103B9C32" w14:textId="77777777" w:rsidR="00721947" w:rsidRDefault="00721947" w:rsidP="00721947">
      <w:pPr>
        <w:ind w:left="1701" w:hanging="1701"/>
        <w:jc w:val="both"/>
        <w:rPr>
          <w:rFonts w:ascii="Arial" w:hAnsi="Arial" w:cs="Arial"/>
          <w:bCs/>
          <w:i/>
          <w:sz w:val="20"/>
          <w:szCs w:val="20"/>
          <w:highlight w:val="yellow"/>
        </w:rPr>
      </w:pPr>
    </w:p>
    <w:p w14:paraId="59E3E25C" w14:textId="77777777" w:rsidR="00721947" w:rsidRDefault="00721947" w:rsidP="00721947">
      <w:pPr>
        <w:ind w:left="1701" w:hanging="1701"/>
        <w:jc w:val="both"/>
        <w:rPr>
          <w:rFonts w:ascii="Arial" w:hAnsi="Arial" w:cs="Arial"/>
          <w:bCs/>
          <w:i/>
          <w:sz w:val="20"/>
          <w:szCs w:val="20"/>
          <w:highlight w:val="yellow"/>
        </w:rPr>
      </w:pPr>
    </w:p>
    <w:p w14:paraId="166FC61B" w14:textId="77777777" w:rsidR="00721947" w:rsidRDefault="00721947" w:rsidP="00721947">
      <w:pPr>
        <w:ind w:left="1701" w:hanging="1701"/>
        <w:jc w:val="both"/>
        <w:rPr>
          <w:rFonts w:ascii="Arial" w:hAnsi="Arial" w:cs="Arial"/>
          <w:bCs/>
          <w:i/>
          <w:sz w:val="20"/>
          <w:szCs w:val="20"/>
          <w:highlight w:val="yellow"/>
        </w:rPr>
      </w:pPr>
    </w:p>
    <w:p w14:paraId="590FB5C0" w14:textId="77777777" w:rsidR="00721947" w:rsidRDefault="00721947" w:rsidP="00721947">
      <w:pPr>
        <w:ind w:left="1701" w:hanging="1701"/>
        <w:jc w:val="both"/>
        <w:rPr>
          <w:rFonts w:ascii="Arial" w:hAnsi="Arial" w:cs="Arial"/>
          <w:bCs/>
          <w:i/>
          <w:sz w:val="20"/>
          <w:szCs w:val="20"/>
          <w:highlight w:val="yellow"/>
        </w:rPr>
      </w:pPr>
    </w:p>
    <w:p w14:paraId="4ABC6C94" w14:textId="77777777" w:rsidR="00721947" w:rsidRDefault="00721947" w:rsidP="00721947">
      <w:pPr>
        <w:ind w:left="1701" w:hanging="1701"/>
        <w:jc w:val="both"/>
        <w:rPr>
          <w:rFonts w:ascii="Arial" w:hAnsi="Arial" w:cs="Arial"/>
          <w:bCs/>
          <w:i/>
          <w:sz w:val="20"/>
          <w:szCs w:val="20"/>
          <w:highlight w:val="yellow"/>
        </w:rPr>
      </w:pPr>
    </w:p>
    <w:p w14:paraId="399E3DD6" w14:textId="77777777" w:rsidR="00721947" w:rsidRDefault="00721947" w:rsidP="00721947">
      <w:pPr>
        <w:ind w:left="1701" w:hanging="1701"/>
        <w:jc w:val="both"/>
        <w:rPr>
          <w:rFonts w:ascii="Arial" w:hAnsi="Arial" w:cs="Arial"/>
          <w:bCs/>
          <w:i/>
          <w:sz w:val="20"/>
          <w:szCs w:val="20"/>
          <w:highlight w:val="yellow"/>
        </w:rPr>
      </w:pPr>
    </w:p>
    <w:p w14:paraId="06B70CF1" w14:textId="77777777" w:rsidR="00721947" w:rsidRDefault="00721947" w:rsidP="00721947">
      <w:pPr>
        <w:ind w:left="1701" w:hanging="1701"/>
        <w:jc w:val="both"/>
        <w:rPr>
          <w:rFonts w:ascii="Arial" w:hAnsi="Arial" w:cs="Arial"/>
          <w:bCs/>
          <w:i/>
          <w:sz w:val="20"/>
          <w:szCs w:val="20"/>
          <w:highlight w:val="yellow"/>
        </w:rPr>
      </w:pPr>
    </w:p>
    <w:p w14:paraId="377836FE" w14:textId="77777777" w:rsidR="00721947" w:rsidRDefault="00721947" w:rsidP="00721947">
      <w:pPr>
        <w:ind w:left="1701" w:hanging="1701"/>
        <w:jc w:val="both"/>
        <w:rPr>
          <w:rFonts w:ascii="Arial" w:hAnsi="Arial" w:cs="Arial"/>
          <w:bCs/>
          <w:i/>
          <w:sz w:val="20"/>
          <w:szCs w:val="20"/>
          <w:highlight w:val="yellow"/>
        </w:rPr>
      </w:pPr>
    </w:p>
    <w:p w14:paraId="19E28604" w14:textId="77777777" w:rsidR="00721947" w:rsidRDefault="00721947" w:rsidP="00721947">
      <w:pPr>
        <w:ind w:left="1701" w:hanging="1701"/>
        <w:jc w:val="both"/>
        <w:rPr>
          <w:rFonts w:ascii="Arial" w:hAnsi="Arial" w:cs="Arial"/>
          <w:bCs/>
          <w:i/>
          <w:sz w:val="20"/>
          <w:szCs w:val="20"/>
          <w:highlight w:val="yellow"/>
        </w:rPr>
      </w:pPr>
    </w:p>
    <w:p w14:paraId="223C15D5" w14:textId="77777777" w:rsidR="00721947" w:rsidRDefault="00721947" w:rsidP="00721947">
      <w:pPr>
        <w:ind w:left="1701" w:hanging="1701"/>
        <w:jc w:val="both"/>
        <w:rPr>
          <w:rFonts w:ascii="Arial" w:hAnsi="Arial" w:cs="Arial"/>
          <w:bCs/>
          <w:i/>
          <w:sz w:val="20"/>
          <w:szCs w:val="20"/>
          <w:highlight w:val="yellow"/>
        </w:rPr>
      </w:pPr>
    </w:p>
    <w:p w14:paraId="761E3FB4" w14:textId="77777777" w:rsidR="00721947" w:rsidRDefault="00721947" w:rsidP="00721947">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017EC67E" w14:textId="77777777" w:rsidR="00721947" w:rsidRDefault="00721947" w:rsidP="00721947">
      <w:pPr>
        <w:spacing w:after="160" w:line="259" w:lineRule="auto"/>
        <w:rPr>
          <w:rFonts w:ascii="Arial" w:hAnsi="Arial" w:cs="Arial"/>
          <w:i/>
          <w:sz w:val="20"/>
          <w:szCs w:val="20"/>
        </w:rPr>
      </w:pPr>
      <w:r>
        <w:rPr>
          <w:rFonts w:ascii="Arial" w:hAnsi="Arial" w:cs="Arial"/>
          <w:i/>
          <w:sz w:val="20"/>
          <w:szCs w:val="20"/>
        </w:rPr>
        <w:br w:type="page"/>
      </w:r>
    </w:p>
    <w:p w14:paraId="77918B0A" w14:textId="77777777" w:rsidR="00721947" w:rsidRDefault="00721947" w:rsidP="00721947">
      <w:pPr>
        <w:rPr>
          <w:rFonts w:ascii="Arial" w:hAnsi="Arial" w:cs="Arial"/>
          <w:i/>
          <w:sz w:val="20"/>
          <w:szCs w:val="20"/>
        </w:rPr>
      </w:pPr>
    </w:p>
    <w:p w14:paraId="258FF27A" w14:textId="77777777" w:rsidR="00721947" w:rsidRDefault="00721947" w:rsidP="00721947">
      <w:pPr>
        <w:jc w:val="center"/>
        <w:rPr>
          <w:rFonts w:ascii="Arial" w:hAnsi="Arial" w:cs="Arial"/>
          <w:b/>
          <w:sz w:val="20"/>
          <w:szCs w:val="20"/>
        </w:rPr>
      </w:pPr>
      <w:r>
        <w:rPr>
          <w:rFonts w:ascii="Arial" w:hAnsi="Arial" w:cs="Arial"/>
          <w:b/>
          <w:sz w:val="20"/>
          <w:szCs w:val="20"/>
        </w:rPr>
        <w:t>ANEXO VI</w:t>
      </w:r>
    </w:p>
    <w:p w14:paraId="1E55EA4B" w14:textId="77777777" w:rsidR="00721947" w:rsidRDefault="00721947" w:rsidP="00721947">
      <w:pPr>
        <w:jc w:val="center"/>
        <w:rPr>
          <w:rFonts w:ascii="Arial" w:hAnsi="Arial" w:cs="Arial"/>
          <w:b/>
          <w:sz w:val="20"/>
          <w:szCs w:val="20"/>
        </w:rPr>
      </w:pPr>
      <w:r>
        <w:rPr>
          <w:rFonts w:ascii="Arial" w:hAnsi="Arial" w:cs="Arial"/>
          <w:b/>
          <w:sz w:val="20"/>
          <w:szCs w:val="20"/>
        </w:rPr>
        <w:t>CADASTRO DE FORNECEDOR</w:t>
      </w:r>
    </w:p>
    <w:p w14:paraId="610A0D05" w14:textId="77777777" w:rsidR="00721947" w:rsidRDefault="00721947" w:rsidP="00721947">
      <w:pPr>
        <w:jc w:val="center"/>
        <w:rPr>
          <w:rFonts w:ascii="Arial" w:hAnsi="Arial" w:cs="Arial"/>
          <w:b/>
          <w:sz w:val="20"/>
          <w:szCs w:val="20"/>
        </w:rPr>
      </w:pPr>
    </w:p>
    <w:p w14:paraId="59A2677C" w14:textId="77777777" w:rsidR="00721947" w:rsidRDefault="00721947" w:rsidP="00721947">
      <w:pPr>
        <w:rPr>
          <w:rFonts w:ascii="Arial" w:hAnsi="Arial" w:cs="Arial"/>
          <w:sz w:val="20"/>
          <w:szCs w:val="20"/>
          <w:shd w:val="clear" w:color="auto" w:fill="F5F5F5"/>
        </w:rPr>
      </w:pPr>
      <w:r>
        <w:rPr>
          <w:rFonts w:ascii="Arial" w:hAnsi="Arial" w:cs="Arial"/>
          <w:b/>
          <w:sz w:val="20"/>
          <w:szCs w:val="20"/>
          <w:shd w:val="clear" w:color="auto" w:fill="F5F5F5"/>
        </w:rPr>
        <w:t>DADOS DO FORNECEDOR</w:t>
      </w:r>
      <w:r>
        <w:rPr>
          <w:rFonts w:ascii="Arial" w:hAnsi="Arial" w:cs="Arial"/>
          <w:b/>
          <w:sz w:val="20"/>
          <w:szCs w:val="20"/>
        </w:rPr>
        <w:br/>
      </w:r>
      <w:r>
        <w:rPr>
          <w:rFonts w:ascii="Arial" w:hAnsi="Arial" w:cs="Arial"/>
          <w:sz w:val="20"/>
          <w:szCs w:val="20"/>
        </w:rPr>
        <w:br/>
      </w:r>
      <w:r>
        <w:rPr>
          <w:rFonts w:ascii="Arial" w:hAnsi="Arial" w:cs="Arial"/>
          <w:sz w:val="20"/>
          <w:szCs w:val="20"/>
          <w:shd w:val="clear" w:color="auto" w:fill="F5F5F5"/>
        </w:rPr>
        <w:t>Razão social:_________________________________________________________</w:t>
      </w:r>
      <w:bookmarkStart w:id="1" w:name="_Hlk536457404"/>
      <w:r>
        <w:rPr>
          <w:rFonts w:ascii="Arial" w:hAnsi="Arial" w:cs="Arial"/>
          <w:sz w:val="20"/>
          <w:szCs w:val="20"/>
          <w:shd w:val="clear" w:color="auto" w:fill="F5F5F5"/>
        </w:rPr>
        <w:t>________</w:t>
      </w:r>
      <w:bookmarkEnd w:id="1"/>
    </w:p>
    <w:p w14:paraId="4668E4C0" w14:textId="77777777" w:rsidR="00721947" w:rsidRDefault="00721947" w:rsidP="00721947">
      <w:pPr>
        <w:rPr>
          <w:rFonts w:ascii="Arial" w:hAnsi="Arial" w:cs="Arial"/>
          <w:sz w:val="20"/>
          <w:szCs w:val="20"/>
          <w:shd w:val="clear" w:color="auto" w:fill="F5F5F5"/>
        </w:rPr>
      </w:pPr>
    </w:p>
    <w:p w14:paraId="411C7862" w14:textId="77777777" w:rsidR="00721947" w:rsidRDefault="00721947" w:rsidP="00721947">
      <w:pPr>
        <w:rPr>
          <w:rFonts w:ascii="Arial" w:hAnsi="Arial" w:cs="Arial"/>
          <w:sz w:val="20"/>
          <w:szCs w:val="20"/>
        </w:rPr>
      </w:pPr>
      <w:r>
        <w:rPr>
          <w:rFonts w:ascii="Arial" w:hAnsi="Arial" w:cs="Arial"/>
          <w:sz w:val="20"/>
          <w:szCs w:val="20"/>
          <w:shd w:val="clear" w:color="auto" w:fill="F5F5F5"/>
        </w:rPr>
        <w:t>CNPJ: _______________________   Inscrição: 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Ramo de atividade: ____________________________________________________________</w:t>
      </w:r>
      <w:r>
        <w:rPr>
          <w:rFonts w:ascii="Arial" w:hAnsi="Arial" w:cs="Arial"/>
          <w:sz w:val="20"/>
          <w:szCs w:val="20"/>
        </w:rPr>
        <w:br/>
      </w:r>
    </w:p>
    <w:p w14:paraId="7C43313F"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Endereço:____________________________________________________________________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Bairro: _____________________   Cidade: 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UF: ____   CEP: 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Contato Gestor Operacional: _____________________________________________________</w:t>
      </w:r>
    </w:p>
    <w:p w14:paraId="38C54270" w14:textId="77777777" w:rsidR="00721947" w:rsidRDefault="00721947" w:rsidP="00721947">
      <w:pPr>
        <w:rPr>
          <w:rFonts w:ascii="Arial" w:hAnsi="Arial" w:cs="Arial"/>
          <w:sz w:val="20"/>
          <w:szCs w:val="20"/>
        </w:rPr>
      </w:pPr>
    </w:p>
    <w:p w14:paraId="0292829B"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Endereço eletrônico/e-mail: ______________________________________________________</w:t>
      </w:r>
    </w:p>
    <w:p w14:paraId="49A92576" w14:textId="77777777" w:rsidR="00721947" w:rsidRDefault="00721947" w:rsidP="00721947">
      <w:pPr>
        <w:rPr>
          <w:rFonts w:ascii="Arial" w:hAnsi="Arial" w:cs="Arial"/>
          <w:sz w:val="20"/>
          <w:szCs w:val="20"/>
        </w:rPr>
      </w:pPr>
    </w:p>
    <w:p w14:paraId="790EFFB3" w14:textId="77777777" w:rsidR="00721947" w:rsidRDefault="00721947" w:rsidP="00721947">
      <w:pPr>
        <w:rPr>
          <w:rFonts w:ascii="Arial" w:hAnsi="Arial" w:cs="Arial"/>
          <w:sz w:val="20"/>
          <w:szCs w:val="20"/>
        </w:rPr>
      </w:pPr>
      <w:r>
        <w:rPr>
          <w:rFonts w:ascii="Arial" w:hAnsi="Arial" w:cs="Arial"/>
          <w:sz w:val="20"/>
          <w:szCs w:val="20"/>
          <w:shd w:val="clear" w:color="auto" w:fill="F5F5F5"/>
        </w:rPr>
        <w:t>Telefones: ___________________________________________________________________</w:t>
      </w:r>
    </w:p>
    <w:p w14:paraId="4F747315" w14:textId="77777777" w:rsidR="00721947" w:rsidRDefault="00721947" w:rsidP="00721947">
      <w:pPr>
        <w:rPr>
          <w:rFonts w:ascii="Arial" w:hAnsi="Arial" w:cs="Arial"/>
          <w:sz w:val="20"/>
          <w:szCs w:val="20"/>
        </w:rPr>
      </w:pPr>
    </w:p>
    <w:p w14:paraId="416FCC9D"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Contato Gestor Administrativo: ___________________________________________________</w:t>
      </w:r>
    </w:p>
    <w:p w14:paraId="790970A8" w14:textId="77777777" w:rsidR="00721947" w:rsidRDefault="00721947" w:rsidP="00721947">
      <w:pPr>
        <w:rPr>
          <w:rFonts w:ascii="Arial" w:hAnsi="Arial" w:cs="Arial"/>
          <w:sz w:val="20"/>
          <w:szCs w:val="20"/>
        </w:rPr>
      </w:pPr>
    </w:p>
    <w:p w14:paraId="7A33E420"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Endereço eletrônico/e-mail: ______________________________________________________</w:t>
      </w:r>
    </w:p>
    <w:p w14:paraId="33C38CA6" w14:textId="77777777" w:rsidR="00721947" w:rsidRDefault="00721947" w:rsidP="00721947">
      <w:pPr>
        <w:rPr>
          <w:rFonts w:ascii="Arial" w:hAnsi="Arial" w:cs="Arial"/>
          <w:sz w:val="20"/>
          <w:szCs w:val="20"/>
        </w:rPr>
      </w:pPr>
    </w:p>
    <w:p w14:paraId="6FF77ADE"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Telefones: ___________________________________________________________________</w:t>
      </w:r>
    </w:p>
    <w:p w14:paraId="04318A31" w14:textId="77777777" w:rsidR="00721947" w:rsidRDefault="00721947" w:rsidP="00721947">
      <w:pPr>
        <w:rPr>
          <w:rFonts w:ascii="Arial" w:hAnsi="Arial" w:cs="Arial"/>
          <w:sz w:val="20"/>
          <w:szCs w:val="20"/>
        </w:rPr>
      </w:pPr>
    </w:p>
    <w:p w14:paraId="7B8F30DF" w14:textId="77777777" w:rsidR="00721947" w:rsidRDefault="00721947" w:rsidP="00721947">
      <w:pPr>
        <w:rPr>
          <w:rFonts w:ascii="Arial" w:hAnsi="Arial" w:cs="Arial"/>
          <w:sz w:val="20"/>
          <w:szCs w:val="20"/>
          <w:shd w:val="clear" w:color="auto" w:fill="F5F5F5"/>
        </w:rPr>
      </w:pPr>
      <w:r>
        <w:rPr>
          <w:rFonts w:ascii="Arial" w:hAnsi="Arial" w:cs="Arial"/>
          <w:sz w:val="20"/>
          <w:szCs w:val="20"/>
        </w:rPr>
        <w:br/>
      </w:r>
      <w:r>
        <w:rPr>
          <w:rFonts w:ascii="Arial" w:hAnsi="Arial" w:cs="Arial"/>
          <w:b/>
          <w:sz w:val="20"/>
          <w:szCs w:val="20"/>
          <w:shd w:val="clear" w:color="auto" w:fill="F5F5F5"/>
        </w:rPr>
        <w:t>INFORMAÇÕES ADICIONAIS</w:t>
      </w:r>
      <w:r>
        <w:rPr>
          <w:rFonts w:ascii="Arial" w:hAnsi="Arial" w:cs="Arial"/>
          <w:b/>
          <w:sz w:val="20"/>
          <w:szCs w:val="20"/>
        </w:rPr>
        <w:br/>
      </w:r>
      <w:r>
        <w:rPr>
          <w:rFonts w:ascii="Arial" w:hAnsi="Arial" w:cs="Arial"/>
          <w:sz w:val="20"/>
          <w:szCs w:val="20"/>
          <w:shd w:val="clear" w:color="auto" w:fill="F5F5F5"/>
        </w:rPr>
        <w:t xml:space="preserve">Dados Bancários para depósito: </w:t>
      </w:r>
    </w:p>
    <w:p w14:paraId="3F52C842" w14:textId="77777777" w:rsidR="00721947" w:rsidRDefault="00721947" w:rsidP="00721947">
      <w:pPr>
        <w:rPr>
          <w:rFonts w:ascii="Arial" w:hAnsi="Arial" w:cs="Arial"/>
          <w:sz w:val="20"/>
          <w:szCs w:val="20"/>
          <w:shd w:val="clear" w:color="auto" w:fill="F5F5F5"/>
        </w:rPr>
      </w:pPr>
    </w:p>
    <w:p w14:paraId="65D95F85" w14:textId="77777777" w:rsidR="00721947" w:rsidRDefault="00721947" w:rsidP="00721947">
      <w:pPr>
        <w:rPr>
          <w:rFonts w:ascii="Arial" w:hAnsi="Arial" w:cs="Arial"/>
          <w:sz w:val="20"/>
          <w:szCs w:val="20"/>
          <w:shd w:val="clear" w:color="auto" w:fill="F5F5F5"/>
        </w:rPr>
      </w:pPr>
      <w:r>
        <w:rPr>
          <w:rFonts w:ascii="Arial" w:hAnsi="Arial" w:cs="Arial"/>
          <w:sz w:val="20"/>
          <w:szCs w:val="20"/>
          <w:shd w:val="clear" w:color="auto" w:fill="F5F5F5"/>
        </w:rPr>
        <w:t>Banco:  _____________________Agência: _________________________________________</w:t>
      </w:r>
    </w:p>
    <w:p w14:paraId="5F325F76" w14:textId="77777777" w:rsidR="00721947" w:rsidRDefault="00721947" w:rsidP="00721947">
      <w:pPr>
        <w:rPr>
          <w:rFonts w:ascii="Arial" w:hAnsi="Arial" w:cs="Arial"/>
          <w:sz w:val="20"/>
          <w:szCs w:val="20"/>
        </w:rPr>
      </w:pPr>
    </w:p>
    <w:p w14:paraId="2A850C28" w14:textId="77777777" w:rsidR="00721947" w:rsidRDefault="00721947" w:rsidP="00721947">
      <w:pPr>
        <w:rPr>
          <w:rFonts w:ascii="Arial" w:hAnsi="Arial" w:cs="Arial"/>
          <w:sz w:val="20"/>
          <w:szCs w:val="20"/>
          <w:shd w:val="clear" w:color="auto" w:fill="F5F5F5"/>
        </w:rPr>
      </w:pPr>
      <w:r>
        <w:rPr>
          <w:rFonts w:ascii="Arial" w:hAnsi="Arial" w:cs="Arial"/>
          <w:sz w:val="20"/>
          <w:szCs w:val="20"/>
        </w:rPr>
        <w:t xml:space="preserve">Conta Corrente: </w:t>
      </w:r>
      <w:r>
        <w:rPr>
          <w:rFonts w:ascii="Arial" w:hAnsi="Arial" w:cs="Arial"/>
          <w:sz w:val="20"/>
          <w:szCs w:val="20"/>
          <w:shd w:val="clear" w:color="auto" w:fill="F5F5F5"/>
        </w:rPr>
        <w:t>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Objeto: 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Processo n° 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Pregão Eletrônico n°: 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Observações:_________________________________________________________________</w:t>
      </w:r>
    </w:p>
    <w:p w14:paraId="4D302FA6" w14:textId="77777777" w:rsidR="00721947" w:rsidRDefault="00721947" w:rsidP="00721947">
      <w:pPr>
        <w:rPr>
          <w:rFonts w:ascii="Arial" w:hAnsi="Arial" w:cs="Arial"/>
          <w:sz w:val="20"/>
          <w:szCs w:val="20"/>
        </w:rPr>
      </w:pPr>
    </w:p>
    <w:p w14:paraId="4CA0DA55" w14:textId="77777777" w:rsidR="00721947" w:rsidRDefault="00721947" w:rsidP="00721947">
      <w:pPr>
        <w:rPr>
          <w:rFonts w:ascii="Arial" w:hAnsi="Arial" w:cs="Arial"/>
          <w:b/>
          <w:sz w:val="20"/>
          <w:szCs w:val="20"/>
        </w:rPr>
      </w:pPr>
      <w:r>
        <w:rPr>
          <w:rFonts w:ascii="Arial" w:hAnsi="Arial" w:cs="Arial"/>
          <w:b/>
          <w:sz w:val="20"/>
          <w:szCs w:val="20"/>
        </w:rPr>
        <w:t>DADOS DO RESPONSÁVEL PARA NEGOCIAÇÃO DA ENTREGA:</w:t>
      </w:r>
    </w:p>
    <w:p w14:paraId="51E4BF5A" w14:textId="77777777" w:rsidR="00721947" w:rsidRDefault="00721947" w:rsidP="00721947">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4F8DBCAE" w14:textId="77777777" w:rsidR="00721947" w:rsidRDefault="00721947" w:rsidP="00721947">
      <w:pPr>
        <w:rPr>
          <w:rFonts w:ascii="Arial" w:hAnsi="Arial" w:cs="Arial"/>
          <w:sz w:val="20"/>
          <w:szCs w:val="20"/>
          <w:shd w:val="clear" w:color="auto" w:fill="F5F5F5"/>
        </w:rPr>
      </w:pPr>
    </w:p>
    <w:p w14:paraId="0B8C4903" w14:textId="77777777" w:rsidR="00721947" w:rsidRDefault="00721947" w:rsidP="00721947">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1FD9BDDA" w14:textId="77777777" w:rsidR="00721947" w:rsidRDefault="00721947" w:rsidP="00721947">
      <w:pPr>
        <w:rPr>
          <w:rFonts w:ascii="Arial" w:hAnsi="Arial" w:cs="Arial"/>
          <w:sz w:val="20"/>
          <w:szCs w:val="20"/>
          <w:shd w:val="clear" w:color="auto" w:fill="F5F5F5"/>
        </w:rPr>
      </w:pPr>
    </w:p>
    <w:p w14:paraId="7F550BCA" w14:textId="77777777" w:rsidR="00721947" w:rsidRDefault="00721947" w:rsidP="00721947">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7CB23C0A" w14:textId="77777777" w:rsidR="00721947" w:rsidRDefault="00721947" w:rsidP="00721947">
      <w:pPr>
        <w:rPr>
          <w:rFonts w:ascii="Arial" w:hAnsi="Arial" w:cs="Arial"/>
          <w:sz w:val="20"/>
          <w:szCs w:val="20"/>
          <w:shd w:val="clear" w:color="auto" w:fill="F5F5F5"/>
        </w:rPr>
      </w:pPr>
    </w:p>
    <w:p w14:paraId="5CB64EFB" w14:textId="77777777" w:rsidR="00721947" w:rsidRDefault="00721947" w:rsidP="00721947">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5900DD0E" w14:textId="74175F80" w:rsidR="00721947" w:rsidRDefault="00721947" w:rsidP="00B179C7">
      <w:pPr>
        <w:rPr>
          <w:rFonts w:ascii="Arial" w:hAnsi="Arial" w:cs="Arial"/>
          <w:sz w:val="20"/>
          <w:szCs w:val="20"/>
          <w:shd w:val="clear" w:color="auto" w:fill="F5F5F5"/>
        </w:rPr>
      </w:pPr>
    </w:p>
    <w:sectPr w:rsidR="00721947" w:rsidSect="00615839">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C952" w14:textId="77777777" w:rsidR="005C0AC3" w:rsidRDefault="005C0AC3" w:rsidP="00A34635">
      <w:r>
        <w:separator/>
      </w:r>
    </w:p>
  </w:endnote>
  <w:endnote w:type="continuationSeparator" w:id="0">
    <w:p w14:paraId="4104E2D3" w14:textId="77777777" w:rsidR="005C0AC3" w:rsidRDefault="005C0AC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Roman PS">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6914" w14:textId="77777777" w:rsidR="005C0AC3" w:rsidRDefault="005C0AC3"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09DE49C1" wp14:editId="2FC01FB8">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9A35" w14:textId="77777777" w:rsidR="005C0AC3" w:rsidRDefault="005C0AC3" w:rsidP="00A34635">
      <w:r>
        <w:separator/>
      </w:r>
    </w:p>
  </w:footnote>
  <w:footnote w:type="continuationSeparator" w:id="0">
    <w:p w14:paraId="29984A87" w14:textId="77777777" w:rsidR="005C0AC3" w:rsidRDefault="005C0AC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D593" w14:textId="77777777" w:rsidR="005C0AC3" w:rsidRDefault="005C0AC3">
    <w:pPr>
      <w:pStyle w:val="Cabealho"/>
    </w:pPr>
    <w:r>
      <w:rPr>
        <w:noProof/>
        <w:lang w:val="en-US" w:eastAsia="en-US"/>
      </w:rPr>
      <w:drawing>
        <wp:anchor distT="0" distB="0" distL="114300" distR="114300" simplePos="0" relativeHeight="251658240" behindDoc="1" locked="0" layoutInCell="1" allowOverlap="1" wp14:anchorId="74788170" wp14:editId="4E0AA810">
          <wp:simplePos x="0" y="0"/>
          <wp:positionH relativeFrom="page">
            <wp:posOffset>3137535</wp:posOffset>
          </wp:positionH>
          <wp:positionV relativeFrom="paragraph">
            <wp:posOffset>-315595</wp:posOffset>
          </wp:positionV>
          <wp:extent cx="1092835" cy="1358900"/>
          <wp:effectExtent l="0" t="0" r="0" b="1270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58198560"/>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540F7C"/>
    <w:multiLevelType w:val="hybridMultilevel"/>
    <w:tmpl w:val="241013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6ADE8"/>
    <w:multiLevelType w:val="hybridMultilevel"/>
    <w:tmpl w:val="CFE0CD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3856C"/>
    <w:multiLevelType w:val="hybridMultilevel"/>
    <w:tmpl w:val="EC1EBD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640712B"/>
    <w:multiLevelType w:val="hybridMultilevel"/>
    <w:tmpl w:val="9FF86B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1336D3"/>
    <w:multiLevelType w:val="multilevel"/>
    <w:tmpl w:val="3552F90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AC6027C"/>
    <w:multiLevelType w:val="hybridMultilevel"/>
    <w:tmpl w:val="0834FF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0F6B2BFC"/>
    <w:multiLevelType w:val="multilevel"/>
    <w:tmpl w:val="5934BA34"/>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6F6A49"/>
    <w:multiLevelType w:val="hybridMultilevel"/>
    <w:tmpl w:val="A5B80B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0825BE6"/>
    <w:multiLevelType w:val="hybridMultilevel"/>
    <w:tmpl w:val="8C22A0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lvl>
    <w:lvl w:ilvl="1">
      <w:start w:val="1"/>
      <w:numFmt w:val="upperLetter"/>
      <w:lvlText w:val="%2."/>
      <w:lvlJc w:val="left"/>
      <w:pPr>
        <w:tabs>
          <w:tab w:val="num" w:pos="1701"/>
        </w:tabs>
        <w:ind w:left="1701" w:hanging="567"/>
      </w:pPr>
    </w:lvl>
    <w:lvl w:ilvl="2">
      <w:start w:val="1"/>
      <w:numFmt w:val="decimal"/>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555"/>
        </w:tabs>
        <w:ind w:left="3402" w:hanging="567"/>
      </w:p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24" w15:restartNumberingAfterBreak="0">
    <w:nsid w:val="31287DC7"/>
    <w:multiLevelType w:val="multilevel"/>
    <w:tmpl w:val="0874A0FC"/>
    <w:lvl w:ilvl="0">
      <w:start w:val="1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32CD0F26"/>
    <w:multiLevelType w:val="hybridMultilevel"/>
    <w:tmpl w:val="6146569C"/>
    <w:lvl w:ilvl="0" w:tplc="6994EA9E">
      <w:start w:val="1"/>
      <w:numFmt w:val="lowerLetter"/>
      <w:lvlText w:val="%1)"/>
      <w:lvlJc w:val="left"/>
      <w:pPr>
        <w:ind w:left="1331" w:hanging="48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A255FA3"/>
    <w:multiLevelType w:val="multilevel"/>
    <w:tmpl w:val="8174CC32"/>
    <w:lvl w:ilvl="0">
      <w:start w:val="1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C77D5D"/>
    <w:multiLevelType w:val="multilevel"/>
    <w:tmpl w:val="B24A37D6"/>
    <w:lvl w:ilvl="0">
      <w:start w:val="8"/>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5D94E02"/>
    <w:multiLevelType w:val="multilevel"/>
    <w:tmpl w:val="D65AB7B2"/>
    <w:lvl w:ilvl="0">
      <w:start w:val="3"/>
      <w:numFmt w:val="decimal"/>
      <w:lvlText w:val="%1."/>
      <w:lvlJc w:val="left"/>
      <w:pPr>
        <w:ind w:left="360" w:hanging="360"/>
      </w:pPr>
    </w:lvl>
    <w:lvl w:ilvl="1">
      <w:start w:val="1"/>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35"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72344F2"/>
    <w:multiLevelType w:val="multilevel"/>
    <w:tmpl w:val="92DC913C"/>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cs="Times New Roman" w:hint="default"/>
        <w:b w:val="0"/>
        <w:i w:val="0"/>
        <w:strike w:val="0"/>
        <w:dstrike w:val="0"/>
        <w:sz w:val="24"/>
        <w:u w:val="none"/>
        <w:effect w:val="none"/>
      </w:rPr>
    </w:lvl>
  </w:abstractNum>
  <w:abstractNum w:abstractNumId="38"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lvl>
    <w:lvl w:ilvl="1" w:tplc="0C36C62E">
      <w:start w:val="1"/>
      <w:numFmt w:val="upperRoman"/>
      <w:lvlText w:val="%2."/>
      <w:lvlJc w:val="left"/>
      <w:pPr>
        <w:ind w:left="1866" w:hanging="72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0" w15:restartNumberingAfterBreak="0">
    <w:nsid w:val="55266A9D"/>
    <w:multiLevelType w:val="multilevel"/>
    <w:tmpl w:val="9D4CE15C"/>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b w:val="0"/>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43"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15:restartNumberingAfterBreak="0">
    <w:nsid w:val="57B203F2"/>
    <w:multiLevelType w:val="multilevel"/>
    <w:tmpl w:val="8504496E"/>
    <w:lvl w:ilvl="0">
      <w:start w:val="5"/>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59D91F27"/>
    <w:multiLevelType w:val="multilevel"/>
    <w:tmpl w:val="C9EC036E"/>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2B63A1A"/>
    <w:multiLevelType w:val="multilevel"/>
    <w:tmpl w:val="62306926"/>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66BC027D"/>
    <w:multiLevelType w:val="multilevel"/>
    <w:tmpl w:val="A3D0E6BA"/>
    <w:lvl w:ilvl="0">
      <w:start w:val="1"/>
      <w:numFmt w:val="upperRoman"/>
      <w:lvlText w:val="%1."/>
      <w:lvlJc w:val="right"/>
      <w:pPr>
        <w:ind w:left="1932" w:hanging="360"/>
      </w:pPr>
    </w:lvl>
    <w:lvl w:ilvl="1">
      <w:start w:val="1"/>
      <w:numFmt w:val="decimal"/>
      <w:isLgl/>
      <w:lvlText w:val="%1.%2."/>
      <w:lvlJc w:val="left"/>
      <w:pPr>
        <w:ind w:left="1932" w:hanging="360"/>
      </w:pPr>
    </w:lvl>
    <w:lvl w:ilvl="2">
      <w:start w:val="1"/>
      <w:numFmt w:val="decimal"/>
      <w:isLgl/>
      <w:lvlText w:val="%1.%2.%3."/>
      <w:lvlJc w:val="left"/>
      <w:pPr>
        <w:ind w:left="2292" w:hanging="720"/>
      </w:pPr>
    </w:lvl>
    <w:lvl w:ilvl="3">
      <w:start w:val="1"/>
      <w:numFmt w:val="decimal"/>
      <w:isLgl/>
      <w:lvlText w:val="%1.%2.%3.%4."/>
      <w:lvlJc w:val="left"/>
      <w:pPr>
        <w:ind w:left="2292" w:hanging="720"/>
      </w:pPr>
    </w:lvl>
    <w:lvl w:ilvl="4">
      <w:start w:val="1"/>
      <w:numFmt w:val="decimal"/>
      <w:isLgl/>
      <w:lvlText w:val="%1.%2.%3.%4.%5."/>
      <w:lvlJc w:val="left"/>
      <w:pPr>
        <w:ind w:left="2652" w:hanging="1080"/>
      </w:pPr>
    </w:lvl>
    <w:lvl w:ilvl="5">
      <w:start w:val="1"/>
      <w:numFmt w:val="decimal"/>
      <w:isLgl/>
      <w:lvlText w:val="%1.%2.%3.%4.%5.%6."/>
      <w:lvlJc w:val="left"/>
      <w:pPr>
        <w:ind w:left="2652" w:hanging="1080"/>
      </w:pPr>
    </w:lvl>
    <w:lvl w:ilvl="6">
      <w:start w:val="1"/>
      <w:numFmt w:val="decimal"/>
      <w:isLgl/>
      <w:lvlText w:val="%1.%2.%3.%4.%5.%6.%7."/>
      <w:lvlJc w:val="left"/>
      <w:pPr>
        <w:ind w:left="3012" w:hanging="1440"/>
      </w:pPr>
    </w:lvl>
    <w:lvl w:ilvl="7">
      <w:start w:val="1"/>
      <w:numFmt w:val="decimal"/>
      <w:isLgl/>
      <w:lvlText w:val="%1.%2.%3.%4.%5.%6.%7.%8."/>
      <w:lvlJc w:val="left"/>
      <w:pPr>
        <w:ind w:left="3012" w:hanging="1440"/>
      </w:pPr>
    </w:lvl>
    <w:lvl w:ilvl="8">
      <w:start w:val="1"/>
      <w:numFmt w:val="decimal"/>
      <w:isLgl/>
      <w:lvlText w:val="%1.%2.%3.%4.%5.%6.%7.%8.%9."/>
      <w:lvlJc w:val="left"/>
      <w:pPr>
        <w:ind w:left="3372" w:hanging="1800"/>
      </w:p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8D44F61"/>
    <w:multiLevelType w:val="multilevel"/>
    <w:tmpl w:val="CD56D3A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A3421FB"/>
    <w:multiLevelType w:val="hybridMultilevel"/>
    <w:tmpl w:val="8702DA6E"/>
    <w:lvl w:ilvl="0" w:tplc="6E2C06FA">
      <w:start w:val="1"/>
      <w:numFmt w:val="lowerLetter"/>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BE454A3"/>
    <w:multiLevelType w:val="hybridMultilevel"/>
    <w:tmpl w:val="2A404CA6"/>
    <w:lvl w:ilvl="0" w:tplc="D44AD65A">
      <w:start w:val="1"/>
      <w:numFmt w:val="lowerLetter"/>
      <w:lvlText w:val="%1)"/>
      <w:lvlJc w:val="left"/>
      <w:pPr>
        <w:ind w:left="1636" w:hanging="360"/>
      </w:pPr>
    </w:lvl>
    <w:lvl w:ilvl="1" w:tplc="E408B6C4">
      <w:start w:val="1"/>
      <w:numFmt w:val="decimal"/>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55" w15:restartNumberingAfterBreak="0">
    <w:nsid w:val="6F46163E"/>
    <w:multiLevelType w:val="multilevel"/>
    <w:tmpl w:val="6C72CDCE"/>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3272" w:hanging="720"/>
      </w:pPr>
    </w:lvl>
    <w:lvl w:ilvl="3">
      <w:start w:val="1"/>
      <w:numFmt w:val="decimal"/>
      <w:lvlText w:val="%1.%2.%3.%4."/>
      <w:lvlJc w:val="left"/>
      <w:pPr>
        <w:ind w:left="3774"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17430DA"/>
    <w:multiLevelType w:val="hybridMultilevel"/>
    <w:tmpl w:val="C7C68EC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720D3664"/>
    <w:multiLevelType w:val="multilevel"/>
    <w:tmpl w:val="0874A0FC"/>
    <w:lvl w:ilvl="0">
      <w:start w:val="15"/>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C06F57"/>
    <w:multiLevelType w:val="multilevel"/>
    <w:tmpl w:val="FA088BE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1" w15:restartNumberingAfterBreak="0">
    <w:nsid w:val="7F7B6716"/>
    <w:multiLevelType w:val="multilevel"/>
    <w:tmpl w:val="D3ECC220"/>
    <w:lvl w:ilvl="0">
      <w:start w:val="1"/>
      <w:numFmt w:val="upperRoman"/>
      <w:lvlText w:val="%1."/>
      <w:lvlJc w:val="left"/>
      <w:pPr>
        <w:ind w:left="1080" w:hanging="720"/>
      </w:pPr>
    </w:lvl>
    <w:lvl w:ilvl="1">
      <w:start w:val="1"/>
      <w:numFmt w:val="decimal"/>
      <w:isLgl/>
      <w:lvlText w:val="%1.%2."/>
      <w:lvlJc w:val="left"/>
      <w:pPr>
        <w:ind w:left="1429" w:hanging="720"/>
      </w:pPr>
      <w:rPr>
        <w:b w:val="0"/>
        <w:strike w:val="0"/>
        <w:dstrike w:val="0"/>
        <w:u w:val="none"/>
        <w:effect w:val="none"/>
      </w:rPr>
    </w:lvl>
    <w:lvl w:ilvl="2">
      <w:start w:val="1"/>
      <w:numFmt w:val="decimal"/>
      <w:isLgl/>
      <w:lvlText w:val="%1.%2.%3."/>
      <w:lvlJc w:val="left"/>
      <w:pPr>
        <w:ind w:left="1778" w:hanging="720"/>
      </w:pPr>
      <w:rPr>
        <w:b w:val="0"/>
        <w:strike w:val="0"/>
        <w:dstrike w:val="0"/>
        <w:u w:val="none"/>
        <w:effect w:val="none"/>
      </w:rPr>
    </w:lvl>
    <w:lvl w:ilvl="3">
      <w:start w:val="1"/>
      <w:numFmt w:val="decimal"/>
      <w:isLgl/>
      <w:lvlText w:val="%1.%2.%3.%4."/>
      <w:lvlJc w:val="left"/>
      <w:pPr>
        <w:ind w:left="2487" w:hanging="1080"/>
      </w:pPr>
      <w:rPr>
        <w:b w:val="0"/>
        <w:strike w:val="0"/>
        <w:dstrike w:val="0"/>
        <w:u w:val="none"/>
        <w:effect w:val="none"/>
      </w:rPr>
    </w:lvl>
    <w:lvl w:ilvl="4">
      <w:start w:val="1"/>
      <w:numFmt w:val="decimal"/>
      <w:isLgl/>
      <w:lvlText w:val="%1.%2.%3.%4.%5."/>
      <w:lvlJc w:val="left"/>
      <w:pPr>
        <w:ind w:left="2836" w:hanging="1080"/>
      </w:pPr>
      <w:rPr>
        <w:b w:val="0"/>
        <w:strike w:val="0"/>
        <w:dstrike w:val="0"/>
        <w:u w:val="none"/>
        <w:effect w:val="none"/>
      </w:rPr>
    </w:lvl>
    <w:lvl w:ilvl="5">
      <w:start w:val="1"/>
      <w:numFmt w:val="decimal"/>
      <w:isLgl/>
      <w:lvlText w:val="%1.%2.%3.%4.%5.%6."/>
      <w:lvlJc w:val="left"/>
      <w:pPr>
        <w:ind w:left="3545" w:hanging="1440"/>
      </w:pPr>
      <w:rPr>
        <w:b w:val="0"/>
        <w:strike w:val="0"/>
        <w:dstrike w:val="0"/>
        <w:u w:val="none"/>
        <w:effect w:val="none"/>
      </w:rPr>
    </w:lvl>
    <w:lvl w:ilvl="6">
      <w:start w:val="1"/>
      <w:numFmt w:val="decimal"/>
      <w:isLgl/>
      <w:lvlText w:val="%1.%2.%3.%4.%5.%6.%7."/>
      <w:lvlJc w:val="left"/>
      <w:pPr>
        <w:ind w:left="3894" w:hanging="1440"/>
      </w:pPr>
      <w:rPr>
        <w:b w:val="0"/>
        <w:strike w:val="0"/>
        <w:dstrike w:val="0"/>
        <w:u w:val="none"/>
        <w:effect w:val="none"/>
      </w:rPr>
    </w:lvl>
    <w:lvl w:ilvl="7">
      <w:start w:val="1"/>
      <w:numFmt w:val="decimal"/>
      <w:isLgl/>
      <w:lvlText w:val="%1.%2.%3.%4.%5.%6.%7.%8."/>
      <w:lvlJc w:val="left"/>
      <w:pPr>
        <w:ind w:left="4603" w:hanging="1800"/>
      </w:pPr>
      <w:rPr>
        <w:b w:val="0"/>
        <w:strike w:val="0"/>
        <w:dstrike w:val="0"/>
        <w:u w:val="none"/>
        <w:effect w:val="none"/>
      </w:rPr>
    </w:lvl>
    <w:lvl w:ilvl="8">
      <w:start w:val="1"/>
      <w:numFmt w:val="decimal"/>
      <w:isLgl/>
      <w:lvlText w:val="%1.%2.%3.%4.%5.%6.%7.%8.%9."/>
      <w:lvlJc w:val="left"/>
      <w:pPr>
        <w:ind w:left="4952" w:hanging="1800"/>
      </w:pPr>
      <w:rPr>
        <w:b w:val="0"/>
        <w:strike w:val="0"/>
        <w:dstrike w:val="0"/>
        <w:u w:val="none"/>
        <w:effect w:val="none"/>
      </w:rPr>
    </w:lvl>
  </w:abstractNum>
  <w:abstractNum w:abstractNumId="62" w15:restartNumberingAfterBreak="0">
    <w:nsid w:val="7FFCA548"/>
    <w:multiLevelType w:val="hybridMultilevel"/>
    <w:tmpl w:val="3B9A8B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9"/>
  </w:num>
  <w:num w:numId="3">
    <w:abstractNumId w:val="5"/>
  </w:num>
  <w:num w:numId="4">
    <w:abstractNumId w:val="4"/>
  </w:num>
  <w:num w:numId="5">
    <w:abstractNumId w:val="3"/>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16"/>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
  </w:num>
  <w:num w:numId="44">
    <w:abstractNumId w:val="62"/>
  </w:num>
  <w:num w:numId="45">
    <w:abstractNumId w:val="1"/>
  </w:num>
  <w:num w:numId="46">
    <w:abstractNumId w:val="9"/>
  </w:num>
  <w:num w:numId="47">
    <w:abstractNumId w:val="45"/>
  </w:num>
  <w:num w:numId="48">
    <w:abstractNumId w:val="7"/>
  </w:num>
  <w:num w:numId="49">
    <w:abstractNumId w:val="52"/>
  </w:num>
  <w:num w:numId="50">
    <w:abstractNumId w:val="14"/>
  </w:num>
  <w:num w:numId="51">
    <w:abstractNumId w:val="17"/>
  </w:num>
  <w:num w:numId="52">
    <w:abstractNumId w:val="21"/>
  </w:num>
  <w:num w:numId="53">
    <w:abstractNumId w:val="59"/>
  </w:num>
  <w:num w:numId="54">
    <w:abstractNumId w:val="31"/>
  </w:num>
  <w:num w:numId="55">
    <w:abstractNumId w:val="51"/>
  </w:num>
  <w:num w:numId="56">
    <w:abstractNumId w:val="13"/>
  </w:num>
  <w:num w:numId="57">
    <w:abstractNumId w:val="30"/>
  </w:num>
  <w:num w:numId="58">
    <w:abstractNumId w:val="38"/>
  </w:num>
  <w:num w:numId="59">
    <w:abstractNumId w:val="47"/>
  </w:num>
  <w:num w:numId="60">
    <w:abstractNumId w:val="56"/>
  </w:num>
  <w:num w:numId="61">
    <w:abstractNumId w:val="10"/>
  </w:num>
  <w:num w:numId="62">
    <w:abstractNumId w:val="43"/>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B2"/>
    <w:rsid w:val="00001E2D"/>
    <w:rsid w:val="00007EF2"/>
    <w:rsid w:val="00010379"/>
    <w:rsid w:val="00011622"/>
    <w:rsid w:val="00025A69"/>
    <w:rsid w:val="00037F5F"/>
    <w:rsid w:val="0004148C"/>
    <w:rsid w:val="000440AC"/>
    <w:rsid w:val="0004714C"/>
    <w:rsid w:val="00053C93"/>
    <w:rsid w:val="0005478B"/>
    <w:rsid w:val="0005633B"/>
    <w:rsid w:val="00057738"/>
    <w:rsid w:val="00060B5A"/>
    <w:rsid w:val="00061295"/>
    <w:rsid w:val="00063452"/>
    <w:rsid w:val="00064453"/>
    <w:rsid w:val="000732F4"/>
    <w:rsid w:val="0008298E"/>
    <w:rsid w:val="00092080"/>
    <w:rsid w:val="00092E04"/>
    <w:rsid w:val="00093DC7"/>
    <w:rsid w:val="000A173B"/>
    <w:rsid w:val="000A3EC8"/>
    <w:rsid w:val="000A6DFB"/>
    <w:rsid w:val="000B39AD"/>
    <w:rsid w:val="000B6311"/>
    <w:rsid w:val="000C2C82"/>
    <w:rsid w:val="000C2ED0"/>
    <w:rsid w:val="000C683B"/>
    <w:rsid w:val="000D4771"/>
    <w:rsid w:val="000D6115"/>
    <w:rsid w:val="000D6FAD"/>
    <w:rsid w:val="000E2248"/>
    <w:rsid w:val="000E3D47"/>
    <w:rsid w:val="000F01E8"/>
    <w:rsid w:val="000F02E4"/>
    <w:rsid w:val="000F1D30"/>
    <w:rsid w:val="00101CE4"/>
    <w:rsid w:val="00115FA4"/>
    <w:rsid w:val="00137CFF"/>
    <w:rsid w:val="001410D6"/>
    <w:rsid w:val="0014758A"/>
    <w:rsid w:val="00150B84"/>
    <w:rsid w:val="0015146D"/>
    <w:rsid w:val="00154307"/>
    <w:rsid w:val="00164682"/>
    <w:rsid w:val="00167631"/>
    <w:rsid w:val="00170355"/>
    <w:rsid w:val="00171585"/>
    <w:rsid w:val="00180537"/>
    <w:rsid w:val="0018087E"/>
    <w:rsid w:val="00180D4F"/>
    <w:rsid w:val="001A1C27"/>
    <w:rsid w:val="001A35A0"/>
    <w:rsid w:val="001A4853"/>
    <w:rsid w:val="001A7B7E"/>
    <w:rsid w:val="001B3D47"/>
    <w:rsid w:val="001C20CA"/>
    <w:rsid w:val="001C55C2"/>
    <w:rsid w:val="001C6246"/>
    <w:rsid w:val="001C7B7F"/>
    <w:rsid w:val="001D10B1"/>
    <w:rsid w:val="001E3B31"/>
    <w:rsid w:val="001F731D"/>
    <w:rsid w:val="00204AC9"/>
    <w:rsid w:val="0022433F"/>
    <w:rsid w:val="00226D9A"/>
    <w:rsid w:val="00227E4B"/>
    <w:rsid w:val="0023099D"/>
    <w:rsid w:val="0023378C"/>
    <w:rsid w:val="00236E5E"/>
    <w:rsid w:val="00240533"/>
    <w:rsid w:val="00241A81"/>
    <w:rsid w:val="00242314"/>
    <w:rsid w:val="002425EF"/>
    <w:rsid w:val="00243791"/>
    <w:rsid w:val="00243B4A"/>
    <w:rsid w:val="0024781F"/>
    <w:rsid w:val="00251FEA"/>
    <w:rsid w:val="00262170"/>
    <w:rsid w:val="002651E8"/>
    <w:rsid w:val="00267470"/>
    <w:rsid w:val="00273CCC"/>
    <w:rsid w:val="00274729"/>
    <w:rsid w:val="00277B0D"/>
    <w:rsid w:val="00281987"/>
    <w:rsid w:val="002823BC"/>
    <w:rsid w:val="002845DB"/>
    <w:rsid w:val="002875EE"/>
    <w:rsid w:val="00290A12"/>
    <w:rsid w:val="00296105"/>
    <w:rsid w:val="0029639C"/>
    <w:rsid w:val="002978C3"/>
    <w:rsid w:val="002A65D6"/>
    <w:rsid w:val="002A7995"/>
    <w:rsid w:val="002B0E21"/>
    <w:rsid w:val="002B3A9E"/>
    <w:rsid w:val="002C02E0"/>
    <w:rsid w:val="002C6E8E"/>
    <w:rsid w:val="002D0268"/>
    <w:rsid w:val="002D6B1F"/>
    <w:rsid w:val="002E0BD1"/>
    <w:rsid w:val="002E37C4"/>
    <w:rsid w:val="002E68AC"/>
    <w:rsid w:val="002E69E0"/>
    <w:rsid w:val="002F5BEE"/>
    <w:rsid w:val="003055AF"/>
    <w:rsid w:val="00306194"/>
    <w:rsid w:val="00314AB8"/>
    <w:rsid w:val="00314B25"/>
    <w:rsid w:val="00314E3E"/>
    <w:rsid w:val="003176D6"/>
    <w:rsid w:val="00330DE2"/>
    <w:rsid w:val="00334324"/>
    <w:rsid w:val="00336AA5"/>
    <w:rsid w:val="003442A1"/>
    <w:rsid w:val="0034486C"/>
    <w:rsid w:val="00350274"/>
    <w:rsid w:val="00351A90"/>
    <w:rsid w:val="003523CF"/>
    <w:rsid w:val="003530CA"/>
    <w:rsid w:val="00361E62"/>
    <w:rsid w:val="00365CC9"/>
    <w:rsid w:val="003678CF"/>
    <w:rsid w:val="0037274F"/>
    <w:rsid w:val="00375D7F"/>
    <w:rsid w:val="00376A02"/>
    <w:rsid w:val="00395BD7"/>
    <w:rsid w:val="003964C6"/>
    <w:rsid w:val="003A1CE2"/>
    <w:rsid w:val="003A748B"/>
    <w:rsid w:val="003B5424"/>
    <w:rsid w:val="003B682C"/>
    <w:rsid w:val="003C6275"/>
    <w:rsid w:val="003D1CE7"/>
    <w:rsid w:val="003D7067"/>
    <w:rsid w:val="003D74B0"/>
    <w:rsid w:val="003E2CC1"/>
    <w:rsid w:val="003F1DF5"/>
    <w:rsid w:val="003F6371"/>
    <w:rsid w:val="00402AED"/>
    <w:rsid w:val="00404052"/>
    <w:rsid w:val="0041299F"/>
    <w:rsid w:val="00422474"/>
    <w:rsid w:val="00422625"/>
    <w:rsid w:val="00423ACD"/>
    <w:rsid w:val="004250C4"/>
    <w:rsid w:val="0042594A"/>
    <w:rsid w:val="004306BB"/>
    <w:rsid w:val="004319D5"/>
    <w:rsid w:val="00434460"/>
    <w:rsid w:val="004367C3"/>
    <w:rsid w:val="004400F5"/>
    <w:rsid w:val="004407DE"/>
    <w:rsid w:val="00441BAB"/>
    <w:rsid w:val="004467C1"/>
    <w:rsid w:val="00452A87"/>
    <w:rsid w:val="004550E9"/>
    <w:rsid w:val="00457FC6"/>
    <w:rsid w:val="00471795"/>
    <w:rsid w:val="00473E89"/>
    <w:rsid w:val="004758EE"/>
    <w:rsid w:val="0049337B"/>
    <w:rsid w:val="004951C5"/>
    <w:rsid w:val="00496490"/>
    <w:rsid w:val="004A67D3"/>
    <w:rsid w:val="004D12F3"/>
    <w:rsid w:val="004D3DD8"/>
    <w:rsid w:val="004D76A2"/>
    <w:rsid w:val="004E2FBB"/>
    <w:rsid w:val="004E6EC2"/>
    <w:rsid w:val="004F05EA"/>
    <w:rsid w:val="004F5949"/>
    <w:rsid w:val="00516A85"/>
    <w:rsid w:val="0052150C"/>
    <w:rsid w:val="00533C98"/>
    <w:rsid w:val="00533EAD"/>
    <w:rsid w:val="00535201"/>
    <w:rsid w:val="00535ABD"/>
    <w:rsid w:val="00537361"/>
    <w:rsid w:val="005406B4"/>
    <w:rsid w:val="00541EE9"/>
    <w:rsid w:val="005473EA"/>
    <w:rsid w:val="005538FD"/>
    <w:rsid w:val="00561F5E"/>
    <w:rsid w:val="00562A07"/>
    <w:rsid w:val="005648FC"/>
    <w:rsid w:val="00565C92"/>
    <w:rsid w:val="00590F30"/>
    <w:rsid w:val="00595898"/>
    <w:rsid w:val="00597ED1"/>
    <w:rsid w:val="005A0EC0"/>
    <w:rsid w:val="005A7031"/>
    <w:rsid w:val="005B56B0"/>
    <w:rsid w:val="005B6F87"/>
    <w:rsid w:val="005C0AC3"/>
    <w:rsid w:val="005C691C"/>
    <w:rsid w:val="005C7CC3"/>
    <w:rsid w:val="005D3648"/>
    <w:rsid w:val="005D4D87"/>
    <w:rsid w:val="005E0734"/>
    <w:rsid w:val="005E7D80"/>
    <w:rsid w:val="005F3801"/>
    <w:rsid w:val="005F667B"/>
    <w:rsid w:val="00604887"/>
    <w:rsid w:val="00604CC1"/>
    <w:rsid w:val="0060595B"/>
    <w:rsid w:val="006065A0"/>
    <w:rsid w:val="00614644"/>
    <w:rsid w:val="00615839"/>
    <w:rsid w:val="00620C82"/>
    <w:rsid w:val="00624CD2"/>
    <w:rsid w:val="00626D8D"/>
    <w:rsid w:val="006448D1"/>
    <w:rsid w:val="00646800"/>
    <w:rsid w:val="00647EE7"/>
    <w:rsid w:val="00650BDA"/>
    <w:rsid w:val="006569CD"/>
    <w:rsid w:val="006655E9"/>
    <w:rsid w:val="006674A3"/>
    <w:rsid w:val="006725EA"/>
    <w:rsid w:val="00674DE8"/>
    <w:rsid w:val="006811AF"/>
    <w:rsid w:val="00685179"/>
    <w:rsid w:val="00690BD8"/>
    <w:rsid w:val="006A3783"/>
    <w:rsid w:val="006A42D8"/>
    <w:rsid w:val="006B26B7"/>
    <w:rsid w:val="006B2780"/>
    <w:rsid w:val="006B6958"/>
    <w:rsid w:val="006C2DF1"/>
    <w:rsid w:val="006C3F9F"/>
    <w:rsid w:val="006C51BF"/>
    <w:rsid w:val="006D1C44"/>
    <w:rsid w:val="006D3E85"/>
    <w:rsid w:val="006E5773"/>
    <w:rsid w:val="006E6DA7"/>
    <w:rsid w:val="00703EFC"/>
    <w:rsid w:val="00711293"/>
    <w:rsid w:val="00712969"/>
    <w:rsid w:val="00721947"/>
    <w:rsid w:val="0072412F"/>
    <w:rsid w:val="00727193"/>
    <w:rsid w:val="00732D80"/>
    <w:rsid w:val="00737A1A"/>
    <w:rsid w:val="00741C6A"/>
    <w:rsid w:val="007565AA"/>
    <w:rsid w:val="00757A2E"/>
    <w:rsid w:val="007611ED"/>
    <w:rsid w:val="00764E56"/>
    <w:rsid w:val="0077180C"/>
    <w:rsid w:val="007723EE"/>
    <w:rsid w:val="00784F48"/>
    <w:rsid w:val="007942E1"/>
    <w:rsid w:val="007C5B83"/>
    <w:rsid w:val="007D3312"/>
    <w:rsid w:val="007D586F"/>
    <w:rsid w:val="007F4679"/>
    <w:rsid w:val="008025FB"/>
    <w:rsid w:val="00802E0A"/>
    <w:rsid w:val="008065CB"/>
    <w:rsid w:val="008143CD"/>
    <w:rsid w:val="00814FCF"/>
    <w:rsid w:val="00822D0D"/>
    <w:rsid w:val="0083002A"/>
    <w:rsid w:val="00840557"/>
    <w:rsid w:val="0084366B"/>
    <w:rsid w:val="00847A1F"/>
    <w:rsid w:val="00853CD2"/>
    <w:rsid w:val="008643C9"/>
    <w:rsid w:val="00866B91"/>
    <w:rsid w:val="00871FD1"/>
    <w:rsid w:val="00876D23"/>
    <w:rsid w:val="008806CE"/>
    <w:rsid w:val="00881E54"/>
    <w:rsid w:val="008843D5"/>
    <w:rsid w:val="00887FBD"/>
    <w:rsid w:val="008B283A"/>
    <w:rsid w:val="008B5D78"/>
    <w:rsid w:val="008C2E60"/>
    <w:rsid w:val="008C6389"/>
    <w:rsid w:val="008D224E"/>
    <w:rsid w:val="008E09AF"/>
    <w:rsid w:val="008F6C8A"/>
    <w:rsid w:val="0090284C"/>
    <w:rsid w:val="00911615"/>
    <w:rsid w:val="009128EC"/>
    <w:rsid w:val="00924BEF"/>
    <w:rsid w:val="00925B48"/>
    <w:rsid w:val="00934591"/>
    <w:rsid w:val="00941CE3"/>
    <w:rsid w:val="00944680"/>
    <w:rsid w:val="009673B4"/>
    <w:rsid w:val="00967B09"/>
    <w:rsid w:val="009768A7"/>
    <w:rsid w:val="00981F1F"/>
    <w:rsid w:val="00985171"/>
    <w:rsid w:val="0098541D"/>
    <w:rsid w:val="00985DE8"/>
    <w:rsid w:val="009863AA"/>
    <w:rsid w:val="009907B5"/>
    <w:rsid w:val="00990BF6"/>
    <w:rsid w:val="009915F3"/>
    <w:rsid w:val="0099767B"/>
    <w:rsid w:val="009A0DB0"/>
    <w:rsid w:val="009B0443"/>
    <w:rsid w:val="009B12C6"/>
    <w:rsid w:val="009B13BB"/>
    <w:rsid w:val="009B25EE"/>
    <w:rsid w:val="009B2E69"/>
    <w:rsid w:val="009B5FB0"/>
    <w:rsid w:val="009B7DDF"/>
    <w:rsid w:val="009C2867"/>
    <w:rsid w:val="009C6CA3"/>
    <w:rsid w:val="009C72F7"/>
    <w:rsid w:val="009D23D3"/>
    <w:rsid w:val="009D2D0E"/>
    <w:rsid w:val="009E1A7A"/>
    <w:rsid w:val="009E27F3"/>
    <w:rsid w:val="009F37BE"/>
    <w:rsid w:val="00A00FA5"/>
    <w:rsid w:val="00A136A4"/>
    <w:rsid w:val="00A216D9"/>
    <w:rsid w:val="00A269F6"/>
    <w:rsid w:val="00A30297"/>
    <w:rsid w:val="00A30839"/>
    <w:rsid w:val="00A33872"/>
    <w:rsid w:val="00A34104"/>
    <w:rsid w:val="00A34635"/>
    <w:rsid w:val="00A44735"/>
    <w:rsid w:val="00A46B2D"/>
    <w:rsid w:val="00A54CF5"/>
    <w:rsid w:val="00A54D9C"/>
    <w:rsid w:val="00A56CBB"/>
    <w:rsid w:val="00A63B32"/>
    <w:rsid w:val="00A66461"/>
    <w:rsid w:val="00A70ACD"/>
    <w:rsid w:val="00A71CED"/>
    <w:rsid w:val="00A72467"/>
    <w:rsid w:val="00A73247"/>
    <w:rsid w:val="00A8231F"/>
    <w:rsid w:val="00A8447B"/>
    <w:rsid w:val="00A906BC"/>
    <w:rsid w:val="00A92262"/>
    <w:rsid w:val="00A92F68"/>
    <w:rsid w:val="00A944EC"/>
    <w:rsid w:val="00A94ED2"/>
    <w:rsid w:val="00A97C93"/>
    <w:rsid w:val="00AA0717"/>
    <w:rsid w:val="00AA49E4"/>
    <w:rsid w:val="00AB2919"/>
    <w:rsid w:val="00AB34C1"/>
    <w:rsid w:val="00AB3DC5"/>
    <w:rsid w:val="00AB55E5"/>
    <w:rsid w:val="00AD050E"/>
    <w:rsid w:val="00AD20A5"/>
    <w:rsid w:val="00AE3269"/>
    <w:rsid w:val="00B12EB7"/>
    <w:rsid w:val="00B17223"/>
    <w:rsid w:val="00B179C7"/>
    <w:rsid w:val="00B17E80"/>
    <w:rsid w:val="00B52DF6"/>
    <w:rsid w:val="00B54CC3"/>
    <w:rsid w:val="00B55C6C"/>
    <w:rsid w:val="00B5728E"/>
    <w:rsid w:val="00B57651"/>
    <w:rsid w:val="00B816AB"/>
    <w:rsid w:val="00B85E93"/>
    <w:rsid w:val="00B95FCD"/>
    <w:rsid w:val="00B9753B"/>
    <w:rsid w:val="00BA7818"/>
    <w:rsid w:val="00BB2C9D"/>
    <w:rsid w:val="00BB5581"/>
    <w:rsid w:val="00BB6410"/>
    <w:rsid w:val="00BE0A08"/>
    <w:rsid w:val="00BE6AD8"/>
    <w:rsid w:val="00BE7258"/>
    <w:rsid w:val="00BF174B"/>
    <w:rsid w:val="00BF61D0"/>
    <w:rsid w:val="00C06AFB"/>
    <w:rsid w:val="00C07B3A"/>
    <w:rsid w:val="00C225EE"/>
    <w:rsid w:val="00C24D69"/>
    <w:rsid w:val="00C309A5"/>
    <w:rsid w:val="00C3192D"/>
    <w:rsid w:val="00C333AC"/>
    <w:rsid w:val="00C41822"/>
    <w:rsid w:val="00C541DB"/>
    <w:rsid w:val="00C56445"/>
    <w:rsid w:val="00C72B48"/>
    <w:rsid w:val="00C72BF8"/>
    <w:rsid w:val="00C74E4F"/>
    <w:rsid w:val="00C86186"/>
    <w:rsid w:val="00C97098"/>
    <w:rsid w:val="00C97556"/>
    <w:rsid w:val="00CA00EB"/>
    <w:rsid w:val="00CA133E"/>
    <w:rsid w:val="00CC63E2"/>
    <w:rsid w:val="00CC7F8B"/>
    <w:rsid w:val="00CD7660"/>
    <w:rsid w:val="00CF1C7E"/>
    <w:rsid w:val="00CF42F0"/>
    <w:rsid w:val="00D12128"/>
    <w:rsid w:val="00D12A3D"/>
    <w:rsid w:val="00D14FC9"/>
    <w:rsid w:val="00D20818"/>
    <w:rsid w:val="00D24889"/>
    <w:rsid w:val="00D24BA6"/>
    <w:rsid w:val="00D25019"/>
    <w:rsid w:val="00D304E1"/>
    <w:rsid w:val="00D34D6E"/>
    <w:rsid w:val="00D36017"/>
    <w:rsid w:val="00D47FAD"/>
    <w:rsid w:val="00D56E3F"/>
    <w:rsid w:val="00D6074E"/>
    <w:rsid w:val="00D64F2F"/>
    <w:rsid w:val="00D7729F"/>
    <w:rsid w:val="00DA2588"/>
    <w:rsid w:val="00DA37B0"/>
    <w:rsid w:val="00DB01B5"/>
    <w:rsid w:val="00DB157A"/>
    <w:rsid w:val="00DB5814"/>
    <w:rsid w:val="00DB78CF"/>
    <w:rsid w:val="00DC0BAF"/>
    <w:rsid w:val="00DC2AF0"/>
    <w:rsid w:val="00DD1F30"/>
    <w:rsid w:val="00DD230E"/>
    <w:rsid w:val="00DD4668"/>
    <w:rsid w:val="00DD7B14"/>
    <w:rsid w:val="00E04175"/>
    <w:rsid w:val="00E043B2"/>
    <w:rsid w:val="00E127EF"/>
    <w:rsid w:val="00E13EF6"/>
    <w:rsid w:val="00E1459F"/>
    <w:rsid w:val="00E15661"/>
    <w:rsid w:val="00E21B30"/>
    <w:rsid w:val="00E24DD4"/>
    <w:rsid w:val="00E2716A"/>
    <w:rsid w:val="00E32A9A"/>
    <w:rsid w:val="00E372EC"/>
    <w:rsid w:val="00E42D17"/>
    <w:rsid w:val="00E42F8A"/>
    <w:rsid w:val="00E44510"/>
    <w:rsid w:val="00E51B45"/>
    <w:rsid w:val="00E623C8"/>
    <w:rsid w:val="00E65936"/>
    <w:rsid w:val="00E673E9"/>
    <w:rsid w:val="00E71F56"/>
    <w:rsid w:val="00E726C7"/>
    <w:rsid w:val="00E72DA4"/>
    <w:rsid w:val="00E769AB"/>
    <w:rsid w:val="00E80AE4"/>
    <w:rsid w:val="00E83B09"/>
    <w:rsid w:val="00E84AA2"/>
    <w:rsid w:val="00EB0FC4"/>
    <w:rsid w:val="00EB335A"/>
    <w:rsid w:val="00EB7220"/>
    <w:rsid w:val="00ED0447"/>
    <w:rsid w:val="00ED31A1"/>
    <w:rsid w:val="00ED3EF3"/>
    <w:rsid w:val="00EE23B6"/>
    <w:rsid w:val="00EF51AA"/>
    <w:rsid w:val="00EF5DC6"/>
    <w:rsid w:val="00F05D55"/>
    <w:rsid w:val="00F15E20"/>
    <w:rsid w:val="00F23089"/>
    <w:rsid w:val="00F3726A"/>
    <w:rsid w:val="00F702C7"/>
    <w:rsid w:val="00F803F1"/>
    <w:rsid w:val="00F80F3E"/>
    <w:rsid w:val="00F93659"/>
    <w:rsid w:val="00FA08AB"/>
    <w:rsid w:val="00FA2033"/>
    <w:rsid w:val="00FB5ED9"/>
    <w:rsid w:val="00FD1C72"/>
    <w:rsid w:val="00FD26F4"/>
    <w:rsid w:val="00FE1330"/>
    <w:rsid w:val="00FE1972"/>
    <w:rsid w:val="00FE37DF"/>
    <w:rsid w:val="00FE64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7CDF89"/>
  <w15:docId w15:val="{A9C5A44A-6DBC-46AA-A9BB-4DBE40F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Char,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semiHidden/>
    <w:unhideWhenUsed/>
    <w:qFormat/>
    <w:rsid w:val="006065A0"/>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Char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styleId="TextodoEspaoReservado">
    <w:name w:val="Placeholder Text"/>
    <w:basedOn w:val="Fontepargpadro"/>
    <w:uiPriority w:val="99"/>
    <w:rsid w:val="00985DE8"/>
    <w:rPr>
      <w:color w:val="808080"/>
    </w:rPr>
  </w:style>
  <w:style w:type="paragraph" w:styleId="Pr-formataoHTML">
    <w:name w:val="HTML Preformatted"/>
    <w:basedOn w:val="Normal"/>
    <w:link w:val="Pr-formataoHTMLChar"/>
    <w:uiPriority w:val="99"/>
    <w:semiHidden/>
    <w:unhideWhenUsed/>
    <w:rsid w:val="0014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410D6"/>
    <w:rPr>
      <w:rFonts w:ascii="Courier New" w:eastAsia="Times New Roman" w:hAnsi="Courier New" w:cs="Courier New"/>
      <w:sz w:val="20"/>
      <w:szCs w:val="20"/>
      <w:lang w:eastAsia="pt-BR"/>
    </w:rPr>
  </w:style>
  <w:style w:type="character" w:customStyle="1" w:styleId="Ttulo8Char">
    <w:name w:val="Título 8 Char"/>
    <w:basedOn w:val="Fontepargpadro"/>
    <w:link w:val="Ttulo8"/>
    <w:uiPriority w:val="99"/>
    <w:semiHidden/>
    <w:rsid w:val="006065A0"/>
    <w:rPr>
      <w:rFonts w:ascii="Bookman Old Style" w:eastAsia="Times New Roman" w:hAnsi="Bookman Old Style" w:cs="Times New Roman"/>
      <w:b/>
      <w:color w:val="000000"/>
      <w:szCs w:val="20"/>
      <w:lang w:eastAsia="ar-SA"/>
    </w:rPr>
  </w:style>
  <w:style w:type="character" w:styleId="HiperlinkVisitado">
    <w:name w:val="FollowedHyperlink"/>
    <w:basedOn w:val="Fontepargpadro"/>
    <w:uiPriority w:val="99"/>
    <w:semiHidden/>
    <w:unhideWhenUsed/>
    <w:rsid w:val="006065A0"/>
    <w:rPr>
      <w:color w:val="954F72"/>
      <w:u w:val="single"/>
    </w:rPr>
  </w:style>
  <w:style w:type="character" w:customStyle="1" w:styleId="Ttulo1Char1">
    <w:name w:val="Título 1 Char1"/>
    <w:aliases w:val="Char Char1,Nível 1 Char1,Título Principal Char1,SubTítulo 1 Char1,Título do livro Char1,Parte Char1"/>
    <w:basedOn w:val="Fontepargpadro"/>
    <w:uiPriority w:val="9"/>
    <w:rsid w:val="006065A0"/>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6065A0"/>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6065A0"/>
    <w:rPr>
      <w:rFonts w:asciiTheme="majorHAnsi" w:eastAsiaTheme="majorEastAsia" w:hAnsiTheme="majorHAnsi" w:cstheme="majorBidi"/>
      <w:color w:val="1F4D78" w:themeColor="accent1" w:themeShade="7F"/>
      <w:sz w:val="24"/>
      <w:szCs w:val="24"/>
      <w:lang w:eastAsia="pt-BR"/>
    </w:rPr>
  </w:style>
  <w:style w:type="paragraph" w:customStyle="1" w:styleId="msonormal0">
    <w:name w:val="msonormal"/>
    <w:basedOn w:val="Normal"/>
    <w:uiPriority w:val="99"/>
    <w:rsid w:val="006065A0"/>
    <w:pPr>
      <w:spacing w:before="100" w:beforeAutospacing="1" w:after="100" w:afterAutospacing="1"/>
    </w:pPr>
  </w:style>
  <w:style w:type="paragraph" w:styleId="Legenda">
    <w:name w:val="caption"/>
    <w:basedOn w:val="Normal"/>
    <w:uiPriority w:val="99"/>
    <w:semiHidden/>
    <w:unhideWhenUsed/>
    <w:qFormat/>
    <w:rsid w:val="006065A0"/>
    <w:pPr>
      <w:suppressLineNumbers/>
      <w:suppressAutoHyphens/>
      <w:spacing w:before="120" w:after="120"/>
    </w:pPr>
    <w:rPr>
      <w:rFonts w:cs="Tahoma"/>
      <w:i/>
      <w:iCs/>
      <w:lang w:eastAsia="ar-SA"/>
    </w:rPr>
  </w:style>
  <w:style w:type="paragraph" w:styleId="Commarcadores">
    <w:name w:val="List Bullet"/>
    <w:basedOn w:val="Normal"/>
    <w:autoRedefine/>
    <w:uiPriority w:val="99"/>
    <w:semiHidden/>
    <w:unhideWhenUsed/>
    <w:rsid w:val="006065A0"/>
    <w:pPr>
      <w:numPr>
        <w:numId w:val="3"/>
      </w:numPr>
      <w:jc w:val="both"/>
    </w:pPr>
    <w:rPr>
      <w:rFonts w:ascii="Arial" w:hAnsi="Arial" w:cs="Arial"/>
      <w:sz w:val="22"/>
      <w:szCs w:val="20"/>
      <w:lang w:eastAsia="en-US"/>
    </w:rPr>
  </w:style>
  <w:style w:type="paragraph" w:styleId="Lista2">
    <w:name w:val="List 2"/>
    <w:basedOn w:val="Normal"/>
    <w:uiPriority w:val="99"/>
    <w:semiHidden/>
    <w:unhideWhenUsed/>
    <w:rsid w:val="006065A0"/>
    <w:pPr>
      <w:suppressAutoHyphens/>
      <w:ind w:left="566" w:hanging="283"/>
      <w:contextualSpacing/>
    </w:pPr>
    <w:rPr>
      <w:sz w:val="20"/>
      <w:szCs w:val="20"/>
      <w:lang w:eastAsia="ar-SA"/>
    </w:rPr>
  </w:style>
  <w:style w:type="paragraph" w:styleId="Commarcadores2">
    <w:name w:val="List Bullet 2"/>
    <w:basedOn w:val="Normal"/>
    <w:autoRedefine/>
    <w:uiPriority w:val="99"/>
    <w:semiHidden/>
    <w:unhideWhenUsed/>
    <w:rsid w:val="006065A0"/>
    <w:pPr>
      <w:numPr>
        <w:numId w:val="4"/>
      </w:numPr>
      <w:spacing w:before="120"/>
      <w:jc w:val="both"/>
    </w:pPr>
    <w:rPr>
      <w:rFonts w:ascii="Arial" w:hAnsi="Arial"/>
      <w:szCs w:val="20"/>
    </w:rPr>
  </w:style>
  <w:style w:type="paragraph" w:styleId="Commarcadores3">
    <w:name w:val="List Bullet 3"/>
    <w:basedOn w:val="Normal"/>
    <w:autoRedefine/>
    <w:uiPriority w:val="99"/>
    <w:semiHidden/>
    <w:unhideWhenUsed/>
    <w:rsid w:val="006065A0"/>
    <w:pPr>
      <w:numPr>
        <w:numId w:val="5"/>
      </w:numPr>
      <w:spacing w:before="120"/>
      <w:jc w:val="both"/>
    </w:pPr>
    <w:rPr>
      <w:rFonts w:ascii="Arial" w:hAnsi="Arial"/>
      <w:szCs w:val="20"/>
    </w:rPr>
  </w:style>
  <w:style w:type="paragraph" w:styleId="Numerada2">
    <w:name w:val="List Number 2"/>
    <w:basedOn w:val="Normal"/>
    <w:uiPriority w:val="99"/>
    <w:semiHidden/>
    <w:unhideWhenUsed/>
    <w:rsid w:val="006065A0"/>
    <w:pPr>
      <w:numPr>
        <w:numId w:val="6"/>
      </w:numPr>
      <w:jc w:val="both"/>
    </w:pPr>
    <w:rPr>
      <w:rFonts w:ascii="Arial" w:hAnsi="Arial"/>
      <w:color w:val="000000"/>
      <w:sz w:val="22"/>
      <w:szCs w:val="20"/>
    </w:rPr>
  </w:style>
  <w:style w:type="paragraph" w:styleId="Subttulo">
    <w:name w:val="Subtitle"/>
    <w:basedOn w:val="Normal"/>
    <w:link w:val="SubttuloChar"/>
    <w:uiPriority w:val="99"/>
    <w:qFormat/>
    <w:rsid w:val="006065A0"/>
    <w:pPr>
      <w:jc w:val="center"/>
    </w:pPr>
    <w:rPr>
      <w:rFonts w:ascii="Arial Narrow" w:hAnsi="Arial Narrow"/>
      <w:b/>
      <w:sz w:val="22"/>
      <w:szCs w:val="20"/>
    </w:rPr>
  </w:style>
  <w:style w:type="character" w:customStyle="1" w:styleId="SubttuloChar">
    <w:name w:val="Subtítulo Char"/>
    <w:basedOn w:val="Fontepargpadro"/>
    <w:link w:val="Subttulo"/>
    <w:uiPriority w:val="99"/>
    <w:rsid w:val="006065A0"/>
    <w:rPr>
      <w:rFonts w:ascii="Arial Narrow" w:eastAsia="Times New Roman" w:hAnsi="Arial Narrow" w:cs="Times New Roman"/>
      <w:b/>
      <w:szCs w:val="20"/>
      <w:lang w:eastAsia="pt-BR"/>
    </w:rPr>
  </w:style>
  <w:style w:type="character" w:customStyle="1" w:styleId="Corpodetexto2Char1">
    <w:name w:val="Corpo de texto 2 Char1"/>
    <w:aliases w:val="Nível 5 Char1,Nível 6 Char1"/>
    <w:basedOn w:val="Fontepargpadro"/>
    <w:semiHidden/>
    <w:rsid w:val="006065A0"/>
    <w:rPr>
      <w:rFonts w:ascii="Times New Roman" w:eastAsia="Times New Roman" w:hAnsi="Times New Roman" w:cs="Times New Roman"/>
      <w:sz w:val="24"/>
      <w:szCs w:val="24"/>
      <w:lang w:eastAsia="pt-BR"/>
    </w:rPr>
  </w:style>
  <w:style w:type="paragraph" w:styleId="Reviso">
    <w:name w:val="Revision"/>
    <w:uiPriority w:val="99"/>
    <w:semiHidden/>
    <w:rsid w:val="006065A0"/>
    <w:pPr>
      <w:spacing w:after="0" w:line="240" w:lineRule="auto"/>
    </w:pPr>
    <w:rPr>
      <w:rFonts w:ascii="Times New Roman" w:eastAsia="Times New Roman" w:hAnsi="Times New Roman" w:cs="Times New Roman"/>
      <w:sz w:val="20"/>
      <w:szCs w:val="20"/>
      <w:lang w:eastAsia="pt-BR"/>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locked/>
    <w:rsid w:val="006065A0"/>
    <w:rPr>
      <w:rFonts w:ascii="Calibri" w:eastAsia="Calibri" w:hAnsi="Calibri" w:cs="Times New Roman"/>
    </w:rPr>
  </w:style>
  <w:style w:type="paragraph" w:styleId="CitaoIntensa">
    <w:name w:val="Intense Quote"/>
    <w:basedOn w:val="Normal"/>
    <w:next w:val="Normal"/>
    <w:link w:val="CitaoIntensaChar"/>
    <w:uiPriority w:val="30"/>
    <w:qFormat/>
    <w:rsid w:val="006065A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065A0"/>
    <w:rPr>
      <w:rFonts w:ascii="Calibri" w:eastAsia="Times New Roman" w:hAnsi="Calibri" w:cs="Times New Roman"/>
      <w:i/>
      <w:iCs/>
      <w:color w:val="4F81BD"/>
      <w:sz w:val="20"/>
      <w:szCs w:val="20"/>
      <w:lang w:val="x-none" w:eastAsia="x-none"/>
    </w:rPr>
  </w:style>
  <w:style w:type="character" w:customStyle="1" w:styleId="footnotedescriptionChar">
    <w:name w:val="footnote description Char"/>
    <w:link w:val="footnotedescription"/>
    <w:locked/>
    <w:rsid w:val="006065A0"/>
    <w:rPr>
      <w:rFonts w:ascii="Verdana" w:eastAsia="Verdana" w:hAnsi="Verdana" w:cs="Verdana"/>
      <w:color w:val="000000"/>
      <w:sz w:val="20"/>
      <w:lang w:eastAsia="pt-BR"/>
    </w:rPr>
  </w:style>
  <w:style w:type="paragraph" w:customStyle="1" w:styleId="footnotedescription">
    <w:name w:val="footnote description"/>
    <w:next w:val="Normal"/>
    <w:link w:val="footnotedescriptionChar"/>
    <w:rsid w:val="006065A0"/>
    <w:pPr>
      <w:spacing w:after="280" w:line="276" w:lineRule="auto"/>
      <w:ind w:right="14"/>
      <w:jc w:val="both"/>
    </w:pPr>
    <w:rPr>
      <w:rFonts w:ascii="Verdana" w:eastAsia="Verdana" w:hAnsi="Verdana" w:cs="Verdana"/>
      <w:color w:val="000000"/>
      <w:sz w:val="20"/>
      <w:lang w:eastAsia="pt-BR"/>
    </w:rPr>
  </w:style>
  <w:style w:type="paragraph" w:customStyle="1" w:styleId="font5">
    <w:name w:val="font5"/>
    <w:basedOn w:val="Normal"/>
    <w:uiPriority w:val="99"/>
    <w:rsid w:val="006065A0"/>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6065A0"/>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6065A0"/>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6065A0"/>
    <w:pPr>
      <w:spacing w:before="100" w:beforeAutospacing="1" w:after="100" w:afterAutospacing="1"/>
      <w:jc w:val="center"/>
    </w:pPr>
  </w:style>
  <w:style w:type="paragraph" w:customStyle="1" w:styleId="xl65">
    <w:name w:val="xl65"/>
    <w:basedOn w:val="Normal"/>
    <w:uiPriority w:val="99"/>
    <w:rsid w:val="006065A0"/>
    <w:pPr>
      <w:pBdr>
        <w:top w:val="single" w:sz="8" w:space="0" w:color="auto"/>
        <w:left w:val="single" w:sz="8"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6">
    <w:name w:val="xl66"/>
    <w:basedOn w:val="Normal"/>
    <w:uiPriority w:val="99"/>
    <w:rsid w:val="006065A0"/>
    <w:pPr>
      <w:pBdr>
        <w:top w:val="single" w:sz="8" w:space="0" w:color="auto"/>
        <w:left w:val="single" w:sz="4"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7">
    <w:name w:val="xl67"/>
    <w:basedOn w:val="Normal"/>
    <w:uiPriority w:val="99"/>
    <w:rsid w:val="006065A0"/>
    <w:pPr>
      <w:pBdr>
        <w:top w:val="single" w:sz="8" w:space="0" w:color="auto"/>
        <w:left w:val="single" w:sz="4" w:space="0" w:color="auto"/>
        <w:right w:val="single" w:sz="8"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8">
    <w:name w:val="xl68"/>
    <w:basedOn w:val="Normal"/>
    <w:uiPriority w:val="99"/>
    <w:rsid w:val="006065A0"/>
    <w:pPr>
      <w:pBdr>
        <w:top w:val="single" w:sz="8" w:space="0" w:color="auto"/>
        <w:lef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9">
    <w:name w:val="xl69"/>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0">
    <w:name w:val="xl70"/>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2">
    <w:name w:val="xl72"/>
    <w:basedOn w:val="Normal"/>
    <w:uiPriority w:val="99"/>
    <w:rsid w:val="006065A0"/>
    <w:pPr>
      <w:spacing w:before="100" w:beforeAutospacing="1" w:after="100" w:afterAutospacing="1"/>
    </w:pPr>
  </w:style>
  <w:style w:type="paragraph" w:customStyle="1" w:styleId="xl73">
    <w:name w:val="xl73"/>
    <w:basedOn w:val="Normal"/>
    <w:uiPriority w:val="99"/>
    <w:rsid w:val="006065A0"/>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4">
    <w:name w:val="xl74"/>
    <w:basedOn w:val="Normal"/>
    <w:uiPriority w:val="99"/>
    <w:rsid w:val="006065A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76">
    <w:name w:val="xl76"/>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7">
    <w:name w:val="xl77"/>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9">
    <w:name w:val="xl79"/>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80">
    <w:name w:val="xl80"/>
    <w:basedOn w:val="Normal"/>
    <w:uiPriority w:val="99"/>
    <w:rsid w:val="006065A0"/>
    <w:pPr>
      <w:pBdr>
        <w:top w:val="single" w:sz="4" w:space="0" w:color="auto"/>
        <w:left w:val="single" w:sz="4" w:space="0" w:color="auto"/>
        <w:bottom w:val="single" w:sz="4"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81">
    <w:name w:val="xl81"/>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6065A0"/>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6065A0"/>
    <w:pPr>
      <w:pBdr>
        <w:top w:val="single" w:sz="8" w:space="0" w:color="auto"/>
        <w:lef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6065A0"/>
    <w:pPr>
      <w:pBdr>
        <w:top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6065A0"/>
    <w:pPr>
      <w:pBdr>
        <w:top w:val="single" w:sz="8" w:space="0" w:color="auto"/>
        <w:righ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6065A0"/>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Verdana" w:hAnsi="Verdana"/>
      <w:b/>
      <w:bCs/>
    </w:rPr>
  </w:style>
  <w:style w:type="paragraph" w:customStyle="1" w:styleId="xl89">
    <w:name w:val="xl89"/>
    <w:basedOn w:val="Normal"/>
    <w:uiPriority w:val="99"/>
    <w:rsid w:val="006065A0"/>
    <w:pPr>
      <w:pBdr>
        <w:top w:val="single" w:sz="8" w:space="0" w:color="auto"/>
        <w:bottom w:val="single" w:sz="8" w:space="0" w:color="auto"/>
      </w:pBdr>
      <w:shd w:val="clear" w:color="auto" w:fill="FFFF00"/>
      <w:spacing w:before="100" w:beforeAutospacing="1" w:after="100" w:afterAutospacing="1"/>
      <w:jc w:val="center"/>
    </w:pPr>
    <w:rPr>
      <w:rFonts w:ascii="Verdana" w:hAnsi="Verdana"/>
      <w:b/>
      <w:bCs/>
    </w:rPr>
  </w:style>
  <w:style w:type="paragraph" w:customStyle="1" w:styleId="xl90">
    <w:name w:val="xl90"/>
    <w:basedOn w:val="Normal"/>
    <w:uiPriority w:val="99"/>
    <w:rsid w:val="006065A0"/>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Verdana" w:hAnsi="Verdana"/>
      <w:b/>
      <w:bCs/>
    </w:rPr>
  </w:style>
  <w:style w:type="paragraph" w:customStyle="1" w:styleId="xl91">
    <w:name w:val="xl91"/>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2">
    <w:name w:val="xl92"/>
    <w:basedOn w:val="Normal"/>
    <w:uiPriority w:val="99"/>
    <w:rsid w:val="006065A0"/>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6065A0"/>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6065A0"/>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5">
    <w:name w:val="xl95"/>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6">
    <w:name w:val="xl96"/>
    <w:basedOn w:val="Normal"/>
    <w:uiPriority w:val="99"/>
    <w:rsid w:val="006065A0"/>
    <w:pPr>
      <w:pBdr>
        <w:top w:val="single" w:sz="8" w:space="0" w:color="auto"/>
        <w:right w:val="single" w:sz="8" w:space="0" w:color="auto"/>
      </w:pBdr>
      <w:shd w:val="clear" w:color="auto" w:fill="FFFF00"/>
      <w:spacing w:before="100" w:beforeAutospacing="1" w:after="100" w:afterAutospacing="1"/>
      <w:jc w:val="center"/>
    </w:pPr>
    <w:rPr>
      <w:rFonts w:ascii="Verdana" w:hAnsi="Verdana"/>
      <w:b/>
      <w:bCs/>
    </w:rPr>
  </w:style>
  <w:style w:type="paragraph" w:customStyle="1" w:styleId="xl97">
    <w:name w:val="xl97"/>
    <w:basedOn w:val="Normal"/>
    <w:uiPriority w:val="99"/>
    <w:rsid w:val="006065A0"/>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6065A0"/>
    <w:pPr>
      <w:pBdr>
        <w:left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9">
    <w:name w:val="xl99"/>
    <w:basedOn w:val="Normal"/>
    <w:uiPriority w:val="99"/>
    <w:rsid w:val="006065A0"/>
    <w:pPr>
      <w:pBdr>
        <w:top w:val="single" w:sz="8" w:space="0" w:color="auto"/>
      </w:pBdr>
      <w:shd w:val="clear" w:color="auto"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6065A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101">
    <w:name w:val="xl101"/>
    <w:basedOn w:val="Normal"/>
    <w:uiPriority w:val="99"/>
    <w:rsid w:val="006065A0"/>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6065A0"/>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6065A0"/>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6065A0"/>
    <w:pPr>
      <w:pBdr>
        <w:top w:val="single" w:sz="8" w:space="0" w:color="auto"/>
        <w:bottom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6065A0"/>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6065A0"/>
    <w:pPr>
      <w:pBdr>
        <w:bottom w:val="single" w:sz="4" w:space="0" w:color="auto"/>
        <w:right w:val="single" w:sz="4" w:space="0" w:color="auto"/>
      </w:pBdr>
      <w:shd w:val="clear" w:color="auto" w:fill="9BC2E6"/>
      <w:spacing w:before="100" w:beforeAutospacing="1" w:after="100" w:afterAutospacing="1"/>
    </w:pPr>
  </w:style>
  <w:style w:type="paragraph" w:customStyle="1" w:styleId="xl107">
    <w:name w:val="xl107"/>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pPr>
  </w:style>
  <w:style w:type="paragraph" w:customStyle="1" w:styleId="xl108">
    <w:name w:val="xl108"/>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pPr>
  </w:style>
  <w:style w:type="paragraph" w:customStyle="1" w:styleId="xl109">
    <w:name w:val="xl109"/>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0">
    <w:name w:val="xl110"/>
    <w:basedOn w:val="Normal"/>
    <w:uiPriority w:val="99"/>
    <w:rsid w:val="006065A0"/>
    <w:pPr>
      <w:pBdr>
        <w:left w:val="single" w:sz="8"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1">
    <w:name w:val="xl111"/>
    <w:basedOn w:val="Normal"/>
    <w:uiPriority w:val="99"/>
    <w:rsid w:val="006065A0"/>
    <w:pPr>
      <w:pBdr>
        <w:lef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2">
    <w:name w:val="xl112"/>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color w:val="000000"/>
      <w:sz w:val="16"/>
      <w:szCs w:val="16"/>
    </w:rPr>
  </w:style>
  <w:style w:type="paragraph" w:customStyle="1" w:styleId="xl113">
    <w:name w:val="xl113"/>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Textopadro">
    <w:name w:val="Texto padrão"/>
    <w:basedOn w:val="Normal"/>
    <w:uiPriority w:val="99"/>
    <w:rsid w:val="006065A0"/>
    <w:pPr>
      <w:widowControl w:val="0"/>
      <w:snapToGrid w:val="0"/>
    </w:pPr>
    <w:rPr>
      <w:szCs w:val="20"/>
      <w:lang w:val="en-US"/>
    </w:rPr>
  </w:style>
  <w:style w:type="paragraph" w:customStyle="1" w:styleId="xl22">
    <w:name w:val="xl22"/>
    <w:basedOn w:val="Normal"/>
    <w:uiPriority w:val="99"/>
    <w:rsid w:val="006065A0"/>
    <w:pPr>
      <w:spacing w:before="280" w:after="280"/>
    </w:pPr>
    <w:rPr>
      <w:rFonts w:ascii="Arial" w:eastAsia="Arial Unicode MS" w:hAnsi="Arial" w:cs="Arial"/>
      <w:b/>
      <w:bCs/>
      <w:lang w:eastAsia="ar-SA"/>
    </w:rPr>
  </w:style>
  <w:style w:type="paragraph" w:customStyle="1" w:styleId="xl63">
    <w:name w:val="xl63"/>
    <w:basedOn w:val="Normal"/>
    <w:uiPriority w:val="99"/>
    <w:rsid w:val="006065A0"/>
    <w:pPr>
      <w:pBdr>
        <w:top w:val="single" w:sz="8" w:space="0" w:color="auto"/>
        <w:left w:val="single" w:sz="8" w:space="0" w:color="auto"/>
        <w:bottom w:val="single" w:sz="8" w:space="0" w:color="auto"/>
        <w:right w:val="single" w:sz="8" w:space="0" w:color="auto"/>
      </w:pBdr>
      <w:shd w:val="clear" w:color="auto" w:fill="C6D9F1"/>
      <w:spacing w:before="100" w:beforeAutospacing="1" w:after="100" w:afterAutospacing="1"/>
      <w:jc w:val="center"/>
    </w:pPr>
    <w:rPr>
      <w:rFonts w:ascii="Verdana" w:hAnsi="Verdana"/>
      <w:b/>
      <w:bCs/>
      <w:sz w:val="16"/>
      <w:szCs w:val="16"/>
      <w:u w:val="single"/>
    </w:rPr>
  </w:style>
  <w:style w:type="paragraph" w:customStyle="1" w:styleId="Textoembloco1">
    <w:name w:val="Texto em bloco1"/>
    <w:basedOn w:val="Normal"/>
    <w:uiPriority w:val="99"/>
    <w:rsid w:val="006065A0"/>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6065A0"/>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6065A0"/>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6065A0"/>
    <w:pPr>
      <w:spacing w:line="360" w:lineRule="auto"/>
      <w:jc w:val="both"/>
    </w:pPr>
    <w:rPr>
      <w:rFonts w:ascii="Arial Narrow" w:hAnsi="Arial Narrow"/>
      <w:sz w:val="22"/>
      <w:szCs w:val="20"/>
    </w:rPr>
  </w:style>
  <w:style w:type="paragraph" w:customStyle="1" w:styleId="Relat">
    <w:name w:val="Relat"/>
    <w:uiPriority w:val="99"/>
    <w:rsid w:val="006065A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6065A0"/>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6065A0"/>
    <w:pPr>
      <w:spacing w:line="360" w:lineRule="auto"/>
      <w:jc w:val="both"/>
    </w:pPr>
    <w:rPr>
      <w:rFonts w:ascii="Arial Narrow" w:hAnsi="Arial Narrow"/>
      <w:sz w:val="22"/>
      <w:szCs w:val="20"/>
    </w:rPr>
  </w:style>
  <w:style w:type="paragraph" w:customStyle="1" w:styleId="alnea">
    <w:name w:val="alínea"/>
    <w:basedOn w:val="Normal"/>
    <w:uiPriority w:val="99"/>
    <w:rsid w:val="006065A0"/>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uiPriority w:val="99"/>
    <w:rsid w:val="006065A0"/>
    <w:pPr>
      <w:numPr>
        <w:ilvl w:val="1"/>
        <w:numId w:val="8"/>
      </w:numPr>
      <w:snapToGrid w:val="0"/>
      <w:spacing w:before="40" w:after="40"/>
    </w:pPr>
    <w:rPr>
      <w:rFonts w:ascii="Arial" w:hAnsi="Arial"/>
      <w:sz w:val="18"/>
      <w:szCs w:val="20"/>
    </w:rPr>
  </w:style>
  <w:style w:type="paragraph" w:customStyle="1" w:styleId="tt">
    <w:name w:val="tt"/>
    <w:basedOn w:val="Corpodetexto"/>
    <w:uiPriority w:val="99"/>
    <w:rsid w:val="006065A0"/>
    <w:pPr>
      <w:suppressAutoHyphens/>
    </w:pPr>
    <w:rPr>
      <w:rFonts w:ascii="Arial" w:hAnsi="Arial"/>
      <w:sz w:val="22"/>
      <w:lang w:eastAsia="ar-SA"/>
    </w:rPr>
  </w:style>
  <w:style w:type="paragraph" w:customStyle="1" w:styleId="Preformatted">
    <w:name w:val="Preformatted"/>
    <w:basedOn w:val="Normal"/>
    <w:uiPriority w:val="99"/>
    <w:rsid w:val="006065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Recuado2">
    <w:name w:val="Recuado 2"/>
    <w:basedOn w:val="Normal"/>
    <w:uiPriority w:val="99"/>
    <w:rsid w:val="006065A0"/>
    <w:pPr>
      <w:numPr>
        <w:numId w:val="9"/>
      </w:numPr>
      <w:jc w:val="both"/>
    </w:pPr>
    <w:rPr>
      <w:rFonts w:ascii="Arial" w:hAnsi="Arial"/>
      <w:color w:val="000000"/>
      <w:sz w:val="22"/>
      <w:szCs w:val="20"/>
    </w:rPr>
  </w:style>
  <w:style w:type="paragraph" w:customStyle="1" w:styleId="lagm1">
    <w:name w:val="lagm1"/>
    <w:basedOn w:val="Normal"/>
    <w:uiPriority w:val="99"/>
    <w:rsid w:val="006065A0"/>
    <w:pPr>
      <w:numPr>
        <w:numId w:val="10"/>
      </w:numPr>
      <w:jc w:val="both"/>
    </w:pPr>
    <w:rPr>
      <w:rFonts w:ascii="Arial" w:hAnsi="Arial"/>
      <w:color w:val="000000"/>
      <w:sz w:val="22"/>
      <w:szCs w:val="20"/>
    </w:rPr>
  </w:style>
  <w:style w:type="paragraph" w:customStyle="1" w:styleId="Tecn">
    <w:name w:val="Tecn"/>
    <w:basedOn w:val="Normal"/>
    <w:uiPriority w:val="99"/>
    <w:rsid w:val="006065A0"/>
    <w:pPr>
      <w:numPr>
        <w:numId w:val="11"/>
      </w:numPr>
      <w:jc w:val="both"/>
    </w:pPr>
    <w:rPr>
      <w:rFonts w:ascii="Arial" w:hAnsi="Arial"/>
      <w:color w:val="000000"/>
      <w:sz w:val="22"/>
      <w:szCs w:val="20"/>
    </w:rPr>
  </w:style>
  <w:style w:type="paragraph" w:customStyle="1" w:styleId="NormalIndentado">
    <w:name w:val="Normal Indentado"/>
    <w:basedOn w:val="Normal"/>
    <w:uiPriority w:val="99"/>
    <w:rsid w:val="006065A0"/>
    <w:pPr>
      <w:numPr>
        <w:numId w:val="12"/>
      </w:numPr>
      <w:spacing w:after="240"/>
      <w:jc w:val="both"/>
    </w:pPr>
    <w:rPr>
      <w:rFonts w:ascii="Arial" w:hAnsi="Arial"/>
      <w:szCs w:val="20"/>
    </w:rPr>
  </w:style>
  <w:style w:type="paragraph" w:customStyle="1" w:styleId="xl41">
    <w:name w:val="xl41"/>
    <w:basedOn w:val="Normal"/>
    <w:uiPriority w:val="99"/>
    <w:rsid w:val="006065A0"/>
    <w:pPr>
      <w:pBdr>
        <w:bottom w:val="single" w:sz="4" w:space="0" w:color="auto"/>
        <w:right w:val="single" w:sz="4" w:space="0" w:color="auto"/>
      </w:pBdr>
      <w:spacing w:before="100" w:after="100"/>
      <w:jc w:val="both"/>
    </w:pPr>
    <w:rPr>
      <w:rFonts w:eastAsia="Arial Unicode MS"/>
      <w:szCs w:val="20"/>
    </w:rPr>
  </w:style>
  <w:style w:type="paragraph" w:customStyle="1" w:styleId="P1-1-PARAGCONV">
    <w:name w:val="P1 - 1 - PARAG  CONV"/>
    <w:uiPriority w:val="99"/>
    <w:rsid w:val="006065A0"/>
    <w:pPr>
      <w:keepLines/>
      <w:spacing w:after="200" w:line="300" w:lineRule="exact"/>
      <w:jc w:val="both"/>
    </w:pPr>
    <w:rPr>
      <w:rFonts w:ascii="Arial" w:eastAsia="Times New Roman" w:hAnsi="Arial" w:cs="Times New Roman"/>
      <w:szCs w:val="20"/>
      <w:lang w:eastAsia="pt-BR"/>
    </w:rPr>
  </w:style>
  <w:style w:type="paragraph" w:customStyle="1" w:styleId="Blockquote">
    <w:name w:val="Blockquote"/>
    <w:basedOn w:val="Normal"/>
    <w:uiPriority w:val="99"/>
    <w:rsid w:val="006065A0"/>
    <w:pPr>
      <w:snapToGrid w:val="0"/>
      <w:spacing w:before="100" w:after="100"/>
      <w:ind w:left="360" w:right="360"/>
    </w:pPr>
    <w:rPr>
      <w:szCs w:val="20"/>
    </w:rPr>
  </w:style>
  <w:style w:type="paragraph" w:customStyle="1" w:styleId="CM15">
    <w:name w:val="CM15"/>
    <w:basedOn w:val="Default"/>
    <w:next w:val="Default"/>
    <w:uiPriority w:val="99"/>
    <w:rsid w:val="006065A0"/>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6065A0"/>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6065A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6065A0"/>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6065A0"/>
    <w:pPr>
      <w:widowControl w:val="0"/>
    </w:pPr>
    <w:rPr>
      <w:rFonts w:ascii="Arial" w:eastAsia="Times New Roman" w:hAnsi="Arial" w:cs="Arial"/>
      <w:color w:val="auto"/>
      <w:lang w:eastAsia="pt-BR"/>
    </w:rPr>
  </w:style>
  <w:style w:type="paragraph" w:customStyle="1" w:styleId="CM9">
    <w:name w:val="CM9"/>
    <w:basedOn w:val="Default"/>
    <w:next w:val="Default"/>
    <w:uiPriority w:val="99"/>
    <w:rsid w:val="006065A0"/>
    <w:pPr>
      <w:widowControl w:val="0"/>
    </w:pPr>
    <w:rPr>
      <w:rFonts w:ascii="Arial" w:eastAsia="Times New Roman" w:hAnsi="Arial" w:cs="Arial"/>
      <w:color w:val="auto"/>
      <w:lang w:eastAsia="pt-BR"/>
    </w:rPr>
  </w:style>
  <w:style w:type="paragraph" w:customStyle="1" w:styleId="xl114">
    <w:name w:val="xl114"/>
    <w:basedOn w:val="Normal"/>
    <w:uiPriority w:val="99"/>
    <w:rsid w:val="006065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15">
    <w:name w:val="xl115"/>
    <w:basedOn w:val="Normal"/>
    <w:uiPriority w:val="99"/>
    <w:rsid w:val="006065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16">
    <w:name w:val="xl116"/>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rebuchet MS" w:hAnsi="Trebuchet MS"/>
    </w:rPr>
  </w:style>
  <w:style w:type="paragraph" w:customStyle="1" w:styleId="xl117">
    <w:name w:val="xl117"/>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rebuchet MS" w:hAnsi="Trebuchet MS"/>
    </w:rPr>
  </w:style>
  <w:style w:type="paragraph" w:customStyle="1" w:styleId="xl118">
    <w:name w:val="xl118"/>
    <w:basedOn w:val="Normal"/>
    <w:uiPriority w:val="99"/>
    <w:rsid w:val="006065A0"/>
    <w:pPr>
      <w:pBdr>
        <w:left w:val="single" w:sz="4" w:space="0" w:color="auto"/>
        <w:bottom w:val="single" w:sz="4" w:space="0" w:color="auto"/>
        <w:right w:val="single" w:sz="4" w:space="0" w:color="auto"/>
      </w:pBdr>
      <w:spacing w:before="100" w:beforeAutospacing="1" w:after="100" w:afterAutospacing="1"/>
      <w:jc w:val="center"/>
    </w:pPr>
    <w:rPr>
      <w:rFonts w:ascii="Trebuchet MS" w:hAnsi="Trebuchet MS"/>
    </w:rPr>
  </w:style>
  <w:style w:type="paragraph" w:customStyle="1" w:styleId="xl119">
    <w:name w:val="xl119"/>
    <w:basedOn w:val="Normal"/>
    <w:uiPriority w:val="99"/>
    <w:rsid w:val="006065A0"/>
    <w:pPr>
      <w:pBdr>
        <w:bottom w:val="single" w:sz="4" w:space="0" w:color="auto"/>
        <w:right w:val="single" w:sz="8" w:space="0" w:color="auto"/>
      </w:pBdr>
      <w:spacing w:before="100" w:beforeAutospacing="1" w:after="100" w:afterAutospacing="1"/>
    </w:pPr>
    <w:rPr>
      <w:rFonts w:ascii="Trebuchet MS" w:hAnsi="Trebuchet MS"/>
    </w:rPr>
  </w:style>
  <w:style w:type="paragraph" w:customStyle="1" w:styleId="xl120">
    <w:name w:val="xl120"/>
    <w:basedOn w:val="Normal"/>
    <w:uiPriority w:val="99"/>
    <w:rsid w:val="006065A0"/>
    <w:pPr>
      <w:pBdr>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rebuchet MS" w:hAnsi="Trebuchet MS"/>
      <w:b/>
      <w:bCs/>
    </w:rPr>
  </w:style>
  <w:style w:type="paragraph" w:customStyle="1" w:styleId="xl121">
    <w:name w:val="xl121"/>
    <w:basedOn w:val="Normal"/>
    <w:uiPriority w:val="99"/>
    <w:rsid w:val="006065A0"/>
    <w:pPr>
      <w:pBdr>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b/>
      <w:bCs/>
    </w:rPr>
  </w:style>
  <w:style w:type="paragraph" w:customStyle="1" w:styleId="xl122">
    <w:name w:val="xl122"/>
    <w:basedOn w:val="Normal"/>
    <w:uiPriority w:val="99"/>
    <w:rsid w:val="006065A0"/>
    <w:pPr>
      <w:pBdr>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rebuchet MS" w:hAnsi="Trebuchet MS"/>
    </w:rPr>
  </w:style>
  <w:style w:type="paragraph" w:customStyle="1" w:styleId="xl123">
    <w:name w:val="xl123"/>
    <w:basedOn w:val="Normal"/>
    <w:uiPriority w:val="99"/>
    <w:rsid w:val="006065A0"/>
    <w:pPr>
      <w:pBdr>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24">
    <w:name w:val="xl124"/>
    <w:basedOn w:val="Normal"/>
    <w:uiPriority w:val="99"/>
    <w:rsid w:val="006065A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rFonts w:ascii="Trebuchet MS" w:hAnsi="Trebuchet MS"/>
      <w:b/>
      <w:bCs/>
    </w:rPr>
  </w:style>
  <w:style w:type="paragraph" w:customStyle="1" w:styleId="xl125">
    <w:name w:val="xl125"/>
    <w:basedOn w:val="Normal"/>
    <w:uiPriority w:val="99"/>
    <w:rsid w:val="006065A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6">
    <w:name w:val="xl126"/>
    <w:basedOn w:val="Normal"/>
    <w:uiPriority w:val="99"/>
    <w:rsid w:val="006065A0"/>
    <w:pPr>
      <w:pBdr>
        <w:top w:val="single" w:sz="8" w:space="0" w:color="auto"/>
        <w:left w:val="single" w:sz="4" w:space="0" w:color="auto"/>
        <w:bottom w:val="single" w:sz="4" w:space="0" w:color="auto"/>
      </w:pBdr>
      <w:shd w:val="clear" w:color="auto" w:fill="FFFFFF"/>
      <w:spacing w:before="100" w:beforeAutospacing="1" w:after="100" w:afterAutospacing="1"/>
      <w:jc w:val="right"/>
    </w:pPr>
    <w:rPr>
      <w:rFonts w:ascii="Trebuchet MS" w:hAnsi="Trebuchet MS"/>
    </w:rPr>
  </w:style>
  <w:style w:type="paragraph" w:customStyle="1" w:styleId="xl127">
    <w:name w:val="xl127"/>
    <w:basedOn w:val="Normal"/>
    <w:uiPriority w:val="99"/>
    <w:rsid w:val="006065A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8">
    <w:name w:val="xl128"/>
    <w:basedOn w:val="Normal"/>
    <w:uiPriority w:val="99"/>
    <w:rsid w:val="006065A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9">
    <w:name w:val="xl129"/>
    <w:basedOn w:val="Normal"/>
    <w:uiPriority w:val="99"/>
    <w:rsid w:val="006065A0"/>
    <w:pPr>
      <w:pBdr>
        <w:top w:val="single" w:sz="4" w:space="0" w:color="auto"/>
        <w:left w:val="single" w:sz="4" w:space="0" w:color="auto"/>
        <w:bottom w:val="single" w:sz="8" w:space="0" w:color="auto"/>
      </w:pBdr>
      <w:shd w:val="clear" w:color="auto" w:fill="FFFFFF"/>
      <w:spacing w:before="100" w:beforeAutospacing="1" w:after="100" w:afterAutospacing="1"/>
      <w:jc w:val="right"/>
    </w:pPr>
    <w:rPr>
      <w:rFonts w:ascii="Trebuchet MS" w:hAnsi="Trebuchet MS"/>
    </w:rPr>
  </w:style>
  <w:style w:type="paragraph" w:customStyle="1" w:styleId="xl130">
    <w:name w:val="xl130"/>
    <w:basedOn w:val="Normal"/>
    <w:uiPriority w:val="99"/>
    <w:rsid w:val="006065A0"/>
    <w:pPr>
      <w:pBdr>
        <w:top w:val="single" w:sz="8" w:space="0" w:color="auto"/>
        <w:left w:val="single" w:sz="8" w:space="0" w:color="auto"/>
        <w:bottom w:val="single" w:sz="4" w:space="0" w:color="auto"/>
      </w:pBdr>
      <w:spacing w:before="100" w:beforeAutospacing="1" w:after="100" w:afterAutospacing="1"/>
    </w:pPr>
    <w:rPr>
      <w:rFonts w:ascii="Trebuchet MS" w:hAnsi="Trebuchet MS"/>
      <w:b/>
      <w:bCs/>
    </w:rPr>
  </w:style>
  <w:style w:type="paragraph" w:customStyle="1" w:styleId="xl131">
    <w:name w:val="xl131"/>
    <w:basedOn w:val="Normal"/>
    <w:uiPriority w:val="99"/>
    <w:rsid w:val="006065A0"/>
    <w:pPr>
      <w:pBdr>
        <w:top w:val="single" w:sz="4" w:space="0" w:color="auto"/>
        <w:left w:val="single" w:sz="8" w:space="0" w:color="auto"/>
        <w:bottom w:val="single" w:sz="8" w:space="0" w:color="auto"/>
      </w:pBdr>
      <w:spacing w:before="100" w:beforeAutospacing="1" w:after="100" w:afterAutospacing="1"/>
    </w:pPr>
    <w:rPr>
      <w:rFonts w:ascii="Trebuchet MS" w:hAnsi="Trebuchet MS"/>
    </w:rPr>
  </w:style>
  <w:style w:type="paragraph" w:customStyle="1" w:styleId="xl132">
    <w:name w:val="xl132"/>
    <w:basedOn w:val="Normal"/>
    <w:uiPriority w:val="99"/>
    <w:rsid w:val="006065A0"/>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Trebuchet MS" w:hAnsi="Trebuchet MS"/>
      <w:b/>
      <w:bCs/>
    </w:rPr>
  </w:style>
  <w:style w:type="paragraph" w:customStyle="1" w:styleId="xl133">
    <w:name w:val="xl133"/>
    <w:basedOn w:val="Normal"/>
    <w:uiPriority w:val="99"/>
    <w:rsid w:val="006065A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rebuchet MS" w:hAnsi="Trebuchet MS"/>
    </w:rPr>
  </w:style>
  <w:style w:type="paragraph" w:customStyle="1" w:styleId="xl134">
    <w:name w:val="xl134"/>
    <w:basedOn w:val="Normal"/>
    <w:uiPriority w:val="99"/>
    <w:rsid w:val="006065A0"/>
    <w:pPr>
      <w:pBdr>
        <w:top w:val="single" w:sz="8" w:space="0" w:color="auto"/>
        <w:left w:val="single" w:sz="4" w:space="0" w:color="auto"/>
        <w:bottom w:val="single" w:sz="4" w:space="0" w:color="auto"/>
      </w:pBdr>
      <w:spacing w:before="100" w:beforeAutospacing="1" w:after="100" w:afterAutospacing="1"/>
      <w:jc w:val="right"/>
    </w:pPr>
    <w:rPr>
      <w:rFonts w:ascii="Trebuchet MS" w:hAnsi="Trebuchet MS"/>
    </w:rPr>
  </w:style>
  <w:style w:type="paragraph" w:customStyle="1" w:styleId="xl135">
    <w:name w:val="xl135"/>
    <w:basedOn w:val="Normal"/>
    <w:uiPriority w:val="99"/>
    <w:rsid w:val="006065A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rebuchet MS" w:hAnsi="Trebuchet MS"/>
    </w:rPr>
  </w:style>
  <w:style w:type="paragraph" w:customStyle="1" w:styleId="xl136">
    <w:name w:val="xl136"/>
    <w:basedOn w:val="Normal"/>
    <w:uiPriority w:val="99"/>
    <w:rsid w:val="006065A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rebuchet MS" w:hAnsi="Trebuchet MS"/>
    </w:rPr>
  </w:style>
  <w:style w:type="paragraph" w:customStyle="1" w:styleId="xl137">
    <w:name w:val="xl137"/>
    <w:basedOn w:val="Normal"/>
    <w:uiPriority w:val="99"/>
    <w:rsid w:val="006065A0"/>
    <w:pPr>
      <w:pBdr>
        <w:top w:val="single" w:sz="4" w:space="0" w:color="auto"/>
        <w:left w:val="single" w:sz="4" w:space="0" w:color="auto"/>
        <w:bottom w:val="single" w:sz="8" w:space="0" w:color="auto"/>
      </w:pBdr>
      <w:spacing w:before="100" w:beforeAutospacing="1" w:after="100" w:afterAutospacing="1"/>
      <w:jc w:val="right"/>
    </w:pPr>
    <w:rPr>
      <w:rFonts w:ascii="Trebuchet MS" w:hAnsi="Trebuchet MS"/>
    </w:rPr>
  </w:style>
  <w:style w:type="paragraph" w:customStyle="1" w:styleId="xl138">
    <w:name w:val="xl138"/>
    <w:basedOn w:val="Normal"/>
    <w:uiPriority w:val="99"/>
    <w:rsid w:val="006065A0"/>
    <w:pPr>
      <w:pBdr>
        <w:top w:val="single" w:sz="8" w:space="0" w:color="auto"/>
        <w:bottom w:val="single" w:sz="4" w:space="0" w:color="auto"/>
        <w:right w:val="single" w:sz="8" w:space="0" w:color="auto"/>
      </w:pBdr>
      <w:spacing w:before="100" w:beforeAutospacing="1" w:after="100" w:afterAutospacing="1"/>
    </w:pPr>
    <w:rPr>
      <w:rFonts w:ascii="Trebuchet MS" w:hAnsi="Trebuchet MS"/>
      <w:b/>
      <w:bCs/>
    </w:rPr>
  </w:style>
  <w:style w:type="paragraph" w:customStyle="1" w:styleId="xl139">
    <w:name w:val="xl139"/>
    <w:basedOn w:val="Normal"/>
    <w:uiPriority w:val="99"/>
    <w:rsid w:val="006065A0"/>
    <w:pPr>
      <w:pBdr>
        <w:top w:val="single" w:sz="4" w:space="0" w:color="auto"/>
        <w:bottom w:val="single" w:sz="8" w:space="0" w:color="auto"/>
        <w:right w:val="single" w:sz="8" w:space="0" w:color="auto"/>
      </w:pBdr>
      <w:spacing w:before="100" w:beforeAutospacing="1" w:after="100" w:afterAutospacing="1"/>
    </w:pPr>
    <w:rPr>
      <w:rFonts w:ascii="Trebuchet MS" w:hAnsi="Trebuchet MS"/>
    </w:rPr>
  </w:style>
  <w:style w:type="paragraph" w:customStyle="1" w:styleId="xl140">
    <w:name w:val="xl140"/>
    <w:basedOn w:val="Normal"/>
    <w:uiPriority w:val="99"/>
    <w:rsid w:val="006065A0"/>
    <w:pPr>
      <w:pBdr>
        <w:top w:val="single" w:sz="8" w:space="0" w:color="auto"/>
        <w:left w:val="single" w:sz="4" w:space="0" w:color="auto"/>
        <w:bottom w:val="single" w:sz="4" w:space="0" w:color="auto"/>
      </w:pBdr>
      <w:spacing w:before="100" w:beforeAutospacing="1" w:after="100" w:afterAutospacing="1"/>
    </w:pPr>
    <w:rPr>
      <w:rFonts w:ascii="Trebuchet MS" w:hAnsi="Trebuchet MS"/>
      <w:b/>
      <w:bCs/>
    </w:rPr>
  </w:style>
  <w:style w:type="paragraph" w:customStyle="1" w:styleId="xl141">
    <w:name w:val="xl141"/>
    <w:basedOn w:val="Normal"/>
    <w:uiPriority w:val="99"/>
    <w:rsid w:val="006065A0"/>
    <w:pPr>
      <w:pBdr>
        <w:top w:val="single" w:sz="8" w:space="0" w:color="auto"/>
        <w:bottom w:val="single" w:sz="4" w:space="0" w:color="auto"/>
      </w:pBdr>
      <w:spacing w:before="100" w:beforeAutospacing="1" w:after="100" w:afterAutospacing="1"/>
    </w:pPr>
    <w:rPr>
      <w:rFonts w:ascii="Trebuchet MS" w:hAnsi="Trebuchet MS"/>
      <w:b/>
      <w:bCs/>
    </w:rPr>
  </w:style>
  <w:style w:type="paragraph" w:customStyle="1" w:styleId="xl143">
    <w:name w:val="xl143"/>
    <w:basedOn w:val="Normal"/>
    <w:uiPriority w:val="99"/>
    <w:rsid w:val="006065A0"/>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44">
    <w:name w:val="xl144"/>
    <w:basedOn w:val="Normal"/>
    <w:uiPriority w:val="99"/>
    <w:rsid w:val="006065A0"/>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5">
    <w:name w:val="xl145"/>
    <w:basedOn w:val="Normal"/>
    <w:uiPriority w:val="99"/>
    <w:rsid w:val="006065A0"/>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6">
    <w:name w:val="xl146"/>
    <w:basedOn w:val="Normal"/>
    <w:uiPriority w:val="99"/>
    <w:rsid w:val="006065A0"/>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7">
    <w:name w:val="xl147"/>
    <w:basedOn w:val="Normal"/>
    <w:uiPriority w:val="99"/>
    <w:rsid w:val="006065A0"/>
    <w:pPr>
      <w:pBdr>
        <w:left w:val="single" w:sz="4" w:space="0" w:color="auto"/>
        <w:bottom w:val="single" w:sz="4" w:space="0" w:color="auto"/>
      </w:pBdr>
      <w:spacing w:before="100" w:beforeAutospacing="1" w:after="100" w:afterAutospacing="1"/>
      <w:jc w:val="right"/>
    </w:pPr>
    <w:rPr>
      <w:rFonts w:ascii="Trebuchet MS" w:hAnsi="Trebuchet MS"/>
    </w:rPr>
  </w:style>
  <w:style w:type="paragraph" w:customStyle="1" w:styleId="xl148">
    <w:name w:val="xl148"/>
    <w:basedOn w:val="Normal"/>
    <w:uiPriority w:val="99"/>
    <w:rsid w:val="006065A0"/>
    <w:pPr>
      <w:pBdr>
        <w:left w:val="single" w:sz="8" w:space="0" w:color="auto"/>
        <w:bottom w:val="single" w:sz="4" w:space="0" w:color="auto"/>
      </w:pBdr>
      <w:spacing w:before="100" w:beforeAutospacing="1" w:after="100" w:afterAutospacing="1"/>
    </w:pPr>
    <w:rPr>
      <w:rFonts w:ascii="Trebuchet MS" w:hAnsi="Trebuchet MS"/>
      <w:b/>
      <w:bCs/>
    </w:rPr>
  </w:style>
  <w:style w:type="paragraph" w:customStyle="1" w:styleId="xl149">
    <w:name w:val="xl149"/>
    <w:basedOn w:val="Normal"/>
    <w:uiPriority w:val="99"/>
    <w:rsid w:val="006065A0"/>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50">
    <w:name w:val="xl150"/>
    <w:basedOn w:val="Normal"/>
    <w:uiPriority w:val="99"/>
    <w:rsid w:val="006065A0"/>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rebuchet MS" w:hAnsi="Trebuchet MS"/>
      <w:b/>
      <w:bCs/>
    </w:rPr>
  </w:style>
  <w:style w:type="paragraph" w:customStyle="1" w:styleId="xl151">
    <w:name w:val="xl151"/>
    <w:basedOn w:val="Normal"/>
    <w:uiPriority w:val="99"/>
    <w:rsid w:val="006065A0"/>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52">
    <w:name w:val="xl152"/>
    <w:basedOn w:val="Normal"/>
    <w:uiPriority w:val="99"/>
    <w:rsid w:val="006065A0"/>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center"/>
    </w:pPr>
    <w:rPr>
      <w:rFonts w:ascii="Trebuchet MS" w:hAnsi="Trebuchet MS"/>
      <w:b/>
      <w:bCs/>
    </w:rPr>
  </w:style>
  <w:style w:type="paragraph" w:customStyle="1" w:styleId="EstiloTtulo2Antes18pt">
    <w:name w:val="Estilo Título 2 + Antes:  18 pt"/>
    <w:basedOn w:val="Ttulo2"/>
    <w:uiPriority w:val="99"/>
    <w:rsid w:val="006065A0"/>
    <w:pPr>
      <w:spacing w:before="480" w:after="240" w:line="280" w:lineRule="atLeast"/>
      <w:jc w:val="left"/>
    </w:pPr>
    <w:rPr>
      <w:caps/>
      <w:sz w:val="22"/>
      <w:u w:val="none"/>
      <w:lang w:eastAsia="pt-BR"/>
    </w:rPr>
  </w:style>
  <w:style w:type="paragraph" w:customStyle="1" w:styleId="western">
    <w:name w:val="western"/>
    <w:basedOn w:val="Normal"/>
    <w:uiPriority w:val="99"/>
    <w:rsid w:val="006065A0"/>
    <w:pPr>
      <w:spacing w:before="100" w:beforeAutospacing="1" w:after="119"/>
    </w:pPr>
  </w:style>
  <w:style w:type="paragraph" w:customStyle="1" w:styleId="Endereointerno">
    <w:name w:val="Endereço interno"/>
    <w:basedOn w:val="Normal"/>
    <w:uiPriority w:val="99"/>
    <w:rsid w:val="006065A0"/>
  </w:style>
  <w:style w:type="paragraph" w:customStyle="1" w:styleId="EstiloCorpodetexto11pt">
    <w:name w:val="Estilo Corpo de texto + 11 pt"/>
    <w:basedOn w:val="Corpodetexto"/>
    <w:uiPriority w:val="99"/>
    <w:rsid w:val="006065A0"/>
    <w:pPr>
      <w:spacing w:after="120" w:line="280" w:lineRule="atLeast"/>
    </w:pPr>
    <w:rPr>
      <w:rFonts w:ascii="Arial" w:eastAsia="MS Mincho" w:hAnsi="Arial"/>
      <w:sz w:val="22"/>
      <w:lang w:eastAsia="pt-BR"/>
    </w:rPr>
  </w:style>
  <w:style w:type="paragraph" w:customStyle="1" w:styleId="Nivel1">
    <w:name w:val="Nivel1"/>
    <w:basedOn w:val="Normal"/>
    <w:uiPriority w:val="99"/>
    <w:rsid w:val="006065A0"/>
    <w:pPr>
      <w:ind w:left="426" w:hanging="426"/>
      <w:jc w:val="both"/>
    </w:pPr>
    <w:rPr>
      <w:sz w:val="28"/>
      <w:szCs w:val="20"/>
    </w:rPr>
  </w:style>
  <w:style w:type="paragraph" w:customStyle="1" w:styleId="xmsolistparagraph">
    <w:name w:val="x_msolistparagraph"/>
    <w:basedOn w:val="Normal"/>
    <w:uiPriority w:val="99"/>
    <w:rsid w:val="006065A0"/>
    <w:pPr>
      <w:spacing w:before="100" w:beforeAutospacing="1" w:after="100" w:afterAutospacing="1"/>
    </w:pPr>
  </w:style>
  <w:style w:type="paragraph" w:customStyle="1" w:styleId="CM20">
    <w:name w:val="CM20"/>
    <w:basedOn w:val="Default"/>
    <w:next w:val="Default"/>
    <w:uiPriority w:val="99"/>
    <w:rsid w:val="006065A0"/>
    <w:pPr>
      <w:widowControl w:val="0"/>
    </w:pPr>
    <w:rPr>
      <w:rFonts w:eastAsiaTheme="minorEastAsia" w:cstheme="minorBidi"/>
      <w:color w:val="auto"/>
      <w:lang w:eastAsia="pt-BR"/>
    </w:rPr>
  </w:style>
  <w:style w:type="paragraph" w:customStyle="1" w:styleId="CM11">
    <w:name w:val="CM11"/>
    <w:basedOn w:val="Default"/>
    <w:next w:val="Default"/>
    <w:uiPriority w:val="99"/>
    <w:rsid w:val="006065A0"/>
    <w:pPr>
      <w:widowControl w:val="0"/>
    </w:pPr>
    <w:rPr>
      <w:rFonts w:eastAsiaTheme="minorEastAsia" w:cstheme="minorBidi"/>
      <w:color w:val="auto"/>
      <w:lang w:eastAsia="pt-BR"/>
    </w:rPr>
  </w:style>
  <w:style w:type="character" w:customStyle="1" w:styleId="footnotemark">
    <w:name w:val="footnote mark"/>
    <w:rsid w:val="006065A0"/>
    <w:rPr>
      <w:rFonts w:ascii="Verdana" w:eastAsia="Verdana" w:hAnsi="Verdana" w:cs="Verdana" w:hint="default"/>
      <w:b/>
      <w:bCs w:val="0"/>
      <w:color w:val="000000"/>
      <w:sz w:val="20"/>
      <w:vertAlign w:val="superscript"/>
    </w:rPr>
  </w:style>
  <w:style w:type="character" w:customStyle="1" w:styleId="apple-style-span">
    <w:name w:val="apple-style-span"/>
    <w:basedOn w:val="Fontepargpadro"/>
    <w:rsid w:val="006065A0"/>
  </w:style>
  <w:style w:type="character" w:customStyle="1" w:styleId="WW8Num1z0">
    <w:name w:val="WW8Num1z0"/>
    <w:rsid w:val="006065A0"/>
    <w:rPr>
      <w:rFonts w:ascii="Symbol" w:hAnsi="Symbol" w:hint="default"/>
      <w:color w:val="auto"/>
    </w:rPr>
  </w:style>
  <w:style w:type="character" w:customStyle="1" w:styleId="WW8Num1z1">
    <w:name w:val="WW8Num1z1"/>
    <w:rsid w:val="006065A0"/>
    <w:rPr>
      <w:rFonts w:ascii="Courier New" w:hAnsi="Courier New" w:cs="Courier New" w:hint="default"/>
    </w:rPr>
  </w:style>
  <w:style w:type="character" w:customStyle="1" w:styleId="WW8Num1z2">
    <w:name w:val="WW8Num1z2"/>
    <w:rsid w:val="006065A0"/>
    <w:rPr>
      <w:rFonts w:ascii="Wingdings" w:hAnsi="Wingdings" w:hint="default"/>
    </w:rPr>
  </w:style>
  <w:style w:type="character" w:customStyle="1" w:styleId="textograndes1">
    <w:name w:val="texto_grandes1"/>
    <w:rsid w:val="006065A0"/>
    <w:rPr>
      <w:rFonts w:ascii="Verdana" w:hAnsi="Verdana" w:hint="default"/>
      <w:color w:val="666666"/>
      <w:spacing w:val="270"/>
      <w:sz w:val="17"/>
      <w:szCs w:val="17"/>
    </w:rPr>
  </w:style>
  <w:style w:type="character" w:customStyle="1" w:styleId="style91">
    <w:name w:val="style91"/>
    <w:rsid w:val="006065A0"/>
    <w:rPr>
      <w:rFonts w:ascii="Arial" w:hAnsi="Arial" w:cs="Arial" w:hint="default"/>
      <w:sz w:val="22"/>
      <w:szCs w:val="22"/>
    </w:rPr>
  </w:style>
  <w:style w:type="character" w:customStyle="1" w:styleId="textoprodutos">
    <w:name w:val="texto_produtos"/>
    <w:basedOn w:val="Fontepargpadro"/>
    <w:rsid w:val="006065A0"/>
  </w:style>
  <w:style w:type="character" w:customStyle="1" w:styleId="tit2">
    <w:name w:val="tit2"/>
    <w:basedOn w:val="Fontepargpadro"/>
    <w:rsid w:val="006065A0"/>
  </w:style>
  <w:style w:type="table" w:customStyle="1" w:styleId="TableGrid">
    <w:name w:val="TableGrid"/>
    <w:rsid w:val="006065A0"/>
    <w:pPr>
      <w:spacing w:after="0" w:line="240" w:lineRule="auto"/>
    </w:pPr>
    <w:rPr>
      <w:rFonts w:eastAsiaTheme="minorEastAsia"/>
    </w:rPr>
    <w:tblPr>
      <w:tblCellMar>
        <w:top w:w="0" w:type="dxa"/>
        <w:left w:w="0" w:type="dxa"/>
        <w:bottom w:w="0" w:type="dxa"/>
        <w:right w:w="0" w:type="dxa"/>
      </w:tblCellMar>
    </w:tblPr>
  </w:style>
  <w:style w:type="table" w:customStyle="1" w:styleId="Tabelacomgrade1">
    <w:name w:val="Tabela com grade1"/>
    <w:basedOn w:val="Tabelanormal"/>
    <w:uiPriority w:val="59"/>
    <w:rsid w:val="006065A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style">
    <w:name w:val="LMstyle"/>
    <w:basedOn w:val="Normal"/>
    <w:link w:val="LMstyleChar"/>
    <w:rsid w:val="0005633B"/>
    <w:pPr>
      <w:ind w:left="1134" w:right="1134"/>
      <w:jc w:val="center"/>
    </w:pPr>
    <w:rPr>
      <w:rFonts w:ascii="Arial" w:hAnsi="Arial"/>
      <w:color w:val="000000"/>
      <w:szCs w:val="20"/>
    </w:rPr>
  </w:style>
  <w:style w:type="character" w:customStyle="1" w:styleId="LMstyleChar">
    <w:name w:val="LMstyle Char"/>
    <w:link w:val="LMstyle"/>
    <w:rsid w:val="0005633B"/>
    <w:rPr>
      <w:rFonts w:ascii="Arial" w:eastAsia="Times New Roman" w:hAnsi="Arial" w:cs="Times New Roman"/>
      <w:color w:val="000000"/>
      <w:sz w:val="24"/>
      <w:szCs w:val="20"/>
      <w:lang w:eastAsia="pt-BR"/>
    </w:rPr>
  </w:style>
  <w:style w:type="paragraph" w:customStyle="1" w:styleId="C-Titulo2">
    <w:name w:val="C-Titulo 2"/>
    <w:basedOn w:val="Normal"/>
    <w:next w:val="Normal"/>
    <w:link w:val="C-Titulo2Char"/>
    <w:autoRedefine/>
    <w:qFormat/>
    <w:rsid w:val="0005633B"/>
    <w:pPr>
      <w:pBdr>
        <w:bottom w:val="single" w:sz="4" w:space="12" w:color="auto"/>
      </w:pBdr>
      <w:tabs>
        <w:tab w:val="left" w:pos="567"/>
      </w:tabs>
      <w:spacing w:before="360" w:after="480" w:line="360" w:lineRule="auto"/>
      <w:jc w:val="both"/>
    </w:pPr>
    <w:rPr>
      <w:rFonts w:ascii="Arial" w:hAnsi="Arial" w:cs="Arial"/>
      <w:b/>
      <w:iCs/>
      <w:sz w:val="22"/>
      <w:szCs w:val="22"/>
    </w:rPr>
  </w:style>
  <w:style w:type="character" w:customStyle="1" w:styleId="C-Titulo2Char">
    <w:name w:val="C-Titulo 2 Char"/>
    <w:link w:val="C-Titulo2"/>
    <w:rsid w:val="0005633B"/>
    <w:rPr>
      <w:rFonts w:ascii="Arial" w:eastAsia="Times New Roman" w:hAnsi="Arial" w:cs="Arial"/>
      <w:b/>
      <w:iCs/>
      <w:lang w:eastAsia="pt-BR"/>
    </w:rPr>
  </w:style>
  <w:style w:type="paragraph" w:customStyle="1" w:styleId="NormalNormal1">
    <w:name w:val="Normal.Normal1"/>
    <w:rsid w:val="0005633B"/>
    <w:pPr>
      <w:spacing w:after="0" w:line="240" w:lineRule="auto"/>
    </w:pPr>
    <w:rPr>
      <w:rFonts w:ascii="Roman PS" w:eastAsia="Times New Roman" w:hAnsi="Roman P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9085">
      <w:bodyDiv w:val="1"/>
      <w:marLeft w:val="0"/>
      <w:marRight w:val="0"/>
      <w:marTop w:val="0"/>
      <w:marBottom w:val="0"/>
      <w:divBdr>
        <w:top w:val="none" w:sz="0" w:space="0" w:color="auto"/>
        <w:left w:val="none" w:sz="0" w:space="0" w:color="auto"/>
        <w:bottom w:val="none" w:sz="0" w:space="0" w:color="auto"/>
        <w:right w:val="none" w:sz="0" w:space="0" w:color="auto"/>
      </w:divBdr>
    </w:div>
    <w:div w:id="703822374">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7886274">
      <w:bodyDiv w:val="1"/>
      <w:marLeft w:val="0"/>
      <w:marRight w:val="0"/>
      <w:marTop w:val="0"/>
      <w:marBottom w:val="0"/>
      <w:divBdr>
        <w:top w:val="none" w:sz="0" w:space="0" w:color="auto"/>
        <w:left w:val="none" w:sz="0" w:space="0" w:color="auto"/>
        <w:bottom w:val="none" w:sz="0" w:space="0" w:color="auto"/>
        <w:right w:val="none" w:sz="0" w:space="0" w:color="auto"/>
      </w:divBdr>
    </w:div>
    <w:div w:id="934019657">
      <w:bodyDiv w:val="1"/>
      <w:marLeft w:val="0"/>
      <w:marRight w:val="0"/>
      <w:marTop w:val="0"/>
      <w:marBottom w:val="0"/>
      <w:divBdr>
        <w:top w:val="none" w:sz="0" w:space="0" w:color="auto"/>
        <w:left w:val="none" w:sz="0" w:space="0" w:color="auto"/>
        <w:bottom w:val="none" w:sz="0" w:space="0" w:color="auto"/>
        <w:right w:val="none" w:sz="0" w:space="0" w:color="auto"/>
      </w:divBdr>
    </w:div>
    <w:div w:id="1143960078">
      <w:bodyDiv w:val="1"/>
      <w:marLeft w:val="0"/>
      <w:marRight w:val="0"/>
      <w:marTop w:val="0"/>
      <w:marBottom w:val="0"/>
      <w:divBdr>
        <w:top w:val="none" w:sz="0" w:space="0" w:color="auto"/>
        <w:left w:val="none" w:sz="0" w:space="0" w:color="auto"/>
        <w:bottom w:val="none" w:sz="0" w:space="0" w:color="auto"/>
        <w:right w:val="none" w:sz="0" w:space="0" w:color="auto"/>
      </w:divBdr>
    </w:div>
    <w:div w:id="1440442996">
      <w:bodyDiv w:val="1"/>
      <w:marLeft w:val="0"/>
      <w:marRight w:val="0"/>
      <w:marTop w:val="0"/>
      <w:marBottom w:val="0"/>
      <w:divBdr>
        <w:top w:val="none" w:sz="0" w:space="0" w:color="auto"/>
        <w:left w:val="none" w:sz="0" w:space="0" w:color="auto"/>
        <w:bottom w:val="none" w:sz="0" w:space="0" w:color="auto"/>
        <w:right w:val="none" w:sz="0" w:space="0" w:color="auto"/>
      </w:divBdr>
    </w:div>
    <w:div w:id="1496995166">
      <w:bodyDiv w:val="1"/>
      <w:marLeft w:val="0"/>
      <w:marRight w:val="0"/>
      <w:marTop w:val="0"/>
      <w:marBottom w:val="0"/>
      <w:divBdr>
        <w:top w:val="none" w:sz="0" w:space="0" w:color="auto"/>
        <w:left w:val="none" w:sz="0" w:space="0" w:color="auto"/>
        <w:bottom w:val="none" w:sz="0" w:space="0" w:color="auto"/>
        <w:right w:val="none" w:sz="0" w:space="0" w:color="auto"/>
      </w:divBdr>
    </w:div>
    <w:div w:id="1546987469">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9599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ergulhao\Desktop\NEW\02.%20Modelo%20-%20Cota%20Abertura%20e%20Analise%20A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AF284D4F5046188C2FC43C8A20ACE7"/>
        <w:category>
          <w:name w:val="Geral"/>
          <w:gallery w:val="placeholder"/>
        </w:category>
        <w:types>
          <w:type w:val="bbPlcHdr"/>
        </w:types>
        <w:behaviors>
          <w:behavior w:val="content"/>
        </w:behaviors>
        <w:guid w:val="{F35924C9-84D1-417C-81AF-0C3831141FE9}"/>
      </w:docPartPr>
      <w:docPartBody>
        <w:p w:rsidR="00CF24A8" w:rsidRDefault="00D43DE1" w:rsidP="00D43DE1">
          <w:pPr>
            <w:pStyle w:val="00AF284D4F5046188C2FC43C8A20ACE7"/>
          </w:pPr>
          <w:r>
            <w:rPr>
              <w:rStyle w:val="TextodoEspaoReservado"/>
            </w:rPr>
            <w:t>[Título]</w:t>
          </w:r>
        </w:p>
      </w:docPartBody>
    </w:docPart>
    <w:docPart>
      <w:docPartPr>
        <w:name w:val="BD270E765FD84B1C8215DFB5D78675EE"/>
        <w:category>
          <w:name w:val="Geral"/>
          <w:gallery w:val="placeholder"/>
        </w:category>
        <w:types>
          <w:type w:val="bbPlcHdr"/>
        </w:types>
        <w:behaviors>
          <w:behavior w:val="content"/>
        </w:behaviors>
        <w:guid w:val="{31014A7F-6B80-4287-A8A8-56DBE71FD051}"/>
      </w:docPartPr>
      <w:docPartBody>
        <w:p w:rsidR="00CF24A8" w:rsidRDefault="00D43DE1" w:rsidP="00D43DE1">
          <w:pPr>
            <w:pStyle w:val="BD270E765FD84B1C8215DFB5D78675EE"/>
          </w:pPr>
          <w:r>
            <w:rPr>
              <w:rStyle w:val="TextodoEspaoReservado"/>
            </w:rPr>
            <w:t>[Comentários]</w:t>
          </w:r>
        </w:p>
      </w:docPartBody>
    </w:docPart>
    <w:docPart>
      <w:docPartPr>
        <w:name w:val="D4A0180B839E4136AA8A11021138900D"/>
        <w:category>
          <w:name w:val="Geral"/>
          <w:gallery w:val="placeholder"/>
        </w:category>
        <w:types>
          <w:type w:val="bbPlcHdr"/>
        </w:types>
        <w:behaviors>
          <w:behavior w:val="content"/>
        </w:behaviors>
        <w:guid w:val="{FBDA176A-DBD3-4F90-8284-DA305D31AB38}"/>
      </w:docPartPr>
      <w:docPartBody>
        <w:p w:rsidR="00CF24A8" w:rsidRDefault="00D43DE1" w:rsidP="00D43DE1">
          <w:pPr>
            <w:pStyle w:val="D4A0180B839E4136AA8A11021138900D"/>
          </w:pPr>
          <w:r>
            <w:rPr>
              <w:rStyle w:val="TextodoEspaoReservado"/>
            </w:rPr>
            <w:t>[Categoria]</w:t>
          </w:r>
        </w:p>
      </w:docPartBody>
    </w:docPart>
    <w:docPart>
      <w:docPartPr>
        <w:name w:val="1A9274FC81AA4A408DBD2375FE63D777"/>
        <w:category>
          <w:name w:val="Geral"/>
          <w:gallery w:val="placeholder"/>
        </w:category>
        <w:types>
          <w:type w:val="bbPlcHdr"/>
        </w:types>
        <w:behaviors>
          <w:behavior w:val="content"/>
        </w:behaviors>
        <w:guid w:val="{8D94CA1B-AE98-40A8-9851-5FBC5E607495}"/>
      </w:docPartPr>
      <w:docPartBody>
        <w:p w:rsidR="00CF24A8" w:rsidRDefault="00D43DE1" w:rsidP="00D43DE1">
          <w:pPr>
            <w:pStyle w:val="1A9274FC81AA4A408DBD2375FE63D777"/>
          </w:pPr>
          <w:r>
            <w:rPr>
              <w:rStyle w:val="TextodoEspaoReservado"/>
            </w:rPr>
            <w:t>[Assunto]</w:t>
          </w:r>
        </w:p>
      </w:docPartBody>
    </w:docPart>
    <w:docPart>
      <w:docPartPr>
        <w:name w:val="335AFA72D42A44C0B09BBBBCE0E5C49D"/>
        <w:category>
          <w:name w:val="Geral"/>
          <w:gallery w:val="placeholder"/>
        </w:category>
        <w:types>
          <w:type w:val="bbPlcHdr"/>
        </w:types>
        <w:behaviors>
          <w:behavior w:val="content"/>
        </w:behaviors>
        <w:guid w:val="{46FF3F7C-BDF6-4ABC-8317-8B369BE2FB23}"/>
      </w:docPartPr>
      <w:docPartBody>
        <w:p w:rsidR="00CF24A8" w:rsidRDefault="00D43DE1" w:rsidP="00D43DE1">
          <w:pPr>
            <w:pStyle w:val="335AFA72D42A44C0B09BBBBCE0E5C49D"/>
          </w:pPr>
          <w:r>
            <w:rPr>
              <w:rStyle w:val="TextodoEspaoReservado"/>
            </w:rPr>
            <w:t>[Resumo]</w:t>
          </w:r>
        </w:p>
      </w:docPartBody>
    </w:docPart>
    <w:docPart>
      <w:docPartPr>
        <w:name w:val="824E6988BBD24D6DA5A8D0865C73AC68"/>
        <w:category>
          <w:name w:val="Geral"/>
          <w:gallery w:val="placeholder"/>
        </w:category>
        <w:types>
          <w:type w:val="bbPlcHdr"/>
        </w:types>
        <w:behaviors>
          <w:behavior w:val="content"/>
        </w:behaviors>
        <w:guid w:val="{EB7537C0-AC4C-4512-B7A7-8927493FD8AA}"/>
      </w:docPartPr>
      <w:docPartBody>
        <w:p w:rsidR="00CF24A8" w:rsidRDefault="00D43DE1" w:rsidP="00D43DE1">
          <w:pPr>
            <w:pStyle w:val="824E6988BBD24D6DA5A8D0865C73AC68"/>
          </w:pPr>
          <w:r>
            <w:rPr>
              <w:rStyle w:val="TextodoEspaoReservado"/>
            </w:rPr>
            <w:t>[Título]</w:t>
          </w:r>
        </w:p>
      </w:docPartBody>
    </w:docPart>
    <w:docPart>
      <w:docPartPr>
        <w:name w:val="1DF96129809B4AF591419F88EA5D7FEA"/>
        <w:category>
          <w:name w:val="Geral"/>
          <w:gallery w:val="placeholder"/>
        </w:category>
        <w:types>
          <w:type w:val="bbPlcHdr"/>
        </w:types>
        <w:behaviors>
          <w:behavior w:val="content"/>
        </w:behaviors>
        <w:guid w:val="{CECFDECA-1C5A-440D-A18B-2E1C0270AEA7}"/>
      </w:docPartPr>
      <w:docPartBody>
        <w:p w:rsidR="00CF24A8" w:rsidRDefault="00D43DE1" w:rsidP="00D43DE1">
          <w:pPr>
            <w:pStyle w:val="1DF96129809B4AF591419F88EA5D7FEA"/>
          </w:pPr>
          <w:r>
            <w:rPr>
              <w:rStyle w:val="TextodoEspaoReservado"/>
            </w:rPr>
            <w:t>[Comentários]</w:t>
          </w:r>
        </w:p>
      </w:docPartBody>
    </w:docPart>
    <w:docPart>
      <w:docPartPr>
        <w:name w:val="F64213C7EA394433BCC15F889ACBF67F"/>
        <w:category>
          <w:name w:val="Geral"/>
          <w:gallery w:val="placeholder"/>
        </w:category>
        <w:types>
          <w:type w:val="bbPlcHdr"/>
        </w:types>
        <w:behaviors>
          <w:behavior w:val="content"/>
        </w:behaviors>
        <w:guid w:val="{52A68750-2EB0-420E-9E3F-58CD794DC64C}"/>
      </w:docPartPr>
      <w:docPartBody>
        <w:p w:rsidR="00CF24A8" w:rsidRDefault="00D43DE1" w:rsidP="00D43DE1">
          <w:pPr>
            <w:pStyle w:val="F64213C7EA394433BCC15F889ACBF67F"/>
          </w:pPr>
          <w:r>
            <w:rPr>
              <w:rStyle w:val="TextodoEspaoReservado"/>
            </w:rPr>
            <w:t>[Categoria]</w:t>
          </w:r>
        </w:p>
      </w:docPartBody>
    </w:docPart>
    <w:docPart>
      <w:docPartPr>
        <w:name w:val="97098FA62DCA43F8A64796A0484FCFBD"/>
        <w:category>
          <w:name w:val="Geral"/>
          <w:gallery w:val="placeholder"/>
        </w:category>
        <w:types>
          <w:type w:val="bbPlcHdr"/>
        </w:types>
        <w:behaviors>
          <w:behavior w:val="content"/>
        </w:behaviors>
        <w:guid w:val="{13812D8C-04A0-4E9F-9A8F-675DEFA096F4}"/>
      </w:docPartPr>
      <w:docPartBody>
        <w:p w:rsidR="00CF24A8" w:rsidRDefault="00D43DE1" w:rsidP="00D43DE1">
          <w:pPr>
            <w:pStyle w:val="97098FA62DCA43F8A64796A0484FCFBD"/>
          </w:pPr>
          <w:r>
            <w:rPr>
              <w:rStyle w:val="TextodoEspaoReservado"/>
            </w:rPr>
            <w:t>[Assunto]</w:t>
          </w:r>
        </w:p>
      </w:docPartBody>
    </w:docPart>
    <w:docPart>
      <w:docPartPr>
        <w:name w:val="610CAE3F573D4870BA0B03DBA44A50C3"/>
        <w:category>
          <w:name w:val="Geral"/>
          <w:gallery w:val="placeholder"/>
        </w:category>
        <w:types>
          <w:type w:val="bbPlcHdr"/>
        </w:types>
        <w:behaviors>
          <w:behavior w:val="content"/>
        </w:behaviors>
        <w:guid w:val="{8AFBC69C-E1BA-49FA-B1C1-6569E69AFC1A}"/>
      </w:docPartPr>
      <w:docPartBody>
        <w:p w:rsidR="00CF24A8" w:rsidRDefault="00D43DE1" w:rsidP="00D43DE1">
          <w:pPr>
            <w:pStyle w:val="610CAE3F573D4870BA0B03DBA44A50C3"/>
          </w:pPr>
          <w:r>
            <w:rPr>
              <w:rStyle w:val="TextodoEspaoReservado"/>
            </w:rPr>
            <w:t>[Título]</w:t>
          </w:r>
        </w:p>
      </w:docPartBody>
    </w:docPart>
    <w:docPart>
      <w:docPartPr>
        <w:name w:val="73542564FC514F89AF8E1E0C8E49ECD6"/>
        <w:category>
          <w:name w:val="Geral"/>
          <w:gallery w:val="placeholder"/>
        </w:category>
        <w:types>
          <w:type w:val="bbPlcHdr"/>
        </w:types>
        <w:behaviors>
          <w:behavior w:val="content"/>
        </w:behaviors>
        <w:guid w:val="{D22D77F2-7BA9-4A45-A181-B30A07118851}"/>
      </w:docPartPr>
      <w:docPartBody>
        <w:p w:rsidR="00CF24A8" w:rsidRDefault="00D43DE1" w:rsidP="00D43DE1">
          <w:pPr>
            <w:pStyle w:val="73542564FC514F89AF8E1E0C8E49ECD6"/>
          </w:pPr>
          <w:r>
            <w:rPr>
              <w:rStyle w:val="TextodoEspaoReservado"/>
            </w:rPr>
            <w:t>[Comentários]</w:t>
          </w:r>
        </w:p>
      </w:docPartBody>
    </w:docPart>
    <w:docPart>
      <w:docPartPr>
        <w:name w:val="6C70513D3DF642E2A29310341D5AFF27"/>
        <w:category>
          <w:name w:val="Geral"/>
          <w:gallery w:val="placeholder"/>
        </w:category>
        <w:types>
          <w:type w:val="bbPlcHdr"/>
        </w:types>
        <w:behaviors>
          <w:behavior w:val="content"/>
        </w:behaviors>
        <w:guid w:val="{06CA400A-6B0C-4F21-809B-77DEC67670D2}"/>
      </w:docPartPr>
      <w:docPartBody>
        <w:p w:rsidR="00CF24A8" w:rsidRDefault="00D43DE1" w:rsidP="00D43DE1">
          <w:pPr>
            <w:pStyle w:val="6C70513D3DF642E2A29310341D5AFF27"/>
          </w:pPr>
          <w:r>
            <w:rPr>
              <w:rStyle w:val="TextodoEspaoReservado"/>
            </w:rPr>
            <w:t>[Categoria]</w:t>
          </w:r>
        </w:p>
      </w:docPartBody>
    </w:docPart>
    <w:docPart>
      <w:docPartPr>
        <w:name w:val="6F391A1A8D4C47FE8996B4D74B680D82"/>
        <w:category>
          <w:name w:val="Geral"/>
          <w:gallery w:val="placeholder"/>
        </w:category>
        <w:types>
          <w:type w:val="bbPlcHdr"/>
        </w:types>
        <w:behaviors>
          <w:behavior w:val="content"/>
        </w:behaviors>
        <w:guid w:val="{E52ABE4A-5397-499E-BDAF-CDAE9042F952}"/>
      </w:docPartPr>
      <w:docPartBody>
        <w:p w:rsidR="00CF24A8" w:rsidRDefault="00D43DE1" w:rsidP="00D43DE1">
          <w:pPr>
            <w:pStyle w:val="6F391A1A8D4C47FE8996B4D74B680D82"/>
          </w:pPr>
          <w:r>
            <w:rPr>
              <w:rStyle w:val="TextodoEspaoReservado"/>
            </w:rPr>
            <w:t>[Assunto]</w:t>
          </w:r>
        </w:p>
      </w:docPartBody>
    </w:docPart>
    <w:docPart>
      <w:docPartPr>
        <w:name w:val="ABE3938FA5C849E2AFDBEAB5DC140C4B"/>
        <w:category>
          <w:name w:val="Geral"/>
          <w:gallery w:val="placeholder"/>
        </w:category>
        <w:types>
          <w:type w:val="bbPlcHdr"/>
        </w:types>
        <w:behaviors>
          <w:behavior w:val="content"/>
        </w:behaviors>
        <w:guid w:val="{7F59661A-DCDA-4E6E-90E9-B540A8B79370}"/>
      </w:docPartPr>
      <w:docPartBody>
        <w:p w:rsidR="00CF24A8" w:rsidRDefault="00D43DE1" w:rsidP="00D43DE1">
          <w:pPr>
            <w:pStyle w:val="ABE3938FA5C849E2AFDBEAB5DC140C4B"/>
          </w:pPr>
          <w:r>
            <w:rPr>
              <w:rStyle w:val="TextodoEspaoReservado"/>
            </w:rPr>
            <w:t>[Título]</w:t>
          </w:r>
        </w:p>
      </w:docPartBody>
    </w:docPart>
    <w:docPart>
      <w:docPartPr>
        <w:name w:val="B8CEDE0C3CA14ECC9E5300138DD38AA2"/>
        <w:category>
          <w:name w:val="Geral"/>
          <w:gallery w:val="placeholder"/>
        </w:category>
        <w:types>
          <w:type w:val="bbPlcHdr"/>
        </w:types>
        <w:behaviors>
          <w:behavior w:val="content"/>
        </w:behaviors>
        <w:guid w:val="{C92EBE63-0441-4403-8771-B392A7A8058C}"/>
      </w:docPartPr>
      <w:docPartBody>
        <w:p w:rsidR="00CF24A8" w:rsidRDefault="00D43DE1" w:rsidP="00D43DE1">
          <w:pPr>
            <w:pStyle w:val="B8CEDE0C3CA14ECC9E5300138DD38AA2"/>
          </w:pPr>
          <w:r>
            <w:rPr>
              <w:rStyle w:val="TextodoEspaoReservado"/>
            </w:rPr>
            <w:t>[Comentários]</w:t>
          </w:r>
        </w:p>
      </w:docPartBody>
    </w:docPart>
    <w:docPart>
      <w:docPartPr>
        <w:name w:val="7102FC92BB50441A96FB8FA395A35650"/>
        <w:category>
          <w:name w:val="Geral"/>
          <w:gallery w:val="placeholder"/>
        </w:category>
        <w:types>
          <w:type w:val="bbPlcHdr"/>
        </w:types>
        <w:behaviors>
          <w:behavior w:val="content"/>
        </w:behaviors>
        <w:guid w:val="{815ADB4C-8B8D-4BC9-95F2-9750BE161E00}"/>
      </w:docPartPr>
      <w:docPartBody>
        <w:p w:rsidR="00CF24A8" w:rsidRDefault="00D43DE1" w:rsidP="00D43DE1">
          <w:pPr>
            <w:pStyle w:val="7102FC92BB50441A96FB8FA395A35650"/>
          </w:pPr>
          <w:r>
            <w:rPr>
              <w:rStyle w:val="TextodoEspaoReservado"/>
            </w:rPr>
            <w:t>[Categoria]</w:t>
          </w:r>
        </w:p>
      </w:docPartBody>
    </w:docPart>
    <w:docPart>
      <w:docPartPr>
        <w:name w:val="5BBA3B8CEECD48628DE53D45482F6F2E"/>
        <w:category>
          <w:name w:val="Geral"/>
          <w:gallery w:val="placeholder"/>
        </w:category>
        <w:types>
          <w:type w:val="bbPlcHdr"/>
        </w:types>
        <w:behaviors>
          <w:behavior w:val="content"/>
        </w:behaviors>
        <w:guid w:val="{C00E78DA-31B5-4373-9647-A68C737AE813}"/>
      </w:docPartPr>
      <w:docPartBody>
        <w:p w:rsidR="00CF24A8" w:rsidRDefault="00D43DE1" w:rsidP="00D43DE1">
          <w:pPr>
            <w:pStyle w:val="5BBA3B8CEECD48628DE53D45482F6F2E"/>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Roman PS">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2"/>
    <w:rsid w:val="000A6097"/>
    <w:rsid w:val="00615C72"/>
    <w:rsid w:val="00660009"/>
    <w:rsid w:val="008117DD"/>
    <w:rsid w:val="00CF24A8"/>
    <w:rsid w:val="00D43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43DE1"/>
  </w:style>
  <w:style w:type="paragraph" w:customStyle="1" w:styleId="1D095280226548F2B1FB2372E8BB8FF1">
    <w:name w:val="1D095280226548F2B1FB2372E8BB8FF1"/>
    <w:rsid w:val="00615C72"/>
  </w:style>
  <w:style w:type="paragraph" w:customStyle="1" w:styleId="13476AB106DB4A6DA086B1990F2C01FF">
    <w:name w:val="13476AB106DB4A6DA086B1990F2C01FF"/>
    <w:rsid w:val="00615C72"/>
  </w:style>
  <w:style w:type="paragraph" w:customStyle="1" w:styleId="8B592384B4AA4CBD95159261A473C9A3">
    <w:name w:val="8B592384B4AA4CBD95159261A473C9A3"/>
    <w:rsid w:val="00615C72"/>
  </w:style>
  <w:style w:type="paragraph" w:customStyle="1" w:styleId="23606967CB534D0E8D0367F96D0BC6C9">
    <w:name w:val="23606967CB534D0E8D0367F96D0BC6C9"/>
    <w:rsid w:val="00615C72"/>
  </w:style>
  <w:style w:type="paragraph" w:customStyle="1" w:styleId="CDA10AC10A1F493B806AFBF77C3636AB">
    <w:name w:val="CDA10AC10A1F493B806AFBF77C3636AB"/>
    <w:rsid w:val="00615C72"/>
  </w:style>
  <w:style w:type="paragraph" w:customStyle="1" w:styleId="67DA33B6FC74433090F029BF336DE50C">
    <w:name w:val="67DA33B6FC74433090F029BF336DE50C"/>
    <w:rsid w:val="00615C72"/>
  </w:style>
  <w:style w:type="paragraph" w:customStyle="1" w:styleId="4BC9F94C88BE4C69B044234D0184A759">
    <w:name w:val="4BC9F94C88BE4C69B044234D0184A759"/>
    <w:rsid w:val="00615C72"/>
  </w:style>
  <w:style w:type="paragraph" w:customStyle="1" w:styleId="C3981FBE3A4F4652AA765E5C658CD3D6">
    <w:name w:val="C3981FBE3A4F4652AA765E5C658CD3D6"/>
    <w:rsid w:val="00615C72"/>
  </w:style>
  <w:style w:type="paragraph" w:customStyle="1" w:styleId="FA9EB9967366415E83061DE2810C6C24">
    <w:name w:val="FA9EB9967366415E83061DE2810C6C24"/>
    <w:rsid w:val="00615C72"/>
  </w:style>
  <w:style w:type="paragraph" w:customStyle="1" w:styleId="89B6770BAAF8442A9D6C8BF4CAE174E2">
    <w:name w:val="89B6770BAAF8442A9D6C8BF4CAE174E2"/>
    <w:rsid w:val="00615C72"/>
  </w:style>
  <w:style w:type="paragraph" w:customStyle="1" w:styleId="93D0237A436D434D9634C8E2083F4C3A">
    <w:name w:val="93D0237A436D434D9634C8E2083F4C3A"/>
    <w:rsid w:val="00615C72"/>
  </w:style>
  <w:style w:type="paragraph" w:customStyle="1" w:styleId="B8EC2932F7DA4112815B2660AB5773B2">
    <w:name w:val="B8EC2932F7DA4112815B2660AB5773B2"/>
    <w:rsid w:val="00615C72"/>
  </w:style>
  <w:style w:type="paragraph" w:customStyle="1" w:styleId="8F73EC3FC1474B3D8481C5A33C33FCE7">
    <w:name w:val="8F73EC3FC1474B3D8481C5A33C33FCE7"/>
    <w:rsid w:val="00615C72"/>
  </w:style>
  <w:style w:type="paragraph" w:customStyle="1" w:styleId="362D1DDBEEF84FA0A5E6D0AE4F4FD9B4">
    <w:name w:val="362D1DDBEEF84FA0A5E6D0AE4F4FD9B4"/>
    <w:rsid w:val="00615C72"/>
  </w:style>
  <w:style w:type="paragraph" w:customStyle="1" w:styleId="306EFDB1C7EB45CC9D7BBE1A05583E39">
    <w:name w:val="306EFDB1C7EB45CC9D7BBE1A05583E39"/>
    <w:rsid w:val="00615C72"/>
  </w:style>
  <w:style w:type="paragraph" w:customStyle="1" w:styleId="AA34665299884DB38D439171A4E37C37">
    <w:name w:val="AA34665299884DB38D439171A4E37C37"/>
    <w:rsid w:val="00615C72"/>
  </w:style>
  <w:style w:type="paragraph" w:customStyle="1" w:styleId="57A236CD28CC44E69E6963DE242E1185">
    <w:name w:val="57A236CD28CC44E69E6963DE242E1185"/>
    <w:rsid w:val="00615C72"/>
  </w:style>
  <w:style w:type="paragraph" w:customStyle="1" w:styleId="AE90EE4D9D4B4E48BFBD679C7AB6401E">
    <w:name w:val="AE90EE4D9D4B4E48BFBD679C7AB6401E"/>
    <w:rsid w:val="00615C72"/>
  </w:style>
  <w:style w:type="paragraph" w:customStyle="1" w:styleId="5BE51BED1075451E977A2A83DFF1A01C">
    <w:name w:val="5BE51BED1075451E977A2A83DFF1A01C"/>
    <w:rsid w:val="00615C72"/>
  </w:style>
  <w:style w:type="paragraph" w:customStyle="1" w:styleId="E5B167DFCBCD4A6DB0F193FFCD6767A6">
    <w:name w:val="E5B167DFCBCD4A6DB0F193FFCD6767A6"/>
    <w:rsid w:val="00615C72"/>
  </w:style>
  <w:style w:type="paragraph" w:customStyle="1" w:styleId="90A91F089E6046ACA33DE24E1DC79072">
    <w:name w:val="90A91F089E6046ACA33DE24E1DC79072"/>
    <w:rsid w:val="00615C72"/>
  </w:style>
  <w:style w:type="paragraph" w:customStyle="1" w:styleId="3AFB5CADBF93454FB0BF56FAA05FDFC5">
    <w:name w:val="3AFB5CADBF93454FB0BF56FAA05FDFC5"/>
    <w:rsid w:val="00615C72"/>
  </w:style>
  <w:style w:type="paragraph" w:customStyle="1" w:styleId="761728377CAE48E2954F6F622CE3D597">
    <w:name w:val="761728377CAE48E2954F6F622CE3D597"/>
    <w:rsid w:val="00615C72"/>
  </w:style>
  <w:style w:type="paragraph" w:customStyle="1" w:styleId="9C4381839B244DCD9BC71AEB4F308345">
    <w:name w:val="9C4381839B244DCD9BC71AEB4F308345"/>
    <w:rsid w:val="00615C72"/>
  </w:style>
  <w:style w:type="paragraph" w:customStyle="1" w:styleId="AEB8018BDA5F44DEA8A1D382F1905670">
    <w:name w:val="AEB8018BDA5F44DEA8A1D382F1905670"/>
    <w:rsid w:val="00615C72"/>
  </w:style>
  <w:style w:type="paragraph" w:customStyle="1" w:styleId="2C4335A1064B4FE7A8CFFFAC5A02938B">
    <w:name w:val="2C4335A1064B4FE7A8CFFFAC5A02938B"/>
    <w:rsid w:val="00615C72"/>
  </w:style>
  <w:style w:type="paragraph" w:customStyle="1" w:styleId="559E97E55A9443E99BE17C605922DDC0">
    <w:name w:val="559E97E55A9443E99BE17C605922DDC0"/>
    <w:rsid w:val="00615C72"/>
  </w:style>
  <w:style w:type="paragraph" w:customStyle="1" w:styleId="1D3105D131C3456C91933B2492CF3DB5">
    <w:name w:val="1D3105D131C3456C91933B2492CF3DB5"/>
    <w:rsid w:val="00615C72"/>
  </w:style>
  <w:style w:type="paragraph" w:customStyle="1" w:styleId="B7F0671B52E94CB0B9A1EC6D0D9DB801">
    <w:name w:val="B7F0671B52E94CB0B9A1EC6D0D9DB801"/>
    <w:rsid w:val="00615C72"/>
  </w:style>
  <w:style w:type="paragraph" w:customStyle="1" w:styleId="826F0EBD78A14E21AE1EB259BF6D5A81">
    <w:name w:val="826F0EBD78A14E21AE1EB259BF6D5A81"/>
    <w:rsid w:val="00615C72"/>
  </w:style>
  <w:style w:type="paragraph" w:customStyle="1" w:styleId="60FAF96CF56C497FBEFD5596FABE96DF">
    <w:name w:val="60FAF96CF56C497FBEFD5596FABE96DF"/>
    <w:rsid w:val="00615C72"/>
  </w:style>
  <w:style w:type="paragraph" w:customStyle="1" w:styleId="2CB1F76836844D26A0184FA8BF278691">
    <w:name w:val="2CB1F76836844D26A0184FA8BF278691"/>
    <w:rsid w:val="00615C72"/>
  </w:style>
  <w:style w:type="paragraph" w:customStyle="1" w:styleId="48D92FB98B3744679C310F13A42A4DDF">
    <w:name w:val="48D92FB98B3744679C310F13A42A4DDF"/>
    <w:rsid w:val="00615C72"/>
  </w:style>
  <w:style w:type="paragraph" w:customStyle="1" w:styleId="FADB36C8F5B547268EE872AD31A2399F">
    <w:name w:val="FADB36C8F5B547268EE872AD31A2399F"/>
    <w:rsid w:val="00615C72"/>
  </w:style>
  <w:style w:type="paragraph" w:customStyle="1" w:styleId="B7C05144E22D4BFE9980F13860E3F1C8">
    <w:name w:val="B7C05144E22D4BFE9980F13860E3F1C8"/>
    <w:rsid w:val="00615C72"/>
  </w:style>
  <w:style w:type="paragraph" w:customStyle="1" w:styleId="0B2B0DD2B91F46F882AD8E801C79C345">
    <w:name w:val="0B2B0DD2B91F46F882AD8E801C79C345"/>
    <w:rsid w:val="00615C72"/>
  </w:style>
  <w:style w:type="paragraph" w:customStyle="1" w:styleId="6DAB9957F2F5414FB54A13284BF19DA9">
    <w:name w:val="6DAB9957F2F5414FB54A13284BF19DA9"/>
    <w:rsid w:val="00615C72"/>
  </w:style>
  <w:style w:type="paragraph" w:customStyle="1" w:styleId="45C381FE5B5947C1AFCCF585A9E87BB8">
    <w:name w:val="45C381FE5B5947C1AFCCF585A9E87BB8"/>
    <w:rsid w:val="00615C72"/>
  </w:style>
  <w:style w:type="paragraph" w:customStyle="1" w:styleId="C08BBB071C9440FD9B530C2BBE39E2A6">
    <w:name w:val="C08BBB071C9440FD9B530C2BBE39E2A6"/>
    <w:rsid w:val="00615C72"/>
  </w:style>
  <w:style w:type="paragraph" w:customStyle="1" w:styleId="AFE4D768E0D7457AA2ACD8377A5C2C90">
    <w:name w:val="AFE4D768E0D7457AA2ACD8377A5C2C90"/>
    <w:rsid w:val="00615C72"/>
  </w:style>
  <w:style w:type="paragraph" w:customStyle="1" w:styleId="5BF6C49893764A848E35545AFF56584A">
    <w:name w:val="5BF6C49893764A848E35545AFF56584A"/>
    <w:rsid w:val="00615C72"/>
  </w:style>
  <w:style w:type="paragraph" w:customStyle="1" w:styleId="FE02AABA657D443B9A87029AE22577A2">
    <w:name w:val="FE02AABA657D443B9A87029AE22577A2"/>
    <w:rsid w:val="00615C72"/>
  </w:style>
  <w:style w:type="paragraph" w:customStyle="1" w:styleId="45C0BF3E40CB4A49A14D957E5523C5CE">
    <w:name w:val="45C0BF3E40CB4A49A14D957E5523C5CE"/>
    <w:rsid w:val="00615C72"/>
  </w:style>
  <w:style w:type="paragraph" w:customStyle="1" w:styleId="24B18D4E3BF4422698636E4A91C2AA80">
    <w:name w:val="24B18D4E3BF4422698636E4A91C2AA80"/>
    <w:rsid w:val="00615C72"/>
  </w:style>
  <w:style w:type="paragraph" w:customStyle="1" w:styleId="F8A91B99EB204E83BA9A2EB66173E1A9">
    <w:name w:val="F8A91B99EB204E83BA9A2EB66173E1A9"/>
    <w:rsid w:val="00615C72"/>
  </w:style>
  <w:style w:type="paragraph" w:customStyle="1" w:styleId="F75D64F8BB214803B657C76B32FAE07B">
    <w:name w:val="F75D64F8BB214803B657C76B32FAE07B"/>
    <w:rsid w:val="00615C72"/>
  </w:style>
  <w:style w:type="paragraph" w:customStyle="1" w:styleId="661F1E5F31BD4733BA60D840ED67569B">
    <w:name w:val="661F1E5F31BD4733BA60D840ED67569B"/>
    <w:rsid w:val="00615C72"/>
  </w:style>
  <w:style w:type="paragraph" w:customStyle="1" w:styleId="A05DEBB4DC134BE9867CEE48CB912BDD">
    <w:name w:val="A05DEBB4DC134BE9867CEE48CB912BDD"/>
    <w:rsid w:val="00615C72"/>
  </w:style>
  <w:style w:type="paragraph" w:customStyle="1" w:styleId="87C22D58CE2648BCAB7C0F4DE09DD129">
    <w:name w:val="87C22D58CE2648BCAB7C0F4DE09DD129"/>
    <w:rsid w:val="00615C72"/>
  </w:style>
  <w:style w:type="paragraph" w:customStyle="1" w:styleId="8A3E12C8CA7C4CFDB52EA45DE6A014C2">
    <w:name w:val="8A3E12C8CA7C4CFDB52EA45DE6A014C2"/>
    <w:rsid w:val="00D43DE1"/>
  </w:style>
  <w:style w:type="paragraph" w:customStyle="1" w:styleId="111767963E884758A59A700DC1A93BCC">
    <w:name w:val="111767963E884758A59A700DC1A93BCC"/>
    <w:rsid w:val="00D43DE1"/>
  </w:style>
  <w:style w:type="paragraph" w:customStyle="1" w:styleId="3A46DCA636FA4BF0944119C296DCB5C7">
    <w:name w:val="3A46DCA636FA4BF0944119C296DCB5C7"/>
    <w:rsid w:val="00D43DE1"/>
  </w:style>
  <w:style w:type="paragraph" w:customStyle="1" w:styleId="6E078B514F7B41978990F252D1E5FD5A">
    <w:name w:val="6E078B514F7B41978990F252D1E5FD5A"/>
    <w:rsid w:val="00D43DE1"/>
  </w:style>
  <w:style w:type="paragraph" w:customStyle="1" w:styleId="930DF1B1B021497FB1D3981A37E08E7E">
    <w:name w:val="930DF1B1B021497FB1D3981A37E08E7E"/>
    <w:rsid w:val="00D43DE1"/>
  </w:style>
  <w:style w:type="paragraph" w:customStyle="1" w:styleId="13F3B9EDCF4C4F1B8847570CBC0FD742">
    <w:name w:val="13F3B9EDCF4C4F1B8847570CBC0FD742"/>
    <w:rsid w:val="00D43DE1"/>
  </w:style>
  <w:style w:type="paragraph" w:customStyle="1" w:styleId="03A45B7A401149A9A4526446587127E6">
    <w:name w:val="03A45B7A401149A9A4526446587127E6"/>
    <w:rsid w:val="00D43DE1"/>
  </w:style>
  <w:style w:type="paragraph" w:customStyle="1" w:styleId="29C594D19A464F3D80A6A5577FEEBBB2">
    <w:name w:val="29C594D19A464F3D80A6A5577FEEBBB2"/>
    <w:rsid w:val="00D43DE1"/>
  </w:style>
  <w:style w:type="paragraph" w:customStyle="1" w:styleId="00AF284D4F5046188C2FC43C8A20ACE7">
    <w:name w:val="00AF284D4F5046188C2FC43C8A20ACE7"/>
    <w:rsid w:val="00D43DE1"/>
  </w:style>
  <w:style w:type="paragraph" w:customStyle="1" w:styleId="BD270E765FD84B1C8215DFB5D78675EE">
    <w:name w:val="BD270E765FD84B1C8215DFB5D78675EE"/>
    <w:rsid w:val="00D43DE1"/>
  </w:style>
  <w:style w:type="paragraph" w:customStyle="1" w:styleId="D4A0180B839E4136AA8A11021138900D">
    <w:name w:val="D4A0180B839E4136AA8A11021138900D"/>
    <w:rsid w:val="00D43DE1"/>
  </w:style>
  <w:style w:type="paragraph" w:customStyle="1" w:styleId="1A9274FC81AA4A408DBD2375FE63D777">
    <w:name w:val="1A9274FC81AA4A408DBD2375FE63D777"/>
    <w:rsid w:val="00D43DE1"/>
  </w:style>
  <w:style w:type="paragraph" w:customStyle="1" w:styleId="335AFA72D42A44C0B09BBBBCE0E5C49D">
    <w:name w:val="335AFA72D42A44C0B09BBBBCE0E5C49D"/>
    <w:rsid w:val="00D43DE1"/>
  </w:style>
  <w:style w:type="paragraph" w:customStyle="1" w:styleId="824E6988BBD24D6DA5A8D0865C73AC68">
    <w:name w:val="824E6988BBD24D6DA5A8D0865C73AC68"/>
    <w:rsid w:val="00D43DE1"/>
  </w:style>
  <w:style w:type="paragraph" w:customStyle="1" w:styleId="1DF96129809B4AF591419F88EA5D7FEA">
    <w:name w:val="1DF96129809B4AF591419F88EA5D7FEA"/>
    <w:rsid w:val="00D43DE1"/>
  </w:style>
  <w:style w:type="paragraph" w:customStyle="1" w:styleId="F64213C7EA394433BCC15F889ACBF67F">
    <w:name w:val="F64213C7EA394433BCC15F889ACBF67F"/>
    <w:rsid w:val="00D43DE1"/>
  </w:style>
  <w:style w:type="paragraph" w:customStyle="1" w:styleId="97098FA62DCA43F8A64796A0484FCFBD">
    <w:name w:val="97098FA62DCA43F8A64796A0484FCFBD"/>
    <w:rsid w:val="00D43DE1"/>
  </w:style>
  <w:style w:type="paragraph" w:customStyle="1" w:styleId="610CAE3F573D4870BA0B03DBA44A50C3">
    <w:name w:val="610CAE3F573D4870BA0B03DBA44A50C3"/>
    <w:rsid w:val="00D43DE1"/>
  </w:style>
  <w:style w:type="paragraph" w:customStyle="1" w:styleId="73542564FC514F89AF8E1E0C8E49ECD6">
    <w:name w:val="73542564FC514F89AF8E1E0C8E49ECD6"/>
    <w:rsid w:val="00D43DE1"/>
  </w:style>
  <w:style w:type="paragraph" w:customStyle="1" w:styleId="6C70513D3DF642E2A29310341D5AFF27">
    <w:name w:val="6C70513D3DF642E2A29310341D5AFF27"/>
    <w:rsid w:val="00D43DE1"/>
  </w:style>
  <w:style w:type="paragraph" w:customStyle="1" w:styleId="6F391A1A8D4C47FE8996B4D74B680D82">
    <w:name w:val="6F391A1A8D4C47FE8996B4D74B680D82"/>
    <w:rsid w:val="00D43DE1"/>
  </w:style>
  <w:style w:type="paragraph" w:customStyle="1" w:styleId="ABE3938FA5C849E2AFDBEAB5DC140C4B">
    <w:name w:val="ABE3938FA5C849E2AFDBEAB5DC140C4B"/>
    <w:rsid w:val="00D43DE1"/>
  </w:style>
  <w:style w:type="paragraph" w:customStyle="1" w:styleId="B8CEDE0C3CA14ECC9E5300138DD38AA2">
    <w:name w:val="B8CEDE0C3CA14ECC9E5300138DD38AA2"/>
    <w:rsid w:val="00D43DE1"/>
  </w:style>
  <w:style w:type="paragraph" w:customStyle="1" w:styleId="7102FC92BB50441A96FB8FA395A35650">
    <w:name w:val="7102FC92BB50441A96FB8FA395A35650"/>
    <w:rsid w:val="00D43DE1"/>
  </w:style>
  <w:style w:type="paragraph" w:customStyle="1" w:styleId="5BBA3B8CEECD48628DE53D45482F6F2E">
    <w:name w:val="5BBA3B8CEECD48628DE53D45482F6F2E"/>
    <w:rsid w:val="00D43DE1"/>
  </w:style>
  <w:style w:type="paragraph" w:customStyle="1" w:styleId="E4625262AFEC476BADB0A596A68FE2DF">
    <w:name w:val="E4625262AFEC476BADB0A596A68FE2DF"/>
    <w:rsid w:val="00D43DE1"/>
  </w:style>
  <w:style w:type="paragraph" w:customStyle="1" w:styleId="1873DD0ACCDE4A5A900F4DCF34BC2A3D">
    <w:name w:val="1873DD0ACCDE4A5A900F4DCF34BC2A3D"/>
    <w:rsid w:val="00D43DE1"/>
  </w:style>
  <w:style w:type="paragraph" w:customStyle="1" w:styleId="92AD225083FD4E3F891669C4262C8BE0">
    <w:name w:val="92AD225083FD4E3F891669C4262C8BE0"/>
    <w:rsid w:val="00D43DE1"/>
  </w:style>
  <w:style w:type="paragraph" w:customStyle="1" w:styleId="F62BAAF5DCA6473B8BED60E8536732D9">
    <w:name w:val="F62BAAF5DCA6473B8BED60E8536732D9"/>
    <w:rsid w:val="00D43DE1"/>
  </w:style>
  <w:style w:type="paragraph" w:customStyle="1" w:styleId="81D03542D0F84F018E69F5EC2364039C">
    <w:name w:val="81D03542D0F84F018E69F5EC2364039C"/>
    <w:rsid w:val="00D43DE1"/>
  </w:style>
  <w:style w:type="paragraph" w:customStyle="1" w:styleId="8B54DFF70C7845268EADD9426BD53211">
    <w:name w:val="8B54DFF70C7845268EADD9426BD53211"/>
    <w:rsid w:val="00D43DE1"/>
  </w:style>
  <w:style w:type="paragraph" w:customStyle="1" w:styleId="AC05D3F6B6B64A72822D78B9BC8B753D">
    <w:name w:val="AC05D3F6B6B64A72822D78B9BC8B753D"/>
    <w:rsid w:val="00D43DE1"/>
  </w:style>
  <w:style w:type="paragraph" w:customStyle="1" w:styleId="5A21B2FD35E84C3D861F2DD201BB329F">
    <w:name w:val="5A21B2FD35E84C3D861F2DD201BB329F"/>
    <w:rsid w:val="00D43DE1"/>
  </w:style>
  <w:style w:type="paragraph" w:customStyle="1" w:styleId="4A5AE7571BEA4D0AB52398D8DD00EBC4">
    <w:name w:val="4A5AE7571BEA4D0AB52398D8DD00EBC4"/>
    <w:rsid w:val="00D43DE1"/>
  </w:style>
  <w:style w:type="paragraph" w:customStyle="1" w:styleId="754F82FB050D43C486A7C5BB15473405">
    <w:name w:val="754F82FB050D43C486A7C5BB15473405"/>
    <w:rsid w:val="00D43DE1"/>
  </w:style>
  <w:style w:type="paragraph" w:customStyle="1" w:styleId="9E464BDA60C14931876F8C252724EA08">
    <w:name w:val="9E464BDA60C14931876F8C252724EA08"/>
    <w:rsid w:val="00D43DE1"/>
  </w:style>
  <w:style w:type="paragraph" w:customStyle="1" w:styleId="F0414810CCFD4C3D8DA2DFDC455A424F">
    <w:name w:val="F0414810CCFD4C3D8DA2DFDC455A424F"/>
    <w:rsid w:val="00D4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São Paulo, 28 de fevereiro de 2020. </PublishDate>
  <Abstract>O objeto desta licitação deverá ser entregue em parcela única e no prazo máximo de até 15 (quinze) dias corridos, a partir da emissão da Ordem de Compra/Serviço ou Assinatura do Contrato, quando couber.</Abstract>
  <CompanyAddress>Resolução CPB nº 02 de 22/11/18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D4036-2B99-4439-B7A3-81DE9D5D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Modelo - Cota Abertura e Analise AJ</Template>
  <TotalTime>1</TotalTime>
  <Pages>6</Pages>
  <Words>1861</Words>
  <Characters>10052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0220/2020</vt:lpstr>
    </vt:vector>
  </TitlesOfParts>
  <Manager>Art. 3º da Lei Federal n.º 10.520/02</Manager>
  <Company>Subscritor</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0220/2020</dc:title>
  <dc:subject>CONTRATAÇÃO DE EMPRESA PARA PRESTAÇÃO DE SERVIÇOS DE FORNECIMENTO E INSTALAÇÃO DE GRADIL DE AÇO INOX, CONFORME ESPECIFICAÇÕES CONSTANTES DO TERMO DE REFERÊNCIA E SEUS ANEXOS, SITUADOS NAS DEPENDÊNCIAS DO CENTRO DE TREINAMENTO PARAOLÍMPICO BRASILEIRO</dc:subject>
  <dc:creator>Luis Gustavo Pedrosa Demetrio da Silva</dc:creator>
  <cp:keywords>Art. 38, da Lei Federal nº 8.666/93, Art. 3º da Lei Federal n.º 10.520/02</cp:keywords>
  <dc:description>892000801002020OC00023</dc:description>
  <cp:lastModifiedBy>Luis Gustavo Pedrosa Demetrio da Silva</cp:lastModifiedBy>
  <cp:revision>3</cp:revision>
  <cp:lastPrinted>2020-05-13T13:11:00Z</cp:lastPrinted>
  <dcterms:created xsi:type="dcterms:W3CDTF">2020-05-15T14:02:00Z</dcterms:created>
  <dcterms:modified xsi:type="dcterms:W3CDTF">2020-05-15T14:03:00Z</dcterms:modified>
  <cp:category>PREGÃO ELETRÔNICO Nº 023/CPB/2020</cp:category>
  <cp:contentStatus>preço total do global</cp:contentStatus>
</cp:coreProperties>
</file>